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385060">
      <w:r>
        <w:rPr>
          <w:noProof/>
        </w:rPr>
        <w:pict>
          <v:shapetype id="_x0000_t202" coordsize="21600,21600" o:spt="202" path="m,l,21600r21600,l21600,xe">
            <v:stroke joinstyle="miter"/>
            <v:path gradientshapeok="t" o:connecttype="rect"/>
          </v:shapetype>
          <v:shape id="_x0000_s1159" type="#_x0000_t202" style="position:absolute;margin-left:295.75pt;margin-top:17.1pt;width:253.75pt;height:53.8pt;z-index:251664384;v-text-anchor:middle" filled="f" stroked="f">
            <v:textbox style="mso-next-textbox:#_x0000_s1159" inset="0,0,0,0">
              <w:txbxContent>
                <w:sdt>
                  <w:sdtPr>
                    <w:rPr>
                      <w:rStyle w:val="NewsletterTitleChar"/>
                    </w:rPr>
                    <w:id w:val="871944467"/>
                    <w:placeholder>
                      <w:docPart w:val="7C14A195C01443AD84EC376150E59CD1"/>
                    </w:placeholder>
                  </w:sdtPr>
                  <w:sdtEndPr>
                    <w:rPr>
                      <w:rStyle w:val="DefaultParagraphFont"/>
                      <w:b/>
                    </w:rPr>
                  </w:sdtEndPr>
                  <w:sdtContent>
                    <w:p w:rsidR="00DD60A4" w:rsidRDefault="00F74BDE">
                      <w:pPr>
                        <w:pStyle w:val="NewsletterTitle"/>
                      </w:pPr>
                      <w:r>
                        <w:rPr>
                          <w:rStyle w:val="NewsletterTitleChar"/>
                        </w:rPr>
                        <w:t>AES Counseling Connection</w:t>
                      </w:r>
                    </w:p>
                  </w:sdtContent>
                </w:sdt>
                <w:sdt>
                  <w:sdtPr>
                    <w:rPr>
                      <w:rStyle w:val="NewsletterDateChar"/>
                      <w:b/>
                    </w:rPr>
                    <w:id w:val="940426"/>
                    <w:placeholder>
                      <w:docPart w:val="C7B35A3A78E1432D9120A824B357D72E"/>
                    </w:placeholder>
                    <w:date w:fullDate="2018-02-01T00:00:00Z">
                      <w:dateFormat w:val="MMMM d, yyyy"/>
                      <w:lid w:val="en-US"/>
                      <w:storeMappedDataAs w:val="dateTime"/>
                      <w:calendar w:val="gregorian"/>
                    </w:date>
                  </w:sdtPr>
                  <w:sdtEndPr>
                    <w:rPr>
                      <w:rStyle w:val="DefaultParagraphFont"/>
                    </w:rPr>
                  </w:sdtEndPr>
                  <w:sdtContent>
                    <w:p w:rsidR="00DD60A4" w:rsidRPr="004F0F33" w:rsidRDefault="0006292B" w:rsidP="004F0F33">
                      <w:pPr>
                        <w:pStyle w:val="NewsletterDate"/>
                      </w:pPr>
                      <w:r>
                        <w:rPr>
                          <w:rStyle w:val="NewsletterDateChar"/>
                          <w:b/>
                        </w:rPr>
                        <w:t>February 1, 2018</w:t>
                      </w:r>
                    </w:p>
                  </w:sdtContent>
                </w:sdt>
                <w:p w:rsidR="00DD60A4" w:rsidRDefault="00DD60A4">
                  <w:pPr>
                    <w:pStyle w:val="NewsletterTitle"/>
                  </w:pPr>
                </w:p>
              </w:txbxContent>
            </v:textbox>
          </v:shape>
        </w:pict>
      </w:r>
      <w:r>
        <w:rPr>
          <w:noProof/>
        </w:rPr>
        <w:pict>
          <v:shape id="_x0000_s1160" style="position:absolute;margin-left:276.8pt;margin-top:78.3pt;width:293.25pt;height:673.7pt;z-index:-251658241" coordsize="6062,13597" path="m70,13436r-3,161l,13592r2,-156l2,701r,l2,701,3,666,5,631,9,596r4,-34l20,529r6,-33l34,463,44,433,54,402,65,372,77,343,92,314r14,-26l121,262r17,-26l155,212r19,-24l193,165r20,-21l233,125r22,-19l278,89,301,74,325,60,348,47,373,35r13,-5l399,26r12,-5l425,17r13,-3l450,12,464,9,477,7,491,5,505,4,519,3r13,l532,3r,l5851,3,6052,r10,72l5851,72,532,72r,l532,72r-23,1l486,76r-23,3l441,85r-22,6l398,100r-23,10l355,121r-20,11l315,147r-20,14l278,178r-19,17l242,213r-17,20l209,253r-15,22l178,299r-13,23l152,347r-13,26l128,399r-11,27l108,455r-9,29l93,513r-8,31l81,574r-5,31l73,637r-2,32l70,701r,l70,701r,12735xe" fillcolor="#fbd4b4 [1305]" stroked="f">
            <v:fill opacity="37356f"/>
            <v:path arrowok="t"/>
          </v:shape>
        </w:pict>
      </w:r>
      <w:r>
        <w:rPr>
          <w:noProof/>
        </w:rPr>
        <w:pict>
          <v:rect id="_x0000_s1156" style="position:absolute;margin-left:311.5pt;margin-top:15.85pt;width:258.6pt;height:56.25pt;z-index:-251655168" fillcolor="#fde9d9 [665]" stroked="f">
            <v:fill color2="fill lighten(0)" o:opacity2="41943f" rotate="t" angle="-90" method="linear sigma" type="gradient"/>
          </v:rect>
        </w:pict>
      </w:r>
      <w:r>
        <w:rPr>
          <w:noProof/>
        </w:rPr>
        <w:pict>
          <v:shape id="_x0000_s1158" type="#_x0000_t202" style="position:absolute;margin-left:19.45pt;margin-top:185.3pt;width:250.65pt;height:529.65pt;z-index:251663360" filled="f" stroked="f">
            <v:textbox style="mso-next-textbox:#_x0000_s1158">
              <w:txbxContent>
                <w:p w:rsidR="00DD60A4" w:rsidRDefault="00385060">
                  <w:pPr>
                    <w:pStyle w:val="SectionLabelALLCAPS"/>
                    <w:jc w:val="center"/>
                  </w:pPr>
                  <w:sdt>
                    <w:sdtPr>
                      <w:id w:val="939767"/>
                      <w:picture/>
                    </w:sdtPr>
                    <w:sdtEndPr/>
                    <w:sdtContent>
                      <w:r w:rsidR="0006292B">
                        <w:rPr>
                          <w:noProof/>
                          <w:lang w:bidi="ar-SA"/>
                        </w:rPr>
                        <w:drawing>
                          <wp:inline distT="0" distB="0" distL="0" distR="0">
                            <wp:extent cx="200025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ousel_careers[1].jpg"/>
                                    <pic:cNvPicPr/>
                                  </pic:nvPicPr>
                                  <pic:blipFill>
                                    <a:blip r:embed="rId7">
                                      <a:extLst>
                                        <a:ext uri="{28A0092B-C50C-407E-A947-70E740481C1C}">
                                          <a14:useLocalDpi xmlns:a14="http://schemas.microsoft.com/office/drawing/2010/main" val="0"/>
                                        </a:ext>
                                      </a:extLst>
                                    </a:blip>
                                    <a:stretch>
                                      <a:fillRect/>
                                    </a:stretch>
                                  </pic:blipFill>
                                  <pic:spPr>
                                    <a:xfrm>
                                      <a:off x="0" y="0"/>
                                      <a:ext cx="2000250" cy="1257300"/>
                                    </a:xfrm>
                                    <a:prstGeom prst="rect">
                                      <a:avLst/>
                                    </a:prstGeom>
                                  </pic:spPr>
                                </pic:pic>
                              </a:graphicData>
                            </a:graphic>
                          </wp:inline>
                        </w:drawing>
                      </w:r>
                    </w:sdtContent>
                  </w:sdt>
                </w:p>
                <w:p w:rsidR="00DD60A4" w:rsidRPr="004F0F33" w:rsidRDefault="00DD60A4" w:rsidP="004F0F33">
                  <w:pPr>
                    <w:pStyle w:val="Photocaption"/>
                    <w:rPr>
                      <w:rStyle w:val="SectionLabelALLCAPSChar"/>
                      <w:rFonts w:eastAsiaTheme="minorHAnsi"/>
                      <w:b/>
                      <w:caps w:val="0"/>
                      <w:color w:val="auto"/>
                      <w:sz w:val="20"/>
                    </w:rPr>
                  </w:pPr>
                </w:p>
                <w:sdt>
                  <w:sdtPr>
                    <w:rPr>
                      <w:rStyle w:val="SectionLabelALLCAPSChar"/>
                    </w:rPr>
                    <w:id w:val="871944468"/>
                  </w:sdtPr>
                  <w:sdtEndPr>
                    <w:rPr>
                      <w:rStyle w:val="DefaultParagraphFont"/>
                      <w:b/>
                      <w:caps/>
                    </w:rPr>
                  </w:sdtEndPr>
                  <w:sdtContent>
                    <w:p w:rsidR="00672BB8" w:rsidRDefault="00672BB8">
                      <w:pPr>
                        <w:pStyle w:val="SectionLabelALLCAPS"/>
                        <w:rPr>
                          <w:rStyle w:val="SectionLabelALLCAPSChar"/>
                        </w:rPr>
                      </w:pPr>
                      <w:r>
                        <w:rPr>
                          <w:rStyle w:val="SectionLabelALLCAPSChar"/>
                        </w:rPr>
                        <w:t>Dear Parents,</w:t>
                      </w:r>
                    </w:p>
                    <w:p w:rsidR="00672BB8" w:rsidRDefault="00672BB8">
                      <w:pPr>
                        <w:pStyle w:val="SectionLabelALLCAPS"/>
                        <w:rPr>
                          <w:rStyle w:val="SectionLabelALLCAPSChar"/>
                        </w:rPr>
                      </w:pPr>
                      <w:r>
                        <w:rPr>
                          <w:rStyle w:val="SectionLabelALLCAPSChar"/>
                        </w:rPr>
                        <w:tab/>
                        <w:t>Last month in counseling your child spent time learning about the importance of setting goals and showing perseverance to reach those goals.  They were taught that setting a SMART goal will lead them to success.  SMART goals are S- specific, M- measurable, A- Achievable, R- Relevant and Results-focused, and T- Time bound.  Each student was asked to choose a goal for the new year and work hard to achieve that goal.  Students also learned the difference between long and short term goals.</w:t>
                      </w:r>
                    </w:p>
                    <w:p w:rsidR="00672BB8" w:rsidRDefault="00672BB8">
                      <w:pPr>
                        <w:pStyle w:val="SectionLabelALLCAPS"/>
                        <w:rPr>
                          <w:rStyle w:val="SectionLabelALLCAPSChar"/>
                        </w:rPr>
                      </w:pPr>
                    </w:p>
                    <w:p w:rsidR="00672BB8" w:rsidRPr="00672BB8" w:rsidRDefault="00672BB8">
                      <w:pPr>
                        <w:pStyle w:val="SectionLabelALLCAPS"/>
                        <w:rPr>
                          <w:b w:val="0"/>
                          <w:caps w:val="0"/>
                        </w:rPr>
                      </w:pPr>
                      <w:r>
                        <w:rPr>
                          <w:rStyle w:val="SectionLabelALLCAPSChar"/>
                        </w:rPr>
                        <w:t xml:space="preserve">This month, students will be focusing on one of their long term goals for </w:t>
                      </w:r>
                      <w:r w:rsidR="0032072F">
                        <w:rPr>
                          <w:rStyle w:val="SectionLabelALLCAPSChar"/>
                        </w:rPr>
                        <w:t>their lives- careers.</w:t>
                      </w:r>
                      <w:r>
                        <w:rPr>
                          <w:rStyle w:val="SectionLabelALLCAPSChar"/>
                        </w:rPr>
                        <w:t xml:space="preserve">  This is </w:t>
                      </w:r>
                      <w:r w:rsidR="0032072F">
                        <w:rPr>
                          <w:rStyle w:val="SectionLabelALLCAPSChar"/>
                        </w:rPr>
                        <w:t>fun for them</w:t>
                      </w:r>
                      <w:r>
                        <w:rPr>
                          <w:rStyle w:val="SectionLabelALLCAPSChar"/>
                        </w:rPr>
                        <w:t xml:space="preserve"> as they get to dream about “what they want to be when they grow up.”  It may seem silly to begin talking about careers as early as Kindergarten, but, research has shown that career planning needs to begin even then.  If students begin as early as Kindergarten learning about the importance of work and how it helps to meet our needs and wants </w:t>
                      </w:r>
                    </w:p>
                  </w:sdtContent>
                </w:sdt>
                <w:p w:rsidR="00672BB8" w:rsidRPr="00672BB8" w:rsidRDefault="00672BB8">
                  <w:pPr>
                    <w:pStyle w:val="SectionLabelALLCAPS"/>
                    <w:rPr>
                      <w:b w:val="0"/>
                    </w:rPr>
                  </w:pPr>
                </w:p>
              </w:txbxContent>
            </v:textbox>
          </v:shape>
        </w:pict>
      </w:r>
      <w:r>
        <w:rPr>
          <w:noProof/>
        </w:rPr>
        <w:pict>
          <v:group id="_x0000_s1135" style="position:absolute;margin-left:10.45pt;margin-top:13.8pt;width:168.15pt;height:118.55pt;z-index:-251656192" coordsize="5282,3916">
            <v:shape id="_x0000_s1136" style="position:absolute;left:385;width:3448;height:2109" coordsize="13791,8436"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lock v:ext="edit" verticies="t"/>
            </v:shape>
            <v:shape id="_x0000_s1137" style="position:absolute;left:486;top:810;width:2604;height:1643" coordsize="10415,657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v:shape>
            <v:shape id="_x0000_s1138" style="position:absolute;left:1766;top:1461;width:389;height:259" coordsize="1560,1038"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v:shape>
            <v:shape id="_x0000_s1139" style="position:absolute;left:2624;top:1452;width:391;height:254" coordsize="1563,1014"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v:shape>
            <v:shape id="_x0000_s1140" style="position:absolute;left:1928;top:1839;width:170;height:257" coordsize="679,1026"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v:shape>
            <v:shape id="_x0000_s1141" style="position:absolute;left:2665;top:1790;width:170;height:256" coordsize="678,1027"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v:shape>
            <v:shape id="_x0000_s1142" style="position:absolute;left:468;top:186;width:3302;height:1491" coordsize="13209,5962"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v:shape>
            <v:shape id="_x0000_s1143" style="position:absolute;left:36;top:2261;width:2293;height:1655" coordsize="9172,662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v:shape>
            <v:shape id="_x0000_s1144" style="position:absolute;left:2536;top:1557;width:2522;height:2359" coordsize="10086,9435"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v:shape>
            <v:shape id="_x0000_s1145" style="position:absolute;left:2325;top:2548;width:212;height:1368" coordsize="847,5472"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v:shape>
            <v:shape id="_x0000_s1146" style="position:absolute;left:2425;top:1458;width:2355;height:1114" coordsize="9421,4456"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v:shape>
            <v:shape id="_x0000_s1147" style="position:absolute;left:2394;top:1347;width:2138;height:1176" coordsize="8552,4704"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v:shape>
            <v:shape id="_x0000_s1148" style="position:absolute;left:86;top:1971;width:2256;height:554" coordsize="9026,2217"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v:shape>
            <v:shape id="_x0000_s1149" style="position:absolute;left:511;top:1945;width:1808;height:536" coordsize="7232,2144"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v:shape>
            <v:shape id="_x0000_s1150" style="position:absolute;top:1305;width:5098;height:2611" coordsize="20392,10443"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lock v:ext="edit" verticies="t"/>
            </v:shape>
            <v:shape id="_x0000_s1151" style="position:absolute;left:4436;top:2274;width:823;height:696" coordsize="3295,2784"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v:shape>
            <v:shape id="_x0000_s1152" style="position:absolute;left:4388;top:2247;width:894;height:748" coordsize="3575,2992"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l1584,798r13,14l1609,827r9,13l1626,855r7,14l1637,884r2,14l1639,911r-1,15l1635,940r-5,15l1625,968r-10,15l1606,997r-12,15l1594,1012r,l1584,1024r-14,9l1569,1034r-1,1l1567,1035r-16,10l1532,1054r-20,6l1491,1067r-24,5l1444,1078r-27,4l1390,1086r-61,5l1264,1095r-69,2l1122,1100r-93,3l934,1107r-98,5l739,1119r-48,5l643,1129r-46,7l552,1142r-42,8l469,1159r-39,11l393,1181r-31,11l336,1206r-13,6l312,1220r-9,8l294,1236r-8,8l280,1253r-5,9l272,1273r-1,9l271,1293r1,12l275,1316r1,4l278,1326r6,8l292,1340r11,7l316,1353r16,6l350,1364r20,4l393,1373r51,7l501,1385r62,4l630,1393r72,1l776,1396r75,l926,1394r75,l1074,1393r71,-3l1213,1389r60,-1l1330,1386r52,l1429,1386r42,2l1508,1389r31,4l1563,1398r13,4l1588,1409r12,6l1610,1422r9,9l1629,1440r8,11l1643,1462r7,11l1654,1485r4,14l1659,1510r1,14l1660,1537r-1,13l1655,1565r-5,15l1642,1595r-9,14l1622,1621r-15,15l1589,1649r-19,13l1549,1675r-23,12l1500,1699r-26,12l1445,1723r-61,22l1318,1766r-68,23l1177,1811r-81,24l1016,1860r-79,25l861,1913r-37,13l790,1941r-33,14l727,1970r-29,14l673,2000r-24,16l629,2032r-5,6l618,2045r-4,6l613,2058r,8l614,2074r4,9l624,2092r14,10l655,2108r19,7l694,2120r21,3l737,2125r23,2l785,2127r26,-2l838,2123r27,-3l893,2116r59,-10l1012,2092r62,-16l1135,2061r60,-19l1255,2024r112,-39l1465,1951r57,-20l1570,1914r22,-6l1611,1904r18,-4l1643,1897r12,l1667,1897r12,1l1689,1901r11,3l1710,1908r11,5l1730,1918r10,7l1747,1933r8,8l1763,1948r7,10l1775,1968r5,10l1784,1988r4,13l1791,2014r3,14l1796,2041r2,28l1798,2096r-3,29l1791,2156r-5,30l1778,2218r-9,31l1758,2281r-12,33l1734,2347r-28,67l1679,2482r-24,52l1634,2587r-20,49l1597,2682r-8,21l1584,2723r-6,19l1574,2759r-2,14l1570,2786r2,11l1574,2805r3,4l1581,2813r5,4l1593,2818r8,3l1609,2821r10,1l1631,2821r29,-4l1695,2809r41,-11l1783,2782r56,-19l1901,2739r71,-29l2052,2677r88,-40l2237,2594r107,-50l2462,2488r,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22,1404,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lock v:ext="edit" verticies="t"/>
            </v:shape>
          </v:group>
        </w:pict>
      </w:r>
    </w:p>
    <w:p w:rsidR="00672BB8" w:rsidRDefault="00385060" w:rsidP="00672BB8">
      <w:pPr>
        <w:pStyle w:val="TextRightAligned"/>
        <w:rPr>
          <w:b/>
          <w:bCs/>
        </w:rPr>
      </w:pPr>
      <w:r>
        <w:rPr>
          <w:noProof/>
        </w:rPr>
        <w:pict>
          <v:group id="_x0000_s1196" style="position:absolute;left:0;text-align:left;margin-left:419.1pt;margin-top:602.8pt;width:148.55pt;height:113.95pt;rotation:-471108fd;z-index:-251606016" coordorigin="1272,8042" coordsize="9360,7896">
            <v:shape id="_x0000_s1197"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v:shape>
            <v:group id="_x0000_s1198" style="position:absolute;left:1272;top:8042;width:9360;height:7896" coordorigin="1272,8042" coordsize="9360,7896">
              <v:shape id="_x0000_s1199"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v:shape>
              <v:group id="_x0000_s1200" style="position:absolute;left:1272;top:8042;width:9360;height:7896" coordorigin="1272,8042" coordsize="9360,7896">
                <v:shape id="_x0000_s1201"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lock v:ext="edit" verticies="t"/>
                </v:shape>
                <v:shape id="_x0000_s1202"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lock v:ext="edit" verticies="t"/>
                </v:shape>
                <v:shape id="_x0000_s1203"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v:shape>
                <v:shape id="_x0000_s1204"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v:shape>
                <v:shape id="_x0000_s1205"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lock v:ext="edit" verticies="t"/>
                </v:shape>
                <v:shape id="_x0000_s1206"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lock v:ext="edit" verticies="t"/>
                </v:shape>
              </v:group>
            </v:group>
          </v:group>
        </w:pict>
      </w:r>
      <w:r>
        <w:rPr>
          <w:noProof/>
        </w:rPr>
        <w:pict>
          <v:shape id="_x0000_s1161" style="position:absolute;left:0;text-align:left;margin-left:286.75pt;margin-top:63.7pt;width:285.55pt;height:661.25pt;z-index:-251660289"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v:shape>
        </w:pict>
      </w:r>
      <w:r>
        <w:rPr>
          <w:noProof/>
        </w:rPr>
        <w:pict>
          <v:shape id="_x0000_s1162" type="#_x0000_t202" style="position:absolute;left:0;text-align:left;margin-left:305.05pt;margin-top:95.7pt;width:244.45pt;height:603.6pt;z-index:251665408" filled="f" stroked="f">
            <v:textbox style="mso-next-textbox:#_x0000_s1162">
              <w:txbxContent>
                <w:sdt>
                  <w:sdtPr>
                    <w:rPr>
                      <w:rStyle w:val="SectionLabelRightAlignedChar"/>
                      <w:b/>
                      <w:smallCaps/>
                    </w:rPr>
                    <w:id w:val="939771"/>
                  </w:sdtPr>
                  <w:sdtEndPr>
                    <w:rPr>
                      <w:rStyle w:val="DefaultParagraphFont"/>
                    </w:rPr>
                  </w:sdtEndPr>
                  <w:sdtContent>
                    <w:p w:rsidR="00672BB8" w:rsidRDefault="00FB6A72" w:rsidP="004F0F33">
                      <w:pPr>
                        <w:pStyle w:val="SectionLabelRightAligned"/>
                        <w:rPr>
                          <w:rStyle w:val="SectionLabelRightAlignedChar"/>
                          <w:b/>
                          <w:smallCaps/>
                        </w:rPr>
                      </w:pPr>
                      <w:r>
                        <w:rPr>
                          <w:rStyle w:val="SectionLabelRightAlignedChar"/>
                          <w:b/>
                          <w:smallCaps/>
                        </w:rPr>
                        <w:t>Continued</w:t>
                      </w:r>
                    </w:p>
                    <w:p w:rsidR="00DD60A4" w:rsidRPr="004F0F33" w:rsidRDefault="00385060" w:rsidP="00672BB8">
                      <w:pPr>
                        <w:pStyle w:val="SectionLabelRightAligned"/>
                        <w:jc w:val="left"/>
                      </w:pPr>
                    </w:p>
                  </w:sdtContent>
                </w:sdt>
                <w:p w:rsidR="00672BB8" w:rsidRDefault="00672BB8">
                  <w:r>
                    <w:t>in life, then we can build on that foundation each year and help them discover careers that they are interested in and would like to pursue in the future.</w:t>
                  </w:r>
                </w:p>
                <w:p w:rsidR="00672BB8" w:rsidRDefault="00672BB8">
                  <w:r>
                    <w:t xml:space="preserve">Each grade level has lessons tailored specifically to them in career exploration.  Early elementary will spend time on community helpers and dreaming big about what their future holds.  3-6 grades </w:t>
                  </w:r>
                  <w:r w:rsidR="0032072F">
                    <w:t>will explore different career clusters through various means such as videos, websites, games, etc.  In 7</w:t>
                  </w:r>
                  <w:r w:rsidR="0032072F" w:rsidRPr="0032072F">
                    <w:rPr>
                      <w:vertAlign w:val="superscript"/>
                    </w:rPr>
                    <w:t>th</w:t>
                  </w:r>
                  <w:r w:rsidR="0032072F">
                    <w:t xml:space="preserve"> and 8</w:t>
                  </w:r>
                  <w:r w:rsidR="0032072F" w:rsidRPr="0032072F">
                    <w:rPr>
                      <w:vertAlign w:val="superscript"/>
                    </w:rPr>
                    <w:t>th</w:t>
                  </w:r>
                  <w:r w:rsidR="0032072F">
                    <w:t xml:space="preserve"> grade, we really try to start narrowing down the students’ interests and skills and determine through various inventories and quizzes what might be a good fit for them individually.  8</w:t>
                  </w:r>
                  <w:r w:rsidR="0032072F" w:rsidRPr="0032072F">
                    <w:rPr>
                      <w:vertAlign w:val="superscript"/>
                    </w:rPr>
                    <w:t>th</w:t>
                  </w:r>
                  <w:r w:rsidR="0032072F">
                    <w:t xml:space="preserve"> grade will be spending most of the rest of the year in counseling class focusing on career exploration and planning to get them ready for high school registration in the spring.</w:t>
                  </w:r>
                </w:p>
                <w:p w:rsidR="0032072F" w:rsidRDefault="0032072F">
                  <w:r>
                    <w:t xml:space="preserve">As parents, be ready to have conversations with your children about the future and what job your child is interested in.  Talk to them about your job and what types of training or education you had to have, about your salary and the different tasks that your job involves.  </w:t>
                  </w:r>
                </w:p>
                <w:p w:rsidR="0032072F" w:rsidRDefault="0032072F">
                  <w:r>
                    <w:t>This is an exciting time in the lives of our students as they dream of what the future can hold and then plan to make those dreams come true!</w:t>
                  </w:r>
                </w:p>
              </w:txbxContent>
            </v:textbox>
          </v:shape>
        </w:pict>
      </w:r>
      <w:r>
        <w:rPr>
          <w:noProof/>
        </w:rPr>
        <w:pict>
          <v:group id="_x0000_s1116" style="position:absolute;left:0;text-align:left;margin-left:156.3pt;margin-top:6.8pt;width:148.7pt;height:103.75pt;z-index:-251657216" coordorigin="3326,1047" coordsize="2974,2090">
            <v:group id="_x0000_s1117" style="position:absolute;left:3357;top:1095;width:2758;height:1820" coordorigin="3357,1095" coordsize="2758,1820">
              <v:shape id="_x0000_s1118" style="position:absolute;left:5455;top:1046;width:581;height:738;rotation:17268126fd;flip:x y" coordsize="2776,4598"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v:shape>
              <v:shape id="_x0000_s1119" style="position:absolute;left:3490;top:1068;width:1714;height:1980;rotation:17268126fd;flip:x y" coordsize="8242,12329"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v:shape>
              <v:shape id="_x0000_s1120" style="position:absolute;left:3536;top:1557;width:1230;height:1483;rotation:17268126fd;flip:x y" coordsize="5915,9235"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v:shape>
              <v:shape id="_x0000_s1121" style="position:absolute;left:4789;top:1070;width:907;height:957;rotation:17268126fd;flip:x y" coordsize="4362,5955"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v:shape>
              <v:shape id="_x0000_s1122" style="position:absolute;left:5741;top:1366;width:169;height:334;rotation:17268126fd;flip:x y" coordsize="813,208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v:shape>
            </v:group>
            <v:group id="_x0000_s1123" style="position:absolute;left:3470;top:1913;width:2830;height:1224;rotation:355957fd" coordorigin="3311,1828" coordsize="2830,1224">
              <v:shape id="_x0000_s1124" style="position:absolute;left:3676;top:1606;width:1078;height:1791;rotation:17268126fd;flip:x y" coordsize="5184,11153"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v:shape>
              <v:shape id="_x0000_s1125" style="position:absolute;left:4819;top:1928;width:874;height:674;rotation:17268126fd;flip:x y" coordsize="4206,4194"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v:shape>
              <v:shape id="_x0000_s1126" style="position:absolute;left:3732;top:1854;width:777;height:1620;rotation:17268126fd;flip:x y" coordsize="3738,10089"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v:shape>
              <v:shape id="_x0000_s1127" style="position:absolute;left:5567;top:2063;width:527;height:621;rotation:17268126fd;flip:x y" coordsize="2537,3865"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v:shape>
              <v:shape id="_x0000_s1128" style="position:absolute;left:5692;top:2349;width:122;height:369;rotation:17268126fd;flip:x y" coordsize="585,2297"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v:shape>
            </v:group>
            <v:group id="_x0000_s1129" style="position:absolute;left:3326;top:1047;width:789;height:1994" coordorigin="3242,1182" coordsize="789,1994">
              <v:shape id="_x0000_s1130" style="position:absolute;left:2995;top:2142;width:1281;height:788;rotation:17268126fd;flip:x y" coordsize="6161,4905"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v:shape>
              <v:shape id="_x0000_s1131" style="position:absolute;left:3426;top:1640;width:704;height:507;rotation:17268126fd;flip:x y" coordsize="3384,3155"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v:shape>
              <v:shape id="_x0000_s1132" style="position:absolute;left:3579;top:1307;width:531;height:281;rotation:17268126fd;flip:x y" coordsize="2555,175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v:shape>
              <v:shape id="_x0000_s1133" style="position:absolute;left:3740;top:1424;width:359;height:83;rotation:17268126fd;flip:x y" coordsize="1724,513"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v:shape>
              <v:shape id="_x0000_s1134" style="position:absolute;left:3055;top:2488;width:919;height:444;rotation:17268126fd;flip:x y" coordsize="4421,2769"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v:shape>
            </v:group>
          </v:group>
        </w:pict>
      </w:r>
      <w:r>
        <w:rPr>
          <w:noProof/>
        </w:rPr>
        <w:pict>
          <v:shape id="_x0000_s1157" style="position:absolute;left:0;text-align:left;margin-left:5.2pt;margin-top:105.95pt;width:289.95pt;height:620.65pt;z-index:-251654144"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b2a1c7 [1943]" stroked="f">
            <v:fill color2="white [3212]" o:opacity2="21627f" rotate="t" angle="-45" type="gradient"/>
            <v:path arrowok="t"/>
          </v:shape>
        </w:pict>
      </w:r>
      <w:r>
        <w:rPr>
          <w:noProof/>
        </w:rPr>
        <w:pict>
          <v:shape id="_x0000_s1115" style="position:absolute;left:0;text-align:left;margin-left:4.1pt;margin-top:113.95pt;width:283pt;height:611pt;z-index:-251659265"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type="gradient"/>
            <v:path arrowok="t"/>
          </v:shape>
        </w:pict>
      </w:r>
      <w:r w:rsidR="00C243F9">
        <w:br w:type="page"/>
      </w:r>
    </w:p>
    <w:p w:rsidR="00DD60A4" w:rsidRDefault="00DD60A4"/>
    <w:p w:rsidR="00DD60A4" w:rsidRDefault="00385060">
      <w:r>
        <w:rPr>
          <w:noProof/>
        </w:rPr>
        <w:pict>
          <v:shape id="_x0000_s1208" type="#_x0000_t202" style="position:absolute;margin-left:34.8pt;margin-top:68.8pt;width:235.85pt;height:651pt;z-index:251712512" filled="f" stroked="f">
            <v:textbox style="mso-next-textbox:#_x0000_s1208" inset="0,0,0,0">
              <w:txbxContent>
                <w:p w:rsidR="0089034E" w:rsidRDefault="0089034E" w:rsidP="004F0F33">
                  <w:pPr>
                    <w:pStyle w:val="SectionLabelALLCAPS"/>
                  </w:pPr>
                </w:p>
                <w:p w:rsidR="00DD60A4" w:rsidRDefault="0032072F" w:rsidP="004F0F33">
                  <w:pPr>
                    <w:pStyle w:val="SectionLabelALLCAPS"/>
                  </w:pPr>
                  <w:r>
                    <w:t>DATES to remember:</w:t>
                  </w:r>
                </w:p>
                <w:p w:rsidR="008F035B" w:rsidRDefault="008F035B" w:rsidP="004F0F33">
                  <w:pPr>
                    <w:pStyle w:val="SectionLabelALLCAPS"/>
                  </w:pPr>
                  <w:r>
                    <w:t>february 5-9: national school counseling week</w:t>
                  </w:r>
                </w:p>
                <w:p w:rsidR="0032072F" w:rsidRDefault="0032072F" w:rsidP="004F0F33">
                  <w:pPr>
                    <w:pStyle w:val="SectionLabelALLCAPS"/>
                  </w:pPr>
                  <w:r>
                    <w:t>february 14: valentine’s Day (parties at 1:00)</w:t>
                  </w:r>
                </w:p>
                <w:p w:rsidR="0032072F" w:rsidRDefault="0032072F" w:rsidP="004F0F33">
                  <w:pPr>
                    <w:pStyle w:val="SectionLabelALLCAPS"/>
                  </w:pPr>
                  <w:r>
                    <w:t>february 19: presidents day (no school)</w:t>
                  </w:r>
                </w:p>
                <w:p w:rsidR="008F035B" w:rsidRDefault="008F035B" w:rsidP="004F0F33">
                  <w:pPr>
                    <w:pStyle w:val="SectionLabelALLCAPS"/>
                  </w:pPr>
                </w:p>
                <w:p w:rsidR="0032072F" w:rsidRPr="004F0F33" w:rsidRDefault="008F035B" w:rsidP="004F0F33">
                  <w:pPr>
                    <w:pStyle w:val="SectionLabelALLCAPS"/>
                  </w:pPr>
                  <w:r>
                    <w:rPr>
                      <w:rFonts w:ascii="Arial" w:hAnsi="Arial" w:cs="Arial"/>
                      <w:color w:val="4C4C4C"/>
                      <w:sz w:val="19"/>
                      <w:szCs w:val="19"/>
                      <w:shd w:val="clear" w:color="auto" w:fill="FFFFFF"/>
                    </w:rPr>
                    <w:t>2018 National School Counseling Week</w:t>
                  </w:r>
                  <w:r>
                    <w:rPr>
                      <w:rFonts w:ascii="Arial" w:hAnsi="Arial" w:cs="Arial"/>
                      <w:color w:val="4C4C4C"/>
                      <w:sz w:val="14"/>
                      <w:szCs w:val="14"/>
                      <w:shd w:val="clear" w:color="auto" w:fill="FFFFFF"/>
                      <w:vertAlign w:val="superscript"/>
                    </w:rPr>
                    <w:t>TM</w:t>
                  </w:r>
                  <w:r>
                    <w:rPr>
                      <w:rFonts w:ascii="Arial" w:hAnsi="Arial" w:cs="Arial"/>
                      <w:color w:val="4C4C4C"/>
                      <w:sz w:val="19"/>
                      <w:szCs w:val="19"/>
                      <w:shd w:val="clear" w:color="auto" w:fill="FFFFFF"/>
                    </w:rPr>
                    <w:t>, "School Counselors: Helping Students Reach for the Stars," will be celebrated from Feb. 5-9, 2018, to focus public attention on the unique contribution of school counselors within U.S. school systems. National School Counseling Week, sponsored by ASCA, highlights the tremendous impact school counselors can have in helping students achieve school success and plan for a career. National School Counseling Week is always celebrated the first full week in February.</w:t>
                  </w:r>
                </w:p>
                <w:p w:rsidR="00DD60A4" w:rsidRPr="008F035B" w:rsidRDefault="00DD60A4" w:rsidP="0089034E">
                  <w:pPr>
                    <w:pStyle w:val="Text"/>
                    <w:spacing w:after="120"/>
                    <w:rPr>
                      <w:rStyle w:val="TextChar"/>
                    </w:rPr>
                  </w:pPr>
                  <w:bookmarkStart w:id="0" w:name="_GoBack"/>
                  <w:bookmarkEnd w:id="0"/>
                </w:p>
              </w:txbxContent>
            </v:textbox>
          </v:shape>
        </w:pict>
      </w:r>
      <w:r>
        <w:rPr>
          <w:noProof/>
        </w:rPr>
        <w:pict>
          <v:shape id="_x0000_s1207" type="#_x0000_t202" style="position:absolute;margin-left:325.15pt;margin-top:127.95pt;width:232.9pt;height:469.75pt;z-index:251711488" filled="f" stroked="f">
            <v:textbox style="mso-next-textbox:#_x0000_s1207">
              <w:txbxContent>
                <w:p w:rsidR="00DD60A4" w:rsidRDefault="00385060">
                  <w:sdt>
                    <w:sdtPr>
                      <w:id w:val="867295"/>
                      <w:picture/>
                    </w:sdtPr>
                    <w:sdtEndPr/>
                    <w:sdtContent>
                      <w:r w:rsidR="0032072F">
                        <w:rPr>
                          <w:noProof/>
                        </w:rPr>
                        <w:drawing>
                          <wp:inline distT="0" distB="0" distL="0" distR="0">
                            <wp:extent cx="2774950" cy="20815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nselor-lucy[1].jpg"/>
                                    <pic:cNvPicPr/>
                                  </pic:nvPicPr>
                                  <pic:blipFill>
                                    <a:blip r:embed="rId8">
                                      <a:extLst>
                                        <a:ext uri="{28A0092B-C50C-407E-A947-70E740481C1C}">
                                          <a14:useLocalDpi xmlns:a14="http://schemas.microsoft.com/office/drawing/2010/main" val="0"/>
                                        </a:ext>
                                      </a:extLst>
                                    </a:blip>
                                    <a:stretch>
                                      <a:fillRect/>
                                    </a:stretch>
                                  </pic:blipFill>
                                  <pic:spPr>
                                    <a:xfrm>
                                      <a:off x="0" y="0"/>
                                      <a:ext cx="2774950" cy="2081530"/>
                                    </a:xfrm>
                                    <a:prstGeom prst="rect">
                                      <a:avLst/>
                                    </a:prstGeom>
                                  </pic:spPr>
                                </pic:pic>
                              </a:graphicData>
                            </a:graphic>
                          </wp:inline>
                        </w:drawing>
                      </w:r>
                    </w:sdtContent>
                  </w:sdt>
                </w:p>
                <w:p w:rsidR="00DD60A4" w:rsidRDefault="00DD60A4">
                  <w:pPr>
                    <w:pStyle w:val="Photocaption"/>
                  </w:pPr>
                </w:p>
                <w:sdt>
                  <w:sdtPr>
                    <w:rPr>
                      <w:rStyle w:val="TextRightAlignedChar"/>
                    </w:rPr>
                    <w:id w:val="871944566"/>
                  </w:sdtPr>
                  <w:sdtEndPr>
                    <w:rPr>
                      <w:rStyle w:val="DefaultParagraphFont"/>
                    </w:rPr>
                  </w:sdtEndPr>
                  <w:sdtContent>
                    <w:p w:rsidR="00DD60A4" w:rsidRDefault="0089034E" w:rsidP="0089034E">
                      <w:pPr>
                        <w:pStyle w:val="TextRightAligned"/>
                        <w:jc w:val="left"/>
                        <w:rPr>
                          <w:rStyle w:val="TextRightAlignedChar"/>
                        </w:rPr>
                      </w:pPr>
                      <w:r>
                        <w:rPr>
                          <w:rStyle w:val="TextRightAlignedChar"/>
                        </w:rPr>
                        <w:t>As always, thank you for allowing me the privilege of serving as your child’s counselor at AES.  I am always available to talk with students or parents as you have need.  Please contact me at school at 823-5921 or kaldridge@overtoncountyschools.net.</w:t>
                      </w:r>
                    </w:p>
                  </w:sdtContent>
                </w:sdt>
                <w:p w:rsidR="00DD60A4" w:rsidRDefault="00DD60A4">
                  <w:pPr>
                    <w:pStyle w:val="TextRightAligned"/>
                    <w:rPr>
                      <w:rStyle w:val="TextRightAlignedChar"/>
                    </w:rPr>
                  </w:pPr>
                </w:p>
                <w:sdt>
                  <w:sdtPr>
                    <w:rPr>
                      <w:rStyle w:val="TextRightAlignedChar"/>
                    </w:rPr>
                    <w:id w:val="871944567"/>
                  </w:sdtPr>
                  <w:sdtEndPr>
                    <w:rPr>
                      <w:rStyle w:val="DefaultParagraphFont"/>
                    </w:rPr>
                  </w:sdtEndPr>
                  <w:sdtContent>
                    <w:p w:rsidR="0089034E" w:rsidRDefault="0089034E" w:rsidP="0089034E">
                      <w:pPr>
                        <w:pStyle w:val="TextRightAligned"/>
                        <w:jc w:val="left"/>
                        <w:rPr>
                          <w:rStyle w:val="TextRightAlignedChar"/>
                        </w:rPr>
                      </w:pPr>
                      <w:r>
                        <w:rPr>
                          <w:rStyle w:val="TextRightAlignedChar"/>
                        </w:rPr>
                        <w:t>Mrs. Kerri Aldridge,</w:t>
                      </w:r>
                    </w:p>
                    <w:p w:rsidR="00E93E23" w:rsidRDefault="0089034E" w:rsidP="0089034E">
                      <w:pPr>
                        <w:pStyle w:val="TextRightAligned"/>
                        <w:jc w:val="left"/>
                        <w:rPr>
                          <w:rStyle w:val="TextRightAlignedChar"/>
                        </w:rPr>
                      </w:pPr>
                      <w:r>
                        <w:rPr>
                          <w:rStyle w:val="TextRightAlignedChar"/>
                        </w:rPr>
                        <w:t>School Counselor</w:t>
                      </w:r>
                    </w:p>
                  </w:sdtContent>
                </w:sdt>
              </w:txbxContent>
            </v:textbox>
          </v:shape>
        </w:pict>
      </w:r>
      <w:r>
        <w:rPr>
          <w:noProof/>
        </w:rPr>
        <w:pict>
          <v:group id="_x0000_s1169" style="position:absolute;margin-left:412.8pt;margin-top:625.75pt;width:148.55pt;height:113.95pt;rotation:-471108fd;z-index:-251607040" coordorigin="1272,8042" coordsize="9360,7896">
            <v:shape id="_x0000_s1170"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e36c0a [2409]" stroked="f">
              <v:path arrowok="t"/>
            </v:shape>
            <v:group id="_x0000_s1171" style="position:absolute;left:1272;top:8042;width:9360;height:7896" coordorigin="1272,8042" coordsize="9360,7896">
              <v:shape id="_x0000_s1172"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e36c0a [2409]" stroked="f">
                <v:path arrowok="t"/>
              </v:shape>
              <v:group id="_x0000_s1173" style="position:absolute;left:1272;top:8042;width:9360;height:7896" coordorigin="1272,8042" coordsize="9360,7896">
                <v:shape id="_x0000_s1174"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e36c0a [2409]" stroked="f">
                  <v:path arrowok="t"/>
                  <o:lock v:ext="edit" verticies="t"/>
                </v:shape>
                <v:shape id="_x0000_s1175"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e36c0a [2409]" stroked="f">
                  <v:path arrowok="t"/>
                  <o:lock v:ext="edit" verticies="t"/>
                </v:shape>
                <v:shape id="_x0000_s1176"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e36c0a [2409]" stroked="f">
                  <v:path arrowok="t"/>
                </v:shape>
                <v:shape id="_x0000_s1177"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e36c0a [2409]" stroked="f">
                  <v:path arrowok="t"/>
                </v:shape>
                <v:shape id="_x0000_s1178"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e36c0a [2409]" stroked="f">
                  <v:path arrowok="t"/>
                  <o:lock v:ext="edit" verticies="t"/>
                </v:shape>
                <v:shape id="_x0000_s1179"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e36c0a [2409]" stroked="f">
                  <v:path arrowok="t"/>
                  <o:lock v:ext="edit" verticies="t"/>
                </v:shape>
              </v:group>
            </v:group>
          </v:group>
        </w:pict>
      </w:r>
      <w:r>
        <w:rPr>
          <w:noProof/>
        </w:rPr>
        <w:pict>
          <v:shape id="_x0000_s1168" style="position:absolute;margin-left:303.5pt;margin-top:79.55pt;width:267.35pt;height:670.05pt;flip:x;z-index:-251661314"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angle="-135" focus="100%" type="gradient"/>
            <v:path arrowok="t"/>
          </v:shape>
        </w:pict>
      </w:r>
      <w:r>
        <w:rPr>
          <w:noProof/>
        </w:rPr>
        <w:pict>
          <v:shape id="_x0000_s1167" style="position:absolute;margin-left:287.8pt;margin-top:68.35pt;width:283.6pt;height:682.1pt;flip:x;z-index:251654142"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b2a1c7 [1943]" stroked="f">
            <v:fill opacity="36045f" color2="#b2a1c7 [1943]" rotate="t" angle="-45" type="gradient"/>
            <v:path arrowok="t"/>
          </v:shape>
        </w:pict>
      </w:r>
      <w:r>
        <w:rPr>
          <w:noProof/>
        </w:rPr>
        <w:pict>
          <v:shape id="_x0000_s1166" style="position:absolute;margin-left:7.25pt;margin-top:32.9pt;width:305.95pt;height:709.2pt;flip:x;z-index:-251663362"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v:shape>
        </w:pict>
      </w:r>
      <w:r>
        <w:rPr>
          <w:noProof/>
        </w:rPr>
        <w:pict>
          <v:shape id="_x0000_s1165" style="position:absolute;margin-left:7.25pt;margin-top:21.6pt;width:315.2pt;height:728.2pt;z-index:251652094" coordsize="6035,14782" path="m5970,14782r5,l6032,14782r,-15l6035,772r,l6035,772r-1,-39l6032,695r-4,-39l6024,618r-7,-36l6010,546r-8,-37l5992,475r-10,-34l5970,408r-12,-32l5943,344r-15,-29l5913,286r-17,-28l5878,231r-19,-26l5839,180r-20,-24l5798,135r-23,-21l5752,95,5728,78,5704,63,5680,49,5654,36r-13,-6l5628,25r-13,-5l5601,16r-13,-4l5575,10,5561,6,5548,4,5533,3,5519,1,5505,r-14,l5491,r,l35,,,,,77r35,l5491,77r,l5491,77r24,1l5539,80r23,4l5585,91r22,7l5629,107r23,12l5673,131r20,12l5714,160r20,15l5752,194r19,19l5789,233r17,22l5823,276r15,25l5854,327r14,26l5881,381r13,28l5906,438r11,30l5926,500r9,32l5942,564r8,34l5954,631r5,35l5962,701r2,36l5965,772r,l5965,772r5,14010xe" fillcolor="#fabf8f [1945]" stroked="f">
            <v:fill opacity="37356f"/>
            <v:path arrowok="t"/>
          </v:shape>
        </w:pict>
      </w:r>
      <w:r>
        <w:rPr>
          <w:noProof/>
        </w:rPr>
        <w:pict>
          <v:group id="_x0000_s1180" style="position:absolute;margin-left:450.15pt;margin-top:-25.25pt;width:75.15pt;height:175.7pt;rotation:17268126fd;z-index:251668480" coordorigin="6338,1518" coordsize="4721,9242">
            <v:shape id="_x0000_s1181" style="position:absolute;left:6408;top:4119;width:4121;height:6164" coordsize="8242,12329"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v:shape>
            <v:shape id="_x0000_s1182" style="position:absolute;left:7512;top:5586;width:2958;height:4618" coordsize="5915,9235"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v:shape>
            <v:shape id="_x0000_s1183" style="position:absolute;left:6408;top:2761;width:2182;height:2978" coordsize="4362,5955"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v:shape>
            <v:shape id="_x0000_s1184" style="position:absolute;left:6608;top:1518;width:1388;height:2299" coordsize="2776,4598"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v:shape>
            <v:shape id="_x0000_s1185" style="position:absolute;left:7399;top:2123;width:406;height:1040" coordsize="813,208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v:shape>
            <v:shape id="_x0000_s1186" style="position:absolute;left:8293;top:4994;width:2592;height:5576" coordsize="5184,11153"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v:shape>
            <v:shape id="_x0000_s1187" style="position:absolute;left:8257;top:3428;width:2103;height:2097" coordsize="4206,4194"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v:shape>
            <v:shape id="_x0000_s1188" style="position:absolute;left:9091;top:1770;width:1269;height:1933" coordsize="2537,3865"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v:shape>
            <v:shape id="_x0000_s1189" style="position:absolute;left:9939;top:2459;width:293;height:1148" coordsize="585,2297"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v:shape>
            <v:shape id="_x0000_s1190" style="position:absolute;left:9017;top:5608;width:1869;height:5044" coordsize="3738,10089"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v:shape>
            <v:shape id="_x0000_s1191" style="position:absolute;left:7978;top:8307;width:3081;height:2453" coordsize="6161,4905"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v:shape>
            <v:shape id="_x0000_s1192" style="position:absolute;left:7176;top:8079;width:1691;height:1578" coordsize="3384,3155"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v:shape>
            <v:shape id="_x0000_s1193" style="position:absolute;left:6338;top:8065;width:1278;height:875" coordsize="2555,175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v:shape>
            <v:shape id="_x0000_s1194" style="position:absolute;left:6608;top:8152;width:862;height:256" coordsize="1724,513"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v:shape>
            <v:shape id="_x0000_s1195" style="position:absolute;left:8796;top:9277;width:2211;height:1384" coordsize="4421,2769"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v:shape>
          </v:group>
        </w:pic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060" w:rsidRDefault="00385060">
      <w:pPr>
        <w:spacing w:after="0" w:line="240" w:lineRule="auto"/>
      </w:pPr>
      <w:r>
        <w:separator/>
      </w:r>
    </w:p>
  </w:endnote>
  <w:endnote w:type="continuationSeparator" w:id="0">
    <w:p w:rsidR="00385060" w:rsidRDefault="0038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A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060" w:rsidRDefault="00385060">
      <w:pPr>
        <w:spacing w:after="0" w:line="240" w:lineRule="auto"/>
      </w:pPr>
      <w:r>
        <w:separator/>
      </w:r>
    </w:p>
  </w:footnote>
  <w:footnote w:type="continuationSeparator" w:id="0">
    <w:p w:rsidR="00385060" w:rsidRDefault="003850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4BDE"/>
    <w:rsid w:val="0006292B"/>
    <w:rsid w:val="001D22C0"/>
    <w:rsid w:val="001F7C38"/>
    <w:rsid w:val="0031698D"/>
    <w:rsid w:val="0032072F"/>
    <w:rsid w:val="00385060"/>
    <w:rsid w:val="003E21F0"/>
    <w:rsid w:val="00427B01"/>
    <w:rsid w:val="004B1491"/>
    <w:rsid w:val="004F0F33"/>
    <w:rsid w:val="00615239"/>
    <w:rsid w:val="00672BB8"/>
    <w:rsid w:val="007B2312"/>
    <w:rsid w:val="007D6C9E"/>
    <w:rsid w:val="00806C3A"/>
    <w:rsid w:val="0089034E"/>
    <w:rsid w:val="008F035B"/>
    <w:rsid w:val="0096511B"/>
    <w:rsid w:val="00A026E7"/>
    <w:rsid w:val="00A0456B"/>
    <w:rsid w:val="00C243F9"/>
    <w:rsid w:val="00CD7B4D"/>
    <w:rsid w:val="00DD60A4"/>
    <w:rsid w:val="00E93E23"/>
    <w:rsid w:val="00F4516F"/>
    <w:rsid w:val="00F74BDE"/>
    <w:rsid w:val="00FB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F8E15BC14104E36A23A78AB4954DB2A">
    <w:name w:val="0F8E15BC14104E36A23A78AB4954DB2A"/>
    <w:rsid w:val="00FB6A72"/>
    <w:pPr>
      <w:spacing w:after="160" w:line="259"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ialdridge\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14A195C01443AD84EC376150E59CD1"/>
        <w:category>
          <w:name w:val="General"/>
          <w:gallery w:val="placeholder"/>
        </w:category>
        <w:types>
          <w:type w:val="bbPlcHdr"/>
        </w:types>
        <w:behaviors>
          <w:behavior w:val="content"/>
        </w:behaviors>
        <w:guid w:val="{CCEF72FE-9F26-4B38-A8B1-7225A3A448D5}"/>
      </w:docPartPr>
      <w:docPartBody>
        <w:p w:rsidR="007D0AD3" w:rsidRDefault="00F34519">
          <w:pPr>
            <w:pStyle w:val="7C14A195C01443AD84EC376150E59CD1"/>
          </w:pPr>
          <w:r w:rsidRPr="00806C3A">
            <w:t>Weekly Class Newsletter</w:t>
          </w:r>
        </w:p>
      </w:docPartBody>
    </w:docPart>
    <w:docPart>
      <w:docPartPr>
        <w:name w:val="C7B35A3A78E1432D9120A824B357D72E"/>
        <w:category>
          <w:name w:val="General"/>
          <w:gallery w:val="placeholder"/>
        </w:category>
        <w:types>
          <w:type w:val="bbPlcHdr"/>
        </w:types>
        <w:behaviors>
          <w:behavior w:val="content"/>
        </w:behaviors>
        <w:guid w:val="{F6A2B97B-BD83-4EA6-89BB-5788047DCCD9}"/>
      </w:docPartPr>
      <w:docPartBody>
        <w:p w:rsidR="007D0AD3" w:rsidRDefault="00F34519">
          <w:pPr>
            <w:pStyle w:val="C7B35A3A78E1432D9120A824B357D72E"/>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A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19"/>
    <w:rsid w:val="007D0AD3"/>
    <w:rsid w:val="00B62FCE"/>
    <w:rsid w:val="00F3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14A195C01443AD84EC376150E59CD1">
    <w:name w:val="7C14A195C01443AD84EC376150E59CD1"/>
  </w:style>
  <w:style w:type="paragraph" w:customStyle="1" w:styleId="C7B35A3A78E1432D9120A824B357D72E">
    <w:name w:val="C7B35A3A78E1432D9120A824B357D72E"/>
  </w:style>
  <w:style w:type="paragraph" w:customStyle="1" w:styleId="568A8BDE1A3E494D942D2489EB759D28">
    <w:name w:val="568A8BDE1A3E494D942D2489EB759D28"/>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2373114DD0924ACA887A5E11D04703F4">
    <w:name w:val="2373114DD0924ACA887A5E11D04703F4"/>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0F8E15BC14104E36A23A78AB4954DB2A">
    <w:name w:val="0F8E15BC14104E36A23A78AB4954DB2A"/>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8CC02F53A7A2408D817974DB5DE67BB3">
    <w:name w:val="8CC02F53A7A2408D817974DB5DE67BB3"/>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6307997DB5054DC4BF331FB214165E5C">
    <w:name w:val="6307997DB5054DC4BF331FB214165E5C"/>
  </w:style>
  <w:style w:type="paragraph" w:customStyle="1" w:styleId="77AE97B634A4435487A0EF0865263C9C">
    <w:name w:val="77AE97B634A4435487A0EF0865263C9C"/>
  </w:style>
  <w:style w:type="paragraph" w:customStyle="1" w:styleId="469CC788633C44279F4FC634BC255220">
    <w:name w:val="469CC788633C44279F4FC634BC255220"/>
  </w:style>
  <w:style w:type="paragraph" w:customStyle="1" w:styleId="5CE5886BE31540539D50351095E2ABEE">
    <w:name w:val="5CE5886BE31540539D50351095E2ABEE"/>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12646CF258CC4AB48568151CF08ECB17">
    <w:name w:val="12646CF258CC4AB48568151CF08ECB17"/>
  </w:style>
  <w:style w:type="paragraph" w:customStyle="1" w:styleId="E569C6BCAB8C4D20915AF940C0570A99">
    <w:name w:val="E569C6BCAB8C4D20915AF940C0570A99"/>
  </w:style>
  <w:style w:type="character" w:styleId="PlaceholderText">
    <w:name w:val="Placeholder Text"/>
    <w:basedOn w:val="DefaultParagraphFont"/>
    <w:uiPriority w:val="99"/>
    <w:semiHidden/>
    <w:rPr>
      <w:color w:val="808080"/>
    </w:rPr>
  </w:style>
  <w:style w:type="paragraph" w:customStyle="1" w:styleId="85F35422F3774EB58D9E6B3DCAE0E1B7">
    <w:name w:val="85F35422F3774EB58D9E6B3DCAE0E1B7"/>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4C1BD0DBAF4041C59F88C98C53918DAF">
    <w:name w:val="4C1BD0DBAF4041C59F88C98C53918DAF"/>
  </w:style>
  <w:style w:type="paragraph" w:customStyle="1" w:styleId="484066B096A346BFA9BBE6EE0F858BCF">
    <w:name w:val="484066B096A346BFA9BBE6EE0F858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2018-01-24T16:57:00Z</dcterms:created>
  <dcterms:modified xsi:type="dcterms:W3CDTF">2018-01-24T16:57:00Z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