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B62A54">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2457ED96BDBC4A94B60E8ED524A3D44F"/>
                    </w:placeholder>
                  </w:sdtPr>
                  <w:sdtEndPr>
                    <w:rPr>
                      <w:rStyle w:val="DefaultParagraphFont"/>
                      <w:b/>
                    </w:rPr>
                  </w:sdtEndPr>
                  <w:sdtContent>
                    <w:p w:rsidR="00DD60A4" w:rsidRDefault="00AE20E7" w:rsidP="00AE20E7">
                      <w:pPr>
                        <w:pStyle w:val="NewsletterTitle"/>
                        <w:jc w:val="center"/>
                      </w:pPr>
                      <w:r>
                        <w:rPr>
                          <w:rStyle w:val="NewsletterTitleChar"/>
                        </w:rPr>
                        <w:t>AES Counseling Connection</w:t>
                      </w:r>
                    </w:p>
                  </w:sdtContent>
                </w:sdt>
                <w:sdt>
                  <w:sdtPr>
                    <w:rPr>
                      <w:rStyle w:val="NewsletterDateChar"/>
                      <w:b/>
                    </w:rPr>
                    <w:id w:val="940426"/>
                    <w:placeholder>
                      <w:docPart w:val="53960B79A4CE441187EAE9CCFB3A8BB8"/>
                    </w:placeholder>
                    <w:date w:fullDate="2017-11-01T00:00:00Z">
                      <w:dateFormat w:val="MMMM d, yyyy"/>
                      <w:lid w:val="en-US"/>
                      <w:storeMappedDataAs w:val="dateTime"/>
                      <w:calendar w:val="gregorian"/>
                    </w:date>
                  </w:sdtPr>
                  <w:sdtEndPr>
                    <w:rPr>
                      <w:rStyle w:val="DefaultParagraphFont"/>
                    </w:rPr>
                  </w:sdtEndPr>
                  <w:sdtContent>
                    <w:p w:rsidR="00DD60A4" w:rsidRPr="004F0F33" w:rsidRDefault="00AE20E7" w:rsidP="00AE20E7">
                      <w:pPr>
                        <w:pStyle w:val="NewsletterDate"/>
                        <w:jc w:val="center"/>
                      </w:pPr>
                      <w:r>
                        <w:rPr>
                          <w:rStyle w:val="NewsletterDateChar"/>
                          <w:b/>
                        </w:rPr>
                        <w:t>November 1, 2017</w:t>
                      </w:r>
                    </w:p>
                  </w:sdtContent>
                </w:sdt>
                <w:p w:rsidR="00DD60A4" w:rsidRDefault="00DD60A4" w:rsidP="00AE20E7">
                  <w:pPr>
                    <w:pStyle w:val="NewsletterTitle"/>
                    <w:jc w:val="center"/>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B62A54">
                  <w:pPr>
                    <w:pStyle w:val="SectionLabelALLCAPS"/>
                    <w:jc w:val="center"/>
                  </w:pPr>
                  <w:sdt>
                    <w:sdtPr>
                      <w:id w:val="939767"/>
                      <w:picture/>
                    </w:sdtPr>
                    <w:sdtEndPr/>
                    <w:sdtContent>
                      <w:r w:rsidR="00AE20E7">
                        <w:rPr>
                          <w:noProof/>
                          <w:lang w:bidi="ar-SA"/>
                        </w:rPr>
                        <w:drawing>
                          <wp:inline distT="0" distB="0" distL="0" distR="0">
                            <wp:extent cx="2036064" cy="1359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m77psbc-1388988161[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064" cy="1359408"/>
                                    </a:xfrm>
                                    <a:prstGeom prst="rect">
                                      <a:avLst/>
                                    </a:prstGeom>
                                  </pic:spPr>
                                </pic:pic>
                              </a:graphicData>
                            </a:graphic>
                          </wp:inline>
                        </w:drawing>
                      </w:r>
                    </w:sdtContent>
                  </w:sdt>
                </w:p>
                <w:p w:rsidR="00DD60A4" w:rsidRPr="004F0F33" w:rsidRDefault="00B62A54" w:rsidP="004F0F33">
                  <w:pPr>
                    <w:pStyle w:val="Photocaption"/>
                    <w:rPr>
                      <w:rStyle w:val="SectionLabelALLCAPSChar"/>
                      <w:rFonts w:eastAsiaTheme="minorHAnsi"/>
                      <w:b/>
                      <w:caps w:val="0"/>
                      <w:color w:val="auto"/>
                      <w:sz w:val="20"/>
                    </w:rPr>
                  </w:pPr>
                  <w:sdt>
                    <w:sdtPr>
                      <w:rPr>
                        <w:rStyle w:val="PhotocaptionChar"/>
                        <w:b/>
                        <w:i/>
                      </w:rPr>
                      <w:id w:val="871944564"/>
                      <w:placeholder>
                        <w:docPart w:val="9A38A57D9A3643F2A8A9B9673D31A36B"/>
                      </w:placeholder>
                    </w:sdtPr>
                    <w:sdtEndPr>
                      <w:rPr>
                        <w:rStyle w:val="DefaultParagraphFont"/>
                      </w:rPr>
                    </w:sdtEndPr>
                    <w:sdtContent>
                      <w:r w:rsidR="003C44DA">
                        <w:rPr>
                          <w:rStyle w:val="PhotocaptionChar"/>
                          <w:b/>
                          <w:i/>
                        </w:rPr>
                        <w:t>Monthly Counseling Focus</w:t>
                      </w:r>
                    </w:sdtContent>
                  </w:sdt>
                </w:p>
                <w:p w:rsidR="00DD60A4" w:rsidRDefault="00B62A54">
                  <w:pPr>
                    <w:pStyle w:val="SectionLabelALLCAPS"/>
                  </w:pPr>
                  <w:sdt>
                    <w:sdtPr>
                      <w:rPr>
                        <w:rStyle w:val="SectionLabelALLCAPSChar"/>
                      </w:rPr>
                      <w:id w:val="871944468"/>
                      <w:placeholder>
                        <w:docPart w:val="AFC1381ECAB947E495267A9466C0733C"/>
                      </w:placeholder>
                    </w:sdtPr>
                    <w:sdtEndPr>
                      <w:rPr>
                        <w:rStyle w:val="DefaultParagraphFont"/>
                        <w:b/>
                        <w:caps/>
                      </w:rPr>
                    </w:sdtEndPr>
                    <w:sdtContent>
                      <w:r w:rsidR="00AE20E7">
                        <w:rPr>
                          <w:rStyle w:val="SectionLabelALLCAPSChar"/>
                        </w:rPr>
                        <w:t xml:space="preserve">Dear Parents, </w:t>
                      </w:r>
                    </w:sdtContent>
                  </w:sdt>
                </w:p>
                <w:sdt>
                  <w:sdtPr>
                    <w:rPr>
                      <w:rStyle w:val="TextChar"/>
                    </w:rPr>
                    <w:id w:val="871944469"/>
                    <w:placeholder>
                      <w:docPart w:val="7B97010BF9744DDD8049B181A07556DC"/>
                    </w:placeholder>
                  </w:sdtPr>
                  <w:sdtEndPr>
                    <w:rPr>
                      <w:rStyle w:val="DefaultParagraphFont"/>
                    </w:rPr>
                  </w:sdtEndPr>
                  <w:sdtContent>
                    <w:p w:rsidR="00AE20E7" w:rsidRDefault="00AE20E7" w:rsidP="00AE20E7">
                      <w:pPr>
                        <w:pStyle w:val="Text"/>
                        <w:rPr>
                          <w:rStyle w:val="TextChar"/>
                        </w:rPr>
                      </w:pPr>
                      <w:r>
                        <w:rPr>
                          <w:rStyle w:val="TextChar"/>
                        </w:rPr>
                        <w:t>Although October is officially bullying prevention month, we spent October finishing up our lessons on respect and also celebrating Red Ribbon week.  Thank you for your help in allowing your student to participate in our Red Ribbon Week celebration by dressing up for our theme days.  We had a lot of fun celebrating a drug free life</w:t>
                      </w:r>
                      <w:r w:rsidR="003C44DA">
                        <w:rPr>
                          <w:rStyle w:val="TextChar"/>
                        </w:rPr>
                        <w:t xml:space="preserve"> and future!  Remember, your fu</w:t>
                      </w:r>
                      <w:r>
                        <w:rPr>
                          <w:rStyle w:val="TextChar"/>
                        </w:rPr>
                        <w:t>ture is key-so stay drug free!</w:t>
                      </w:r>
                    </w:p>
                    <w:p w:rsidR="00AE20E7" w:rsidRDefault="00AE20E7" w:rsidP="00AE20E7">
                      <w:pPr>
                        <w:pStyle w:val="Text"/>
                        <w:rPr>
                          <w:rStyle w:val="TextChar"/>
                        </w:rPr>
                      </w:pPr>
                      <w:r>
                        <w:rPr>
                          <w:rStyle w:val="TextChar"/>
                        </w:rPr>
                        <w:t xml:space="preserve">November brings a new topic to our counseling lessons.  We are addressing the hot topic of bullying.  Most importantly, students are learning what bullying is and what it is not.  Often times, mean and rude behavior gets labeled as bullying when it happens only once.  Bullying must follow what we call the RIP definition to be considered true bullying.  It must be R-repeated, I-have an imbalance of power, and P- be done on purpose.  When these three components are present, then we have a bullying situation.  </w:t>
                      </w:r>
                    </w:p>
                    <w:p w:rsidR="00AE20E7" w:rsidRDefault="00AE20E7" w:rsidP="00AE20E7">
                      <w:pPr>
                        <w:pStyle w:val="Text"/>
                        <w:rPr>
                          <w:rStyle w:val="TextChar"/>
                        </w:rPr>
                      </w:pPr>
                      <w:r>
                        <w:rPr>
                          <w:rStyle w:val="TextChar"/>
                        </w:rPr>
                        <w:t xml:space="preserve">Students will be receiving lessons on the bullying triangle and groups that can be involved in a true bullying situation as well as how they can prevent bully problems as a participant in each part of the triangle.  </w:t>
                      </w:r>
                    </w:p>
                    <w:p w:rsidR="00AE20E7" w:rsidRDefault="00AE20E7" w:rsidP="00AE20E7">
                      <w:pPr>
                        <w:pStyle w:val="Text"/>
                        <w:rPr>
                          <w:rStyle w:val="TextChar"/>
                        </w:rPr>
                      </w:pPr>
                    </w:p>
                    <w:p w:rsidR="00DD60A4" w:rsidRDefault="00B62A54" w:rsidP="00AE20E7">
                      <w:pPr>
                        <w:pStyle w:val="Text"/>
                      </w:pPr>
                    </w:p>
                  </w:sdtContent>
                </w:sdt>
              </w:txbxContent>
            </v:textbox>
          </v:shape>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DD60A4" w:rsidRDefault="00B62A54">
      <w:r>
        <w:rPr>
          <w:noProof/>
        </w:rPr>
        <w:pict>
          <v:group id="_x0000_s1196" style="position:absolute;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61" style="position:absolute;margin-left:286.75pt;margin-top:63.7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2" type="#_x0000_t202" style="position:absolute;margin-left:305.05pt;margin-top:95.7pt;width:244.45pt;height:603.6pt;z-index:251665408" filled="f" stroked="f">
            <v:textbox style="mso-next-textbox:#_x0000_s1162">
              <w:txbxContent>
                <w:sdt>
                  <w:sdtPr>
                    <w:rPr>
                      <w:rStyle w:val="SectionLabelRightAlignedChar"/>
                      <w:b/>
                      <w:smallCaps/>
                    </w:rPr>
                    <w:id w:val="939771"/>
                    <w:placeholder>
                      <w:docPart w:val="7ECB60A6780145F9BD883F138038DF78"/>
                    </w:placeholder>
                  </w:sdtPr>
                  <w:sdtEndPr>
                    <w:rPr>
                      <w:rStyle w:val="DefaultParagraphFont"/>
                    </w:rPr>
                  </w:sdtEndPr>
                  <w:sdtContent>
                    <w:p w:rsidR="00DD60A4" w:rsidRPr="004F0F33" w:rsidRDefault="00AE20E7" w:rsidP="004F0F33">
                      <w:pPr>
                        <w:pStyle w:val="SectionLabelRightAligned"/>
                      </w:pPr>
                      <w:r>
                        <w:rPr>
                          <w:rStyle w:val="SectionLabelRightAlignedChar"/>
                          <w:b/>
                          <w:smallCaps/>
                        </w:rPr>
                        <w:t>continued</w:t>
                      </w:r>
                    </w:p>
                  </w:sdtContent>
                </w:sdt>
                <w:sdt>
                  <w:sdtPr>
                    <w:rPr>
                      <w:rStyle w:val="TextChar"/>
                    </w:rPr>
                    <w:id w:val="871944470"/>
                    <w:placeholder>
                      <w:docPart w:val="D8E61BFDB9B547B0B0ACB881BF342BAD"/>
                    </w:placeholder>
                  </w:sdtPr>
                  <w:sdtEndPr>
                    <w:rPr>
                      <w:rStyle w:val="DefaultParagraphFont"/>
                    </w:rPr>
                  </w:sdtEndPr>
                  <w:sdtContent>
                    <w:p w:rsidR="00AE20E7" w:rsidRDefault="00AE20E7" w:rsidP="00AE20E7">
                      <w:pPr>
                        <w:pStyle w:val="Text"/>
                        <w:rPr>
                          <w:rStyle w:val="TextChar"/>
                        </w:rPr>
                      </w:pPr>
                      <w:r>
                        <w:rPr>
                          <w:rStyle w:val="TextChar"/>
                        </w:rPr>
                        <w:t>Several years ago, our school system adopted a county wide bullying curriculum.  That means that whether a student attends AES or any other county school, they will receive the same lessons on bullying.  This is especially important so that all Overton County students receive the same instruction on the topic of bullying.  We use books, movies and other materials in this curriculum.  Should you ever have any questions regarding the curriculum, please do not hesitate to contact me.</w:t>
                      </w:r>
                    </w:p>
                    <w:p w:rsidR="003C44DA" w:rsidRDefault="00AE20E7" w:rsidP="00AE20E7">
                      <w:pPr>
                        <w:pStyle w:val="Text"/>
                        <w:rPr>
                          <w:rStyle w:val="TextChar"/>
                        </w:rPr>
                      </w:pPr>
                      <w:r>
                        <w:rPr>
                          <w:rStyle w:val="TextChar"/>
                        </w:rPr>
                        <w:t>Along with bullying, we are going to study the character trait of trustworthiness.  Trustworthiness is defined as the ability to be relied on as honest and truthful.  Trustworthiness also includes keeping promises</w:t>
                      </w:r>
                      <w:r w:rsidR="003C44DA">
                        <w:rPr>
                          <w:rStyle w:val="TextChar"/>
                        </w:rPr>
                        <w:t xml:space="preserve"> and being dependable.  Encourage your child to always be truthful and honest in words and actions.  I often remind our students that the consequences of your negative choices will be much less if you are honest about what we have done from the beginning.  You play an important role in helping your child develop these character traits.  I appreciate your help in reinforcing these at home.</w:t>
                      </w:r>
                    </w:p>
                    <w:p w:rsidR="00DD60A4" w:rsidRDefault="00B62A54" w:rsidP="00AE20E7">
                      <w:pPr>
                        <w:pStyle w:val="Text"/>
                      </w:pPr>
                    </w:p>
                  </w:sdtContent>
                </w:sdt>
                <w:p w:rsidR="00DD60A4" w:rsidRPr="004F0F33" w:rsidRDefault="00DD60A4" w:rsidP="004F0F33">
                  <w:pPr>
                    <w:pStyle w:val="SectionLabelRightAligned"/>
                  </w:pPr>
                </w:p>
              </w:txbxContent>
            </v:textbox>
          </v:shape>
        </w:pict>
      </w:r>
      <w:r>
        <w:rPr>
          <w:noProof/>
        </w:rPr>
        <w:pict>
          <v:group id="_x0000_s1116" style="position:absolute;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B62A54">
      <w:r>
        <w:rPr>
          <w:noProof/>
        </w:rPr>
        <w:lastRenderedPageBreak/>
        <w:pict>
          <v:shape id="_x0000_s1208" type="#_x0000_t202" style="position:absolute;margin-left:34.8pt;margin-top:68.8pt;width:235.85pt;height:651pt;z-index:251712512" filled="f" stroked="f">
            <v:textbox style="mso-next-textbox:#_x0000_s1208" inset="0,0,0,0">
              <w:txbxContent>
                <w:p w:rsidR="00DD60A4" w:rsidRPr="004F0F33" w:rsidRDefault="00B62A54" w:rsidP="004F0F33">
                  <w:pPr>
                    <w:pStyle w:val="SectionLabelALLCAPS"/>
                    <w:rPr>
                      <w:rStyle w:val="SectionLabelALLCAPSChar"/>
                      <w:b/>
                      <w:caps/>
                    </w:rPr>
                  </w:pPr>
                  <w:sdt>
                    <w:sdtPr>
                      <w:rPr>
                        <w:rStyle w:val="SectionLabelALLCAPSChar"/>
                        <w:b/>
                        <w:caps/>
                      </w:rPr>
                      <w:id w:val="867228"/>
                      <w:placeholder>
                        <w:docPart w:val="92309A408CA54B27A5805C098BDE2281"/>
                      </w:placeholder>
                      <w:showingPlcHdr/>
                    </w:sdtPr>
                    <w:sdtEndPr>
                      <w:rPr>
                        <w:rStyle w:val="DefaultParagraphFont"/>
                      </w:rPr>
                    </w:sdtEndPr>
                    <w:sdtContent>
                      <w:r w:rsidR="00CD7B4D" w:rsidRPr="004F0F33">
                        <w:rPr>
                          <w:rStyle w:val="SectionLabelALLCAPSChar"/>
                          <w:b/>
                          <w:caps/>
                        </w:rPr>
                        <w:t>[</w:t>
                      </w:r>
                      <w:r w:rsidR="00C243F9" w:rsidRPr="004F0F33">
                        <w:t>REMINDERS</w:t>
                      </w:r>
                      <w:r w:rsidR="00CD7B4D" w:rsidRPr="004F0F33">
                        <w:t>]</w:t>
                      </w:r>
                    </w:sdtContent>
                  </w:sdt>
                </w:p>
                <w:p w:rsidR="00CD7B4D" w:rsidRDefault="00B62A54" w:rsidP="00CD7B4D">
                  <w:pPr>
                    <w:pStyle w:val="Text"/>
                  </w:pPr>
                  <w:sdt>
                    <w:sdtPr>
                      <w:rPr>
                        <w:rStyle w:val="TextChar"/>
                      </w:rPr>
                      <w:id w:val="871944472"/>
                      <w:placeholder>
                        <w:docPart w:val="DC001F16D688491A9EEF5F7B081506C3"/>
                      </w:placeholder>
                    </w:sdtPr>
                    <w:sdtEndPr>
                      <w:rPr>
                        <w:rStyle w:val="TextChar"/>
                      </w:rPr>
                    </w:sdtEndPr>
                    <w:sdtContent>
                      <w:r w:rsidR="003C44DA">
                        <w:rPr>
                          <w:rStyle w:val="TextChar"/>
                        </w:rPr>
                        <w:t>Our Thanksgiving dinner is Friday, November 3</w:t>
                      </w:r>
                      <w:r w:rsidR="003C44DA" w:rsidRPr="003C44DA">
                        <w:rPr>
                          <w:rStyle w:val="TextChar"/>
                          <w:vertAlign w:val="superscript"/>
                        </w:rPr>
                        <w:t>rd</w:t>
                      </w:r>
                      <w:r w:rsidR="003C44DA">
                        <w:rPr>
                          <w:rStyle w:val="TextChar"/>
                        </w:rPr>
                        <w:t>.  Veterans Day program is Thursday, November 9</w:t>
                      </w:r>
                      <w:r w:rsidR="003C44DA" w:rsidRPr="003C44DA">
                        <w:rPr>
                          <w:rStyle w:val="TextChar"/>
                          <w:vertAlign w:val="superscript"/>
                        </w:rPr>
                        <w:t>th</w:t>
                      </w:r>
                      <w:r w:rsidR="003C44DA">
                        <w:rPr>
                          <w:rStyle w:val="TextChar"/>
                        </w:rPr>
                        <w:t>.  There is no school on Friday, November 10</w:t>
                      </w:r>
                      <w:r w:rsidR="003C44DA" w:rsidRPr="003C44DA">
                        <w:rPr>
                          <w:rStyle w:val="TextChar"/>
                          <w:vertAlign w:val="superscript"/>
                        </w:rPr>
                        <w:t>th</w:t>
                      </w:r>
                      <w:r w:rsidR="003C44DA">
                        <w:rPr>
                          <w:rStyle w:val="TextChar"/>
                        </w:rPr>
                        <w:t xml:space="preserve"> in observance of Veterans Day.  Thanksgiving Break is November </w:t>
                      </w:r>
                    </w:sdtContent>
                  </w:sdt>
                  <w:r w:rsidR="00CD7B4D">
                    <w:t xml:space="preserve"> </w:t>
                  </w:r>
                  <w:r w:rsidR="003C44DA">
                    <w:t>22-24.</w:t>
                  </w:r>
                </w:p>
                <w:p w:rsidR="00DD60A4" w:rsidRPr="004F0F33" w:rsidRDefault="00B62A54" w:rsidP="004F0F33">
                  <w:pPr>
                    <w:pStyle w:val="SectionLabelALLCAPS"/>
                  </w:pPr>
                  <w:sdt>
                    <w:sdtPr>
                      <w:id w:val="871944473"/>
                      <w:placeholder>
                        <w:docPart w:val="1528A09A18F041F79D909957D6634501"/>
                      </w:placeholder>
                    </w:sdtPr>
                    <w:sdtEndPr/>
                    <w:sdtContent>
                      <w:r w:rsidR="003C44DA">
                        <w:t>Tips for Parents on Bullying</w:t>
                      </w:r>
                    </w:sdtContent>
                  </w:sdt>
                </w:p>
                <w:sdt>
                  <w:sdtPr>
                    <w:rPr>
                      <w:rStyle w:val="TextChar"/>
                    </w:rPr>
                    <w:id w:val="871944474"/>
                    <w:placeholder>
                      <w:docPart w:val="A4B15DB1662547DA98F2663DB13BF2B4"/>
                    </w:placeholder>
                  </w:sdtPr>
                  <w:sdtEndPr>
                    <w:rPr>
                      <w:rStyle w:val="TextChar"/>
                    </w:rPr>
                  </w:sdtEndPr>
                  <w:sdtContent>
                    <w:p w:rsidR="003C44DA" w:rsidRDefault="003C44DA" w:rsidP="003C44DA">
                      <w:pPr>
                        <w:pStyle w:val="Text"/>
                        <w:spacing w:after="120"/>
                        <w:rPr>
                          <w:rStyle w:val="TextChar"/>
                        </w:rPr>
                      </w:pPr>
                      <w:r>
                        <w:rPr>
                          <w:rStyle w:val="TextChar"/>
                        </w:rPr>
                        <w:t>Here are some links that provide good tips for parents on dealing with the issue of bullying.</w:t>
                      </w:r>
                    </w:p>
                    <w:p w:rsidR="003C44DA" w:rsidRDefault="003C44DA" w:rsidP="003C44DA">
                      <w:pPr>
                        <w:pStyle w:val="Text"/>
                        <w:spacing w:after="120"/>
                        <w:rPr>
                          <w:rStyle w:val="TextChar"/>
                        </w:rPr>
                      </w:pPr>
                      <w:hyperlink r:id="rId8" w:history="1">
                        <w:r w:rsidRPr="009F0F2F">
                          <w:rPr>
                            <w:rStyle w:val="Hyperlink"/>
                          </w:rPr>
                          <w:t>http://www.safeschools.info/content/BPParentGuide2014.pdf</w:t>
                        </w:r>
                      </w:hyperlink>
                    </w:p>
                    <w:p w:rsidR="003C44DA" w:rsidRDefault="003C44DA" w:rsidP="003C44DA">
                      <w:pPr>
                        <w:pStyle w:val="Text"/>
                        <w:spacing w:after="120"/>
                        <w:rPr>
                          <w:rStyle w:val="TextChar"/>
                        </w:rPr>
                      </w:pPr>
                      <w:hyperlink r:id="rId9" w:history="1">
                        <w:r w:rsidRPr="009F0F2F">
                          <w:rPr>
                            <w:rStyle w:val="Hyperlink"/>
                          </w:rPr>
                          <w:t>http://www.scholastic.com/parents/resources/collection/bullying-teasing/parent-guide-to-bullying</w:t>
                        </w:r>
                      </w:hyperlink>
                    </w:p>
                    <w:p w:rsidR="003C44DA" w:rsidRDefault="003C44DA" w:rsidP="003C44DA">
                      <w:pPr>
                        <w:pStyle w:val="Text"/>
                        <w:spacing w:after="120"/>
                        <w:rPr>
                          <w:rStyle w:val="TextChar"/>
                        </w:rPr>
                      </w:pPr>
                    </w:p>
                    <w:p w:rsidR="003C44DA" w:rsidRDefault="003C44DA" w:rsidP="003C44DA">
                      <w:pPr>
                        <w:pStyle w:val="Text"/>
                        <w:spacing w:after="120"/>
                        <w:rPr>
                          <w:rStyle w:val="TextChar"/>
                        </w:rPr>
                      </w:pPr>
                      <w:hyperlink r:id="rId10" w:history="1">
                        <w:r w:rsidRPr="009F0F2F">
                          <w:rPr>
                            <w:rStyle w:val="Hyperlink"/>
                          </w:rPr>
                          <w:t>http://d3n8a8pro7vhmx.cloudfront.net/themes/51e1be8f9670a42080000002/attachments/original/1377636627/3.PreventionandInterventionTipsforFamilies.pdf?1377636627</w:t>
                        </w:r>
                      </w:hyperlink>
                    </w:p>
                    <w:p w:rsidR="003C44DA" w:rsidRDefault="003C44DA" w:rsidP="003C44DA">
                      <w:pPr>
                        <w:pStyle w:val="Text"/>
                        <w:spacing w:after="120"/>
                        <w:rPr>
                          <w:rStyle w:val="TextChar"/>
                        </w:rPr>
                      </w:pPr>
                    </w:p>
                    <w:p w:rsidR="003C44DA" w:rsidRDefault="003C44DA" w:rsidP="003C44DA">
                      <w:pPr>
                        <w:pStyle w:val="Text"/>
                        <w:spacing w:after="120"/>
                        <w:rPr>
                          <w:rStyle w:val="TextChar"/>
                        </w:rPr>
                      </w:pPr>
                      <w:hyperlink r:id="rId11" w:history="1">
                        <w:r w:rsidRPr="009F0F2F">
                          <w:rPr>
                            <w:rStyle w:val="Hyperlink"/>
                          </w:rPr>
                          <w:t>http://d3n8a8pro7vhmx.cloudfront.net/themes/51e1be8f9670a42080000002/attachments/original/1377636619/2._10TipsforParents.pdf?1377636619</w:t>
                        </w:r>
                      </w:hyperlink>
                    </w:p>
                    <w:p w:rsidR="003C44DA" w:rsidRDefault="003C44DA" w:rsidP="003C44DA">
                      <w:pPr>
                        <w:pStyle w:val="Text"/>
                        <w:spacing w:after="120"/>
                        <w:rPr>
                          <w:rStyle w:val="TextChar"/>
                        </w:rPr>
                      </w:pPr>
                    </w:p>
                    <w:p w:rsidR="003C44DA" w:rsidRDefault="003C44DA" w:rsidP="003C44DA">
                      <w:pPr>
                        <w:pStyle w:val="Text"/>
                        <w:spacing w:after="120"/>
                        <w:rPr>
                          <w:rStyle w:val="TextChar"/>
                        </w:rPr>
                      </w:pPr>
                    </w:p>
                    <w:p w:rsidR="003C44DA" w:rsidRDefault="003C44DA" w:rsidP="003C44DA">
                      <w:pPr>
                        <w:pStyle w:val="Text"/>
                        <w:spacing w:after="120"/>
                        <w:rPr>
                          <w:rStyle w:val="TextChar"/>
                        </w:rPr>
                      </w:pPr>
                    </w:p>
                    <w:p w:rsidR="00DD60A4" w:rsidRDefault="00B62A54" w:rsidP="003C44DA">
                      <w:pPr>
                        <w:pStyle w:val="Text"/>
                        <w:spacing w:after="120"/>
                        <w:rPr>
                          <w:rStyle w:val="TextChar"/>
                        </w:rPr>
                      </w:pPr>
                    </w:p>
                  </w:sdtContent>
                </w:sdt>
              </w:txbxContent>
            </v:textbox>
          </v:shape>
        </w:pict>
      </w:r>
      <w:r>
        <w:rPr>
          <w:noProof/>
        </w:rPr>
        <w:pict>
          <v:shape id="_x0000_s1207" type="#_x0000_t202" style="position:absolute;margin-left:325.15pt;margin-top:127.95pt;width:232.9pt;height:469.75pt;z-index:251711488" filled="f" stroked="f">
            <v:textbox style="mso-next-textbox:#_x0000_s1207">
              <w:txbxContent>
                <w:p w:rsidR="00DD60A4" w:rsidRDefault="00B62A54">
                  <w:sdt>
                    <w:sdtPr>
                      <w:id w:val="867295"/>
                      <w:picture/>
                    </w:sdtPr>
                    <w:sdtEndPr/>
                    <w:sdtContent>
                      <w:r w:rsidR="003C44DA">
                        <w:rPr>
                          <w:noProof/>
                        </w:rPr>
                        <w:drawing>
                          <wp:inline distT="0" distB="0" distL="0" distR="0">
                            <wp:extent cx="2774950" cy="2636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_Bullying_circle[1].png"/>
                                    <pic:cNvPicPr/>
                                  </pic:nvPicPr>
                                  <pic:blipFill>
                                    <a:blip r:embed="rId12">
                                      <a:extLst>
                                        <a:ext uri="{28A0092B-C50C-407E-A947-70E740481C1C}">
                                          <a14:useLocalDpi xmlns:a14="http://schemas.microsoft.com/office/drawing/2010/main" val="0"/>
                                        </a:ext>
                                      </a:extLst>
                                    </a:blip>
                                    <a:stretch>
                                      <a:fillRect/>
                                    </a:stretch>
                                  </pic:blipFill>
                                  <pic:spPr>
                                    <a:xfrm>
                                      <a:off x="0" y="0"/>
                                      <a:ext cx="2774950" cy="2636520"/>
                                    </a:xfrm>
                                    <a:prstGeom prst="rect">
                                      <a:avLst/>
                                    </a:prstGeom>
                                  </pic:spPr>
                                </pic:pic>
                              </a:graphicData>
                            </a:graphic>
                          </wp:inline>
                        </w:drawing>
                      </w:r>
                    </w:sdtContent>
                  </w:sdt>
                </w:p>
                <w:p w:rsidR="00DD60A4" w:rsidRDefault="00B62A54">
                  <w:pPr>
                    <w:pStyle w:val="Photocaption"/>
                  </w:pPr>
                  <w:sdt>
                    <w:sdtPr>
                      <w:rPr>
                        <w:rStyle w:val="PhotocaptionChar"/>
                      </w:rPr>
                      <w:id w:val="871944565"/>
                      <w:placeholder>
                        <w:docPart w:val="E299C2FD2B904F06ACEE7247DCF18379"/>
                      </w:placeholder>
                    </w:sdtPr>
                    <w:sdtEndPr>
                      <w:rPr>
                        <w:rStyle w:val="DefaultParagraphFont"/>
                        <w:b/>
                        <w:i/>
                      </w:rPr>
                    </w:sdtEndPr>
                    <w:sdtContent>
                      <w:r w:rsidR="003C44DA">
                        <w:rPr>
                          <w:rStyle w:val="PhotocaptionChar"/>
                        </w:rPr>
                        <w:t>Bullying Stops Here!</w:t>
                      </w:r>
                    </w:sdtContent>
                  </w:sdt>
                </w:p>
                <w:sdt>
                  <w:sdtPr>
                    <w:rPr>
                      <w:rStyle w:val="TextRightAlignedChar"/>
                    </w:rPr>
                    <w:id w:val="871944566"/>
                    <w:placeholder>
                      <w:docPart w:val="F1A39939C5E342C4BFB09DC0E3BD5B31"/>
                    </w:placeholder>
                  </w:sdtPr>
                  <w:sdtEndPr>
                    <w:rPr>
                      <w:rStyle w:val="DefaultParagraphFont"/>
                    </w:rPr>
                  </w:sdtEndPr>
                  <w:sdtContent>
                    <w:p w:rsidR="00DD60A4" w:rsidRDefault="003C44DA" w:rsidP="003C44DA">
                      <w:pPr>
                        <w:pStyle w:val="TextRightAligned"/>
                        <w:rPr>
                          <w:rStyle w:val="TextRightAlignedChar"/>
                        </w:rPr>
                      </w:pPr>
                      <w:r>
                        <w:rPr>
                          <w:rStyle w:val="TextRightAlignedChar"/>
                        </w:rPr>
                        <w:t>Thank you for helping us do our part to educate our students and families on bullying prevention. Again, if you have any questions or I can be of further assistance, please let me know.  Thank you for the privilege of working with your child!</w:t>
                      </w: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3C44DA" w:rsidRDefault="003C44DA" w:rsidP="00E93E23">
                      <w:pPr>
                        <w:pStyle w:val="TextRightAligned"/>
                        <w:rPr>
                          <w:rStyle w:val="TextRightAlignedChar"/>
                        </w:rPr>
                      </w:pPr>
                      <w:r>
                        <w:rPr>
                          <w:rStyle w:val="TextRightAlignedChar"/>
                        </w:rPr>
                        <w:t xml:space="preserve">Kerri Aldridge, </w:t>
                      </w:r>
                    </w:p>
                    <w:p w:rsidR="003C44DA" w:rsidRDefault="003C44DA" w:rsidP="00E93E23">
                      <w:pPr>
                        <w:pStyle w:val="TextRightAligned"/>
                        <w:rPr>
                          <w:rStyle w:val="TextRightAlignedChar"/>
                        </w:rPr>
                      </w:pPr>
                      <w:r>
                        <w:rPr>
                          <w:rStyle w:val="TextRightAlignedChar"/>
                        </w:rPr>
                        <w:t>AES School Counselor</w:t>
                      </w:r>
                    </w:p>
                    <w:p w:rsidR="003C44DA" w:rsidRDefault="003C44DA" w:rsidP="00E93E23">
                      <w:pPr>
                        <w:pStyle w:val="TextRightAligned"/>
                        <w:rPr>
                          <w:rStyle w:val="TextRightAlignedChar"/>
                        </w:rPr>
                      </w:pPr>
                      <w:r>
                        <w:rPr>
                          <w:rStyle w:val="TextRightAlignedChar"/>
                        </w:rPr>
                        <w:t>931-823-5921</w:t>
                      </w:r>
                    </w:p>
                    <w:p w:rsidR="00E93E23" w:rsidRDefault="003C44DA" w:rsidP="003C44DA">
                      <w:pPr>
                        <w:pStyle w:val="TextRightAligned"/>
                        <w:rPr>
                          <w:rStyle w:val="TextRightAlignedChar"/>
                        </w:rPr>
                      </w:pPr>
                      <w:r>
                        <w:rPr>
                          <w:rStyle w:val="TextRightAlignedChar"/>
                        </w:rPr>
                        <w:t>kaldridge@overton</w:t>
                      </w:r>
                      <w:bookmarkStart w:id="0" w:name="_GoBack"/>
                      <w:bookmarkEnd w:id="0"/>
                      <w:r>
                        <w:rPr>
                          <w:rStyle w:val="TextRightAlignedChar"/>
                        </w:rPr>
                        <w:t>countyschools.net</w:t>
                      </w:r>
                    </w:p>
                  </w:sdtContent>
                </w:sdt>
              </w:txbxContent>
            </v:textbox>
          </v:shape>
        </w:pict>
      </w:r>
      <w:r>
        <w:rPr>
          <w:noProof/>
        </w:rPr>
        <w:pict>
          <v:group id="_x0000_s1169" style="position:absolute;margin-left:412.8pt;margin-top:625.75pt;width:148.55pt;height:113.95pt;rotation:-471108fd;z-index:-251607040" coordorigin="1272,8042" coordsize="9360,7896">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r>
        <w:rPr>
          <w:noProof/>
        </w:rPr>
        <w:pict>
          <v:shape id="_x0000_s1168" style="position:absolute;margin-left:303.5pt;margin-top:79.55pt;width:267.35pt;height:670.05pt;flip:x;z-index:-251661314"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r>
        <w:rPr>
          <w:noProof/>
        </w:rPr>
        <w:pict>
          <v:shape id="_x0000_s1167" style="position:absolute;margin-left:287.8pt;margin-top:68.35pt;width:283.6pt;height:682.1pt;flip:x;z-index:251654142"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Pr>
          <w:noProof/>
        </w:rPr>
        <w:pict>
          <v:shape id="_x0000_s1166" style="position:absolute;margin-left:7.25pt;margin-top:32.9pt;width:305.95pt;height:709.2pt;flip:x;z-index:-251663362"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5" style="position:absolute;margin-left:7.25pt;margin-top:21.6pt;width:315.2pt;height:728.2pt;z-index:251652094" coordsize="6035,1478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Pr>
          <w:noProof/>
        </w:rPr>
        <w:pict>
          <v:group id="_x0000_s1180" style="position:absolute;margin-left:450.15pt;margin-top:-25.25pt;width:75.15pt;height:175.7pt;rotation:17268126fd;z-index:251668480" coordorigin="6338,1518" coordsize="4721,9242">
            <v:shape id="_x0000_s1181" style="position:absolute;left:6408;top:4119;width:4121;height:6164"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82" style="position:absolute;left:7512;top:5586;width:2958;height:4618"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83" style="position:absolute;left:6408;top:2761;width:2182;height:2978"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84" style="position:absolute;left:6608;top:1518;width:1388;height:2299"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85" style="position:absolute;left:7399;top:2123;width:406;height:1040"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shape id="_x0000_s1186" style="position:absolute;left:8293;top:4994;width:2592;height:5576"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87" style="position:absolute;left:8257;top:3428;width:2103;height:2097"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88" style="position:absolute;left:9091;top:1770;width:1269;height:1933"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89" style="position:absolute;left:9939;top:2459;width:293;height:1148"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shape id="_x0000_s1190" style="position:absolute;left:9017;top:5608;width:1869;height:5044"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91" style="position:absolute;left:7978;top:8307;width:3081;height:2453"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92" style="position:absolute;left:7176;top:8079;width:1691;height:1578"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93" style="position:absolute;left:6338;top:8065;width:1278;height:875"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94" style="position:absolute;left:6608;top:8152;width:862;height:256"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95" style="position:absolute;left:8796;top:9277;width:2211;height:1384"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A54" w:rsidRDefault="00B62A54">
      <w:pPr>
        <w:spacing w:after="0" w:line="240" w:lineRule="auto"/>
      </w:pPr>
      <w:r>
        <w:separator/>
      </w:r>
    </w:p>
  </w:endnote>
  <w:endnote w:type="continuationSeparator" w:id="0">
    <w:p w:rsidR="00B62A54" w:rsidRDefault="00B6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A54" w:rsidRDefault="00B62A54">
      <w:pPr>
        <w:spacing w:after="0" w:line="240" w:lineRule="auto"/>
      </w:pPr>
      <w:r>
        <w:separator/>
      </w:r>
    </w:p>
  </w:footnote>
  <w:footnote w:type="continuationSeparator" w:id="0">
    <w:p w:rsidR="00B62A54" w:rsidRDefault="00B62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0E7"/>
    <w:rsid w:val="001D22C0"/>
    <w:rsid w:val="001F7C38"/>
    <w:rsid w:val="0031698D"/>
    <w:rsid w:val="003C44DA"/>
    <w:rsid w:val="003E21F0"/>
    <w:rsid w:val="004B1491"/>
    <w:rsid w:val="004F0F33"/>
    <w:rsid w:val="00615239"/>
    <w:rsid w:val="007B2312"/>
    <w:rsid w:val="007D6C9E"/>
    <w:rsid w:val="00806C3A"/>
    <w:rsid w:val="0096511B"/>
    <w:rsid w:val="00A026E7"/>
    <w:rsid w:val="00A0456B"/>
    <w:rsid w:val="00AE20E7"/>
    <w:rsid w:val="00B62A54"/>
    <w:rsid w:val="00C243F9"/>
    <w:rsid w:val="00CD7B4D"/>
    <w:rsid w:val="00DD60A4"/>
    <w:rsid w:val="00E93E23"/>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7B97010BF9744DDD8049B181A07556DC">
    <w:name w:val="7B97010BF9744DDD8049B181A07556DC"/>
    <w:rsid w:val="003C44DA"/>
    <w:pPr>
      <w:spacing w:after="160" w:line="259" w:lineRule="auto"/>
    </w:pPr>
    <w:rPr>
      <w:rFonts w:eastAsiaTheme="minorEastAsia"/>
    </w:rPr>
  </w:style>
  <w:style w:type="character" w:styleId="Hyperlink">
    <w:name w:val="Hyperlink"/>
    <w:basedOn w:val="DefaultParagraphFont"/>
    <w:uiPriority w:val="99"/>
    <w:unhideWhenUsed/>
    <w:rsid w:val="003C4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schools.info/content/BPParentGuide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3n8a8pro7vhmx.cloudfront.net/themes/51e1be8f9670a42080000002/attachments/original/1377636619/2._10TipsforParents.pdf?13776366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3n8a8pro7vhmx.cloudfront.net/themes/51e1be8f9670a42080000002/attachments/original/1377636627/3.PreventionandInterventionTipsforFamilies.pdf?1377636627" TargetMode="External"/><Relationship Id="rId4" Type="http://schemas.openxmlformats.org/officeDocument/2006/relationships/webSettings" Target="webSettings.xml"/><Relationship Id="rId9" Type="http://schemas.openxmlformats.org/officeDocument/2006/relationships/hyperlink" Target="http://www.scholastic.com/parents/resources/collection/bullying-teasing/parent-guide-to-bullying"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7ED96BDBC4A94B60E8ED524A3D44F"/>
        <w:category>
          <w:name w:val="General"/>
          <w:gallery w:val="placeholder"/>
        </w:category>
        <w:types>
          <w:type w:val="bbPlcHdr"/>
        </w:types>
        <w:behaviors>
          <w:behavior w:val="content"/>
        </w:behaviors>
        <w:guid w:val="{D4926825-5DDF-491C-9653-1E1B1DA5DDF7}"/>
      </w:docPartPr>
      <w:docPartBody>
        <w:p w:rsidR="00000000" w:rsidRDefault="00136C6E">
          <w:pPr>
            <w:pStyle w:val="2457ED96BDBC4A94B60E8ED524A3D44F"/>
          </w:pPr>
          <w:r w:rsidRPr="00806C3A">
            <w:t>Weekly Class Newsletter</w:t>
          </w:r>
        </w:p>
      </w:docPartBody>
    </w:docPart>
    <w:docPart>
      <w:docPartPr>
        <w:name w:val="53960B79A4CE441187EAE9CCFB3A8BB8"/>
        <w:category>
          <w:name w:val="General"/>
          <w:gallery w:val="placeholder"/>
        </w:category>
        <w:types>
          <w:type w:val="bbPlcHdr"/>
        </w:types>
        <w:behaviors>
          <w:behavior w:val="content"/>
        </w:behaviors>
        <w:guid w:val="{A4B7442A-069E-4884-81A2-025A6AE2125A}"/>
      </w:docPartPr>
      <w:docPartBody>
        <w:p w:rsidR="00000000" w:rsidRDefault="00136C6E">
          <w:pPr>
            <w:pStyle w:val="53960B79A4CE441187EAE9CCFB3A8BB8"/>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6E"/>
    <w:rsid w:val="0013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57ED96BDBC4A94B60E8ED524A3D44F">
    <w:name w:val="2457ED96BDBC4A94B60E8ED524A3D44F"/>
  </w:style>
  <w:style w:type="paragraph" w:customStyle="1" w:styleId="53960B79A4CE441187EAE9CCFB3A8BB8">
    <w:name w:val="53960B79A4CE441187EAE9CCFB3A8BB8"/>
  </w:style>
  <w:style w:type="paragraph" w:customStyle="1" w:styleId="9A38A57D9A3643F2A8A9B9673D31A36B">
    <w:name w:val="9A38A57D9A3643F2A8A9B9673D31A36B"/>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AFC1381ECAB947E495267A9466C0733C">
    <w:name w:val="AFC1381ECAB947E495267A9466C0733C"/>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7B97010BF9744DDD8049B181A07556DC">
    <w:name w:val="7B97010BF9744DDD8049B181A07556DC"/>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7ECB60A6780145F9BD883F138038DF78">
    <w:name w:val="7ECB60A6780145F9BD883F138038DF78"/>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D8E61BFDB9B547B0B0ACB881BF342BAD">
    <w:name w:val="D8E61BFDB9B547B0B0ACB881BF342BAD"/>
  </w:style>
  <w:style w:type="paragraph" w:customStyle="1" w:styleId="A91C41EF4FD540FDB00915A812199CEC">
    <w:name w:val="A91C41EF4FD540FDB00915A812199CEC"/>
  </w:style>
  <w:style w:type="paragraph" w:customStyle="1" w:styleId="44C370811C394DE39857B5E7817888C3">
    <w:name w:val="44C370811C394DE39857B5E7817888C3"/>
  </w:style>
  <w:style w:type="paragraph" w:customStyle="1" w:styleId="92309A408CA54B27A5805C098BDE2281">
    <w:name w:val="92309A408CA54B27A5805C098BDE2281"/>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DC001F16D688491A9EEF5F7B081506C3">
    <w:name w:val="DC001F16D688491A9EEF5F7B081506C3"/>
  </w:style>
  <w:style w:type="paragraph" w:customStyle="1" w:styleId="1528A09A18F041F79D909957D6634501">
    <w:name w:val="1528A09A18F041F79D909957D6634501"/>
  </w:style>
  <w:style w:type="character" w:styleId="PlaceholderText">
    <w:name w:val="Placeholder Text"/>
    <w:basedOn w:val="DefaultParagraphFont"/>
    <w:uiPriority w:val="99"/>
    <w:semiHidden/>
    <w:rPr>
      <w:color w:val="808080"/>
    </w:rPr>
  </w:style>
  <w:style w:type="paragraph" w:customStyle="1" w:styleId="A4B15DB1662547DA98F2663DB13BF2B4">
    <w:name w:val="A4B15DB1662547DA98F2663DB13BF2B4"/>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E299C2FD2B904F06ACEE7247DCF18379">
    <w:name w:val="E299C2FD2B904F06ACEE7247DCF18379"/>
  </w:style>
  <w:style w:type="paragraph" w:customStyle="1" w:styleId="F1A39939C5E342C4BFB09DC0E3BD5B31">
    <w:name w:val="F1A39939C5E342C4BFB09DC0E3BD5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2017-11-03T18:26:00Z</dcterms:created>
  <dcterms:modified xsi:type="dcterms:W3CDTF">2017-11-03T18:54:00Z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