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7F11DF">
      <w:r>
        <w:rPr>
          <w:noProof/>
        </w:rPr>
        <w:pict>
          <v:shapetype id="_x0000_t202" coordsize="21600,21600" o:spt="202" path="m,l,21600r21600,l21600,xe">
            <v:stroke joinstyle="miter"/>
            <v:path gradientshapeok="t" o:connecttype="rect"/>
          </v:shapetype>
          <v:shape id="_x0000_s1159" type="#_x0000_t202" style="position:absolute;margin-left:295.75pt;margin-top:17.1pt;width:253.75pt;height:53.8pt;z-index:251664384;v-text-anchor:middle" filled="f" stroked="f">
            <v:textbox style="mso-next-textbox:#_x0000_s1159" inset="0,0,0,0">
              <w:txbxContent>
                <w:sdt>
                  <w:sdtPr>
                    <w:rPr>
                      <w:rStyle w:val="NewsletterTitleChar"/>
                    </w:rPr>
                    <w:id w:val="871944467"/>
                    <w:placeholder>
                      <w:docPart w:val="1BF6E89E1B7C4455877F77DABF9D2987"/>
                    </w:placeholder>
                  </w:sdtPr>
                  <w:sdtEndPr>
                    <w:rPr>
                      <w:rStyle w:val="DefaultParagraphFont"/>
                      <w:b/>
                    </w:rPr>
                  </w:sdtEndPr>
                  <w:sdtContent>
                    <w:p w:rsidR="00DD60A4" w:rsidRDefault="000D6E50">
                      <w:pPr>
                        <w:pStyle w:val="NewsletterTitle"/>
                      </w:pPr>
                      <w:r>
                        <w:rPr>
                          <w:rStyle w:val="NewsletterTitleChar"/>
                        </w:rPr>
                        <w:t>AES Counseling Connection</w:t>
                      </w:r>
                    </w:p>
                  </w:sdtContent>
                </w:sdt>
                <w:sdt>
                  <w:sdtPr>
                    <w:rPr>
                      <w:rStyle w:val="NewsletterDateChar"/>
                      <w:b/>
                    </w:rPr>
                    <w:id w:val="940426"/>
                    <w:placeholder>
                      <w:docPart w:val="897ED79CCE6D4F6D9DAF6D5C273E12CD"/>
                    </w:placeholder>
                    <w:date w:fullDate="2016-10-01T00:00:00Z">
                      <w:dateFormat w:val="MMMM d, yyyy"/>
                      <w:lid w:val="en-US"/>
                      <w:storeMappedDataAs w:val="dateTime"/>
                      <w:calendar w:val="gregorian"/>
                    </w:date>
                  </w:sdtPr>
                  <w:sdtEndPr>
                    <w:rPr>
                      <w:rStyle w:val="DefaultParagraphFont"/>
                    </w:rPr>
                  </w:sdtEndPr>
                  <w:sdtContent>
                    <w:p w:rsidR="00DD60A4" w:rsidRPr="004F0F33" w:rsidRDefault="000D6E50" w:rsidP="004F0F33">
                      <w:pPr>
                        <w:pStyle w:val="NewsletterDate"/>
                      </w:pPr>
                      <w:r>
                        <w:rPr>
                          <w:rStyle w:val="NewsletterDateChar"/>
                          <w:b/>
                        </w:rPr>
                        <w:t>October 1, 2016</w:t>
                      </w:r>
                    </w:p>
                  </w:sdtContent>
                </w:sdt>
                <w:p w:rsidR="00DD60A4" w:rsidRDefault="00DD60A4">
                  <w:pPr>
                    <w:pStyle w:val="NewsletterTitle"/>
                  </w:pPr>
                </w:p>
              </w:txbxContent>
            </v:textbox>
          </v:shape>
        </w:pict>
      </w:r>
      <w:r>
        <w:rPr>
          <w:noProof/>
        </w:rPr>
        <w:pict>
          <v:shape id="_x0000_s1160" style="position:absolute;margin-left:276.8pt;margin-top:78.3pt;width:293.25pt;height:673.7pt;z-index:-251658241" coordsize="6062,13597" path="m70,13436r-3,161l,13592r2,-156l2,701r,l2,701,3,666,5,631,9,596r4,-34l20,529r6,-33l34,463,44,433,54,402,65,372,77,343,92,314r14,-26l121,262r17,-26l155,212r19,-24l193,165r20,-21l233,125r22,-19l278,89,301,74,325,60,348,47,373,35r13,-5l399,26r12,-5l425,17r13,-3l450,12,464,9,477,7,491,5,505,4,519,3r13,l532,3r,l5851,3,6052,r10,72l5851,72,532,72r,l532,72r-23,1l486,76r-23,3l441,85r-22,6l398,100r-23,10l355,121r-20,11l315,147r-20,14l278,178r-19,17l242,213r-17,20l209,253r-15,22l178,299r-13,23l152,347r-13,26l128,399r-11,27l108,455r-9,29l93,513r-8,31l81,574r-5,31l73,637r-2,32l70,701r,l70,701r,12735xe" fillcolor="#fbd4b4 [1305]" stroked="f">
            <v:fill opacity="37356f"/>
            <v:path arrowok="t"/>
          </v:shape>
        </w:pict>
      </w:r>
      <w:r>
        <w:rPr>
          <w:noProof/>
        </w:rPr>
        <w:pict>
          <v:rect id="_x0000_s1156" style="position:absolute;margin-left:311.5pt;margin-top:15.85pt;width:258.6pt;height:56.25pt;z-index:-251655168" fillcolor="#fde9d9 [665]" stroked="f">
            <v:fill color2="fill lighten(0)" o:opacity2="41943f" rotate="t" angle="-90" method="linear sigma" type="gradient"/>
          </v:rect>
        </w:pict>
      </w:r>
      <w:r>
        <w:rPr>
          <w:noProof/>
        </w:rPr>
        <w:pict>
          <v:shape id="_x0000_s1158" type="#_x0000_t202" style="position:absolute;margin-left:19.45pt;margin-top:185.3pt;width:250.65pt;height:529.65pt;z-index:251663360" filled="f" stroked="f">
            <v:textbox style="mso-next-textbox:#_x0000_s1158">
              <w:txbxContent>
                <w:p w:rsidR="00DD60A4" w:rsidRDefault="007F11DF">
                  <w:pPr>
                    <w:pStyle w:val="SectionLabelALLCAPS"/>
                    <w:jc w:val="center"/>
                  </w:pPr>
                  <w:sdt>
                    <w:sdtPr>
                      <w:id w:val="939767"/>
                      <w:picture/>
                    </w:sdtPr>
                    <w:sdtEndPr/>
                    <w:sdtContent>
                      <w:r w:rsidR="000D6E50">
                        <w:rPr>
                          <w:noProof/>
                          <w:lang w:bidi="ar-SA"/>
                        </w:rPr>
                        <w:drawing>
                          <wp:inline distT="0" distB="0" distL="0" distR="0">
                            <wp:extent cx="828791" cy="1143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g_free[1].PNG"/>
                                    <pic:cNvPicPr/>
                                  </pic:nvPicPr>
                                  <pic:blipFill>
                                    <a:blip r:embed="rId7">
                                      <a:extLst>
                                        <a:ext uri="{28A0092B-C50C-407E-A947-70E740481C1C}">
                                          <a14:useLocalDpi xmlns:a14="http://schemas.microsoft.com/office/drawing/2010/main" val="0"/>
                                        </a:ext>
                                      </a:extLst>
                                    </a:blip>
                                    <a:stretch>
                                      <a:fillRect/>
                                    </a:stretch>
                                  </pic:blipFill>
                                  <pic:spPr>
                                    <a:xfrm>
                                      <a:off x="0" y="0"/>
                                      <a:ext cx="828791" cy="1143160"/>
                                    </a:xfrm>
                                    <a:prstGeom prst="rect">
                                      <a:avLst/>
                                    </a:prstGeom>
                                  </pic:spPr>
                                </pic:pic>
                              </a:graphicData>
                            </a:graphic>
                          </wp:inline>
                        </w:drawing>
                      </w:r>
                    </w:sdtContent>
                  </w:sdt>
                </w:p>
                <w:p w:rsidR="00DD60A4" w:rsidRPr="004F0F33" w:rsidRDefault="007F11DF" w:rsidP="004F0F33">
                  <w:pPr>
                    <w:pStyle w:val="Photocaption"/>
                    <w:rPr>
                      <w:rStyle w:val="SectionLabelALLCAPSChar"/>
                      <w:rFonts w:eastAsiaTheme="minorHAnsi"/>
                      <w:b/>
                      <w:caps w:val="0"/>
                      <w:color w:val="auto"/>
                      <w:sz w:val="20"/>
                    </w:rPr>
                  </w:pPr>
                  <w:sdt>
                    <w:sdtPr>
                      <w:rPr>
                        <w:rStyle w:val="PhotocaptionChar"/>
                        <w:b/>
                        <w:i/>
                      </w:rPr>
                      <w:id w:val="871944564"/>
                      <w:placeholder>
                        <w:docPart w:val="5693D50871B24F7BABB44FE2036CFB74"/>
                      </w:placeholder>
                    </w:sdtPr>
                    <w:sdtEndPr>
                      <w:rPr>
                        <w:rStyle w:val="DefaultParagraphFont"/>
                      </w:rPr>
                    </w:sdtEndPr>
                    <w:sdtContent>
                      <w:r w:rsidR="000D6E50">
                        <w:rPr>
                          <w:rStyle w:val="PhotocaptionChar"/>
                          <w:b/>
                          <w:i/>
                        </w:rPr>
                        <w:t>Red Ribbon Week</w:t>
                      </w:r>
                      <w:r w:rsidR="000D6E50">
                        <w:rPr>
                          <w:rStyle w:val="PhotocaptionChar"/>
                          <w:b/>
                          <w:i/>
                        </w:rPr>
                        <w:tab/>
                      </w:r>
                    </w:sdtContent>
                  </w:sdt>
                </w:p>
                <w:sdt>
                  <w:sdtPr>
                    <w:rPr>
                      <w:rStyle w:val="SectionLabelALLCAPSChar"/>
                    </w:rPr>
                    <w:id w:val="871944468"/>
                    <w:placeholder>
                      <w:docPart w:val="31348221E6C647AAA05ADFECAE018019"/>
                    </w:placeholder>
                  </w:sdtPr>
                  <w:sdtEndPr>
                    <w:rPr>
                      <w:rStyle w:val="DefaultParagraphFont"/>
                      <w:b/>
                      <w:caps/>
                    </w:rPr>
                  </w:sdtEndPr>
                  <w:sdtContent>
                    <w:p w:rsidR="00DD60A4" w:rsidRPr="000D6E50" w:rsidRDefault="000D6E50">
                      <w:pPr>
                        <w:pStyle w:val="SectionLabelALLCAPS"/>
                        <w:rPr>
                          <w:b w:val="0"/>
                          <w:caps w:val="0"/>
                        </w:rPr>
                      </w:pPr>
                      <w:r>
                        <w:rPr>
                          <w:rStyle w:val="SectionLabelALLCAPSChar"/>
                        </w:rPr>
                        <w:t>Parents,</w:t>
                      </w:r>
                    </w:p>
                  </w:sdtContent>
                </w:sdt>
                <w:sdt>
                  <w:sdtPr>
                    <w:rPr>
                      <w:rStyle w:val="TextChar"/>
                    </w:rPr>
                    <w:id w:val="871944469"/>
                    <w:placeholder>
                      <w:docPart w:val="A13CD2818E7A4CFD94D4F2BE29CA9052"/>
                    </w:placeholder>
                  </w:sdtPr>
                  <w:sdtEndPr>
                    <w:rPr>
                      <w:rStyle w:val="DefaultParagraphFont"/>
                    </w:rPr>
                  </w:sdtEndPr>
                  <w:sdtContent>
                    <w:p w:rsidR="000D6E50" w:rsidRDefault="000D6E50" w:rsidP="000D6E50">
                      <w:pPr>
                        <w:pStyle w:val="Text"/>
                        <w:rPr>
                          <w:rStyle w:val="TextChar"/>
                        </w:rPr>
                      </w:pPr>
                      <w:r>
                        <w:rPr>
                          <w:rStyle w:val="TextChar"/>
                        </w:rPr>
                        <w:t>October is the month that we celebrate making healthy choices for our bodies by not putting drugs or alcohol into them.  We will be celebrating Red Ribbon Week Oct. 24-28.  There will be theme dress up days each day of that week for all grade levels.  Some teachers choose to give extra credit to their students if they participate.  Please encourage your child to participate and help us celebrate health living during Red Ribbon Week.</w:t>
                      </w:r>
                    </w:p>
                    <w:p w:rsidR="000D6E50" w:rsidRDefault="000D6E50" w:rsidP="000D6E50">
                      <w:pPr>
                        <w:pStyle w:val="Text"/>
                        <w:rPr>
                          <w:rStyle w:val="TextChar"/>
                        </w:rPr>
                      </w:pPr>
                    </w:p>
                    <w:p w:rsidR="000D6E50" w:rsidRDefault="000D6E50" w:rsidP="000D6E50">
                      <w:pPr>
                        <w:pStyle w:val="Text"/>
                        <w:rPr>
                          <w:rStyle w:val="TextChar"/>
                        </w:rPr>
                      </w:pPr>
                      <w:r>
                        <w:rPr>
                          <w:rStyle w:val="TextChar"/>
                        </w:rPr>
                        <w:t>Dress Up Days:</w:t>
                      </w:r>
                    </w:p>
                    <w:p w:rsidR="000D6E50" w:rsidRDefault="000D6E50" w:rsidP="000D6E50">
                      <w:pPr>
                        <w:pStyle w:val="Text"/>
                        <w:rPr>
                          <w:rStyle w:val="TextChar"/>
                        </w:rPr>
                      </w:pPr>
                      <w:r>
                        <w:rPr>
                          <w:rStyle w:val="TextChar"/>
                        </w:rPr>
                        <w:t>Monday: Team Up Against Drugs (wear team jerseys)</w:t>
                      </w:r>
                    </w:p>
                    <w:p w:rsidR="000D6E50" w:rsidRDefault="000D6E50" w:rsidP="000D6E50">
                      <w:pPr>
                        <w:pStyle w:val="Text"/>
                        <w:rPr>
                          <w:rStyle w:val="TextChar"/>
                        </w:rPr>
                      </w:pPr>
                    </w:p>
                    <w:p w:rsidR="000D6E50" w:rsidRDefault="000D6E50" w:rsidP="000D6E50">
                      <w:pPr>
                        <w:pStyle w:val="Text"/>
                        <w:rPr>
                          <w:rStyle w:val="TextChar"/>
                        </w:rPr>
                      </w:pPr>
                      <w:r>
                        <w:rPr>
                          <w:rStyle w:val="TextChar"/>
                        </w:rPr>
                        <w:t>Tuesday: We Elect to Be Drug Free (wear red, white and blue)</w:t>
                      </w:r>
                    </w:p>
                    <w:p w:rsidR="000D6E50" w:rsidRDefault="000D6E50" w:rsidP="000D6E50">
                      <w:pPr>
                        <w:pStyle w:val="Text"/>
                        <w:rPr>
                          <w:rStyle w:val="TextChar"/>
                        </w:rPr>
                      </w:pPr>
                    </w:p>
                    <w:p w:rsidR="000D6E50" w:rsidRDefault="000D6E50" w:rsidP="000D6E50">
                      <w:pPr>
                        <w:pStyle w:val="Text"/>
                        <w:rPr>
                          <w:rStyle w:val="TextChar"/>
                        </w:rPr>
                      </w:pPr>
                      <w:r>
                        <w:rPr>
                          <w:rStyle w:val="TextChar"/>
                        </w:rPr>
                        <w:t>Wednesday: Drugs are Despicable (Dress like a minion)</w:t>
                      </w:r>
                    </w:p>
                    <w:p w:rsidR="000D6E50" w:rsidRDefault="000D6E50" w:rsidP="000D6E50">
                      <w:pPr>
                        <w:pStyle w:val="Text"/>
                        <w:rPr>
                          <w:rStyle w:val="TextChar"/>
                        </w:rPr>
                      </w:pPr>
                    </w:p>
                    <w:p w:rsidR="000D6E50" w:rsidRDefault="000D6E50" w:rsidP="000D6E50">
                      <w:pPr>
                        <w:pStyle w:val="Text"/>
                        <w:rPr>
                          <w:rStyle w:val="TextChar"/>
                        </w:rPr>
                      </w:pPr>
                      <w:r>
                        <w:rPr>
                          <w:rStyle w:val="TextChar"/>
                        </w:rPr>
                        <w:t>Thursday: Wild About Being Drug Free (crazy hair or animal print)</w:t>
                      </w:r>
                    </w:p>
                    <w:p w:rsidR="000D6E50" w:rsidRDefault="000D6E50" w:rsidP="000D6E50">
                      <w:pPr>
                        <w:pStyle w:val="Text"/>
                        <w:rPr>
                          <w:rStyle w:val="TextChar"/>
                        </w:rPr>
                      </w:pPr>
                    </w:p>
                    <w:p w:rsidR="00DD60A4" w:rsidRDefault="000D6E50" w:rsidP="000D6E50">
                      <w:pPr>
                        <w:pStyle w:val="Text"/>
                      </w:pPr>
                      <w:r>
                        <w:rPr>
                          <w:rStyle w:val="TextChar"/>
                        </w:rPr>
                        <w:t>Friday: Cuddle Up to a Drug Free Life (wear pjs and bring a stuffed animal-must fit in backpack)</w:t>
                      </w:r>
                    </w:p>
                  </w:sdtContent>
                </w:sdt>
              </w:txbxContent>
            </v:textbox>
          </v:shape>
        </w:pict>
      </w:r>
      <w:r>
        <w:rPr>
          <w:noProof/>
        </w:rPr>
        <w:pict>
          <v:group id="_x0000_s1135" style="position:absolute;margin-left:10.45pt;margin-top:13.8pt;width:168.15pt;height:118.55pt;z-index:-251656192" coordsize="5282,3916">
            <v:shape id="_x0000_s1136" style="position:absolute;left:385;width:3448;height:2109" coordsize="13791,8436"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lock v:ext="edit" verticies="t"/>
            </v:shape>
            <v:shape id="_x0000_s1137" style="position:absolute;left:486;top:810;width:2604;height:1643" coordsize="10415,657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v:shape>
            <v:shape id="_x0000_s1138" style="position:absolute;left:1766;top:1461;width:389;height:259" coordsize="1560,1038"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v:shape>
            <v:shape id="_x0000_s1139" style="position:absolute;left:2624;top:1452;width:391;height:254" coordsize="1563,1014"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v:shape>
            <v:shape id="_x0000_s1140" style="position:absolute;left:1928;top:1839;width:170;height:257" coordsize="679,1026"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v:shape>
            <v:shape id="_x0000_s1141" style="position:absolute;left:2665;top:1790;width:170;height:256" coordsize="678,1027"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v:shape>
            <v:shape id="_x0000_s1142" style="position:absolute;left:468;top:186;width:3302;height:1491" coordsize="13209,5962"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v:shape>
            <v:shape id="_x0000_s1143" style="position:absolute;left:36;top:2261;width:2293;height:1655" coordsize="9172,662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v:shape>
            <v:shape id="_x0000_s1144" style="position:absolute;left:2536;top:1557;width:2522;height:2359" coordsize="10086,9435"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v:shape>
            <v:shape id="_x0000_s1145" style="position:absolute;left:2325;top:2548;width:212;height:1368" coordsize="847,5472"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v:shape>
            <v:shape id="_x0000_s1146" style="position:absolute;left:2425;top:1458;width:2355;height:1114" coordsize="9421,4456"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v:shape>
            <v:shape id="_x0000_s1147" style="position:absolute;left:2394;top:1347;width:2138;height:1176" coordsize="8552,4704"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v:shape>
            <v:shape id="_x0000_s1148" style="position:absolute;left:86;top:1971;width:2256;height:554" coordsize="9026,2217"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v:shape>
            <v:shape id="_x0000_s1149" style="position:absolute;left:511;top:1945;width:1808;height:536" coordsize="7232,2144"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v:shape>
            <v:shape id="_x0000_s1150" style="position:absolute;top:1305;width:5098;height:2611" coordsize="20392,10443"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lock v:ext="edit" verticies="t"/>
            </v:shape>
            <v:shape id="_x0000_s1151" style="position:absolute;left:4436;top:2274;width:823;height:696" coordsize="3295,2784"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v:shape>
            <v:shape id="_x0000_s1152" style="position:absolute;left:4388;top:2247;width:894;height:748" coordsize="3575,2992"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l1584,798r13,14l1609,827r9,13l1626,855r7,14l1637,884r2,14l1639,911r-1,15l1635,940r-5,15l1625,968r-10,15l1606,997r-12,15l1594,1012r,l1584,1024r-14,9l1569,1034r-1,1l1567,1035r-16,10l1532,1054r-20,6l1491,1067r-24,5l1444,1078r-27,4l1390,1086r-61,5l1264,1095r-69,2l1122,1100r-93,3l934,1107r-98,5l739,1119r-48,5l643,1129r-46,7l552,1142r-42,8l469,1159r-39,11l393,1181r-31,11l336,1206r-13,6l312,1220r-9,8l294,1236r-8,8l280,1253r-5,9l272,1273r-1,9l271,1293r1,12l275,1316r1,4l278,1326r6,8l292,1340r11,7l316,1353r16,6l350,1364r20,4l393,1373r51,7l501,1385r62,4l630,1393r72,1l776,1396r75,l926,1394r75,l1074,1393r71,-3l1213,1389r60,-1l1330,1386r52,l1429,1386r42,2l1508,1389r31,4l1563,1398r13,4l1588,1409r12,6l1610,1422r9,9l1629,1440r8,11l1643,1462r7,11l1654,1485r4,14l1659,1510r1,14l1660,1537r-1,13l1655,1565r-5,15l1642,1595r-9,14l1622,1621r-15,15l1589,1649r-19,13l1549,1675r-23,12l1500,1699r-26,12l1445,1723r-61,22l1318,1766r-68,23l1177,1811r-81,24l1016,1860r-79,25l861,1913r-37,13l790,1941r-33,14l727,1970r-29,14l673,2000r-24,16l629,2032r-5,6l618,2045r-4,6l613,2058r,8l614,2074r4,9l624,2092r14,10l655,2108r19,7l694,2120r21,3l737,2125r23,2l785,2127r26,-2l838,2123r27,-3l893,2116r59,-10l1012,2092r62,-16l1135,2061r60,-19l1255,2024r112,-39l1465,1951r57,-20l1570,1914r22,-6l1611,1904r18,-4l1643,1897r12,l1667,1897r12,1l1689,1901r11,3l1710,1908r11,5l1730,1918r10,7l1747,1933r8,8l1763,1948r7,10l1775,1968r5,10l1784,1988r4,13l1791,2014r3,14l1796,2041r2,28l1798,2096r-3,29l1791,2156r-5,30l1778,2218r-9,31l1758,2281r-12,33l1734,2347r-28,67l1679,2482r-24,52l1634,2587r-20,49l1597,2682r-8,21l1584,2723r-6,19l1574,2759r-2,14l1570,2786r2,11l1574,2805r3,4l1581,2813r5,4l1593,2818r8,3l1609,2821r10,1l1631,2821r29,-4l1695,2809r41,-11l1783,2782r56,-19l1901,2739r71,-29l2052,2677r88,-40l2237,2594r107,-50l2462,2488r,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22,1404,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lock v:ext="edit" verticies="t"/>
            </v:shape>
          </v:group>
        </w:pict>
      </w:r>
    </w:p>
    <w:p w:rsidR="00DD60A4" w:rsidRDefault="007F11DF">
      <w:r>
        <w:rPr>
          <w:noProof/>
        </w:rPr>
        <w:pict>
          <v:group id="_x0000_s1196" style="position:absolute;margin-left:419.1pt;margin-top:602.8pt;width:148.55pt;height:113.95pt;rotation:-471108fd;z-index:-251606016" coordorigin="1272,8042" coordsize="9360,7896">
            <v:shape id="_x0000_s1197"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v:shape>
            <v:group id="_x0000_s1198" style="position:absolute;left:1272;top:8042;width:9360;height:7896" coordorigin="1272,8042" coordsize="9360,7896">
              <v:shape id="_x0000_s1199"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v:shape>
              <v:group id="_x0000_s1200" style="position:absolute;left:1272;top:8042;width:9360;height:7896" coordorigin="1272,8042" coordsize="9360,7896">
                <v:shape id="_x0000_s1201"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lock v:ext="edit" verticies="t"/>
                </v:shape>
                <v:shape id="_x0000_s1202"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lock v:ext="edit" verticies="t"/>
                </v:shape>
                <v:shape id="_x0000_s1203"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v:shape>
                <v:shape id="_x0000_s1204"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v:shape>
                <v:shape id="_x0000_s1205"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lock v:ext="edit" verticies="t"/>
                </v:shape>
                <v:shape id="_x0000_s1206"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lock v:ext="edit" verticies="t"/>
                </v:shape>
              </v:group>
            </v:group>
          </v:group>
        </w:pict>
      </w:r>
      <w:r>
        <w:rPr>
          <w:noProof/>
        </w:rPr>
        <w:pict>
          <v:shape id="_x0000_s1161" style="position:absolute;margin-left:286.75pt;margin-top:63.7pt;width:285.55pt;height:661.25pt;z-index:-251660289"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Pr>
          <w:noProof/>
        </w:rPr>
        <w:pict>
          <v:shape id="_x0000_s1162" type="#_x0000_t202" style="position:absolute;margin-left:305.05pt;margin-top:95.7pt;width:244.45pt;height:603.6pt;z-index:251665408" filled="f" stroked="f">
            <v:textbox style="mso-next-textbox:#_x0000_s1162">
              <w:txbxContent>
                <w:sdt>
                  <w:sdtPr>
                    <w:rPr>
                      <w:rStyle w:val="SectionLabelRightAlignedChar"/>
                      <w:b/>
                      <w:smallCaps/>
                    </w:rPr>
                    <w:id w:val="939771"/>
                    <w:placeholder>
                      <w:docPart w:val="95DB170D0F4942E3929C95B9046E87C1"/>
                    </w:placeholder>
                  </w:sdtPr>
                  <w:sdtEndPr>
                    <w:rPr>
                      <w:rStyle w:val="DefaultParagraphFont"/>
                    </w:rPr>
                  </w:sdtEndPr>
                  <w:sdtContent>
                    <w:p w:rsidR="00DD60A4" w:rsidRPr="004F0F33" w:rsidRDefault="000D6E50" w:rsidP="004F0F33">
                      <w:pPr>
                        <w:pStyle w:val="SectionLabelRightAligned"/>
                      </w:pPr>
                      <w:r>
                        <w:rPr>
                          <w:rStyle w:val="SectionLabelRightAlignedChar"/>
                          <w:b/>
                          <w:smallCaps/>
                        </w:rPr>
                        <w:t>Bullying</w:t>
                      </w:r>
                    </w:p>
                  </w:sdtContent>
                </w:sdt>
                <w:sdt>
                  <w:sdtPr>
                    <w:rPr>
                      <w:rStyle w:val="TextChar"/>
                    </w:rPr>
                    <w:id w:val="871944471"/>
                    <w:placeholder>
                      <w:docPart w:val="6B6281037D9A48F4A97A3DD18FAA7179"/>
                    </w:placeholder>
                  </w:sdtPr>
                  <w:sdtEndPr>
                    <w:rPr>
                      <w:rStyle w:val="DefaultParagraphFont"/>
                      <w:b/>
                      <w:bCs/>
                    </w:rPr>
                  </w:sdtEndPr>
                  <w:sdtContent>
                    <w:p w:rsidR="000D6E50" w:rsidRDefault="000D6E50" w:rsidP="000D6E50">
                      <w:pPr>
                        <w:pStyle w:val="Text"/>
                        <w:rPr>
                          <w:rStyle w:val="TextChar"/>
                        </w:rPr>
                      </w:pPr>
                      <w:r>
                        <w:rPr>
                          <w:rStyle w:val="TextChar"/>
                        </w:rPr>
                        <w:t>October is also the month that I present bullying lessons to the students during their classroom counseling time.  There is always an increase of student reports of bullying incidences after these lessons are presented.  However, after investigation we find that most of these are normal conflict situations rather than instances of true bullying.  Please note it is very important to know the difference between the two.  Below is a link to a power point that I created that highlights the differences between conflict and true bullying.  Please review this and if you have questions, feel free to contact me.</w:t>
                      </w:r>
                    </w:p>
                    <w:p w:rsidR="000D6E50" w:rsidRDefault="000D6E50" w:rsidP="000D6E50">
                      <w:pPr>
                        <w:pStyle w:val="Text"/>
                        <w:rPr>
                          <w:rStyle w:val="TextChar"/>
                        </w:rPr>
                      </w:pPr>
                    </w:p>
                    <w:p w:rsidR="00DD60A4" w:rsidRPr="00CD7B4D" w:rsidRDefault="000D6E50" w:rsidP="000D6E50">
                      <w:pPr>
                        <w:pStyle w:val="Text"/>
                      </w:pPr>
                      <w:hyperlink r:id="rId8" w:history="1">
                        <w:r w:rsidRPr="000D6E50">
                          <w:rPr>
                            <w:rStyle w:val="Hyperlink"/>
                          </w:rPr>
                          <w:t>C:\Users\kerrialdridge\Documents\BULLYING  VS  NORMAL CONFLICT Aldridge.ppt</w:t>
                        </w:r>
                      </w:hyperlink>
                    </w:p>
                  </w:sdtContent>
                </w:sdt>
                <w:p w:rsidR="00DD60A4" w:rsidRDefault="00DD60A4">
                  <w:pPr>
                    <w:pStyle w:val="TextRightAligned"/>
                    <w:rPr>
                      <w:b/>
                      <w:bCs/>
                    </w:rPr>
                  </w:pPr>
                </w:p>
                <w:p w:rsidR="000D6E50" w:rsidRDefault="000D6E50" w:rsidP="000D6E50">
                  <w:pPr>
                    <w:pStyle w:val="TextRightAligned"/>
                    <w:jc w:val="left"/>
                    <w:rPr>
                      <w:bCs/>
                    </w:rPr>
                  </w:pPr>
                  <w:r>
                    <w:rPr>
                      <w:bCs/>
                    </w:rPr>
                    <w:t xml:space="preserve">Students are taught this lesson as well as lessons on the bullying triangle and how to respond if you are a target or bystander in a bully situation.  </w:t>
                  </w:r>
                </w:p>
                <w:p w:rsidR="000D6E50" w:rsidRDefault="000D6E50" w:rsidP="000D6E50">
                  <w:pPr>
                    <w:pStyle w:val="TextRightAligned"/>
                    <w:jc w:val="left"/>
                    <w:rPr>
                      <w:bCs/>
                    </w:rPr>
                  </w:pPr>
                </w:p>
                <w:p w:rsidR="000D6E50" w:rsidRPr="000D6E50" w:rsidRDefault="000D6E50" w:rsidP="000D6E50">
                  <w:pPr>
                    <w:pStyle w:val="TextRightAligned"/>
                    <w:jc w:val="left"/>
                    <w:rPr>
                      <w:bCs/>
                    </w:rPr>
                  </w:pPr>
                  <w:r w:rsidRPr="000D6E50">
                    <w:rPr>
                      <w:sz w:val="28"/>
                      <w:szCs w:val="28"/>
                    </w:rPr>
                    <w:t xml:space="preserve">Warning Signs That Your Child May Be a Victim of Bullying. </w:t>
                  </w:r>
                  <w:r>
                    <w:t xml:space="preserve">Your Child May: </w:t>
                  </w:r>
                  <w:r>
                    <w:rPr>
                      <w:rFonts w:ascii="Arial" w:hAnsi="Arial" w:cs="Arial"/>
                    </w:rPr>
                    <w:t>●</w:t>
                  </w:r>
                  <w:r>
                    <w:t xml:space="preserve">Come home with torn, damaged, or missing pieces of clothing, books, or other belongings. </w:t>
                  </w:r>
                  <w:r>
                    <w:rPr>
                      <w:rFonts w:ascii="Arial" w:hAnsi="Arial" w:cs="Arial"/>
                    </w:rPr>
                    <w:t>●</w:t>
                  </w:r>
                  <w:r>
                    <w:t xml:space="preserve">Have unexplained cuts, bruises, and scratches from fighting. </w:t>
                  </w:r>
                  <w:r>
                    <w:rPr>
                      <w:rFonts w:ascii="Arial" w:hAnsi="Arial" w:cs="Arial"/>
                    </w:rPr>
                    <w:t>●</w:t>
                  </w:r>
                  <w:r>
                    <w:t xml:space="preserve">Have few, if any, friends with whom he or she spends time. </w:t>
                  </w:r>
                  <w:r>
                    <w:rPr>
                      <w:rFonts w:ascii="Arial" w:hAnsi="Arial" w:cs="Arial"/>
                    </w:rPr>
                    <w:t>●</w:t>
                  </w:r>
                  <w:r>
                    <w:t xml:space="preserve">Seem afraid of going to school, walking to and from school, riding the school bus, or taking part in organized activities with peers (such as clubs or sports). </w:t>
                  </w:r>
                  <w:r>
                    <w:rPr>
                      <w:rFonts w:ascii="Arial" w:hAnsi="Arial" w:cs="Arial"/>
                    </w:rPr>
                    <w:t>●</w:t>
                  </w:r>
                  <w:r>
                    <w:t xml:space="preserve">Take a long, "illogical" route when walking to or from school. </w:t>
                  </w:r>
                  <w:r>
                    <w:rPr>
                      <w:rFonts w:ascii="Arial" w:hAnsi="Arial" w:cs="Arial"/>
                    </w:rPr>
                    <w:t>●</w:t>
                  </w:r>
                  <w:r>
                    <w:t xml:space="preserve">Lose interest in school work or suddenly begins to do poorly in school. </w:t>
                  </w:r>
                  <w:r>
                    <w:rPr>
                      <w:rFonts w:ascii="Arial" w:hAnsi="Arial" w:cs="Arial"/>
                    </w:rPr>
                    <w:t>●</w:t>
                  </w:r>
                  <w:r>
                    <w:t xml:space="preserve">Appear sad, moody, teary, or depressed when he or she comes home. </w:t>
                  </w:r>
                  <w:r>
                    <w:rPr>
                      <w:rFonts w:ascii="Arial" w:hAnsi="Arial" w:cs="Arial"/>
                    </w:rPr>
                    <w:t>●</w:t>
                  </w:r>
                  <w:r>
                    <w:t xml:space="preserve">Complain frequently of headaches, stomachaches, or other physical problems. </w:t>
                  </w:r>
                  <w:r>
                    <w:rPr>
                      <w:rFonts w:ascii="Arial" w:hAnsi="Arial" w:cs="Arial"/>
                    </w:rPr>
                    <w:t>●</w:t>
                  </w:r>
                  <w:r>
                    <w:t xml:space="preserve">Have trouble sleeping or frequent bad dreams. </w:t>
                  </w:r>
                  <w:r>
                    <w:rPr>
                      <w:rFonts w:ascii="Arial" w:hAnsi="Arial" w:cs="Arial"/>
                    </w:rPr>
                    <w:t>●</w:t>
                  </w:r>
                  <w:r>
                    <w:t xml:space="preserve">Experience a loss of appetite. </w:t>
                  </w:r>
                  <w:r>
                    <w:rPr>
                      <w:rFonts w:ascii="Arial" w:hAnsi="Arial" w:cs="Arial"/>
                    </w:rPr>
                    <w:t>●</w:t>
                  </w:r>
                  <w:r>
                    <w:t>Appear anxious and suffer from low self</w:t>
                  </w:r>
                  <w:r>
                    <w:t>-</w:t>
                  </w:r>
                  <w:r>
                    <w:t>esteem.</w:t>
                  </w:r>
                </w:p>
              </w:txbxContent>
            </v:textbox>
          </v:shape>
        </w:pict>
      </w:r>
      <w:r>
        <w:rPr>
          <w:noProof/>
        </w:rPr>
        <w:pict>
          <v:group id="_x0000_s1116" style="position:absolute;margin-left:156.3pt;margin-top:6.8pt;width:148.7pt;height:103.75pt;z-index:-251657216" coordorigin="3326,1047" coordsize="2974,2090">
            <v:group id="_x0000_s1117" style="position:absolute;left:3357;top:1095;width:2758;height:1820" coordorigin="3357,1095" coordsize="2758,1820">
              <v:shape id="_x0000_s1118" style="position:absolute;left:5455;top:1046;width:581;height:738;rotation:17268126fd;flip:x y" coordsize="2776,4598"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v:shape>
              <v:shape id="_x0000_s1119" style="position:absolute;left:3490;top:1068;width:1714;height:1980;rotation:17268126fd;flip:x y" coordsize="8242,12329"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v:shape>
              <v:shape id="_x0000_s1120" style="position:absolute;left:3536;top:1557;width:1230;height:1483;rotation:17268126fd;flip:x y" coordsize="5915,9235"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v:shape>
              <v:shape id="_x0000_s1121" style="position:absolute;left:4789;top:1070;width:907;height:957;rotation:17268126fd;flip:x y" coordsize="4362,5955"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v:shape>
              <v:shape id="_x0000_s1122" style="position:absolute;left:5741;top:1366;width:169;height:334;rotation:17268126fd;flip:x y" coordsize="813,208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v:shape>
            </v:group>
            <v:group id="_x0000_s1123" style="position:absolute;left:3470;top:1913;width:2830;height:1224;rotation:355957fd" coordorigin="3311,1828" coordsize="2830,1224">
              <v:shape id="_x0000_s1124" style="position:absolute;left:3676;top:1606;width:1078;height:1791;rotation:17268126fd;flip:x y" coordsize="5184,11153"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v:shape>
              <v:shape id="_x0000_s1125" style="position:absolute;left:4819;top:1928;width:874;height:674;rotation:17268126fd;flip:x y" coordsize="4206,4194"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v:shape>
              <v:shape id="_x0000_s1126" style="position:absolute;left:3732;top:1854;width:777;height:1620;rotation:17268126fd;flip:x y" coordsize="3738,10089"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v:shape>
              <v:shape id="_x0000_s1127" style="position:absolute;left:5567;top:2063;width:527;height:621;rotation:17268126fd;flip:x y" coordsize="2537,3865"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v:shape>
              <v:shape id="_x0000_s1128" style="position:absolute;left:5692;top:2349;width:122;height:369;rotation:17268126fd;flip:x y" coordsize="585,2297"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v:shape>
            </v:group>
            <v:group id="_x0000_s1129" style="position:absolute;left:3326;top:1047;width:789;height:1994" coordorigin="3242,1182" coordsize="789,1994">
              <v:shape id="_x0000_s1130" style="position:absolute;left:2995;top:2142;width:1281;height:788;rotation:17268126fd;flip:x y" coordsize="6161,4905"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v:shape>
              <v:shape id="_x0000_s1131" style="position:absolute;left:3426;top:1640;width:704;height:507;rotation:17268126fd;flip:x y" coordsize="3384,3155"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v:shape>
              <v:shape id="_x0000_s1132" style="position:absolute;left:3579;top:1307;width:531;height:281;rotation:17268126fd;flip:x y" coordsize="2555,175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v:shape>
              <v:shape id="_x0000_s1133" style="position:absolute;left:3740;top:1424;width:359;height:83;rotation:17268126fd;flip:x y" coordsize="1724,513"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v:shape>
              <v:shape id="_x0000_s1134" style="position:absolute;left:3055;top:2488;width:919;height:444;rotation:17268126fd;flip:x y" coordsize="4421,2769"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v:shape>
            </v:group>
          </v:group>
        </w:pict>
      </w:r>
      <w:r>
        <w:rPr>
          <w:noProof/>
        </w:rPr>
        <w:pict>
          <v:shape id="_x0000_s1157" style="position:absolute;margin-left:5.2pt;margin-top:105.95pt;width:289.95pt;height:620.65pt;z-index:-251654144"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color2="white [3212]" o:opacity2="21627f" rotate="t" angle="-45" type="gradient"/>
            <v:path arrowok="t"/>
          </v:shape>
        </w:pict>
      </w:r>
      <w:r>
        <w:rPr>
          <w:noProof/>
        </w:rPr>
        <w:pict>
          <v:shape id="_x0000_s1115" style="position:absolute;margin-left:4.1pt;margin-top:113.95pt;width:283pt;height:611pt;z-index:-251659265"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type="gradient"/>
            <v:path arrowok="t"/>
          </v:shape>
        </w:pict>
      </w:r>
      <w:r w:rsidR="00C243F9">
        <w:br w:type="page"/>
      </w:r>
    </w:p>
    <w:p w:rsidR="00DD60A4" w:rsidRDefault="000D6E50">
      <w:r>
        <w:rPr>
          <w:noProof/>
        </w:rPr>
        <w:lastRenderedPageBreak/>
        <w:pict>
          <v:shape id="_x0000_s1208" type="#_x0000_t202" style="position:absolute;margin-left:25.7pt;margin-top:65.6pt;width:262.1pt;height:662.8pt;z-index:251712512" filled="f" stroked="f">
            <v:textbox style="mso-next-textbox:#_x0000_s1208" inset="0,0,0,0">
              <w:txbxContent>
                <w:p w:rsidR="00C327D9" w:rsidRDefault="000D6E50">
                  <w:pPr>
                    <w:pStyle w:val="Text"/>
                    <w:spacing w:after="120"/>
                  </w:pPr>
                  <w:r w:rsidRPr="000D6E50">
                    <w:rPr>
                      <w:sz w:val="36"/>
                      <w:szCs w:val="36"/>
                    </w:rPr>
                    <w:t>What To Do If Your Child Is Being Bullied:</w:t>
                  </w:r>
                  <w:r>
                    <w:t xml:space="preserve"> </w:t>
                  </w:r>
                </w:p>
                <w:p w:rsidR="00C327D9" w:rsidRDefault="000D6E50">
                  <w:pPr>
                    <w:pStyle w:val="Text"/>
                    <w:spacing w:after="120"/>
                  </w:pPr>
                  <w:r>
                    <w:t xml:space="preserve">When children are involved in bullying, it is important for parents to be willing to take action. Children often do not tell their parents that they are being bullied because they are embarrassed or frightened. If you suspect you child is being bullied or your child brings it up, consider these steps: </w:t>
                  </w:r>
                </w:p>
                <w:p w:rsidR="00C327D9" w:rsidRDefault="000D6E50">
                  <w:pPr>
                    <w:pStyle w:val="Text"/>
                    <w:spacing w:after="120"/>
                  </w:pPr>
                  <w:r>
                    <w:rPr>
                      <w:rFonts w:ascii="Arial" w:hAnsi="Arial" w:cs="Arial"/>
                    </w:rPr>
                    <w:t>●</w:t>
                  </w:r>
                  <w:r>
                    <w:t xml:space="preserve"> Talk with your child. Focus on your child. Express your concern and make it clear that you want to help.</w:t>
                  </w:r>
                </w:p>
                <w:p w:rsidR="00C327D9" w:rsidRDefault="000D6E50">
                  <w:pPr>
                    <w:pStyle w:val="Text"/>
                    <w:spacing w:after="120"/>
                  </w:pPr>
                  <w:r>
                    <w:t xml:space="preserve"> </w:t>
                  </w:r>
                  <w:r>
                    <w:rPr>
                      <w:rFonts w:ascii="Arial" w:hAnsi="Arial" w:cs="Arial"/>
                    </w:rPr>
                    <w:t>●</w:t>
                  </w:r>
                  <w:r>
                    <w:t xml:space="preserve"> Empathize with your child. Say bullying is wrong, that it is not their fault, and that you are glad they had the courage to tell you about it. </w:t>
                  </w:r>
                </w:p>
                <w:p w:rsidR="00C327D9" w:rsidRDefault="000D6E50">
                  <w:pPr>
                    <w:pStyle w:val="Text"/>
                    <w:spacing w:after="120"/>
                  </w:pPr>
                  <w:r>
                    <w:rPr>
                      <w:rFonts w:ascii="Arial" w:hAnsi="Arial" w:cs="Arial"/>
                    </w:rPr>
                    <w:t>●</w:t>
                  </w:r>
                  <w:r>
                    <w:t xml:space="preserve"> Work together to find solutions. Ask your child what they think can be done to help. Reassure them that the situation can be handled privately. </w:t>
                  </w:r>
                </w:p>
                <w:p w:rsidR="00C327D9" w:rsidRDefault="000D6E50">
                  <w:pPr>
                    <w:pStyle w:val="Text"/>
                    <w:spacing w:after="120"/>
                  </w:pPr>
                  <w:r>
                    <w:rPr>
                      <w:rFonts w:ascii="Arial" w:hAnsi="Arial" w:cs="Arial"/>
                    </w:rPr>
                    <w:t>●</w:t>
                  </w:r>
                  <w:r>
                    <w:t xml:space="preserve"> Document ongoing bullying. Work with your child to keep a record of all bullying incidents. If it involves cyber bullying, keep a record of all messages or postings.</w:t>
                  </w:r>
                </w:p>
                <w:p w:rsidR="00C327D9" w:rsidRDefault="000D6E50">
                  <w:pPr>
                    <w:pStyle w:val="Text"/>
                    <w:spacing w:after="120"/>
                  </w:pPr>
                  <w:r>
                    <w:t xml:space="preserve"> </w:t>
                  </w:r>
                  <w:r>
                    <w:rPr>
                      <w:rFonts w:ascii="Arial" w:hAnsi="Arial" w:cs="Arial"/>
                    </w:rPr>
                    <w:t>●</w:t>
                  </w:r>
                  <w:r>
                    <w:t xml:space="preserve"> Help your child develop strategies and skills for handling bullying. Provide suggestions for ways to respond to bullying, and help your child gain confidence by rehearsing their responses. </w:t>
                  </w:r>
                </w:p>
                <w:p w:rsidR="00C327D9" w:rsidRDefault="000D6E50">
                  <w:pPr>
                    <w:pStyle w:val="Text"/>
                    <w:spacing w:after="120"/>
                  </w:pPr>
                  <w:r>
                    <w:rPr>
                      <w:rFonts w:ascii="Arial" w:hAnsi="Arial" w:cs="Arial"/>
                    </w:rPr>
                    <w:t>●</w:t>
                  </w:r>
                  <w:r>
                    <w:t xml:space="preserve"> Be persistent. Bullying may not be resolved overnight. </w:t>
                  </w:r>
                </w:p>
                <w:p w:rsidR="00DD60A4" w:rsidRDefault="000D6E50">
                  <w:pPr>
                    <w:pStyle w:val="Text"/>
                    <w:spacing w:after="120"/>
                    <w:rPr>
                      <w:rStyle w:val="TextChar"/>
                    </w:rPr>
                  </w:pPr>
                  <w:r>
                    <w:rPr>
                      <w:rFonts w:ascii="Arial" w:hAnsi="Arial" w:cs="Arial"/>
                    </w:rPr>
                    <w:t>●</w:t>
                  </w:r>
                  <w:r>
                    <w:t xml:space="preserve"> Stay vigilant to other possible problems that your child may be having. Some of the warning signs may be signs of other serious problems. Share your concerns with a counselor at your child's school. </w:t>
                  </w:r>
                </w:p>
              </w:txbxContent>
            </v:textbox>
          </v:shape>
        </w:pict>
      </w:r>
      <w:r>
        <w:rPr>
          <w:noProof/>
        </w:rPr>
        <w:pict>
          <v:shape id="_x0000_s1166" style="position:absolute;margin-left:.5pt;margin-top:32.9pt;width:305.95pt;height:709.2pt;flip:x;z-index:-251663362"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sidR="007F11DF">
        <w:rPr>
          <w:noProof/>
        </w:rPr>
        <w:pict>
          <v:shape id="_x0000_s1207" type="#_x0000_t202" style="position:absolute;margin-left:325.15pt;margin-top:127.95pt;width:232.9pt;height:469.75pt;z-index:251711488" filled="f" stroked="f">
            <v:textbox style="mso-next-textbox:#_x0000_s1207">
              <w:txbxContent>
                <w:p w:rsidR="00DD60A4" w:rsidRDefault="007F11DF">
                  <w:sdt>
                    <w:sdtPr>
                      <w:id w:val="867295"/>
                      <w:picture/>
                    </w:sdtPr>
                    <w:sdtEndPr/>
                    <w:sdtContent>
                      <w:r w:rsidR="00C327D9">
                        <w:rPr>
                          <w:noProof/>
                        </w:rPr>
                        <w:drawing>
                          <wp:inline distT="0" distB="0" distL="0" distR="0">
                            <wp:extent cx="2774950" cy="2240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_to_bullying3[1].jpg"/>
                                    <pic:cNvPicPr/>
                                  </pic:nvPicPr>
                                  <pic:blipFill>
                                    <a:blip r:embed="rId9">
                                      <a:extLst>
                                        <a:ext uri="{28A0092B-C50C-407E-A947-70E740481C1C}">
                                          <a14:useLocalDpi xmlns:a14="http://schemas.microsoft.com/office/drawing/2010/main" val="0"/>
                                        </a:ext>
                                      </a:extLst>
                                    </a:blip>
                                    <a:stretch>
                                      <a:fillRect/>
                                    </a:stretch>
                                  </pic:blipFill>
                                  <pic:spPr>
                                    <a:xfrm>
                                      <a:off x="0" y="0"/>
                                      <a:ext cx="2774950" cy="2240915"/>
                                    </a:xfrm>
                                    <a:prstGeom prst="rect">
                                      <a:avLst/>
                                    </a:prstGeom>
                                  </pic:spPr>
                                </pic:pic>
                              </a:graphicData>
                            </a:graphic>
                          </wp:inline>
                        </w:drawing>
                      </w:r>
                    </w:sdtContent>
                  </w:sdt>
                </w:p>
                <w:p w:rsidR="00C327D9" w:rsidRDefault="00C327D9" w:rsidP="00C327D9">
                  <w:pPr>
                    <w:pStyle w:val="TextRightAligned"/>
                    <w:jc w:val="center"/>
                    <w:rPr>
                      <w:rFonts w:ascii="Arial" w:hAnsi="Arial" w:cs="Arial"/>
                    </w:rPr>
                  </w:pPr>
                  <w:r w:rsidRPr="00C327D9">
                    <w:rPr>
                      <w:sz w:val="32"/>
                      <w:szCs w:val="32"/>
                    </w:rPr>
                    <w:t>Ways to start a conversation about bullying with your child.</w:t>
                  </w:r>
                  <w:r>
                    <w:t xml:space="preserve"> </w:t>
                  </w:r>
                </w:p>
                <w:p w:rsidR="00C327D9" w:rsidRDefault="00C327D9" w:rsidP="00C327D9">
                  <w:pPr>
                    <w:pStyle w:val="TextRightAligned"/>
                    <w:jc w:val="center"/>
                    <w:rPr>
                      <w:rFonts w:ascii="Arial" w:hAnsi="Arial" w:cs="Arial"/>
                    </w:rPr>
                  </w:pPr>
                </w:p>
                <w:p w:rsidR="00E93E23" w:rsidRDefault="00C327D9" w:rsidP="00C327D9">
                  <w:pPr>
                    <w:pStyle w:val="TextRightAligned"/>
                    <w:jc w:val="center"/>
                  </w:pPr>
                  <w:r>
                    <w:rPr>
                      <w:rFonts w:ascii="Arial" w:hAnsi="Arial" w:cs="Arial"/>
                    </w:rPr>
                    <w:t>●</w:t>
                  </w:r>
                  <w:r>
                    <w:t xml:space="preserve"> Do you know what bullying is? </w:t>
                  </w:r>
                  <w:r>
                    <w:rPr>
                      <w:rFonts w:ascii="Arial" w:hAnsi="Arial" w:cs="Arial"/>
                    </w:rPr>
                    <w:t>●</w:t>
                  </w:r>
                  <w:r>
                    <w:t xml:space="preserve"> Are there any bullies in your school? </w:t>
                  </w:r>
                  <w:r>
                    <w:rPr>
                      <w:rFonts w:ascii="Arial" w:hAnsi="Arial" w:cs="Arial"/>
                    </w:rPr>
                    <w:t>●</w:t>
                  </w:r>
                  <w:r>
                    <w:t xml:space="preserve"> Have you ever seen anyone be bullied? What was that like for you? How did it make you feel? </w:t>
                  </w:r>
                  <w:r>
                    <w:rPr>
                      <w:rFonts w:ascii="Arial" w:hAnsi="Arial" w:cs="Arial"/>
                    </w:rPr>
                    <w:t>●</w:t>
                  </w:r>
                  <w:r>
                    <w:t xml:space="preserve"> Is anyone at school mean to you? </w:t>
                  </w:r>
                  <w:r>
                    <w:rPr>
                      <w:rFonts w:ascii="Arial" w:hAnsi="Arial" w:cs="Arial"/>
                    </w:rPr>
                    <w:t>●</w:t>
                  </w:r>
                  <w:r>
                    <w:t xml:space="preserve"> Does anyone at school leave you out of activities? </w:t>
                  </w:r>
                  <w:r>
                    <w:rPr>
                      <w:rFonts w:ascii="Arial" w:hAnsi="Arial" w:cs="Arial"/>
                    </w:rPr>
                    <w:t>●</w:t>
                  </w:r>
                  <w:r>
                    <w:t xml:space="preserve"> Have you ever wanted to stay home from school because of the way someone was treating you? </w:t>
                  </w:r>
                  <w:r>
                    <w:rPr>
                      <w:rFonts w:ascii="Arial" w:hAnsi="Arial" w:cs="Arial"/>
                    </w:rPr>
                    <w:t>●</w:t>
                  </w:r>
                  <w:r>
                    <w:t xml:space="preserve"> Who are your friends at school? Tell me about what makes them so special to you.</w:t>
                  </w:r>
                </w:p>
                <w:p w:rsidR="00C327D9" w:rsidRDefault="00C327D9" w:rsidP="00C327D9">
                  <w:pPr>
                    <w:pStyle w:val="TextRightAligned"/>
                    <w:jc w:val="center"/>
                  </w:pPr>
                </w:p>
                <w:p w:rsidR="00C327D9" w:rsidRDefault="00C327D9" w:rsidP="00C327D9">
                  <w:pPr>
                    <w:pStyle w:val="TextRightAligned"/>
                    <w:jc w:val="center"/>
                  </w:pPr>
                  <w:r>
                    <w:t>As always, thank you for partnering with me to help your child succeed in every aspect of their lives.</w:t>
                  </w:r>
                </w:p>
                <w:p w:rsidR="00C327D9" w:rsidRDefault="00C327D9" w:rsidP="00C327D9">
                  <w:pPr>
                    <w:pStyle w:val="TextRightAligned"/>
                    <w:jc w:val="center"/>
                  </w:pPr>
                  <w:r>
                    <w:t>Sincerely,</w:t>
                  </w:r>
                </w:p>
                <w:p w:rsidR="00C327D9" w:rsidRPr="00C327D9" w:rsidRDefault="00C327D9" w:rsidP="00C327D9">
                  <w:pPr>
                    <w:pStyle w:val="TextRightAligned"/>
                    <w:jc w:val="center"/>
                    <w:rPr>
                      <w:rStyle w:val="TextRightAlignedChar"/>
                      <w:rFonts w:ascii="Segoe Script" w:hAnsi="Segoe Script"/>
                    </w:rPr>
                  </w:pPr>
                  <w:r>
                    <w:rPr>
                      <w:rStyle w:val="TextRightAlignedChar"/>
                      <w:rFonts w:ascii="Segoe Script" w:hAnsi="Segoe Script"/>
                    </w:rPr>
                    <w:t>Mrs. Aldridge</w:t>
                  </w:r>
                </w:p>
              </w:txbxContent>
            </v:textbox>
          </v:shape>
        </w:pict>
      </w:r>
      <w:r w:rsidR="007F11DF">
        <w:rPr>
          <w:noProof/>
        </w:rPr>
        <w:pict>
          <v:group id="_x0000_s1169" style="position:absolute;margin-left:412.8pt;margin-top:625.75pt;width:148.55pt;height:113.95pt;rotation:-471108fd;z-index:-251607040" coordorigin="1272,8042" coordsize="9360,7896">
            <v:shape id="_x0000_s1170"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v:shape>
            <v:group id="_x0000_s1171" style="position:absolute;left:1272;top:8042;width:9360;height:7896" coordorigin="1272,8042" coordsize="9360,7896">
              <v:shape id="_x0000_s1172"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v:shape>
              <v:group id="_x0000_s1173" style="position:absolute;left:1272;top:8042;width:9360;height:7896" coordorigin="1272,8042" coordsize="9360,7896">
                <v:shape id="_x0000_s1174"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lock v:ext="edit" verticies="t"/>
                </v:shape>
                <v:shape id="_x0000_s1175"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lock v:ext="edit" verticies="t"/>
                </v:shape>
                <v:shape id="_x0000_s1176"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v:shape>
                <v:shape id="_x0000_s1177"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v:shape>
                <v:shape id="_x0000_s1178"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lock v:ext="edit" verticies="t"/>
                </v:shape>
                <v:shape id="_x0000_s1179"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lock v:ext="edit" verticies="t"/>
                </v:shape>
              </v:group>
            </v:group>
          </v:group>
        </w:pict>
      </w:r>
      <w:bookmarkStart w:id="0" w:name="_GoBack"/>
      <w:r w:rsidR="007F11DF">
        <w:rPr>
          <w:noProof/>
        </w:rPr>
        <w:pict>
          <v:shape id="_x0000_s1168" style="position:absolute;margin-left:303.5pt;margin-top:79.55pt;width:267.35pt;height:670.05pt;flip:x;z-index:-251661314"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135" focus="100%" type="gradient"/>
            <v:path arrowok="t"/>
          </v:shape>
        </w:pict>
      </w:r>
      <w:bookmarkEnd w:id="0"/>
      <w:r w:rsidR="007F11DF">
        <w:rPr>
          <w:noProof/>
        </w:rPr>
        <w:pict>
          <v:shape id="_x0000_s1167" style="position:absolute;margin-left:287.8pt;margin-top:68.35pt;width:283.6pt;height:682.1pt;flip:x;z-index:251654142"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opacity="36045f" color2="#b2a1c7 [1943]" rotate="t" angle="-45" type="gradient"/>
            <v:path arrowok="t"/>
          </v:shape>
        </w:pict>
      </w:r>
      <w:r w:rsidR="007F11DF">
        <w:rPr>
          <w:noProof/>
        </w:rPr>
        <w:pict>
          <v:shape id="_x0000_s1165" style="position:absolute;margin-left:7.25pt;margin-top:21.6pt;width:315.2pt;height:728.2pt;z-index:251652094" coordsize="6035,14782" path="m5970,14782r5,l6032,14782r,-15l6035,772r,l6035,772r-1,-39l6032,695r-4,-39l6024,618r-7,-36l6010,546r-8,-37l5992,475r-10,-34l5970,408r-12,-32l5943,344r-15,-29l5913,286r-17,-28l5878,231r-19,-26l5839,180r-20,-24l5798,135r-23,-21l5752,95,5728,78,5704,63,5680,49,5654,36r-13,-6l5628,25r-13,-5l5601,16r-13,-4l5575,10,5561,6,5548,4,5533,3,5519,1,5505,r-14,l5491,r,l35,,,,,77r35,l5491,77r,l5491,77r24,1l5539,80r23,4l5585,91r22,7l5629,107r23,12l5673,131r20,12l5714,160r20,15l5752,194r19,19l5789,233r17,22l5823,276r15,25l5854,327r14,26l5881,381r13,28l5906,438r11,30l5926,500r9,32l5942,564r8,34l5954,631r5,35l5962,701r2,36l5965,772r,l5965,772r5,14010xe" fillcolor="#fabf8f [1945]" stroked="f">
            <v:fill opacity="37356f"/>
            <v:path arrowok="t"/>
          </v:shape>
        </w:pict>
      </w:r>
      <w:r w:rsidR="007F11DF">
        <w:rPr>
          <w:noProof/>
        </w:rPr>
        <w:pict>
          <v:group id="_x0000_s1180" style="position:absolute;margin-left:450.15pt;margin-top:-25.25pt;width:75.15pt;height:175.7pt;rotation:17268126fd;z-index:251668480" coordorigin="6338,1518" coordsize="4721,9242">
            <v:shape id="_x0000_s1181" style="position:absolute;left:6408;top:4119;width:4121;height:6164" coordsize="8242,12329"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v:shape>
            <v:shape id="_x0000_s1182" style="position:absolute;left:7512;top:5586;width:2958;height:4618" coordsize="5915,9235"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v:shape>
            <v:shape id="_x0000_s1183" style="position:absolute;left:6408;top:2761;width:2182;height:2978" coordsize="4362,5955"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v:shape>
            <v:shape id="_x0000_s1184" style="position:absolute;left:6608;top:1518;width:1388;height:2299" coordsize="2776,4598"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v:shape>
            <v:shape id="_x0000_s1185" style="position:absolute;left:7399;top:2123;width:406;height:1040" coordsize="813,208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v:shape>
            <v:shape id="_x0000_s1186" style="position:absolute;left:8293;top:4994;width:2592;height:5576" coordsize="5184,11153"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v:shape>
            <v:shape id="_x0000_s1187" style="position:absolute;left:8257;top:3428;width:2103;height:2097" coordsize="4206,4194"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v:shape>
            <v:shape id="_x0000_s1188" style="position:absolute;left:9091;top:1770;width:1269;height:1933" coordsize="2537,3865"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v:shape>
            <v:shape id="_x0000_s1189" style="position:absolute;left:9939;top:2459;width:293;height:1148" coordsize="585,2297"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v:shape>
            <v:shape id="_x0000_s1190" style="position:absolute;left:9017;top:5608;width:1869;height:5044" coordsize="3738,10089"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v:shape>
            <v:shape id="_x0000_s1191" style="position:absolute;left:7978;top:8307;width:3081;height:2453" coordsize="6161,4905"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v:shape>
            <v:shape id="_x0000_s1192" style="position:absolute;left:7176;top:8079;width:1691;height:1578" coordsize="3384,3155"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v:shape>
            <v:shape id="_x0000_s1193" style="position:absolute;left:6338;top:8065;width:1278;height:875" coordsize="2555,175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v:shape>
            <v:shape id="_x0000_s1194" style="position:absolute;left:6608;top:8152;width:862;height:256" coordsize="1724,513"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v:shape>
            <v:shape id="_x0000_s1195" style="position:absolute;left:8796;top:9277;width:2211;height:1384" coordsize="4421,2769"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v:shape>
          </v:group>
        </w:pic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1DF" w:rsidRDefault="007F11DF">
      <w:pPr>
        <w:spacing w:after="0" w:line="240" w:lineRule="auto"/>
      </w:pPr>
      <w:r>
        <w:separator/>
      </w:r>
    </w:p>
  </w:endnote>
  <w:endnote w:type="continuationSeparator" w:id="0">
    <w:p w:rsidR="007F11DF" w:rsidRDefault="007F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1DF" w:rsidRDefault="007F11DF">
      <w:pPr>
        <w:spacing w:after="0" w:line="240" w:lineRule="auto"/>
      </w:pPr>
      <w:r>
        <w:separator/>
      </w:r>
    </w:p>
  </w:footnote>
  <w:footnote w:type="continuationSeparator" w:id="0">
    <w:p w:rsidR="007F11DF" w:rsidRDefault="007F1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6E50"/>
    <w:rsid w:val="000D6E50"/>
    <w:rsid w:val="001D22C0"/>
    <w:rsid w:val="001F7C38"/>
    <w:rsid w:val="0031698D"/>
    <w:rsid w:val="003E21F0"/>
    <w:rsid w:val="004B1491"/>
    <w:rsid w:val="004F0F33"/>
    <w:rsid w:val="00615239"/>
    <w:rsid w:val="007B2312"/>
    <w:rsid w:val="007D6C9E"/>
    <w:rsid w:val="007F11DF"/>
    <w:rsid w:val="00806C3A"/>
    <w:rsid w:val="0096511B"/>
    <w:rsid w:val="00A026E7"/>
    <w:rsid w:val="00A0456B"/>
    <w:rsid w:val="00C243F9"/>
    <w:rsid w:val="00C327D9"/>
    <w:rsid w:val="00CD7B4D"/>
    <w:rsid w:val="00DD60A4"/>
    <w:rsid w:val="00E93E23"/>
    <w:rsid w:val="00F4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A13CD2818E7A4CFD94D4F2BE29CA9052">
    <w:name w:val="A13CD2818E7A4CFD94D4F2BE29CA9052"/>
    <w:rsid w:val="000D6E50"/>
    <w:pPr>
      <w:spacing w:after="160" w:line="259" w:lineRule="auto"/>
    </w:pPr>
    <w:rPr>
      <w:rFonts w:eastAsiaTheme="minorEastAsia"/>
    </w:rPr>
  </w:style>
  <w:style w:type="character" w:styleId="Hyperlink">
    <w:name w:val="Hyperlink"/>
    <w:basedOn w:val="DefaultParagraphFont"/>
    <w:uiPriority w:val="99"/>
    <w:unhideWhenUsed/>
    <w:rsid w:val="000D6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errialdridge\Documents\BULLYING%20%20VS%20%20NORMAL%20CONFLICT%20Aldridge.pp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ialdridge\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F6E89E1B7C4455877F77DABF9D2987"/>
        <w:category>
          <w:name w:val="General"/>
          <w:gallery w:val="placeholder"/>
        </w:category>
        <w:types>
          <w:type w:val="bbPlcHdr"/>
        </w:types>
        <w:behaviors>
          <w:behavior w:val="content"/>
        </w:behaviors>
        <w:guid w:val="{8A81321E-10FD-44FF-BD76-CBE1178A147D}"/>
      </w:docPartPr>
      <w:docPartBody>
        <w:p w:rsidR="00000000" w:rsidRDefault="006D06D2">
          <w:pPr>
            <w:pStyle w:val="1BF6E89E1B7C4455877F77DABF9D2987"/>
          </w:pPr>
          <w:r w:rsidRPr="00806C3A">
            <w:t>Weekly Class Newsletter</w:t>
          </w:r>
        </w:p>
      </w:docPartBody>
    </w:docPart>
    <w:docPart>
      <w:docPartPr>
        <w:name w:val="897ED79CCE6D4F6D9DAF6D5C273E12CD"/>
        <w:category>
          <w:name w:val="General"/>
          <w:gallery w:val="placeholder"/>
        </w:category>
        <w:types>
          <w:type w:val="bbPlcHdr"/>
        </w:types>
        <w:behaviors>
          <w:behavior w:val="content"/>
        </w:behaviors>
        <w:guid w:val="{71BF0417-9932-46CF-B73F-3DC950D134B8}"/>
      </w:docPartPr>
      <w:docPartBody>
        <w:p w:rsidR="00000000" w:rsidRDefault="006D06D2">
          <w:pPr>
            <w:pStyle w:val="897ED79CCE6D4F6D9DAF6D5C273E12CD"/>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D2"/>
    <w:rsid w:val="006D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F6E89E1B7C4455877F77DABF9D2987">
    <w:name w:val="1BF6E89E1B7C4455877F77DABF9D2987"/>
  </w:style>
  <w:style w:type="paragraph" w:customStyle="1" w:styleId="897ED79CCE6D4F6D9DAF6D5C273E12CD">
    <w:name w:val="897ED79CCE6D4F6D9DAF6D5C273E12CD"/>
  </w:style>
  <w:style w:type="paragraph" w:customStyle="1" w:styleId="5693D50871B24F7BABB44FE2036CFB74">
    <w:name w:val="5693D50871B24F7BABB44FE2036CFB74"/>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31348221E6C647AAA05ADFECAE018019">
    <w:name w:val="31348221E6C647AAA05ADFECAE018019"/>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A13CD2818E7A4CFD94D4F2BE29CA9052">
    <w:name w:val="A13CD2818E7A4CFD94D4F2BE29CA9052"/>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95DB170D0F4942E3929C95B9046E87C1">
    <w:name w:val="95DB170D0F4942E3929C95B9046E87C1"/>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D5FF801ED0624A94902F945D542897B8">
    <w:name w:val="D5FF801ED0624A94902F945D542897B8"/>
  </w:style>
  <w:style w:type="paragraph" w:customStyle="1" w:styleId="F2640528096E433F9EB6B02E7AB2BBE2">
    <w:name w:val="F2640528096E433F9EB6B02E7AB2BBE2"/>
  </w:style>
  <w:style w:type="paragraph" w:customStyle="1" w:styleId="6B6281037D9A48F4A97A3DD18FAA7179">
    <w:name w:val="6B6281037D9A48F4A97A3DD18FAA7179"/>
  </w:style>
  <w:style w:type="paragraph" w:customStyle="1" w:styleId="8A84980DFCA84F7397ED8CF0D133D228">
    <w:name w:val="8A84980DFCA84F7397ED8CF0D133D228"/>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7FA2BC0E84DC42BA82A271155721908C">
    <w:name w:val="7FA2BC0E84DC42BA82A271155721908C"/>
  </w:style>
  <w:style w:type="paragraph" w:customStyle="1" w:styleId="9479FBD6E849448B9B1465078C3F6951">
    <w:name w:val="9479FBD6E849448B9B1465078C3F6951"/>
  </w:style>
  <w:style w:type="character" w:styleId="PlaceholderText">
    <w:name w:val="Placeholder Text"/>
    <w:basedOn w:val="DefaultParagraphFont"/>
    <w:uiPriority w:val="99"/>
    <w:semiHidden/>
    <w:rPr>
      <w:color w:val="808080"/>
    </w:rPr>
  </w:style>
  <w:style w:type="paragraph" w:customStyle="1" w:styleId="57B61B5A18154E6ABB8B647683D59A00">
    <w:name w:val="57B61B5A18154E6ABB8B647683D59A00"/>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06324A67124E4690BC97B103403E37E3">
    <w:name w:val="06324A67124E4690BC97B103403E37E3"/>
  </w:style>
  <w:style w:type="paragraph" w:customStyle="1" w:styleId="56100779B78D4FC09AFB00DABC1C062D">
    <w:name w:val="56100779B78D4FC09AFB00DABC1C0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2016-10-20T15:50:00Z</dcterms:created>
  <dcterms:modified xsi:type="dcterms:W3CDTF">2016-10-20T16:03:00Z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