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937746">
        <w:trPr>
          <w:trHeight w:hRule="exact" w:val="360"/>
          <w:jc w:val="center"/>
        </w:trPr>
        <w:tc>
          <w:tcPr>
            <w:tcW w:w="6459" w:type="dxa"/>
          </w:tcPr>
          <w:p w:rsidR="00937746" w:rsidRDefault="00937746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937746" w:rsidRDefault="00937746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937746" w:rsidRDefault="00937746"/>
        </w:tc>
        <w:tc>
          <w:tcPr>
            <w:tcW w:w="2582" w:type="dxa"/>
          </w:tcPr>
          <w:p w:rsidR="00937746" w:rsidRDefault="00937746"/>
        </w:tc>
      </w:tr>
      <w:tr w:rsidR="00937746">
        <w:trPr>
          <w:trHeight w:hRule="exact" w:val="13752"/>
          <w:jc w:val="center"/>
        </w:trPr>
        <w:tc>
          <w:tcPr>
            <w:tcW w:w="6459" w:type="dxa"/>
          </w:tcPr>
          <w:p w:rsidR="005C20B6" w:rsidRDefault="005C20B6" w:rsidP="005C20B6">
            <w:pPr>
              <w:pStyle w:val="Title"/>
            </w:pPr>
            <w:r>
              <w:t>RED RIBBON WEEK</w:t>
            </w:r>
          </w:p>
          <w:p w:rsidR="005C20B6" w:rsidRDefault="005C20B6" w:rsidP="005C20B6">
            <w:pPr>
              <w:pStyle w:val="Title"/>
            </w:pPr>
          </w:p>
          <w:p w:rsidR="00937746" w:rsidRDefault="00BE3884" w:rsidP="005C20B6">
            <w:pPr>
              <w:pStyle w:val="Title"/>
            </w:pPr>
            <w:r>
              <w:t>When</w:t>
            </w:r>
          </w:p>
          <w:p w:rsidR="00937746" w:rsidRDefault="005C20B6">
            <w:pPr>
              <w:pStyle w:val="EventInfo"/>
            </w:pPr>
            <w:r>
              <w:t>October 24-28</w:t>
            </w:r>
          </w:p>
          <w:p w:rsidR="00937746" w:rsidRDefault="00BE3884">
            <w:pPr>
              <w:pStyle w:val="EventHeading"/>
            </w:pPr>
            <w:r>
              <w:t>Where</w:t>
            </w:r>
          </w:p>
          <w:p w:rsidR="00937746" w:rsidRDefault="005C20B6">
            <w:pPr>
              <w:pStyle w:val="EventInfo"/>
            </w:pPr>
            <w:r>
              <w:t>Allons Elementary</w:t>
            </w:r>
          </w:p>
          <w:p w:rsidR="00937746" w:rsidRDefault="00937746">
            <w:pPr>
              <w:pStyle w:val="Address"/>
            </w:pPr>
          </w:p>
          <w:p w:rsidR="00937746" w:rsidRDefault="00BE3884">
            <w:pPr>
              <w:pStyle w:val="BlockText"/>
            </w:pPr>
            <w:r>
              <w:t xml:space="preserve">FEATURING · </w:t>
            </w:r>
            <w:r w:rsidR="005C20B6">
              <w:t>Daily Dress Up days; Pre-K-4</w:t>
            </w:r>
            <w:r w:rsidR="005C20B6" w:rsidRPr="005C20B6">
              <w:rPr>
                <w:vertAlign w:val="superscript"/>
              </w:rPr>
              <w:t>th</w:t>
            </w:r>
            <w:r w:rsidR="005C20B6">
              <w:t xml:space="preserve"> grade guest speaker: Ronald McDonald on Thursday, October 27</w:t>
            </w:r>
            <w:r w:rsidR="005C20B6" w:rsidRPr="005C20B6">
              <w:rPr>
                <w:vertAlign w:val="superscript"/>
              </w:rPr>
              <w:t>th</w:t>
            </w:r>
            <w:r w:rsidR="005C20B6">
              <w:t xml:space="preserve"> at 1:30 in the gym</w:t>
            </w:r>
          </w:p>
          <w:p w:rsidR="00937746" w:rsidRDefault="00BE3884">
            <w:pPr>
              <w:pStyle w:val="EventHeading"/>
            </w:pPr>
            <w:sdt>
              <w:sdtPr>
                <w:id w:val="-52242460"/>
                <w:placeholder>
                  <w:docPart w:val="C4AE9BC2023049C281AD503B750210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web address</w:t>
                </w:r>
              </w:sdtContent>
            </w:sdt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937746" w:rsidRDefault="00937746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937746" w:rsidRDefault="00937746"/>
        </w:tc>
        <w:tc>
          <w:tcPr>
            <w:tcW w:w="2582" w:type="dxa"/>
          </w:tcPr>
          <w:p w:rsidR="005C20B6" w:rsidRDefault="00BE3884">
            <w:pPr>
              <w:pStyle w:val="EventSubhead"/>
            </w:pPr>
            <w:r>
              <w:t xml:space="preserve">All </w:t>
            </w:r>
            <w:r w:rsidR="005C20B6">
              <w:t>grades</w:t>
            </w:r>
          </w:p>
          <w:p w:rsidR="00937746" w:rsidRDefault="00BE3884">
            <w:pPr>
              <w:pStyle w:val="EventSubhead"/>
            </w:pPr>
            <w:r>
              <w:t>Event</w:t>
            </w:r>
          </w:p>
          <w:p w:rsidR="00937746" w:rsidRDefault="005C20B6">
            <w:pPr>
              <w:pStyle w:val="EventHeading"/>
            </w:pPr>
            <w:r>
              <w:t>Dress UP Days</w:t>
            </w:r>
          </w:p>
          <w:p w:rsidR="00937746" w:rsidRDefault="005C20B6" w:rsidP="005C20B6">
            <w:r>
              <w:t>Monday:</w:t>
            </w:r>
          </w:p>
          <w:p w:rsidR="005C20B6" w:rsidRDefault="005C20B6" w:rsidP="005C20B6">
            <w:r>
              <w:t>Team Up Against Drugs</w:t>
            </w:r>
          </w:p>
          <w:p w:rsidR="005C20B6" w:rsidRDefault="005C20B6" w:rsidP="005C20B6">
            <w:r>
              <w:t>Wear team jerseys</w:t>
            </w:r>
          </w:p>
          <w:p w:rsidR="005C20B6" w:rsidRDefault="005C20B6" w:rsidP="005C20B6"/>
          <w:p w:rsidR="005C20B6" w:rsidRDefault="005C20B6" w:rsidP="005C20B6">
            <w:r>
              <w:t>Tuesday:</w:t>
            </w:r>
          </w:p>
          <w:p w:rsidR="005C20B6" w:rsidRDefault="005C20B6" w:rsidP="005C20B6">
            <w:r>
              <w:t>We Elect to be Drug Free</w:t>
            </w:r>
          </w:p>
          <w:p w:rsidR="005C20B6" w:rsidRDefault="005C20B6" w:rsidP="005C20B6">
            <w:r>
              <w:t>Wear red, white &amp; blue</w:t>
            </w:r>
          </w:p>
          <w:p w:rsidR="005C20B6" w:rsidRDefault="005C20B6" w:rsidP="005C20B6"/>
          <w:p w:rsidR="005C20B6" w:rsidRDefault="005C20B6" w:rsidP="005C20B6">
            <w:r>
              <w:t>Wednesday:</w:t>
            </w:r>
          </w:p>
          <w:p w:rsidR="005C20B6" w:rsidRDefault="005C20B6" w:rsidP="005C20B6">
            <w:r>
              <w:t>Drugs are Despicable</w:t>
            </w:r>
          </w:p>
          <w:p w:rsidR="005C20B6" w:rsidRDefault="005C20B6" w:rsidP="005C20B6">
            <w:r>
              <w:t>Dress like a minion</w:t>
            </w:r>
          </w:p>
          <w:p w:rsidR="005C20B6" w:rsidRDefault="005C20B6" w:rsidP="005C20B6"/>
          <w:p w:rsidR="005C20B6" w:rsidRDefault="005C20B6" w:rsidP="005C20B6">
            <w:r>
              <w:t>Thursday:</w:t>
            </w:r>
          </w:p>
          <w:p w:rsidR="005C20B6" w:rsidRDefault="005C20B6" w:rsidP="005C20B6">
            <w:r>
              <w:t>Wild About Being Drug Free</w:t>
            </w:r>
          </w:p>
          <w:p w:rsidR="005C20B6" w:rsidRDefault="005C20B6" w:rsidP="005C20B6">
            <w:r>
              <w:t>Crazy hair or animal print clothing</w:t>
            </w:r>
          </w:p>
          <w:p w:rsidR="005C20B6" w:rsidRDefault="005C20B6" w:rsidP="005C20B6"/>
          <w:p w:rsidR="005C20B6" w:rsidRDefault="005C20B6" w:rsidP="005C20B6">
            <w:r>
              <w:t>Friday:</w:t>
            </w:r>
          </w:p>
          <w:p w:rsidR="005C20B6" w:rsidRDefault="005C20B6" w:rsidP="005C20B6">
            <w:r>
              <w:t>Cuddle Up to a Drug Free Life</w:t>
            </w:r>
          </w:p>
          <w:p w:rsidR="005C20B6" w:rsidRDefault="005C20B6">
            <w:r>
              <w:t>Wear pajamas and bring a stuffed animal</w:t>
            </w:r>
          </w:p>
          <w:p w:rsidR="00937746" w:rsidRDefault="00937746" w:rsidP="005C20B6"/>
          <w:p w:rsidR="005C20B6" w:rsidRDefault="005C20B6" w:rsidP="005C20B6">
            <w:r>
              <w:t>Questions: 823-5921</w:t>
            </w:r>
          </w:p>
          <w:p w:rsidR="005C20B6" w:rsidRDefault="005C20B6" w:rsidP="005C20B6">
            <w:r>
              <w:t>Mrs. Aldridge</w:t>
            </w:r>
            <w:bookmarkStart w:id="0" w:name="_GoBack"/>
            <w:bookmarkEnd w:id="0"/>
          </w:p>
        </w:tc>
      </w:tr>
    </w:tbl>
    <w:p w:rsidR="00937746" w:rsidRDefault="00937746">
      <w:pPr>
        <w:pStyle w:val="TableSpace"/>
      </w:pPr>
    </w:p>
    <w:sectPr w:rsidR="00937746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84" w:rsidRDefault="00BE3884">
      <w:pPr>
        <w:spacing w:line="240" w:lineRule="auto"/>
      </w:pPr>
      <w:r>
        <w:separator/>
      </w:r>
    </w:p>
  </w:endnote>
  <w:endnote w:type="continuationSeparator" w:id="0">
    <w:p w:rsidR="00BE3884" w:rsidRDefault="00BE3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84" w:rsidRDefault="00BE3884">
      <w:pPr>
        <w:spacing w:line="240" w:lineRule="auto"/>
      </w:pPr>
      <w:r>
        <w:separator/>
      </w:r>
    </w:p>
  </w:footnote>
  <w:footnote w:type="continuationSeparator" w:id="0">
    <w:p w:rsidR="00BE3884" w:rsidRDefault="00BE3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66F86"/>
    <w:multiLevelType w:val="hybridMultilevel"/>
    <w:tmpl w:val="CC4C0A5E"/>
    <w:lvl w:ilvl="0" w:tplc="84BA75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B6"/>
    <w:rsid w:val="005C20B6"/>
    <w:rsid w:val="00937746"/>
    <w:rsid w:val="00B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216C27-1CE4-4870-9D98-496B139F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5C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0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aldridge\AppData\Roaming\Microsoft\Template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AE9BC2023049C281AD503B7502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5AB2-D239-4357-9F89-475241894448}"/>
      </w:docPartPr>
      <w:docPartBody>
        <w:p w:rsidR="00000000" w:rsidRDefault="00BB39AB">
          <w:pPr>
            <w:pStyle w:val="C4AE9BC2023049C281AD503B75021069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B"/>
    <w:rsid w:val="00B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DA29B91F2C4579ABEE7B143E6B26E4">
    <w:name w:val="92DA29B91F2C4579ABEE7B143E6B26E4"/>
  </w:style>
  <w:style w:type="character" w:styleId="Strong">
    <w:name w:val="Strong"/>
    <w:basedOn w:val="DefaultParagraphFont"/>
    <w:uiPriority w:val="1"/>
    <w:qFormat/>
    <w:rPr>
      <w:b w:val="0"/>
      <w:bCs w:val="0"/>
      <w:color w:val="5B9BD5" w:themeColor="accent1"/>
    </w:rPr>
  </w:style>
  <w:style w:type="paragraph" w:customStyle="1" w:styleId="ED85D6E67FED4D75B0B0BE65C7DCA51B">
    <w:name w:val="ED85D6E67FED4D75B0B0BE65C7DCA51B"/>
  </w:style>
  <w:style w:type="paragraph" w:customStyle="1" w:styleId="5DBFA5A90E214CFD90F1DE1BB2D5B98E">
    <w:name w:val="5DBFA5A90E214CFD90F1DE1BB2D5B98E"/>
  </w:style>
  <w:style w:type="paragraph" w:customStyle="1" w:styleId="D9ABF91167EB402BAFB1AB964B6C6FF0">
    <w:name w:val="D9ABF91167EB402BAFB1AB964B6C6FF0"/>
  </w:style>
  <w:style w:type="paragraph" w:customStyle="1" w:styleId="F51D3494378149248C63D6630E189D9C">
    <w:name w:val="F51D3494378149248C63D6630E189D9C"/>
  </w:style>
  <w:style w:type="paragraph" w:customStyle="1" w:styleId="1C1966AEEC39467B85E4202D26E9BE1C">
    <w:name w:val="1C1966AEEC39467B85E4202D26E9BE1C"/>
  </w:style>
  <w:style w:type="paragraph" w:customStyle="1" w:styleId="6B3DE9657EDF4AFBBD918D16F51BF013">
    <w:name w:val="6B3DE9657EDF4AFBBD918D16F51BF013"/>
  </w:style>
  <w:style w:type="paragraph" w:customStyle="1" w:styleId="069E006FD7ED4549B93AE7667D6EC65D">
    <w:name w:val="069E006FD7ED4549B93AE7667D6EC65D"/>
  </w:style>
  <w:style w:type="paragraph" w:customStyle="1" w:styleId="C4AE9BC2023049C281AD503B75021069">
    <w:name w:val="C4AE9BC2023049C281AD503B75021069"/>
  </w:style>
  <w:style w:type="paragraph" w:customStyle="1" w:styleId="47BC05AF8EF7420982EF326381FD844B">
    <w:name w:val="47BC05AF8EF7420982EF326381FD844B"/>
  </w:style>
  <w:style w:type="paragraph" w:customStyle="1" w:styleId="AA2E933A22E342DEA1556EA2EB54C8F5">
    <w:name w:val="AA2E933A22E342DEA1556EA2EB54C8F5"/>
  </w:style>
  <w:style w:type="paragraph" w:customStyle="1" w:styleId="2F239654B4A449B1A05737987F2CA2AD">
    <w:name w:val="2F239654B4A449B1A05737987F2CA2AD"/>
  </w:style>
  <w:style w:type="paragraph" w:customStyle="1" w:styleId="498FD6BF4A444318AB094FD4B1D872CF">
    <w:name w:val="498FD6BF4A444318AB094FD4B1D8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OCS IT Department</dc:creator>
  <cp:lastModifiedBy>OCS IT Department</cp:lastModifiedBy>
  <cp:revision>1</cp:revision>
  <cp:lastPrinted>2016-10-17T13:32:00Z</cp:lastPrinted>
  <dcterms:created xsi:type="dcterms:W3CDTF">2016-10-17T13:25:00Z</dcterms:created>
  <dcterms:modified xsi:type="dcterms:W3CDTF">2016-10-17T13:32:00Z</dcterms:modified>
</cp:coreProperties>
</file>