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7A5DCC">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3175" t="0" r="3175" b="4445"/>
                <wp:wrapNone/>
                <wp:docPr id="9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9E2C70" w:rsidP="009E2C70">
                            <w:pPr>
                              <w:pStyle w:val="NewsletterTitle"/>
                              <w:jc w:val="left"/>
                            </w:pPr>
                            <w:r>
                              <w:rPr>
                                <w:rStyle w:val="NewsletterTitleChar"/>
                              </w:rPr>
                              <w:t>AES Counseling Connection</w:t>
                            </w:r>
                            <w:r>
                              <w:rPr>
                                <w:rStyle w:val="NewsletterTitleChar"/>
                              </w:rPr>
                              <w:tab/>
                            </w:r>
                          </w:p>
                          <w:sdt>
                            <w:sdtPr>
                              <w:rPr>
                                <w:rStyle w:val="NewsletterDateChar"/>
                                <w:b/>
                              </w:rPr>
                              <w:id w:val="940426"/>
                              <w:placeholder>
                                <w:docPart w:val="B781AE073CC04117A37C876F7164565F"/>
                              </w:placeholder>
                              <w:date w:fullDate="2016-09-01T00:00:00Z">
                                <w:dateFormat w:val="MMMM d, yyyy"/>
                                <w:lid w:val="en-US"/>
                                <w:storeMappedDataAs w:val="dateTime"/>
                                <w:calendar w:val="gregorian"/>
                              </w:date>
                            </w:sdtPr>
                            <w:sdtEndPr>
                              <w:rPr>
                                <w:rStyle w:val="DefaultParagraphFont"/>
                              </w:rPr>
                            </w:sdtEndPr>
                            <w:sdtContent>
                              <w:p w:rsidR="00DD60A4" w:rsidRPr="004F0F33" w:rsidRDefault="009E2C70" w:rsidP="004F0F33">
                                <w:pPr>
                                  <w:pStyle w:val="NewsletterDate"/>
                                </w:pPr>
                                <w:r>
                                  <w:rPr>
                                    <w:rStyle w:val="NewsletterDateChar"/>
                                    <w:b/>
                                  </w:rPr>
                                  <w:t>September 1, 2016</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fx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h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AzV6fxswIAAK4F&#10;AAAOAAAAAAAAAAAAAAAAAC4CAABkcnMvZTJvRG9jLnhtbFBLAQItABQABgAIAAAAIQDMyvuG4AAA&#10;AAsBAAAPAAAAAAAAAAAAAAAAAA0FAABkcnMvZG93bnJldi54bWxQSwUGAAAAAAQABADzAAAAGgYA&#10;AAAA&#10;" filled="f" stroked="f">
                <v:textbox inset="0,0,0,0">
                  <w:txbxContent>
                    <w:p w:rsidR="00DD60A4" w:rsidRDefault="009E2C70" w:rsidP="009E2C70">
                      <w:pPr>
                        <w:pStyle w:val="NewsletterTitle"/>
                        <w:jc w:val="left"/>
                      </w:pPr>
                      <w:r>
                        <w:rPr>
                          <w:rStyle w:val="NewsletterTitleChar"/>
                        </w:rPr>
                        <w:t>AES Counseling Connection</w:t>
                      </w:r>
                      <w:r>
                        <w:rPr>
                          <w:rStyle w:val="NewsletterTitleChar"/>
                        </w:rPr>
                        <w:tab/>
                      </w:r>
                    </w:p>
                    <w:sdt>
                      <w:sdtPr>
                        <w:rPr>
                          <w:rStyle w:val="NewsletterDateChar"/>
                          <w:b/>
                        </w:rPr>
                        <w:id w:val="940426"/>
                        <w:placeholder>
                          <w:docPart w:val="B781AE073CC04117A37C876F7164565F"/>
                        </w:placeholder>
                        <w:date w:fullDate="2016-09-01T00:00:00Z">
                          <w:dateFormat w:val="MMMM d, yyyy"/>
                          <w:lid w:val="en-US"/>
                          <w:storeMappedDataAs w:val="dateTime"/>
                          <w:calendar w:val="gregorian"/>
                        </w:date>
                      </w:sdtPr>
                      <w:sdtEndPr>
                        <w:rPr>
                          <w:rStyle w:val="DefaultParagraphFont"/>
                        </w:rPr>
                      </w:sdtEndPr>
                      <w:sdtContent>
                        <w:p w:rsidR="00DD60A4" w:rsidRPr="004F0F33" w:rsidRDefault="009E2C70" w:rsidP="004F0F33">
                          <w:pPr>
                            <w:pStyle w:val="NewsletterDate"/>
                          </w:pPr>
                          <w:r>
                            <w:rPr>
                              <w:rStyle w:val="NewsletterDateChar"/>
                              <w:b/>
                            </w:rPr>
                            <w:t>September 1, 2016</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635" t="3810" r="8890" b="3175"/>
                <wp:wrapNone/>
                <wp:docPr id="9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29D92"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3175" t="1270" r="0" b="0"/>
                <wp:wrapNone/>
                <wp:docPr id="9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F4312"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Ii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sQaIi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8890" t="3810" r="8255" b="5080"/>
                <wp:wrapNone/>
                <wp:docPr id="76"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7"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01D2C"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9lsMA&#10;AADbAAAADwAAAGRycy9kb3ducmV2LnhtbESPUWvCMBSF34X9h3AF3zR1DyqdUXQgDAYrq/sBl+ba&#10;hDY3pcm09dcvgrDHwznnO5ztfnCtuFIfrGcFy0UGgrjy2nKt4Od8mm9AhIissfVMCkYKsN+9TLaY&#10;a3/jb7qWsRYJwiFHBSbGLpcyVIYchoXviJN38b3DmGRfS93jLcFdK1+zbCUdWk4LBjt6N1Q15a9T&#10;UGoqNsZ+fi2bU3G8m2K092ZUajYdDm8gIg3xP/xsf2gF6zU8vqQf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a9l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oFpL8A&#10;AADbAAAADwAAAGRycy9kb3ducmV2LnhtbERPTWvCQBC9F/wPywje6sYcbImuIkKpFS9RweuQHZNg&#10;djZmtib+e/dQ6PHxvpfrwTXqQZ3Ung3Mpgko4sLbmksD59PX+ycoCcgWG89k4EkC69XobYmZ9T3n&#10;9DiGUsUQlgwNVCG0mdZSVORQpr4ljtzVdw5DhF2pbYd9DHeNTpNkrh3WHBsqbGlbUXE7/joD/Myv&#10;kv5ceNenMpe23x++87sxk/GwWYAKNIR/8Z97Zw18xLHxS/wBe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ygWkvwAAANsAAAAPAAAAAAAAAAAAAAAAAJgCAABkcnMvZG93bnJl&#10;di54bWxQSwUGAAAAAAQABAD1AAAAhAM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BEtMMA&#10;AADbAAAADwAAAGRycy9kb3ducmV2LnhtbESPQWvCQBSE7wX/w/KE3uomllaNriItSi6lNOr9mX0m&#10;wezbsLtq+u9dodDjMDPfMItVb1pxJecbywrSUQKCuLS64UrBfrd5mYLwAVlja5kU/JKH1XLwtMBM&#10;2xv/0LUIlYgQ9hkqqEPoMil9WZNBP7IdcfRO1hkMUbpKaoe3CDetHCfJuzTYcFyosaOPmspzcTEK&#10;knRb7vNj8d3n26/D55t7Tf2JlXoe9us5iEB9+A//tXOtYDK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BEtM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YrrsA&#10;AADbAAAADwAAAGRycy9kb3ducmV2LnhtbERPzQ7BQBC+S7zDZiRubAlCWSJE4qpIHEd3tI3ubNNd&#10;VW9vDxLHL9//atOaUjRUu8KygtEwAkGcWl1wpuByPgzmIJxH1lhaJgUfcrBZdzsrjLV984maxGci&#10;hLCLUUHufRVL6dKcDLqhrYgD97C1QR9gnUld4zuEm1KOo2gmDRYcGnKsaJdT+kxeRsFzf7++MrNo&#10;b+6CybRZTO50nSjV77XbJQhPrf+Lf+6jVjAP6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m12K67AAAA2wAAAA8AAAAAAAAAAAAAAAAAmAIAAGRycy9kb3ducmV2Lnht&#10;bFBLBQYAAAAABAAEAPUAAACAAw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2rcEA&#10;AADbAAAADwAAAGRycy9kb3ducmV2LnhtbESPQYvCMBSE74L/ITzBm6aKSOk2yiKInhbsLnh9NM+m&#10;tHkpTWzrv98sLHgcZuYbJj9OthUD9b52rGCzTkAQl07XXCn4+T6vUhA+IGtsHZOCF3k4HuazHDPt&#10;Rr7RUIRKRAj7DBWYELpMSl8asujXriOO3sP1FkOUfSV1j2OE21Zuk2QvLdYcFwx2dDJUNsXTKrjs&#10;mmtyT2+lG07+YcJX1b6KUanlYvr8ABFoCu/wf/uqFaQb+PsSf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q3BAAAA2wAAAA8AAAAAAAAAAAAAAAAAmAIAAGRycy9kb3du&#10;cmV2LnhtbFBLBQYAAAAABAAEAPUAAACGAw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5msIA&#10;AADbAAAADwAAAGRycy9kb3ducmV2LnhtbESP3WrCQBSE74W+w3IK3ummgkWjqwS1YOuVPw9wyB6T&#10;2OzZmN2a9e27guDlMDPfMPNlMLW4Uesqywo+hgkI4tzqigsFp+PXYALCeWSNtWVScCcHy8Vbb46p&#10;th3v6XbwhYgQdikqKL1vUildXpJBN7QNcfTOtjXoo2wLqVvsItzUcpQkn9JgxXGhxIZWJeW/hz+j&#10;ALOAiOtuOt7x92WThavJux+l+u8hm4HwFPwr/GxvtYLJCB5f4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mawgAAANsAAAAPAAAAAAAAAAAAAAAAAJgCAABkcnMvZG93&#10;bnJldi54bWxQSwUGAAAAAAQABAD1AAAAhwM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lMUA&#10;AADbAAAADwAAAGRycy9kb3ducmV2LnhtbESPQWvCQBSE74X+h+UVeim6sYESo5tQCoIXLab14O2R&#10;fWZDs2/T7Krx37uFgsdhZr5hluVoO3GmwbeOFcymCQji2umWGwXfX6tJBsIHZI2dY1JwJQ9l8fiw&#10;xFy7C+/oXIVGRAj7HBWYEPpcSl8bsuinrieO3tENFkOUQyP1gJcIt518TZI3abHluGCwpw9D9U91&#10;sgqql5AetvOZS7n53aefm51eVUap56fxfQEi0Bju4f/2WivIUvj7En+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B+UxQAAANsAAAAPAAAAAAAAAAAAAAAAAJgCAABkcnMv&#10;ZG93bnJldi54bWxQSwUGAAAAAAQABAD1AAAAig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c/MQA&#10;AADbAAAADwAAAGRycy9kb3ducmV2LnhtbESPQWvCQBSE74X+h+UJXkrdKCJJdBVpK9hexFTvj+wz&#10;CWbfxuxq4r93CwWPw8x8wyxWvanFjVpXWVYwHkUgiHOrKy4UHH437zEI55E11pZJwZ0crJavLwtM&#10;te14T7fMFyJA2KWooPS+SaV0eUkG3cg2xME72dagD7ItpG6xC3BTy0kUzaTBisNCiQ19lJSfs6tR&#10;8P15pFnylSW79Xbzcznsuvj8Vig1HPTrOQhPvX+G/9tbrSCewt+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nPzEAAAA2wAAAA8AAAAAAAAAAAAAAAAAmAIAAGRycy9k&#10;b3ducmV2LnhtbFBLBQYAAAAABAAEAPUAAACJAw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BisUA&#10;AADbAAAADwAAAGRycy9kb3ducmV2LnhtbESPQYvCMBSE74L/ITxhL7KmCop0jSLKgh4UrYLs7W3z&#10;bKvNS2mi1n+/WRA8DjPzDTOZNaYUd6pdYVlBvxeBIE6tLjhTcDx8f45BOI+ssbRMCp7kYDZttyYY&#10;a/vgPd0Tn4kAYRejgtz7KpbSpTkZdD1bEQfvbGuDPsg6k7rGR4CbUg6iaCQNFhwWcqxokVN6TW5G&#10;gfl1q+5psNwlmy1entHuZ7k9rZX66DTzLxCeGv8Ov9orrWA8hP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sGKxQAAANsAAAAPAAAAAAAAAAAAAAAAAJgCAABkcnMv&#10;ZG93bnJldi54bWxQSwUGAAAAAAQABAD1AAAAig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lJ3sMA&#10;AADbAAAADwAAAGRycy9kb3ducmV2LnhtbESPzWrDMBCE74W+g9hAbo2cHoJxo4SSUPClgbhNzou1&#10;tZ1KK2PJf3n6qlDocZiZb5jtfrJGDNT5xrGC9SoBQVw63XCl4PPj7SkF4QOyRuOYFMzkYb97fNhi&#10;pt3IZxqKUIkIYZ+hgjqENpPSlzVZ9CvXEkfvy3UWQ5RdJXWHY4RbI5+TZCMtNhwXamzpUFP5XfRW&#10;wfu1v134hnOq89OcXmdT3I9GqeVien0BEWgK/+G/dq4VpBv4/R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lJ3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jb8EA&#10;AADbAAAADwAAAGRycy9kb3ducmV2LnhtbESP0YrCMBRE3wX/IVxh3zRdRS3VKMvCgogirX7Apbm2&#10;ZZubkmS1+/dGEHwcZuYMs972phU3cr6xrOBzkoAgLq1uuFJwOf+MUxA+IGtsLZOCf/Kw3QwHa8y0&#10;vXNOtyJUIkLYZ6igDqHLpPRlTQb9xHbE0btaZzBE6SqpHd4j3LRymiQLabDhuFBjR981lb/Fn1Eg&#10;dXHO99fD/Kidm03JpnQyXqmPUf+1AhGoD+/wq73TCtIlPL/EH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zI2/BAAAA2wAAAA8AAAAAAAAAAAAAAAAAmAIAAGRycy9kb3du&#10;cmV2LnhtbFBLBQYAAAAABAAEAPUAAACGAw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7HMEA&#10;AADbAAAADwAAAGRycy9kb3ducmV2LnhtbERPy4rCMBTdC/5DuAOz03RUSuk0FXEQBkYEHwuXl+ZO&#10;W2xuahNt/XuzEFwezjtbDqYRd+pcbVnB1zQCQVxYXXOp4HTcTBIQziNrbCyTggc5WObjUYaptj3v&#10;6X7wpQgh7FJUUHnfplK6oiKDbmpb4sD9286gD7Arpe6wD+GmkbMoiqXBmkNDhS2tKyouh5tRcL7u&#10;Nn/JT++381kyv8WneHHsr0p9fgyrbxCeBv8Wv9y/WkESxoYv4Qf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iexzBAAAA2wAAAA8AAAAAAAAAAAAAAAAAmAIAAGRycy9kb3du&#10;cmV2LnhtbFBLBQYAAAAABAAEAPUAAACGAw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V9cUA&#10;AADbAAAADwAAAGRycy9kb3ducmV2LnhtbESPQWvCQBSE74L/YXmF3uqmgYqmbkIRhd6qaT309th9&#10;TUKyb2N2q6m/3hUKHoeZ+YZZFaPtxIkG3zhW8DxLQBBrZxquFHx9bp8WIHxANtg5JgV/5KHIp5MV&#10;ZsadeU+nMlQiQthnqKAOoc+k9Lomi37meuLo/bjBYohyqKQZ8BzhtpNpksylxYbjQo09rWvSbflr&#10;FbRluzlc5HxjXvru4/uY6v0u1Uo9PoxvryACjeEe/m+/GwWLJdy+xB8g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qBX1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1Sr8A&#10;AADbAAAADwAAAGRycy9kb3ducmV2LnhtbERPy4rCMBTdC/MP4Q7MTtNx4aMaZRQHZiFoVXB7aa5N&#10;sbkpSdTO35uF4PJw3vNlZxtxJx9qxwq+BxkI4tLpmisFp+NvfwIiRGSNjWNS8E8BlouP3hxz7R5c&#10;0P0QK5FCOOSowMTY5lKG0pDFMHAtceIuzluMCfpKao+PFG4bOcyykbRYc2ow2NLaUHk93KyC3WqF&#10;3SYU+73n0e46PoazNFulvj67nxmISF18i1/uP61gmta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PVKvwAAANsAAAAPAAAAAAAAAAAAAAAAAJgCAABkcnMvZG93bnJl&#10;di54bWxQSwUGAAAAAAQABAD1AAAAhA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LfCMIA&#10;AADbAAAADwAAAGRycy9kb3ducmV2LnhtbESPXWvCMBSG74X9h3AGu9PUwcR2RpF9qHhnN5HdHZqz&#10;tqw5KUlmq7/eCIKXD+8X72zRm0YcyfnasoLxKAFBXFhdc6ng++tzOAXhA7LGxjIpOJGHxfxhMMNM&#10;2453dMxDKWIJ+wwVVCG0mZS+qMigH9mWOGq/1hkMEV0ptcMulptGPifJRBqsOS5U2NJbRcVf/m8U&#10;7F/SfOm0XB3683azjvDx/tMp9fTYL19BBOrD3XxLb7SCdAzXL/E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t8I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HZMUA&#10;AADbAAAADwAAAGRycy9kb3ducmV2LnhtbESPT2vCQBTE7wW/w/IEL0U3SUFqdBOk1FK9+QfPj+wz&#10;Ccm+DdnVpP303UKhx2FmfsNs8tG04kG9qy0riBcRCOLC6ppLBZfzbv4Kwnlkja1lUvBFDvJs8rTB&#10;VNuBj/Q4+VIECLsUFVTed6mUrqjIoFvYjjh4N9sb9EH2pdQ9DgFuWplE0VIarDksVNjRW0VFc7ob&#10;Bfv9yyE5xMeP5+twWzbj9/3s3kmp2XTcrkF4Gv1/+K/9qRWsEv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UdkxQAAANsAAAAPAAAAAAAAAAAAAAAAAJgCAABkcnMv&#10;ZG93bnJldi54bWxQSwUGAAAAAAQABAD1AAAAigM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eGcAA&#10;AADbAAAADwAAAGRycy9kb3ducmV2LnhtbESP3WrCQBCF7wt9h2UKvWs2rSAaXaUIBS/9e4AhOybR&#10;7GzcnZq0T+8KgpeH8/Nx5svBtepKITaeDXxmOSji0tuGKwOH/c/HBFQUZIutZzLwRxGWi9eXORbW&#10;97yl604qlUY4FmigFukKrWNZk8OY+Y44eUcfHEqSodI2YJ/GXau/8nysHTacCDV2tKqpPO9+XeJa&#10;CZNWhvU50uZ/f5DVqb80xry/Dd8zUEKDPMOP9toamI7g/iX9AL2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feGcAAAADbAAAADwAAAAAAAAAAAAAAAACYAgAAZHJzL2Rvd25y&#10;ZXYueG1sUEsFBgAAAAAEAAQA9QAAAIU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7A5DCC">
      <w:r>
        <w:rPr>
          <w:noProof/>
        </w:rPr>
        <mc:AlternateContent>
          <mc:Choice Requires="wps">
            <w:drawing>
              <wp:anchor distT="0" distB="0" distL="114300" distR="114300" simplePos="0" relativeHeight="251663360" behindDoc="0" locked="0" layoutInCell="1" allowOverlap="1">
                <wp:simplePos x="0" y="0"/>
                <wp:positionH relativeFrom="column">
                  <wp:posOffset>247015</wp:posOffset>
                </wp:positionH>
                <wp:positionV relativeFrom="paragraph">
                  <wp:posOffset>2030095</wp:posOffset>
                </wp:positionV>
                <wp:extent cx="3183255" cy="6945630"/>
                <wp:effectExtent l="0" t="635" r="0" b="0"/>
                <wp:wrapNone/>
                <wp:docPr id="7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694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EC5C93">
                            <w:pPr>
                              <w:pStyle w:val="SectionLabelALLCAPS"/>
                              <w:jc w:val="center"/>
                            </w:pPr>
                            <w:sdt>
                              <w:sdtPr>
                                <w:id w:val="939767"/>
                                <w:picture/>
                              </w:sdtPr>
                              <w:sdtEndPr/>
                              <w:sdtContent>
                                <w:r w:rsidR="00C243F9">
                                  <w:rPr>
                                    <w:rFonts w:ascii="Candara" w:hAnsi="Candara"/>
                                    <w:noProof/>
                                    <w:color w:val="auto"/>
                                    <w:sz w:val="22"/>
                                    <w:lang w:bidi="ar-SA"/>
                                  </w:rPr>
                                  <w:drawing>
                                    <wp:inline distT="0" distB="0" distL="0" distR="0">
                                      <wp:extent cx="1973193" cy="1315462"/>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3193" cy="1315462"/>
                                              </a:xfrm>
                                              <a:prstGeom prst="rect">
                                                <a:avLst/>
                                              </a:prstGeom>
                                              <a:noFill/>
                                              <a:ln w="9525">
                                                <a:noFill/>
                                                <a:miter lim="800000"/>
                                                <a:headEnd/>
                                                <a:tailEnd/>
                                              </a:ln>
                                            </pic:spPr>
                                          </pic:pic>
                                        </a:graphicData>
                                      </a:graphic>
                                    </wp:inline>
                                  </w:drawing>
                                </w:r>
                              </w:sdtContent>
                            </w:sdt>
                          </w:p>
                          <w:p w:rsidR="00DD60A4" w:rsidRPr="004F0F33" w:rsidRDefault="00EC5C93" w:rsidP="004F0F33">
                            <w:pPr>
                              <w:pStyle w:val="Photocaption"/>
                              <w:rPr>
                                <w:rStyle w:val="SectionLabelALLCAPSChar"/>
                                <w:rFonts w:eastAsiaTheme="minorHAnsi"/>
                                <w:b/>
                                <w:caps w:val="0"/>
                                <w:color w:val="auto"/>
                                <w:sz w:val="20"/>
                              </w:rPr>
                            </w:pPr>
                            <w:sdt>
                              <w:sdtPr>
                                <w:rPr>
                                  <w:rStyle w:val="PhotocaptionChar"/>
                                  <w:b/>
                                  <w:i/>
                                </w:rPr>
                                <w:id w:val="871944564"/>
                                <w:placeholder>
                                  <w:docPart w:val="A74E533458F8427796E364455F430C36"/>
                                </w:placeholder>
                              </w:sdtPr>
                              <w:sdtEndPr>
                                <w:rPr>
                                  <w:rStyle w:val="DefaultParagraphFont"/>
                                </w:rPr>
                              </w:sdtEndPr>
                              <w:sdtContent>
                                <w:r w:rsidR="009E2C70">
                                  <w:rPr>
                                    <w:rStyle w:val="PhotocaptionChar"/>
                                    <w:b/>
                                    <w:i/>
                                  </w:rPr>
                                  <w:t>Monthly Character Trait</w:t>
                                </w:r>
                              </w:sdtContent>
                            </w:sdt>
                          </w:p>
                          <w:p w:rsidR="00DD60A4" w:rsidRDefault="00DD60A4" w:rsidP="00AD19B2">
                            <w:pPr>
                              <w:pStyle w:val="Text"/>
                            </w:pPr>
                          </w:p>
                          <w:p w:rsidR="009E2C70" w:rsidRPr="00B44A21" w:rsidRDefault="009E2C70">
                            <w:pPr>
                              <w:rPr>
                                <w:sz w:val="28"/>
                                <w:szCs w:val="28"/>
                              </w:rPr>
                            </w:pPr>
                            <w:r w:rsidRPr="00B44A21">
                              <w:rPr>
                                <w:sz w:val="28"/>
                                <w:szCs w:val="28"/>
                                <w:u w:val="single"/>
                              </w:rPr>
                              <w:t>Definition</w:t>
                            </w:r>
                            <w:r w:rsidRPr="00B44A21">
                              <w:rPr>
                                <w:sz w:val="28"/>
                                <w:szCs w:val="28"/>
                              </w:rPr>
                              <w:t>:</w:t>
                            </w:r>
                            <w:r w:rsidRPr="00B44A21">
                              <w:rPr>
                                <w:sz w:val="28"/>
                                <w:szCs w:val="28"/>
                              </w:rPr>
                              <w:t xml:space="preserve"> Showing high regard for self, others and property. </w:t>
                            </w:r>
                          </w:p>
                          <w:p w:rsidR="009E2C70" w:rsidRPr="00B44A21" w:rsidRDefault="009E2C70">
                            <w:pPr>
                              <w:rPr>
                                <w:sz w:val="28"/>
                                <w:szCs w:val="28"/>
                              </w:rPr>
                            </w:pPr>
                            <w:r w:rsidRPr="00B44A21">
                              <w:rPr>
                                <w:sz w:val="28"/>
                                <w:szCs w:val="28"/>
                                <w:u w:val="single"/>
                              </w:rPr>
                              <w:t>Respect includes</w:t>
                            </w:r>
                            <w:r w:rsidRPr="00B44A21">
                              <w:rPr>
                                <w:sz w:val="28"/>
                                <w:szCs w:val="28"/>
                              </w:rPr>
                              <w:t>:</w:t>
                            </w:r>
                            <w:r w:rsidRPr="00B44A21">
                              <w:rPr>
                                <w:sz w:val="28"/>
                                <w:szCs w:val="28"/>
                              </w:rPr>
                              <w:t xml:space="preserve"> cooperation, listening to understand others and mutual support. Treating others with honor and dignity. </w:t>
                            </w:r>
                          </w:p>
                          <w:p w:rsidR="009E2C70" w:rsidRPr="00B44A21" w:rsidRDefault="009E2C70">
                            <w:pPr>
                              <w:rPr>
                                <w:sz w:val="28"/>
                                <w:szCs w:val="28"/>
                              </w:rPr>
                            </w:pPr>
                            <w:r w:rsidRPr="00B44A21">
                              <w:rPr>
                                <w:sz w:val="28"/>
                                <w:szCs w:val="28"/>
                                <w:u w:val="single"/>
                              </w:rPr>
                              <w:t>Related Words or Phrases</w:t>
                            </w:r>
                            <w:r w:rsidRPr="00B44A21">
                              <w:rPr>
                                <w:sz w:val="28"/>
                                <w:szCs w:val="28"/>
                              </w:rPr>
                              <w:t xml:space="preserve"> </w:t>
                            </w:r>
                            <w:r w:rsidRPr="00B44A21">
                              <w:rPr>
                                <w:rFonts w:ascii="Segoe UI Symbol" w:hAnsi="Segoe UI Symbol" w:cs="Segoe UI Symbol"/>
                                <w:sz w:val="28"/>
                                <w:szCs w:val="28"/>
                              </w:rPr>
                              <w:t>✦</w:t>
                            </w:r>
                            <w:r w:rsidRPr="00B44A21">
                              <w:rPr>
                                <w:sz w:val="28"/>
                                <w:szCs w:val="28"/>
                              </w:rPr>
                              <w:t xml:space="preserve"> appreciation </w:t>
                            </w:r>
                            <w:r w:rsidRPr="00B44A21">
                              <w:rPr>
                                <w:rFonts w:ascii="Segoe UI Symbol" w:hAnsi="Segoe UI Symbol" w:cs="Segoe UI Symbol"/>
                                <w:sz w:val="28"/>
                                <w:szCs w:val="28"/>
                              </w:rPr>
                              <w:t>✦</w:t>
                            </w:r>
                            <w:r w:rsidRPr="00B44A21">
                              <w:rPr>
                                <w:sz w:val="28"/>
                                <w:szCs w:val="28"/>
                              </w:rPr>
                              <w:t xml:space="preserve"> honor </w:t>
                            </w:r>
                            <w:r w:rsidRPr="00B44A21">
                              <w:rPr>
                                <w:rFonts w:ascii="Segoe UI Symbol" w:hAnsi="Segoe UI Symbol" w:cs="Segoe UI Symbol"/>
                                <w:sz w:val="28"/>
                                <w:szCs w:val="28"/>
                              </w:rPr>
                              <w:t>✦</w:t>
                            </w:r>
                            <w:r w:rsidRPr="00B44A21">
                              <w:rPr>
                                <w:sz w:val="28"/>
                                <w:szCs w:val="28"/>
                              </w:rPr>
                              <w:t xml:space="preserve"> consideration </w:t>
                            </w:r>
                            <w:r w:rsidRPr="00B44A21">
                              <w:rPr>
                                <w:rFonts w:ascii="Segoe UI Symbol" w:hAnsi="Segoe UI Symbol" w:cs="Segoe UI Symbol"/>
                                <w:sz w:val="28"/>
                                <w:szCs w:val="28"/>
                              </w:rPr>
                              <w:t>✦</w:t>
                            </w:r>
                            <w:r w:rsidRPr="00B44A21">
                              <w:rPr>
                                <w:sz w:val="28"/>
                                <w:szCs w:val="28"/>
                              </w:rPr>
                              <w:t xml:space="preserve"> be mindful </w:t>
                            </w:r>
                            <w:r w:rsidRPr="00B44A21">
                              <w:rPr>
                                <w:rFonts w:ascii="Segoe UI Symbol" w:hAnsi="Segoe UI Symbol" w:cs="Segoe UI Symbol"/>
                                <w:sz w:val="28"/>
                                <w:szCs w:val="28"/>
                              </w:rPr>
                              <w:t>✦</w:t>
                            </w:r>
                            <w:r w:rsidRPr="00B44A21">
                              <w:rPr>
                                <w:sz w:val="28"/>
                                <w:szCs w:val="28"/>
                              </w:rPr>
                              <w:t xml:space="preserve"> Think highly of </w:t>
                            </w:r>
                          </w:p>
                          <w:p w:rsidR="009E2C70" w:rsidRPr="00B44A21" w:rsidRDefault="009E2C70">
                            <w:pPr>
                              <w:rPr>
                                <w:sz w:val="28"/>
                                <w:szCs w:val="28"/>
                              </w:rPr>
                            </w:pPr>
                            <w:r w:rsidRPr="00B44A21">
                              <w:rPr>
                                <w:sz w:val="28"/>
                                <w:szCs w:val="28"/>
                                <w:u w:val="single"/>
                              </w:rPr>
                              <w:t>What does Respect Look Like?</w:t>
                            </w:r>
                            <w:r w:rsidRPr="00B44A21">
                              <w:rPr>
                                <w:sz w:val="28"/>
                                <w:szCs w:val="28"/>
                              </w:rPr>
                              <w:t xml:space="preserve"> </w:t>
                            </w:r>
                            <w:r w:rsidRPr="00B44A21">
                              <w:rPr>
                                <w:rFonts w:ascii="Segoe UI Symbol" w:hAnsi="Segoe UI Symbol" w:cs="Segoe UI Symbol"/>
                                <w:sz w:val="28"/>
                                <w:szCs w:val="28"/>
                              </w:rPr>
                              <w:t>✦</w:t>
                            </w:r>
                            <w:r w:rsidRPr="00B44A21">
                              <w:rPr>
                                <w:sz w:val="28"/>
                                <w:szCs w:val="28"/>
                              </w:rPr>
                              <w:t xml:space="preserve"> Treating others the way you want to be treated. </w:t>
                            </w:r>
                            <w:r w:rsidRPr="00B44A21">
                              <w:rPr>
                                <w:rFonts w:ascii="Segoe UI Symbol" w:hAnsi="Segoe UI Symbol" w:cs="Segoe UI Symbol"/>
                                <w:sz w:val="28"/>
                                <w:szCs w:val="28"/>
                              </w:rPr>
                              <w:t>✦</w:t>
                            </w:r>
                            <w:r w:rsidRPr="00B44A21">
                              <w:rPr>
                                <w:sz w:val="28"/>
                                <w:szCs w:val="28"/>
                              </w:rPr>
                              <w:t xml:space="preserve"> People waiting their turn. </w:t>
                            </w:r>
                            <w:r w:rsidRPr="00B44A21">
                              <w:rPr>
                                <w:rFonts w:ascii="Segoe UI Symbol" w:hAnsi="Segoe UI Symbol" w:cs="Segoe UI Symbol"/>
                                <w:sz w:val="28"/>
                                <w:szCs w:val="28"/>
                              </w:rPr>
                              <w:t>✦</w:t>
                            </w:r>
                            <w:r w:rsidRPr="00B44A21">
                              <w:rPr>
                                <w:sz w:val="28"/>
                                <w:szCs w:val="28"/>
                              </w:rPr>
                              <w:t xml:space="preserve"> Taking care of your school. </w:t>
                            </w:r>
                            <w:r w:rsidRPr="00B44A21">
                              <w:rPr>
                                <w:rFonts w:ascii="Segoe UI Symbol" w:hAnsi="Segoe UI Symbol" w:cs="Segoe UI Symbol"/>
                                <w:sz w:val="28"/>
                                <w:szCs w:val="28"/>
                              </w:rPr>
                              <w:t>✦</w:t>
                            </w:r>
                            <w:r w:rsidRPr="00B44A21">
                              <w:rPr>
                                <w:sz w:val="28"/>
                                <w:szCs w:val="28"/>
                              </w:rPr>
                              <w:t xml:space="preserve"> Accepting others for who they are. </w:t>
                            </w:r>
                            <w:r w:rsidRPr="00B44A21">
                              <w:rPr>
                                <w:rFonts w:ascii="Segoe UI Symbol" w:hAnsi="Segoe UI Symbol" w:cs="Segoe UI Symbol"/>
                                <w:sz w:val="28"/>
                                <w:szCs w:val="28"/>
                              </w:rPr>
                              <w:t>✦</w:t>
                            </w:r>
                            <w:r w:rsidRPr="00B44A21">
                              <w:rPr>
                                <w:sz w:val="28"/>
                                <w:szCs w:val="28"/>
                              </w:rPr>
                              <w:t xml:space="preserve"> Looking up to someone</w:t>
                            </w:r>
                          </w:p>
                          <w:p w:rsidR="00B44A21" w:rsidRPr="00B44A21" w:rsidRDefault="00B44A2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19.45pt;margin-top:159.85pt;width:250.65pt;height:5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GIvQ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" filled="f" stroked="f">
                <v:textbox>
                  <w:txbxContent>
                    <w:p w:rsidR="00DD60A4" w:rsidRDefault="00EC5C93">
                      <w:pPr>
                        <w:pStyle w:val="SectionLabelALLCAPS"/>
                        <w:jc w:val="center"/>
                      </w:pPr>
                      <w:sdt>
                        <w:sdtPr>
                          <w:id w:val="939767"/>
                          <w:picture/>
                        </w:sdtPr>
                        <w:sdtEndPr/>
                        <w:sdtContent>
                          <w:r w:rsidR="00C243F9">
                            <w:rPr>
                              <w:rFonts w:ascii="Candara" w:hAnsi="Candara"/>
                              <w:noProof/>
                              <w:color w:val="auto"/>
                              <w:sz w:val="22"/>
                              <w:lang w:bidi="ar-SA"/>
                            </w:rPr>
                            <w:drawing>
                              <wp:inline distT="0" distB="0" distL="0" distR="0">
                                <wp:extent cx="1973193" cy="1315462"/>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73193" cy="1315462"/>
                                        </a:xfrm>
                                        <a:prstGeom prst="rect">
                                          <a:avLst/>
                                        </a:prstGeom>
                                        <a:noFill/>
                                        <a:ln w="9525">
                                          <a:noFill/>
                                          <a:miter lim="800000"/>
                                          <a:headEnd/>
                                          <a:tailEnd/>
                                        </a:ln>
                                      </pic:spPr>
                                    </pic:pic>
                                  </a:graphicData>
                                </a:graphic>
                              </wp:inline>
                            </w:drawing>
                          </w:r>
                        </w:sdtContent>
                      </w:sdt>
                    </w:p>
                    <w:p w:rsidR="00DD60A4" w:rsidRPr="004F0F33" w:rsidRDefault="00EC5C93" w:rsidP="004F0F33">
                      <w:pPr>
                        <w:pStyle w:val="Photocaption"/>
                        <w:rPr>
                          <w:rStyle w:val="SectionLabelALLCAPSChar"/>
                          <w:rFonts w:eastAsiaTheme="minorHAnsi"/>
                          <w:b/>
                          <w:caps w:val="0"/>
                          <w:color w:val="auto"/>
                          <w:sz w:val="20"/>
                        </w:rPr>
                      </w:pPr>
                      <w:sdt>
                        <w:sdtPr>
                          <w:rPr>
                            <w:rStyle w:val="PhotocaptionChar"/>
                            <w:b/>
                            <w:i/>
                          </w:rPr>
                          <w:id w:val="871944564"/>
                          <w:placeholder>
                            <w:docPart w:val="A74E533458F8427796E364455F430C36"/>
                          </w:placeholder>
                        </w:sdtPr>
                        <w:sdtEndPr>
                          <w:rPr>
                            <w:rStyle w:val="DefaultParagraphFont"/>
                          </w:rPr>
                        </w:sdtEndPr>
                        <w:sdtContent>
                          <w:r w:rsidR="009E2C70">
                            <w:rPr>
                              <w:rStyle w:val="PhotocaptionChar"/>
                              <w:b/>
                              <w:i/>
                            </w:rPr>
                            <w:t>Monthly Character Trait</w:t>
                          </w:r>
                        </w:sdtContent>
                      </w:sdt>
                    </w:p>
                    <w:p w:rsidR="00DD60A4" w:rsidRDefault="00DD60A4" w:rsidP="00AD19B2">
                      <w:pPr>
                        <w:pStyle w:val="Text"/>
                      </w:pPr>
                    </w:p>
                    <w:p w:rsidR="009E2C70" w:rsidRPr="00B44A21" w:rsidRDefault="009E2C70">
                      <w:pPr>
                        <w:rPr>
                          <w:sz w:val="28"/>
                          <w:szCs w:val="28"/>
                        </w:rPr>
                      </w:pPr>
                      <w:r w:rsidRPr="00B44A21">
                        <w:rPr>
                          <w:sz w:val="28"/>
                          <w:szCs w:val="28"/>
                          <w:u w:val="single"/>
                        </w:rPr>
                        <w:t>Definition</w:t>
                      </w:r>
                      <w:r w:rsidRPr="00B44A21">
                        <w:rPr>
                          <w:sz w:val="28"/>
                          <w:szCs w:val="28"/>
                        </w:rPr>
                        <w:t>:</w:t>
                      </w:r>
                      <w:r w:rsidRPr="00B44A21">
                        <w:rPr>
                          <w:sz w:val="28"/>
                          <w:szCs w:val="28"/>
                        </w:rPr>
                        <w:t xml:space="preserve"> Showing high regard for self, others and property. </w:t>
                      </w:r>
                    </w:p>
                    <w:p w:rsidR="009E2C70" w:rsidRPr="00B44A21" w:rsidRDefault="009E2C70">
                      <w:pPr>
                        <w:rPr>
                          <w:sz w:val="28"/>
                          <w:szCs w:val="28"/>
                        </w:rPr>
                      </w:pPr>
                      <w:r w:rsidRPr="00B44A21">
                        <w:rPr>
                          <w:sz w:val="28"/>
                          <w:szCs w:val="28"/>
                          <w:u w:val="single"/>
                        </w:rPr>
                        <w:t>Respect includes</w:t>
                      </w:r>
                      <w:r w:rsidRPr="00B44A21">
                        <w:rPr>
                          <w:sz w:val="28"/>
                          <w:szCs w:val="28"/>
                        </w:rPr>
                        <w:t>:</w:t>
                      </w:r>
                      <w:r w:rsidRPr="00B44A21">
                        <w:rPr>
                          <w:sz w:val="28"/>
                          <w:szCs w:val="28"/>
                        </w:rPr>
                        <w:t xml:space="preserve"> cooperation, listening to understand others and mutual support. Treating others with honor and dignity. </w:t>
                      </w:r>
                    </w:p>
                    <w:p w:rsidR="009E2C70" w:rsidRPr="00B44A21" w:rsidRDefault="009E2C70">
                      <w:pPr>
                        <w:rPr>
                          <w:sz w:val="28"/>
                          <w:szCs w:val="28"/>
                        </w:rPr>
                      </w:pPr>
                      <w:r w:rsidRPr="00B44A21">
                        <w:rPr>
                          <w:sz w:val="28"/>
                          <w:szCs w:val="28"/>
                          <w:u w:val="single"/>
                        </w:rPr>
                        <w:t>Related Words or Phrases</w:t>
                      </w:r>
                      <w:r w:rsidRPr="00B44A21">
                        <w:rPr>
                          <w:sz w:val="28"/>
                          <w:szCs w:val="28"/>
                        </w:rPr>
                        <w:t xml:space="preserve"> </w:t>
                      </w:r>
                      <w:r w:rsidRPr="00B44A21">
                        <w:rPr>
                          <w:rFonts w:ascii="Segoe UI Symbol" w:hAnsi="Segoe UI Symbol" w:cs="Segoe UI Symbol"/>
                          <w:sz w:val="28"/>
                          <w:szCs w:val="28"/>
                        </w:rPr>
                        <w:t>✦</w:t>
                      </w:r>
                      <w:r w:rsidRPr="00B44A21">
                        <w:rPr>
                          <w:sz w:val="28"/>
                          <w:szCs w:val="28"/>
                        </w:rPr>
                        <w:t xml:space="preserve"> appreciation </w:t>
                      </w:r>
                      <w:r w:rsidRPr="00B44A21">
                        <w:rPr>
                          <w:rFonts w:ascii="Segoe UI Symbol" w:hAnsi="Segoe UI Symbol" w:cs="Segoe UI Symbol"/>
                          <w:sz w:val="28"/>
                          <w:szCs w:val="28"/>
                        </w:rPr>
                        <w:t>✦</w:t>
                      </w:r>
                      <w:r w:rsidRPr="00B44A21">
                        <w:rPr>
                          <w:sz w:val="28"/>
                          <w:szCs w:val="28"/>
                        </w:rPr>
                        <w:t xml:space="preserve"> honor </w:t>
                      </w:r>
                      <w:r w:rsidRPr="00B44A21">
                        <w:rPr>
                          <w:rFonts w:ascii="Segoe UI Symbol" w:hAnsi="Segoe UI Symbol" w:cs="Segoe UI Symbol"/>
                          <w:sz w:val="28"/>
                          <w:szCs w:val="28"/>
                        </w:rPr>
                        <w:t>✦</w:t>
                      </w:r>
                      <w:r w:rsidRPr="00B44A21">
                        <w:rPr>
                          <w:sz w:val="28"/>
                          <w:szCs w:val="28"/>
                        </w:rPr>
                        <w:t xml:space="preserve"> consideration </w:t>
                      </w:r>
                      <w:r w:rsidRPr="00B44A21">
                        <w:rPr>
                          <w:rFonts w:ascii="Segoe UI Symbol" w:hAnsi="Segoe UI Symbol" w:cs="Segoe UI Symbol"/>
                          <w:sz w:val="28"/>
                          <w:szCs w:val="28"/>
                        </w:rPr>
                        <w:t>✦</w:t>
                      </w:r>
                      <w:r w:rsidRPr="00B44A21">
                        <w:rPr>
                          <w:sz w:val="28"/>
                          <w:szCs w:val="28"/>
                        </w:rPr>
                        <w:t xml:space="preserve"> be mindful </w:t>
                      </w:r>
                      <w:r w:rsidRPr="00B44A21">
                        <w:rPr>
                          <w:rFonts w:ascii="Segoe UI Symbol" w:hAnsi="Segoe UI Symbol" w:cs="Segoe UI Symbol"/>
                          <w:sz w:val="28"/>
                          <w:szCs w:val="28"/>
                        </w:rPr>
                        <w:t>✦</w:t>
                      </w:r>
                      <w:r w:rsidRPr="00B44A21">
                        <w:rPr>
                          <w:sz w:val="28"/>
                          <w:szCs w:val="28"/>
                        </w:rPr>
                        <w:t xml:space="preserve"> Think highly of </w:t>
                      </w:r>
                    </w:p>
                    <w:p w:rsidR="009E2C70" w:rsidRPr="00B44A21" w:rsidRDefault="009E2C70">
                      <w:pPr>
                        <w:rPr>
                          <w:sz w:val="28"/>
                          <w:szCs w:val="28"/>
                        </w:rPr>
                      </w:pPr>
                      <w:r w:rsidRPr="00B44A21">
                        <w:rPr>
                          <w:sz w:val="28"/>
                          <w:szCs w:val="28"/>
                          <w:u w:val="single"/>
                        </w:rPr>
                        <w:t>What does Respect Look Like?</w:t>
                      </w:r>
                      <w:r w:rsidRPr="00B44A21">
                        <w:rPr>
                          <w:sz w:val="28"/>
                          <w:szCs w:val="28"/>
                        </w:rPr>
                        <w:t xml:space="preserve"> </w:t>
                      </w:r>
                      <w:r w:rsidRPr="00B44A21">
                        <w:rPr>
                          <w:rFonts w:ascii="Segoe UI Symbol" w:hAnsi="Segoe UI Symbol" w:cs="Segoe UI Symbol"/>
                          <w:sz w:val="28"/>
                          <w:szCs w:val="28"/>
                        </w:rPr>
                        <w:t>✦</w:t>
                      </w:r>
                      <w:r w:rsidRPr="00B44A21">
                        <w:rPr>
                          <w:sz w:val="28"/>
                          <w:szCs w:val="28"/>
                        </w:rPr>
                        <w:t xml:space="preserve"> Treating others the way you want to be treated. </w:t>
                      </w:r>
                      <w:r w:rsidRPr="00B44A21">
                        <w:rPr>
                          <w:rFonts w:ascii="Segoe UI Symbol" w:hAnsi="Segoe UI Symbol" w:cs="Segoe UI Symbol"/>
                          <w:sz w:val="28"/>
                          <w:szCs w:val="28"/>
                        </w:rPr>
                        <w:t>✦</w:t>
                      </w:r>
                      <w:r w:rsidRPr="00B44A21">
                        <w:rPr>
                          <w:sz w:val="28"/>
                          <w:szCs w:val="28"/>
                        </w:rPr>
                        <w:t xml:space="preserve"> People waiting their turn. </w:t>
                      </w:r>
                      <w:r w:rsidRPr="00B44A21">
                        <w:rPr>
                          <w:rFonts w:ascii="Segoe UI Symbol" w:hAnsi="Segoe UI Symbol" w:cs="Segoe UI Symbol"/>
                          <w:sz w:val="28"/>
                          <w:szCs w:val="28"/>
                        </w:rPr>
                        <w:t>✦</w:t>
                      </w:r>
                      <w:r w:rsidRPr="00B44A21">
                        <w:rPr>
                          <w:sz w:val="28"/>
                          <w:szCs w:val="28"/>
                        </w:rPr>
                        <w:t xml:space="preserve"> Taking care of your school. </w:t>
                      </w:r>
                      <w:r w:rsidRPr="00B44A21">
                        <w:rPr>
                          <w:rFonts w:ascii="Segoe UI Symbol" w:hAnsi="Segoe UI Symbol" w:cs="Segoe UI Symbol"/>
                          <w:sz w:val="28"/>
                          <w:szCs w:val="28"/>
                        </w:rPr>
                        <w:t>✦</w:t>
                      </w:r>
                      <w:r w:rsidRPr="00B44A21">
                        <w:rPr>
                          <w:sz w:val="28"/>
                          <w:szCs w:val="28"/>
                        </w:rPr>
                        <w:t xml:space="preserve"> Accepting others for who they are. </w:t>
                      </w:r>
                      <w:r w:rsidRPr="00B44A21">
                        <w:rPr>
                          <w:rFonts w:ascii="Segoe UI Symbol" w:hAnsi="Segoe UI Symbol" w:cs="Segoe UI Symbol"/>
                          <w:sz w:val="28"/>
                          <w:szCs w:val="28"/>
                        </w:rPr>
                        <w:t>✦</w:t>
                      </w:r>
                      <w:r w:rsidRPr="00B44A21">
                        <w:rPr>
                          <w:sz w:val="28"/>
                          <w:szCs w:val="28"/>
                        </w:rPr>
                        <w:t xml:space="preserve"> Looking up to someone</w:t>
                      </w:r>
                    </w:p>
                    <w:p w:rsidR="00B44A21" w:rsidRPr="00B44A21" w:rsidRDefault="00B44A21">
                      <w:pPr>
                        <w:rPr>
                          <w:sz w:val="24"/>
                          <w:szCs w:val="24"/>
                        </w:rPr>
                      </w:pPr>
                    </w:p>
                  </w:txbxContent>
                </v:textbox>
              </v:shape>
            </w:pict>
          </mc:Fallback>
        </mc:AlternateContent>
      </w:r>
      <w:r>
        <w:rPr>
          <w:noProof/>
        </w:rPr>
        <mc:AlternateContent>
          <mc:Choice Requires="wpg">
            <w:drawing>
              <wp:anchor distT="0" distB="0" distL="114300" distR="114300" simplePos="0" relativeHeight="251710464" behindDoc="1" locked="0" layoutInCell="1" allowOverlap="1">
                <wp:simplePos x="0" y="0"/>
                <wp:positionH relativeFrom="column">
                  <wp:posOffset>5322570</wp:posOffset>
                </wp:positionH>
                <wp:positionV relativeFrom="paragraph">
                  <wp:posOffset>7655560</wp:posOffset>
                </wp:positionV>
                <wp:extent cx="1886585" cy="1447165"/>
                <wp:effectExtent l="17145" t="0" r="1270" b="0"/>
                <wp:wrapNone/>
                <wp:docPr id="6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65" name="Freeform 173"/>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174"/>
                        <wpg:cNvGrpSpPr>
                          <a:grpSpLocks/>
                        </wpg:cNvGrpSpPr>
                        <wpg:grpSpPr bwMode="auto">
                          <a:xfrm>
                            <a:off x="1272" y="8042"/>
                            <a:ext cx="9360" cy="7896"/>
                            <a:chOff x="1272" y="8042"/>
                            <a:chExt cx="9360" cy="7896"/>
                          </a:xfrm>
                        </wpg:grpSpPr>
                        <wps:wsp>
                          <wps:cNvPr id="67" name="Freeform 175"/>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8" name="Group 176"/>
                          <wpg:cNvGrpSpPr>
                            <a:grpSpLocks/>
                          </wpg:cNvGrpSpPr>
                          <wpg:grpSpPr bwMode="auto">
                            <a:xfrm>
                              <a:off x="1272" y="8042"/>
                              <a:ext cx="9360" cy="7896"/>
                              <a:chOff x="1272" y="8042"/>
                              <a:chExt cx="9360" cy="7896"/>
                            </a:xfrm>
                          </wpg:grpSpPr>
                          <wps:wsp>
                            <wps:cNvPr id="69" name="Freeform 177"/>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8"/>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9"/>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80"/>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81"/>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82"/>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08F1EDC" id="Group 172" o:spid="_x0000_s1026" style="position:absolute;margin-left:419.1pt;margin-top:602.8pt;width:148.55pt;height:113.95pt;rotation:-471108fd;z-index:-251606016"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">
                <v:shape id="Freeform 173"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5GMQA&#10;AADbAAAADwAAAGRycy9kb3ducmV2LnhtbESP3WoCMRSE7wu+QzhC72pWxUW2RhFB7c+V2gc4bI67&#10;225O1iS6aZ++KRS8HGbmG2axiqYVN3K+saxgPMpAEJdWN1wp+Dhtn+YgfEDW2FomBd/kYbUcPCyw&#10;0LbnA92OoRIJwr5ABXUIXSGlL2sy6Ee2I07e2TqDIUlXSe2wT3DTykmW5dJgw2mhxo42NZVfx6tR&#10;cMjjzsX3iZ29dv3n5fyzb982U6Ueh3H9DCJQDPfwf/tFK8hn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CORjEAAAA2wAAAA8AAAAAAAAAAAAAAAAAmAIAAGRycy9k&#10;b3ducmV2LnhtbFBLBQYAAAAABAAEAPUAAACJ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74"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75"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mlicMA&#10;AADbAAAADwAAAGRycy9kb3ducmV2LnhtbESPT4vCMBTE74LfITxhb2uq+I9qFBXc7WnB6sXbs3m2&#10;xealNFHrt98IgsdhZn7DLFatqcSdGldaVjDoRyCIM6tLzhUcD7vvGQjnkTVWlknBkxyslt3OAmNt&#10;H7yne+pzESDsYlRQeF/HUrqsIIOub2vi4F1sY9AH2eRSN/gIcFPJYRRNpMGSw0KBNW0Lyq7pzSg4&#10;6J/deJ3S36DmZHze/Can83Ok1FevXc9BeGr9J/xuJ1rBZAqv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mlicMAAADbAAAADwAAAAAAAAAAAAAAAACYAgAAZHJzL2Rv&#10;d25yZXYueG1sUEsFBgAAAAAEAAQA9QAAAIgDA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76"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77"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Wk8YA&#10;AADbAAAADwAAAGRycy9kb3ducmV2LnhtbESPQWvCQBSE74X+h+UVeim6UajE1E0QpaA5FLQVe3xk&#10;n0kw+zZk15j213cLgsdhZr5hFtlgGtFT52rLCibjCARxYXXNpYKvz/dRDMJ5ZI2NZVLwQw6y9PFh&#10;gYm2V95Rv/elCBB2CSqovG8TKV1RkUE3ti1x8E62M+iD7EqpO7wGuGnkNIpm0mDNYaHCllYVFef9&#10;xSg40iHfut3v62S9/p7G/Ue+fYlypZ6fhuUbCE+Dv4dv7Y1WMJvD/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7Wk8YAAADbAAAADwAAAAAAAAAAAAAAAACYAgAAZHJz&#10;L2Rvd25yZXYueG1sUEsFBgAAAAAEAAQA9QAAAIs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78"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gz68EA&#10;AADbAAAADwAAAGRycy9kb3ducmV2LnhtbERPy4rCMBTdC/5DuIIb0XRGUKmN4gyIrhQf4PbS3DbF&#10;5qY0UTvz9WYxMMvDeWfrztbiSa2vHCv4mCQgiHOnKy4VXC/b8QKED8gaa8ek4Ic8rFf9Xoapdi8+&#10;0fMcShFD2KeowITQpFL63JBFP3ENceQK11oMEbal1C2+Yrit5WeSzKTFimODwYa+DeX388MqGM1+&#10;82PQh+2ukY/R9FaaS3H9Umo46DZLEIG68C/+c++1gnlcH7/EHyB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IM+vBAAAA2wAAAA8AAAAAAAAAAAAAAAAAmAIAAGRycy9kb3du&#10;cmV2LnhtbFBLBQYAAAAABAAEAPUAAACGAw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79"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NDycIA&#10;AADbAAAADwAAAGRycy9kb3ducmV2LnhtbESPT4vCMBTE78J+h/AW9qapHlSqUWTXhb0o+OdQb4/m&#10;2RSbl9Jk2/rtjSB4HGbmN8xy3dtKtNT40rGC8SgBQZw7XXKh4Hz6Hc5B+ICssXJMCu7kYb36GCwx&#10;1a7jA7XHUIgIYZ+iAhNCnUrpc0MW/cjVxNG7usZiiLIppG6wi3BbyUmSTKXFkuOCwZq+DeW3479V&#10;kN23u11WUh5+aqT9xWRtN3VKfX32mwWIQH14h1/tP61gNob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g0PJwgAAANsAAAAPAAAAAAAAAAAAAAAAAJgCAABkcnMvZG93&#10;bnJldi54bWxQSwUGAAAAAAQABAD1AAAAhwM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80"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tsYA&#10;AADbAAAADwAAAGRycy9kb3ducmV2LnhtbESPQWvCQBSE7wX/w/KE3upGKVXSrFJsjYL0oLHg8ZF9&#10;JqHZt2l2m6T/3hWEHoeZ+YZJVoOpRUetqywrmE4iEMS51RUXCk7Z5mkBwnlkjbVlUvBHDlbL0UOC&#10;sbY9H6g7+kIECLsYFZTeN7GULi/JoJvYhjh4F9sa9EG2hdQt9gFuajmLohdpsOKwUGJD65Ly7+Ov&#10;UbD40Sm+dx+7Zrt/TrPz59d23m2UehwPb68gPA3+P3xv77SC+QxuX8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tsYAAADbAAAADwAAAAAAAAAAAAAAAACYAgAAZHJz&#10;L2Rvd25yZXYueG1sUEsFBgAAAAAEAAQA9QAAAIsDA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81"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nO4MQA&#10;AADbAAAADwAAAGRycy9kb3ducmV2LnhtbESPQWsCMRSE74L/ITyhN83WUpWtUURQigehugjeHpvX&#10;zdLNy5LEdf33TUHocZiZb5jlureN6MiH2rGC10kGgrh0uuZKQXHejRcgQkTW2DgmBQ8KsF4NB0vM&#10;tbvzF3WnWIkE4ZCjAhNjm0sZSkMWw8S1xMn7dt5iTNJXUnu8J7ht5DTLZtJizWnBYEtbQ+XP6WYV&#10;bBaF2c+Ohzo7PIrOba/Wn98vSr2M+s0HiEh9/A8/259awfwN/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ZzuDEAAAA2wAAAA8AAAAAAAAAAAAAAAAAmAIAAGRycy9k&#10;b3ducmV2LnhtbFBLBQYAAAAABAAEAPUAAACJAw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82"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kAcQA&#10;AADbAAAADwAAAGRycy9kb3ducmV2LnhtbESPQWvCQBSE70L/w/IKXqRuWoqWmI3YQrU3MerB2yP7&#10;ugnNvg3ZbRL/fbcgeBxm5hsmW4+2ET11vnas4HmegCAuna7ZKDgdP5/eQPiArLFxTAqu5GGdP0wy&#10;TLUb+EB9EYyIEPYpKqhCaFMpfVmRRT93LXH0vl1nMUTZGak7HCLcNvIlSRbSYs1xocKWPioqf4pf&#10;q6Af6t2xeD/tzdZQ4M3lPEuKs1LTx3GzAhFoDPfwrf2lFSxf4f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BJAHEAAAA2wAAAA8AAAAAAAAAAAAAAAAAmAIAAGRycy9k&#10;b3ducmV2LnhtbFBLBQYAAAAABAAEAPUAAACJAw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3175" t="8255" r="8890" b="4445"/>
                <wp:wrapNone/>
                <wp:docPr id="63"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9FA00" id="Freeform 137" o:spid="_x0000_s1026"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3874135</wp:posOffset>
                </wp:positionH>
                <wp:positionV relativeFrom="paragraph">
                  <wp:posOffset>1215390</wp:posOffset>
                </wp:positionV>
                <wp:extent cx="3104515" cy="7665720"/>
                <wp:effectExtent l="0" t="0" r="3175" b="0"/>
                <wp:wrapNone/>
                <wp:docPr id="6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766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Pr="004F0F33" w:rsidRDefault="00DD60A4" w:rsidP="004F0F33">
                            <w:pPr>
                              <w:pStyle w:val="SectionLabelRightAligned"/>
                            </w:pPr>
                          </w:p>
                          <w:sdt>
                            <w:sdtPr>
                              <w:rPr>
                                <w:rStyle w:val="TextChar"/>
                              </w:rPr>
                              <w:id w:val="871944471"/>
                              <w:placeholder>
                                <w:docPart w:val="1D6B1BF67F8F42D1930FDECC50D69356"/>
                              </w:placeholder>
                            </w:sdtPr>
                            <w:sdtEndPr>
                              <w:rPr>
                                <w:rStyle w:val="DefaultParagraphFont"/>
                                <w:b/>
                                <w:bCs/>
                              </w:rPr>
                            </w:sdtEndPr>
                            <w:sdtContent>
                              <w:p w:rsidR="00B44A21" w:rsidRPr="00AD19B2" w:rsidRDefault="00B44A21" w:rsidP="00AD19B2">
                                <w:pPr>
                                  <w:pStyle w:val="Text"/>
                                  <w:rPr>
                                    <w:u w:val="single"/>
                                  </w:rPr>
                                </w:pPr>
                                <w:r w:rsidRPr="00AD19B2">
                                  <w:rPr>
                                    <w:u w:val="single"/>
                                  </w:rPr>
                                  <w:t xml:space="preserve">Parent Connection Discussion Starters with your child: </w:t>
                                </w:r>
                              </w:p>
                              <w:p w:rsidR="00B44A21" w:rsidRPr="00B44A21" w:rsidRDefault="00B44A21" w:rsidP="00AD19B2">
                                <w:pPr>
                                  <w:pStyle w:val="Text"/>
                                </w:pPr>
                                <w:r w:rsidRPr="00B44A21">
                                  <w:t xml:space="preserve">• How can you respect other students? </w:t>
                                </w:r>
                              </w:p>
                              <w:p w:rsidR="00B44A21" w:rsidRPr="00B44A21" w:rsidRDefault="00B44A21" w:rsidP="00AD19B2">
                                <w:pPr>
                                  <w:pStyle w:val="Text"/>
                                </w:pPr>
                                <w:r w:rsidRPr="00B44A21">
                                  <w:t xml:space="preserve">• How can you respect your teachers? </w:t>
                                </w:r>
                              </w:p>
                              <w:p w:rsidR="00B44A21" w:rsidRPr="00B44A21" w:rsidRDefault="00B44A21" w:rsidP="00AD19B2">
                                <w:pPr>
                                  <w:pStyle w:val="Text"/>
                                </w:pPr>
                                <w:r w:rsidRPr="00B44A21">
                                  <w:t xml:space="preserve">• What are some good manners you can use during meal time? </w:t>
                                </w:r>
                              </w:p>
                              <w:p w:rsidR="00B44A21" w:rsidRPr="00B44A21" w:rsidRDefault="00B44A21" w:rsidP="00AD19B2">
                                <w:pPr>
                                  <w:pStyle w:val="Text"/>
                                </w:pPr>
                                <w:r w:rsidRPr="00B44A21">
                                  <w:t xml:space="preserve">• What would happen to bullying if everyone showed respect to each other? </w:t>
                                </w:r>
                              </w:p>
                              <w:p w:rsidR="00B44A21" w:rsidRPr="00B44A21" w:rsidRDefault="00B44A21" w:rsidP="00AD19B2">
                                <w:pPr>
                                  <w:pStyle w:val="Text"/>
                                </w:pPr>
                                <w:r w:rsidRPr="00B44A21">
                                  <w:t xml:space="preserve">• How does it feel if someone shows disrespect? </w:t>
                                </w:r>
                              </w:p>
                              <w:p w:rsidR="00AD19B2" w:rsidRDefault="00AD19B2" w:rsidP="00AD19B2">
                                <w:pPr>
                                  <w:pStyle w:val="Text"/>
                                </w:pPr>
                              </w:p>
                              <w:p w:rsidR="00AD19B2" w:rsidRPr="00B44A21" w:rsidRDefault="00AD19B2" w:rsidP="00AD19B2">
                                <w:pPr>
                                  <w:pStyle w:val="Text"/>
                                </w:pPr>
                                <w:r w:rsidRPr="00AD19B2">
                                  <w:rPr>
                                    <w:u w:val="single"/>
                                  </w:rPr>
                                  <w:t>Students Pledge:</w:t>
                                </w:r>
                                <w:r w:rsidRPr="00B44A21">
                                  <w:t xml:space="preserve"> I will…</w:t>
                                </w:r>
                              </w:p>
                              <w:p w:rsidR="00B44A21" w:rsidRDefault="00B44A21" w:rsidP="00AD19B2">
                                <w:pPr>
                                  <w:pStyle w:val="Text"/>
                                </w:pPr>
                                <w:r>
                                  <w:t>1. Value others.</w:t>
                                </w:r>
                              </w:p>
                              <w:p w:rsidR="00B44A21" w:rsidRDefault="00B44A21" w:rsidP="00AD19B2">
                                <w:pPr>
                                  <w:pStyle w:val="Text"/>
                                  <w:rPr>
                                    <w:b/>
                                    <w:bCs/>
                                  </w:rPr>
                                </w:pPr>
                                <w:r>
                                  <w:t>2.</w:t>
                                </w:r>
                                <w:r w:rsidR="00AD19B2">
                                  <w:t xml:space="preserve"> </w:t>
                                </w:r>
                                <w:r>
                                  <w:t>Respect differences</w:t>
                                </w:r>
                              </w:p>
                            </w:sdtContent>
                          </w:sdt>
                          <w:p w:rsidR="00B44A21" w:rsidRDefault="00B44A21" w:rsidP="00AD19B2">
                            <w:pPr>
                              <w:pStyle w:val="Text"/>
                            </w:pPr>
                            <w:r>
                              <w:t xml:space="preserve">3. Use good manners </w:t>
                            </w:r>
                          </w:p>
                          <w:p w:rsidR="00B44A21" w:rsidRDefault="00B44A21" w:rsidP="00AD19B2">
                            <w:pPr>
                              <w:pStyle w:val="Text"/>
                            </w:pPr>
                            <w:r>
                              <w:t xml:space="preserve">4. Not bully or bother others </w:t>
                            </w:r>
                          </w:p>
                          <w:p w:rsidR="00DD60A4" w:rsidRPr="00CD7B4D" w:rsidRDefault="00B44A21" w:rsidP="00AD19B2">
                            <w:pPr>
                              <w:pStyle w:val="Text"/>
                            </w:pPr>
                            <w:r>
                              <w:t>5. Treat people the way I want to be treated.</w:t>
                            </w:r>
                          </w:p>
                          <w:p w:rsidR="00DD60A4" w:rsidRDefault="00DD60A4">
                            <w:pPr>
                              <w:pStyle w:val="TextRightAligned"/>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05.05pt;margin-top:95.7pt;width:244.45pt;height:60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CjvA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" filled="f" stroked="f">
                <v:textbox>
                  <w:txbxContent>
                    <w:p w:rsidR="00DD60A4" w:rsidRPr="004F0F33" w:rsidRDefault="00DD60A4" w:rsidP="004F0F33">
                      <w:pPr>
                        <w:pStyle w:val="SectionLabelRightAligned"/>
                      </w:pPr>
                    </w:p>
                    <w:sdt>
                      <w:sdtPr>
                        <w:rPr>
                          <w:rStyle w:val="TextChar"/>
                        </w:rPr>
                        <w:id w:val="871944471"/>
                        <w:placeholder>
                          <w:docPart w:val="1D6B1BF67F8F42D1930FDECC50D69356"/>
                        </w:placeholder>
                      </w:sdtPr>
                      <w:sdtEndPr>
                        <w:rPr>
                          <w:rStyle w:val="DefaultParagraphFont"/>
                          <w:b/>
                          <w:bCs/>
                        </w:rPr>
                      </w:sdtEndPr>
                      <w:sdtContent>
                        <w:p w:rsidR="00B44A21" w:rsidRPr="00AD19B2" w:rsidRDefault="00B44A21" w:rsidP="00AD19B2">
                          <w:pPr>
                            <w:pStyle w:val="Text"/>
                            <w:rPr>
                              <w:u w:val="single"/>
                            </w:rPr>
                          </w:pPr>
                          <w:r w:rsidRPr="00AD19B2">
                            <w:rPr>
                              <w:u w:val="single"/>
                            </w:rPr>
                            <w:t xml:space="preserve">Parent Connection Discussion Starters with your child: </w:t>
                          </w:r>
                        </w:p>
                        <w:p w:rsidR="00B44A21" w:rsidRPr="00B44A21" w:rsidRDefault="00B44A21" w:rsidP="00AD19B2">
                          <w:pPr>
                            <w:pStyle w:val="Text"/>
                          </w:pPr>
                          <w:r w:rsidRPr="00B44A21">
                            <w:t xml:space="preserve">• How can you respect other students? </w:t>
                          </w:r>
                        </w:p>
                        <w:p w:rsidR="00B44A21" w:rsidRPr="00B44A21" w:rsidRDefault="00B44A21" w:rsidP="00AD19B2">
                          <w:pPr>
                            <w:pStyle w:val="Text"/>
                          </w:pPr>
                          <w:r w:rsidRPr="00B44A21">
                            <w:t xml:space="preserve">• How can you respect your teachers? </w:t>
                          </w:r>
                        </w:p>
                        <w:p w:rsidR="00B44A21" w:rsidRPr="00B44A21" w:rsidRDefault="00B44A21" w:rsidP="00AD19B2">
                          <w:pPr>
                            <w:pStyle w:val="Text"/>
                          </w:pPr>
                          <w:r w:rsidRPr="00B44A21">
                            <w:t xml:space="preserve">• What are some good manners you can use during meal time? </w:t>
                          </w:r>
                        </w:p>
                        <w:p w:rsidR="00B44A21" w:rsidRPr="00B44A21" w:rsidRDefault="00B44A21" w:rsidP="00AD19B2">
                          <w:pPr>
                            <w:pStyle w:val="Text"/>
                          </w:pPr>
                          <w:r w:rsidRPr="00B44A21">
                            <w:t xml:space="preserve">• What would happen to bullying if everyone showed respect to each other? </w:t>
                          </w:r>
                        </w:p>
                        <w:p w:rsidR="00B44A21" w:rsidRPr="00B44A21" w:rsidRDefault="00B44A21" w:rsidP="00AD19B2">
                          <w:pPr>
                            <w:pStyle w:val="Text"/>
                          </w:pPr>
                          <w:r w:rsidRPr="00B44A21">
                            <w:t xml:space="preserve">• How does it feel if someone shows disrespect? </w:t>
                          </w:r>
                        </w:p>
                        <w:p w:rsidR="00AD19B2" w:rsidRDefault="00AD19B2" w:rsidP="00AD19B2">
                          <w:pPr>
                            <w:pStyle w:val="Text"/>
                          </w:pPr>
                        </w:p>
                        <w:p w:rsidR="00AD19B2" w:rsidRPr="00B44A21" w:rsidRDefault="00AD19B2" w:rsidP="00AD19B2">
                          <w:pPr>
                            <w:pStyle w:val="Text"/>
                          </w:pPr>
                          <w:r w:rsidRPr="00AD19B2">
                            <w:rPr>
                              <w:u w:val="single"/>
                            </w:rPr>
                            <w:t>Students Pledge:</w:t>
                          </w:r>
                          <w:r w:rsidRPr="00B44A21">
                            <w:t xml:space="preserve"> I will…</w:t>
                          </w:r>
                        </w:p>
                        <w:p w:rsidR="00B44A21" w:rsidRDefault="00B44A21" w:rsidP="00AD19B2">
                          <w:pPr>
                            <w:pStyle w:val="Text"/>
                          </w:pPr>
                          <w:r>
                            <w:t>1. Value others.</w:t>
                          </w:r>
                        </w:p>
                        <w:p w:rsidR="00B44A21" w:rsidRDefault="00B44A21" w:rsidP="00AD19B2">
                          <w:pPr>
                            <w:pStyle w:val="Text"/>
                            <w:rPr>
                              <w:b/>
                              <w:bCs/>
                            </w:rPr>
                          </w:pPr>
                          <w:r>
                            <w:t>2.</w:t>
                          </w:r>
                          <w:r w:rsidR="00AD19B2">
                            <w:t xml:space="preserve"> </w:t>
                          </w:r>
                          <w:r>
                            <w:t>Respect differences</w:t>
                          </w:r>
                        </w:p>
                      </w:sdtContent>
                    </w:sdt>
                    <w:p w:rsidR="00B44A21" w:rsidRDefault="00B44A21" w:rsidP="00AD19B2">
                      <w:pPr>
                        <w:pStyle w:val="Text"/>
                      </w:pPr>
                      <w:r>
                        <w:t xml:space="preserve">3. Use good manners </w:t>
                      </w:r>
                    </w:p>
                    <w:p w:rsidR="00B44A21" w:rsidRDefault="00B44A21" w:rsidP="00AD19B2">
                      <w:pPr>
                        <w:pStyle w:val="Text"/>
                      </w:pPr>
                      <w:r>
                        <w:t xml:space="preserve">4. Not bully or bother others </w:t>
                      </w:r>
                    </w:p>
                    <w:p w:rsidR="00DD60A4" w:rsidRPr="00CD7B4D" w:rsidRDefault="00B44A21" w:rsidP="00AD19B2">
                      <w:pPr>
                        <w:pStyle w:val="Text"/>
                      </w:pPr>
                      <w:r>
                        <w:t>5. Treat people the way I want to be treated.</w:t>
                      </w:r>
                    </w:p>
                    <w:p w:rsidR="00DD60A4" w:rsidRDefault="00DD60A4">
                      <w:pPr>
                        <w:pStyle w:val="TextRightAligned"/>
                        <w:rPr>
                          <w:b/>
                          <w:bCs/>
                        </w:rPr>
                      </w:pPr>
                    </w:p>
                  </w:txbxContent>
                </v:textbox>
              </v:shape>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9525" r="12700" b="0"/>
                <wp:wrapNone/>
                <wp:docPr id="4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4" name="Group 93"/>
                        <wpg:cNvGrpSpPr>
                          <a:grpSpLocks/>
                        </wpg:cNvGrpSpPr>
                        <wpg:grpSpPr bwMode="auto">
                          <a:xfrm>
                            <a:off x="3357" y="1095"/>
                            <a:ext cx="2758" cy="1820"/>
                            <a:chOff x="3357" y="1095"/>
                            <a:chExt cx="2758" cy="1820"/>
                          </a:xfrm>
                        </wpg:grpSpPr>
                        <wps:wsp>
                          <wps:cNvPr id="45"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99"/>
                        <wpg:cNvGrpSpPr>
                          <a:grpSpLocks/>
                        </wpg:cNvGrpSpPr>
                        <wpg:grpSpPr bwMode="auto">
                          <a:xfrm rot="325888">
                            <a:off x="3470" y="1913"/>
                            <a:ext cx="2830" cy="1224"/>
                            <a:chOff x="3311" y="1828"/>
                            <a:chExt cx="2830" cy="1224"/>
                          </a:xfrm>
                        </wpg:grpSpPr>
                        <wps:wsp>
                          <wps:cNvPr id="51"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105"/>
                        <wpg:cNvGrpSpPr>
                          <a:grpSpLocks/>
                        </wpg:cNvGrpSpPr>
                        <wpg:grpSpPr bwMode="auto">
                          <a:xfrm>
                            <a:off x="3326" y="1047"/>
                            <a:ext cx="789" cy="1994"/>
                            <a:chOff x="3242" y="1182"/>
                            <a:chExt cx="789" cy="1994"/>
                          </a:xfrm>
                        </wpg:grpSpPr>
                        <wps:wsp>
                          <wps:cNvPr id="57"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95E522"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qUz3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Mser4A&#10;AADbAAAADwAAAGRycy9kb3ducmV2LnhtbESPSwvCMBCE74L/IazgTVPfUo0igiDefBw8rs3aFptN&#10;baLWf28EweMwM98w82VtCvGkyuWWFfS6EQjixOqcUwWn46YzBeE8ssbCMil4k4PlotmYY6zti/f0&#10;PPhUBAi7GBVk3pexlC7JyKDr2pI4eFdbGfRBVqnUFb4C3BSyH0VjaTDnsJBhSeuMktvhYRRsR6yT&#10;S3HfydV5mh9NbzC51qxUu1WvZiA81f4f/rW3WsFwBN8v4Qf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UzLHq+AAAA2wAAAA8AAAAAAAAAAAAAAAAAmAIAAGRycy9kb3ducmV2&#10;LnhtbFBLBQYAAAAABAAEAPUAAACDAw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CMsQA&#10;AADbAAAADwAAAGRycy9kb3ducmV2LnhtbESPQWvCQBSE74L/YXmF3nRTkSjRVYogaOlB03rw9sw+&#10;s6HZtyG7atpf3xUEj8PMfMPMl52txZVaXzlW8DZMQBAXTldcKvj+Wg+mIHxA1lg7JgW/5GG56Pfm&#10;mGl34z1d81CKCGGfoQITQpNJ6QtDFv3QNcTRO7vWYoiyLaVu8RbhtpajJEmlxYrjgsGGVoaKn/xi&#10;FfxN6RNHuTl87Cbp+LA7HbcpN0q9vnTvMxCBuvAMP9obrWCc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wAjLEAAAA2w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g/cYA&#10;AADbAAAADwAAAGRycy9kb3ducmV2LnhtbESPQWsCMRSE7wX/Q3iCt5ptLbasRmnVFvEgdJWCt8fm&#10;dRO6eVk36br9941Q6HGYmW+Y+bJ3teioDdazgrtxBoK49NpypeB4eL19AhEissbaMyn4oQDLxeBm&#10;jrn2F36nroiVSBAOOSowMTa5lKE05DCMfUOcvE/fOoxJtpXULV4S3NXyPsum0qHltGCwoZWh8qv4&#10;dgr6sz19HItdt9mbyTpW9m17eHFKjYb98wxEpD7+h//aW63g4RGuX9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6g/cYAAADbAAAADwAAAAAAAAAAAAAAAACYAgAAZHJz&#10;L2Rvd25yZXYueG1sUEsFBgAAAAAEAAQA9QAAAIsDA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PS8IA&#10;AADbAAAADwAAAGRycy9kb3ducmV2LnhtbERP3WrCMBS+H/gO4QjezXRDtrYzisgEx2BF1wc4bc7a&#10;anNSmth2b79cDLz8+P7X28m0YqDeNZYVPC0jEMSl1Q1XCvLvw2MMwnlkja1lUvBLDrab2cMaU21H&#10;PtFw9pUIIexSVFB736VSurImg25pO+LA/djeoA+wr6TucQzhppXPUfQiDTYcGmrsaF9TeT3fjIKP&#10;bHXNxqGIk9d3m18uSZF9JZ9KLebT7g2Ep8nfxf/uo1awCmPD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89LwgAAANsAAAAPAAAAAAAAAAAAAAAAAJgCAABkcnMvZG93&#10;bnJldi54bWxQSwUGAAAAAAQABAD1AAAAhw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wsUA&#10;AADbAAAADwAAAGRycy9kb3ducmV2LnhtbESPQWvCQBSE7wX/w/KEXkrdWFLR6CpaKK2ChFi9P7LP&#10;JJp9G7LbmP57t1DocZiZb5jFqje16Kh1lWUF41EEgji3uuJCwfHr/XkKwnlkjbVlUvBDDlbLwcMC&#10;E21vnFF38IUIEHYJKii9bxIpXV6SQTeyDXHwzrY16INsC6lbvAW4qeVLFE2kwYrDQokNvZWUXw/f&#10;RkGWrvfbj3zz+sTmdPJTTOPLTir1OOzXcxCeev8f/mt/agXxDH6/h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5XCxQAAANsAAAAPAAAAAAAAAAAAAAAAAJgCAABkcnMv&#10;ZG93bnJldi54bWxQSwUGAAAAAAQABAD1AAAAigM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2WEb8AAADbAAAADwAAAGRycy9kb3ducmV2LnhtbERPy4rCMBTdC/5DuII7&#10;TX0PHaPIwMAIbnx8wJ3mTtNHbkoTbefvzUJweTjv7b63tXhQ6wvHCmbTBARx5nTBuYLb9XvyAcIH&#10;ZI21Y1LwTx72u+Fgi6l2HZ/pcQm5iCHsU1RgQmhSKX1myKKfuoY4cn+utRgibHOpW+xiuK3lPEnW&#10;0mLBscFgQ1+Gsupytwo6S8dicwyLMv8tq5m8nZf3k1FqPOoPnyAC9eEtfrl/tIJVXB+/xB8gd0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K3dlhG/AAAA2wAAAA8AAAAA&#10;AAAAAAAAAAAAqgIAAGRycy9kb3ducmV2LnhtbFBLBQYAAAAABAAEAPoAAACW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qf8IA&#10;AADbAAAADwAAAGRycy9kb3ducmV2LnhtbESPzYrCQBCE74LvMLTgTTsKikZHEcEfdvEQdx+gybRJ&#10;MNMTMqPGt99ZWNhjUVVfUettZ2v15NZXTjRMxgkoltyZSgoN31+H0QKUDySGaies4c0etpt+b02p&#10;cS/J+HkNhYoQ8SlpKENoUkSfl2zJj13DEr2bay2FKNsCTUuvCLc1TpNkjpYqiQslNbwvOb9fH1bD&#10;fM/Zx3GJO/z0U7zceHnqiqD1cNDtVqACd+E//Nc+Gw2zCfx+iT8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ip/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u/MIA&#10;AADbAAAADwAAAGRycy9kb3ducmV2LnhtbESPQYvCMBSE7wv+h/AEb2tqQVmqUURY8ODFrovXZ/Ns&#10;g81LbbK2+us3guBxmJlvmMWqt7W4UeuNYwWTcQKCuHDacKng8PP9+QXCB2SNtWNScCcPq+XgY4GZ&#10;dh3v6ZaHUkQI+wwVVCE0mZS+qMiiH7uGOHpn11oMUbal1C12EW5rmSbJTFo0HBcqbGhTUXHJ/6wC&#10;SpMuv5qT3x2bX/O4yMkh3dZKjYb9eg4iUB/e4Vd7qxVMU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TK78wgAAANsAAAAPAAAAAAAAAAAAAAAAAJgCAABkcnMvZG93&#10;bnJldi54bWxQSwUGAAAAAAQABAD1AAAAhw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6cQA&#10;AADbAAAADwAAAGRycy9kb3ducmV2LnhtbESPS2vDMBCE74X8B7GB3mo5CS2pYyWEQIIplObR3rfW&#10;xjaxVsZS/fj3VaGQ4zAz3zDpZjC16Kh1lWUFsygGQZxbXXGh4POyf1qCcB5ZY22ZFIzkYLOePKSY&#10;aNvzibqzL0SAsEtQQel9k0jp8pIMusg2xMG72tagD7ItpG6xD3BTy3kcv0iDFYeFEhvalZTfzj9G&#10;gcO34ti/H7Pvj9dt1Y1fc+4vB6Uep8N2BcLT4O/h/3amFTwv4O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Poen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AMNcUA&#10;AADbAAAADwAAAGRycy9kb3ducmV2LnhtbESP0WrCQBRE3wX/YblC35qNxZaSugYVBIu00ugHXLK3&#10;SUz2bthdNfbru4WCj8PMnGHm+WA6cSHnG8sKpkkKgri0uuFKwfGweXwF4QOyxs4yKbiRh3wxHs0x&#10;0/bKX3QpQiUihH2GCuoQ+kxKX9Zk0Ce2J47et3UGQ5SuktrhNcJNJ5/S9EUabDgu1NjTuqayLc5G&#10;werT7Mz+vNp+3DYz/f5Dri1OO6UeJsPyDUSgIdzD/+2tVvA8g7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sAw1xQAAANsAAAAPAAAAAAAAAAAAAAAAAJgCAABkcnMv&#10;ZG93bnJldi54bWxQSwUGAAAAAAQABAD1AAAAigM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RacQA&#10;AADbAAAADwAAAGRycy9kb3ducmV2LnhtbESP3WrCQBSE7wt9h+UUetdsKigaXUXEQm+q9ecBDtlj&#10;Es2eTXc3Jr69KxS8HGbmG2a26E0truR8ZVnBZ5KCIM6trrhQcDx8fYxB+ICssbZMCm7kYTF/fZlh&#10;pm3HO7ruQyEihH2GCsoQmkxKn5dk0Ce2IY7eyTqDIUpXSO2wi3BTy0GajqTBiuNCiQ2tSsov+9Yo&#10;6C5t747rdrtb2Z/xb/133kzooNT7W7+cggjUh2f4v/2tFQy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mUWn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Dy8UA&#10;AADbAAAADwAAAGRycy9kb3ducmV2LnhtbESP3WrCQBSE7wt9h+UUvKubirUSXUUEpSCijT/Xh+xp&#10;Nm32bMxuTfr2rlDo5TAz3zDTeWcrcaXGl44VvPQTEMS50yUXCo6H1fMYhA/IGivHpOCXPMxnjw9T&#10;TLVr+YOuWShEhLBPUYEJoU6l9Lkhi77vauLofbrGYoiyKaRusI1wW8lBkoykxZLjgsGaloby7+zH&#10;Kig2p2GyzdqqPZuL3Oiv7W6/Dkr1nrrFBESgLvyH/9rvWsHrG9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gPL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TE74A&#10;AADbAAAADwAAAGRycy9kb3ducmV2LnhtbERPy4rCMBTdC/5DuII7TR0YH9W0zAzIuLW6cXdprk2x&#10;uSlNxtb5erMQXB7Oe5cPthF36nztWMFinoAgLp2uuVJwPu1naxA+IGtsHJOCB3nIs/Foh6l2PR/p&#10;XoRKxBD2KSowIbSplL40ZNHPXUscuavrLIYIu0rqDvsYbhv5kSRLabHm2GCwpR9D5a34swq+N/vf&#10;JdMiMaFoLytf9P9WV0pNJ8PXFkSgIbzFL/dBK/iMY+OX+ANk9g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cM0xO+AAAA2wAAAA8AAAAAAAAAAAAAAAAAmAIAAGRycy9kb3ducmV2&#10;LnhtbFBLBQYAAAAABAAEAPUAAACD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r8UA&#10;AADbAAAADwAAAGRycy9kb3ducmV2LnhtbESPQWvCQBSE74L/YXmF3nTTQotNXaW1lArqQWuhvT2y&#10;r0kw+zZkn0n8964geBxm5htmOu9dpVpqQunZwMM4AUWceVtybmD//TmagAqCbLHyTAZOFGA+Gw6m&#10;mFrf8ZbaneQqQjikaKAQqVOtQ1aQwzD2NXH0/n3jUKJscm0b7CLcVfoxSZ61w5LjQoE1LQrKDruj&#10;M9C1sjlOPlZcLr7k7329/11nP0tj7u/6t1dQQr3cwtf20hp4eoHLl/gD9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70iv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Xyb8A&#10;AADbAAAADwAAAGRycy9kb3ducmV2LnhtbERPy4rCMBTdC/MP4Q6403SUUalNZRgRZ+sDirtrc207&#10;bW5KE7X+vVkILg/nnax604gbda6yrOBrHIEgzq2uuFBwPGxGCxDOI2tsLJOCBzlYpR+DBGNt77yj&#10;294XIoSwi1FB6X0bS+nykgy6sW2JA3exnUEfYFdI3eE9hJtGTqJoJg1WHBpKbOm3pLzeX40C8o+6&#10;/c749F9n/VSe3fo0366VGn72P0sQnnr/Fr/cf1rBLKwPX8IPkO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VfJvwAAANsAAAAPAAAAAAAAAAAAAAAAAJgCAABkcnMvZG93bnJl&#10;di54bWxQSwUGAAAAAAQABAD1AAAAhA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IYsMQA&#10;AADbAAAADwAAAGRycy9kb3ducmV2LnhtbESPzWrDMBCE74G+g9hCL6GWY2gIrpUQCoFieonrS26L&#10;tf4h1spYimP36atAocdhZr5hssNsejHR6DrLCjZRDIK4srrjRkH5fXrdgXAeWWNvmRQs5OCwf1pl&#10;mGp75zNNhW9EgLBLUUHr/ZBK6aqWDLrIDsTBq+1o0Ac5NlKPeA9w08skjrfSYMdhocWBPlqqrsXN&#10;KEg4333psn77scWS46m8XRJcK/XyPB/fQXia/X/4r/2pFWw38PgSf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GLDEAAAA2wAAAA8AAAAAAAAAAAAAAAAAmAIAAGRycy9k&#10;b3ducmV2LnhtbFBLBQYAAAAABAAEAPUAAACJAw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66040</wp:posOffset>
                </wp:positionH>
                <wp:positionV relativeFrom="paragraph">
                  <wp:posOffset>1345565</wp:posOffset>
                </wp:positionV>
                <wp:extent cx="3682365" cy="7882255"/>
                <wp:effectExtent l="8890" t="1905" r="4445" b="2540"/>
                <wp:wrapNone/>
                <wp:docPr id="4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236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91132" id="Freeform 133" o:spid="_x0000_s1026" style="position:absolute;margin-left:5.2pt;margin-top:105.95pt;width:289.9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rEZg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897,45606;3344,37021;0,23608;3344,10731;12897,2683;3251984,0;3262970,537;3295929,3756;3327933,9121;3359459,17706;3390030,29509;3419646,43459;3447829,61165;3475533,80480;3501328,101942;3526167,126086;3549572,152376;3584442,200128;3620268,264512;3639852,310118;3652749,346602;3662780,384160;3671379,423327;3677588,462494;3681410,503808;3682365,545121;3682365,7882255;3640330,545121;3638897,494150;3627911,420644;3609759,351431;3583487,286510;3551006,228028;3512314,175984;3467891,131988;3419168,96577;3384776,77798;3357549,65994;3329366,57409;3300706,50971;3271568,47752;3251984,47215" o:connectangles="0,0,0,0,0,0,0,0,0,0,0,0,0,0,0,0,0,0,0,0,0,0,0,0,0,0,0,0,0,0,0,0,0,0,0,0,0,0,0,0,0,0"/>
              </v:shape>
            </w:pict>
          </mc:Fallback>
        </mc:AlternateContent>
      </w:r>
      <w:r>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4445" t="8255" r="1905" b="4445"/>
                <wp:wrapNone/>
                <wp:docPr id="4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8269"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7A5DCC">
      <w:bookmarkStart w:id="0" w:name="_GoBack"/>
      <w:r>
        <w:rPr>
          <w:noProof/>
        </w:rPr>
        <w:lastRenderedPageBreak/>
        <mc:AlternateContent>
          <mc:Choice Requires="wps">
            <w:drawing>
              <wp:anchor distT="0" distB="0" distL="114300" distR="114300" simplePos="0" relativeHeight="251712512" behindDoc="0" locked="0" layoutInCell="1" allowOverlap="1">
                <wp:simplePos x="0" y="0"/>
                <wp:positionH relativeFrom="column">
                  <wp:posOffset>441960</wp:posOffset>
                </wp:positionH>
                <wp:positionV relativeFrom="paragraph">
                  <wp:posOffset>873760</wp:posOffset>
                </wp:positionV>
                <wp:extent cx="2995295" cy="8267700"/>
                <wp:effectExtent l="3810" t="0" r="1270" b="2540"/>
                <wp:wrapNone/>
                <wp:docPr id="4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295" cy="82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A21" w:rsidRPr="00AD19B2" w:rsidRDefault="00B44A21" w:rsidP="00AD19B2">
                            <w:pPr>
                              <w:pStyle w:val="Text"/>
                            </w:pPr>
                            <w:r w:rsidRPr="00AD19B2">
                              <w:t xml:space="preserve">What does Respect Sound </w:t>
                            </w:r>
                            <w:r w:rsidRPr="00AD19B2">
                              <w:t xml:space="preserve">Like? </w:t>
                            </w:r>
                          </w:p>
                          <w:p w:rsidR="00B44A21" w:rsidRPr="00B44A21" w:rsidRDefault="00B44A21" w:rsidP="00AD19B2">
                            <w:pPr>
                              <w:pStyle w:val="Text"/>
                            </w:pPr>
                            <w:r w:rsidRPr="00B44A21">
                              <w:t xml:space="preserve">Excuse me. </w:t>
                            </w:r>
                          </w:p>
                          <w:p w:rsidR="00B44A21" w:rsidRPr="00B44A21" w:rsidRDefault="00B44A21" w:rsidP="00AD19B2">
                            <w:pPr>
                              <w:pStyle w:val="Text"/>
                            </w:pPr>
                            <w:r w:rsidRPr="00B44A21">
                              <w:t xml:space="preserve">Thank you! </w:t>
                            </w:r>
                          </w:p>
                          <w:p w:rsidR="00B44A21" w:rsidRPr="00B44A21" w:rsidRDefault="00B44A21" w:rsidP="00AD19B2">
                            <w:pPr>
                              <w:pStyle w:val="Text"/>
                            </w:pPr>
                            <w:r w:rsidRPr="00B44A21">
                              <w:t xml:space="preserve">No, thank you. </w:t>
                            </w:r>
                          </w:p>
                          <w:p w:rsidR="00B44A21" w:rsidRPr="00B44A21" w:rsidRDefault="00B44A21" w:rsidP="00AD19B2">
                            <w:pPr>
                              <w:pStyle w:val="Text"/>
                            </w:pPr>
                            <w:r w:rsidRPr="00B44A21">
                              <w:t xml:space="preserve">Hello, how are you, today? </w:t>
                            </w:r>
                          </w:p>
                          <w:p w:rsidR="00B44A21" w:rsidRPr="00B44A21" w:rsidRDefault="00B44A21" w:rsidP="00AD19B2">
                            <w:pPr>
                              <w:pStyle w:val="Text"/>
                            </w:pPr>
                            <w:r w:rsidRPr="00B44A21">
                              <w:t>Please.</w:t>
                            </w:r>
                          </w:p>
                          <w:p w:rsidR="00B44A21" w:rsidRPr="00B44A21" w:rsidRDefault="00B44A21" w:rsidP="00AD19B2">
                            <w:pPr>
                              <w:pStyle w:val="Text"/>
                            </w:pPr>
                            <w:r w:rsidRPr="00B44A21">
                              <w:t xml:space="preserve"> Kind cheerful voices. </w:t>
                            </w:r>
                          </w:p>
                          <w:p w:rsidR="00B44A21" w:rsidRPr="00B44A21" w:rsidRDefault="00B44A21" w:rsidP="00AD19B2">
                            <w:pPr>
                              <w:pStyle w:val="Text"/>
                            </w:pPr>
                          </w:p>
                          <w:p w:rsidR="00B44A21" w:rsidRPr="00B44A21" w:rsidRDefault="00B44A21" w:rsidP="00AD19B2">
                            <w:pPr>
                              <w:pStyle w:val="Text"/>
                            </w:pPr>
                            <w:r w:rsidRPr="00B44A21">
                              <w:t>Respect Quotes</w:t>
                            </w:r>
                          </w:p>
                          <w:p w:rsidR="00B44A21" w:rsidRPr="00B44A21" w:rsidRDefault="00B44A21" w:rsidP="00AD19B2">
                            <w:pPr>
                              <w:pStyle w:val="Text"/>
                              <w:rPr>
                                <w:sz w:val="28"/>
                                <w:szCs w:val="28"/>
                              </w:rPr>
                            </w:pPr>
                            <w:r w:rsidRPr="00B44A21">
                              <w:t xml:space="preserve">“Without feelings of respect, what is there to distinguish between man from beasts” </w:t>
                            </w:r>
                          </w:p>
                          <w:p w:rsidR="00B44A21" w:rsidRPr="00B44A21" w:rsidRDefault="00B44A21" w:rsidP="00AD19B2">
                            <w:pPr>
                              <w:pStyle w:val="Text"/>
                              <w:rPr>
                                <w:sz w:val="28"/>
                                <w:szCs w:val="28"/>
                              </w:rPr>
                            </w:pPr>
                            <w:r w:rsidRPr="00B44A21">
                              <w:t xml:space="preserve">`Confucius </w:t>
                            </w:r>
                          </w:p>
                          <w:p w:rsidR="00B44A21" w:rsidRPr="00B44A21" w:rsidRDefault="00B44A21" w:rsidP="00AD19B2">
                            <w:pPr>
                              <w:pStyle w:val="Text"/>
                              <w:rPr>
                                <w:sz w:val="28"/>
                                <w:szCs w:val="28"/>
                              </w:rPr>
                            </w:pPr>
                            <w:r w:rsidRPr="00B44A21">
                              <w:t xml:space="preserve">“Be the person you would like to have as a friend.” `Unknown </w:t>
                            </w:r>
                          </w:p>
                          <w:p w:rsidR="00B44A21" w:rsidRPr="00B44A21" w:rsidRDefault="00B44A21" w:rsidP="00AD19B2">
                            <w:pPr>
                              <w:pStyle w:val="Text"/>
                              <w:rPr>
                                <w:sz w:val="28"/>
                                <w:szCs w:val="28"/>
                              </w:rPr>
                            </w:pPr>
                            <w:r w:rsidRPr="00B44A21">
                              <w:t xml:space="preserve">“Kindness and respect for others helps grow trust.” `Donna B. Forest </w:t>
                            </w:r>
                          </w:p>
                          <w:p w:rsidR="00DD60A4" w:rsidRPr="00B44A21" w:rsidRDefault="00B44A21" w:rsidP="00AD19B2">
                            <w:pPr>
                              <w:pStyle w:val="Text"/>
                              <w:rPr>
                                <w:rStyle w:val="TextChar"/>
                                <w:sz w:val="28"/>
                                <w:szCs w:val="28"/>
                              </w:rPr>
                            </w:pPr>
                            <w:r w:rsidRPr="00B44A21">
                              <w:t>“The forest would be silent if only the most talented birds sang.” `Unknown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margin-left:34.8pt;margin-top:68.8pt;width:235.85pt;height:6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86tQ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" filled="f" stroked="f">
                <v:textbox inset="0,0,0,0">
                  <w:txbxContent>
                    <w:p w:rsidR="00B44A21" w:rsidRPr="00AD19B2" w:rsidRDefault="00B44A21" w:rsidP="00AD19B2">
                      <w:pPr>
                        <w:pStyle w:val="Text"/>
                      </w:pPr>
                      <w:r w:rsidRPr="00AD19B2">
                        <w:t xml:space="preserve">What does Respect Sound </w:t>
                      </w:r>
                      <w:r w:rsidRPr="00AD19B2">
                        <w:t xml:space="preserve">Like? </w:t>
                      </w:r>
                    </w:p>
                    <w:p w:rsidR="00B44A21" w:rsidRPr="00B44A21" w:rsidRDefault="00B44A21" w:rsidP="00AD19B2">
                      <w:pPr>
                        <w:pStyle w:val="Text"/>
                      </w:pPr>
                      <w:r w:rsidRPr="00B44A21">
                        <w:t xml:space="preserve">Excuse me. </w:t>
                      </w:r>
                    </w:p>
                    <w:p w:rsidR="00B44A21" w:rsidRPr="00B44A21" w:rsidRDefault="00B44A21" w:rsidP="00AD19B2">
                      <w:pPr>
                        <w:pStyle w:val="Text"/>
                      </w:pPr>
                      <w:r w:rsidRPr="00B44A21">
                        <w:t xml:space="preserve">Thank you! </w:t>
                      </w:r>
                    </w:p>
                    <w:p w:rsidR="00B44A21" w:rsidRPr="00B44A21" w:rsidRDefault="00B44A21" w:rsidP="00AD19B2">
                      <w:pPr>
                        <w:pStyle w:val="Text"/>
                      </w:pPr>
                      <w:r w:rsidRPr="00B44A21">
                        <w:t xml:space="preserve">No, thank you. </w:t>
                      </w:r>
                    </w:p>
                    <w:p w:rsidR="00B44A21" w:rsidRPr="00B44A21" w:rsidRDefault="00B44A21" w:rsidP="00AD19B2">
                      <w:pPr>
                        <w:pStyle w:val="Text"/>
                      </w:pPr>
                      <w:r w:rsidRPr="00B44A21">
                        <w:t xml:space="preserve">Hello, how are you, today? </w:t>
                      </w:r>
                    </w:p>
                    <w:p w:rsidR="00B44A21" w:rsidRPr="00B44A21" w:rsidRDefault="00B44A21" w:rsidP="00AD19B2">
                      <w:pPr>
                        <w:pStyle w:val="Text"/>
                      </w:pPr>
                      <w:r w:rsidRPr="00B44A21">
                        <w:t>Please.</w:t>
                      </w:r>
                    </w:p>
                    <w:p w:rsidR="00B44A21" w:rsidRPr="00B44A21" w:rsidRDefault="00B44A21" w:rsidP="00AD19B2">
                      <w:pPr>
                        <w:pStyle w:val="Text"/>
                      </w:pPr>
                      <w:r w:rsidRPr="00B44A21">
                        <w:t xml:space="preserve"> Kind cheerful voices. </w:t>
                      </w:r>
                    </w:p>
                    <w:p w:rsidR="00B44A21" w:rsidRPr="00B44A21" w:rsidRDefault="00B44A21" w:rsidP="00AD19B2">
                      <w:pPr>
                        <w:pStyle w:val="Text"/>
                      </w:pPr>
                    </w:p>
                    <w:p w:rsidR="00B44A21" w:rsidRPr="00B44A21" w:rsidRDefault="00B44A21" w:rsidP="00AD19B2">
                      <w:pPr>
                        <w:pStyle w:val="Text"/>
                      </w:pPr>
                      <w:r w:rsidRPr="00B44A21">
                        <w:t>Respect Quotes</w:t>
                      </w:r>
                    </w:p>
                    <w:p w:rsidR="00B44A21" w:rsidRPr="00B44A21" w:rsidRDefault="00B44A21" w:rsidP="00AD19B2">
                      <w:pPr>
                        <w:pStyle w:val="Text"/>
                        <w:rPr>
                          <w:sz w:val="28"/>
                          <w:szCs w:val="28"/>
                        </w:rPr>
                      </w:pPr>
                      <w:r w:rsidRPr="00B44A21">
                        <w:t xml:space="preserve">“Without feelings of respect, what is there to distinguish between man from beasts” </w:t>
                      </w:r>
                    </w:p>
                    <w:p w:rsidR="00B44A21" w:rsidRPr="00B44A21" w:rsidRDefault="00B44A21" w:rsidP="00AD19B2">
                      <w:pPr>
                        <w:pStyle w:val="Text"/>
                        <w:rPr>
                          <w:sz w:val="28"/>
                          <w:szCs w:val="28"/>
                        </w:rPr>
                      </w:pPr>
                      <w:r w:rsidRPr="00B44A21">
                        <w:t xml:space="preserve">`Confucius </w:t>
                      </w:r>
                    </w:p>
                    <w:p w:rsidR="00B44A21" w:rsidRPr="00B44A21" w:rsidRDefault="00B44A21" w:rsidP="00AD19B2">
                      <w:pPr>
                        <w:pStyle w:val="Text"/>
                        <w:rPr>
                          <w:sz w:val="28"/>
                          <w:szCs w:val="28"/>
                        </w:rPr>
                      </w:pPr>
                      <w:r w:rsidRPr="00B44A21">
                        <w:t xml:space="preserve">“Be the person you would like to have as a friend.” `Unknown </w:t>
                      </w:r>
                    </w:p>
                    <w:p w:rsidR="00B44A21" w:rsidRPr="00B44A21" w:rsidRDefault="00B44A21" w:rsidP="00AD19B2">
                      <w:pPr>
                        <w:pStyle w:val="Text"/>
                        <w:rPr>
                          <w:sz w:val="28"/>
                          <w:szCs w:val="28"/>
                        </w:rPr>
                      </w:pPr>
                      <w:r w:rsidRPr="00B44A21">
                        <w:t xml:space="preserve">“Kindness and respect for others helps grow trust.” `Donna B. Forest </w:t>
                      </w:r>
                    </w:p>
                    <w:p w:rsidR="00DD60A4" w:rsidRPr="00B44A21" w:rsidRDefault="00B44A21" w:rsidP="00AD19B2">
                      <w:pPr>
                        <w:pStyle w:val="Text"/>
                        <w:rPr>
                          <w:rStyle w:val="TextChar"/>
                          <w:sz w:val="28"/>
                          <w:szCs w:val="28"/>
                        </w:rPr>
                      </w:pPr>
                      <w:r w:rsidRPr="00B44A21">
                        <w:t>“The forest would be silent if only the most talented birds sang.” `Unknown</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4129405</wp:posOffset>
                </wp:positionH>
                <wp:positionV relativeFrom="paragraph">
                  <wp:posOffset>1624965</wp:posOffset>
                </wp:positionV>
                <wp:extent cx="2957830" cy="5965825"/>
                <wp:effectExtent l="0" t="0" r="0" b="635"/>
                <wp:wrapNone/>
                <wp:docPr id="3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596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0A4" w:rsidRDefault="00EC5C93">
                            <w:sdt>
                              <w:sdtPr>
                                <w:id w:val="867295"/>
                                <w:picture/>
                              </w:sdtPr>
                              <w:sdtEndPr/>
                              <w:sdtContent>
                                <w:r w:rsidR="00C243F9">
                                  <w:rPr>
                                    <w:noProof/>
                                  </w:rPr>
                                  <w:drawing>
                                    <wp:inline distT="0" distB="0" distL="0" distR="0">
                                      <wp:extent cx="2751927" cy="1722173"/>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51927" cy="1722173"/>
                                              </a:xfrm>
                                              <a:prstGeom prst="rect">
                                                <a:avLst/>
                                              </a:prstGeom>
                                              <a:noFill/>
                                              <a:ln w="9525">
                                                <a:noFill/>
                                                <a:miter lim="800000"/>
                                                <a:headEnd/>
                                                <a:tailEnd/>
                                              </a:ln>
                                            </pic:spPr>
                                          </pic:pic>
                                        </a:graphicData>
                                      </a:graphic>
                                    </wp:inline>
                                  </w:drawing>
                                </w:r>
                              </w:sdtContent>
                            </w:sdt>
                          </w:p>
                          <w:p w:rsidR="00AD19B2" w:rsidRPr="00AD19B2" w:rsidRDefault="00AD19B2" w:rsidP="00AD19B2">
                            <w:pPr>
                              <w:pStyle w:val="Photocaption"/>
                              <w:rPr>
                                <w:sz w:val="36"/>
                                <w:szCs w:val="36"/>
                              </w:rPr>
                            </w:pPr>
                            <w:r w:rsidRPr="00AD19B2">
                              <w:rPr>
                                <w:sz w:val="36"/>
                                <w:szCs w:val="36"/>
                              </w:rPr>
                              <w:t xml:space="preserve">Food for Thought </w:t>
                            </w:r>
                          </w:p>
                          <w:p w:rsidR="00AD19B2" w:rsidRDefault="00AD19B2" w:rsidP="00AD19B2">
                            <w:pPr>
                              <w:pStyle w:val="Photocaption"/>
                            </w:pPr>
                            <w:r w:rsidRPr="00AD19B2">
                              <w:rPr>
                                <w:sz w:val="28"/>
                                <w:szCs w:val="28"/>
                              </w:rPr>
                              <w:t>Tune your ears to the sound of respect and disrespect: Sometimes parents fail to recognize the sounds of their child’s disrespect because they may be focusing too much on the content of what is said and not listening to the child’s tone of voice. A raised voice is not necessarily a sign of disrespect, but attacking, intrusive, sarcastic, and mean words and tone are.</w:t>
                            </w:r>
                            <w:r>
                              <w:t xml:space="preserve"> </w:t>
                            </w:r>
                          </w:p>
                          <w:p w:rsidR="00DD60A4" w:rsidRPr="00AD19B2" w:rsidRDefault="00AD19B2" w:rsidP="00AD19B2">
                            <w:pPr>
                              <w:pStyle w:val="Photocaption"/>
                              <w:rPr>
                                <w:sz w:val="24"/>
                              </w:rPr>
                            </w:pPr>
                            <w:r w:rsidRPr="00AD19B2">
                              <w:rPr>
                                <w:sz w:val="24"/>
                              </w:rPr>
                              <w:t>Be firm but keep your cool: Confident parenting is almost always clam, clear, focused, and assertive in times of conflict. `Wiliam Doherty. “Take Back Your Kids.” Excel</w:t>
                            </w:r>
                            <w:r>
                              <w:rPr>
                                <w:sz w:val="24"/>
                              </w:rPr>
                              <w:t>l</w:t>
                            </w:r>
                            <w:r w:rsidRPr="00AD19B2">
                              <w:rPr>
                                <w:sz w:val="24"/>
                              </w:rPr>
                              <w:t>ence and Equity, Winter of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0" type="#_x0000_t202" style="position:absolute;margin-left:325.15pt;margin-top:127.95pt;width:232.9pt;height:46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67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" filled="f" stroked="f">
                <v:textbox>
                  <w:txbxContent>
                    <w:p w:rsidR="00DD60A4" w:rsidRDefault="00EC5C93">
                      <w:sdt>
                        <w:sdtPr>
                          <w:id w:val="867295"/>
                          <w:picture/>
                        </w:sdtPr>
                        <w:sdtEndPr/>
                        <w:sdtContent>
                          <w:r w:rsidR="00C243F9">
                            <w:rPr>
                              <w:noProof/>
                            </w:rPr>
                            <w:drawing>
                              <wp:inline distT="0" distB="0" distL="0" distR="0">
                                <wp:extent cx="2751927" cy="1722173"/>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51927" cy="1722173"/>
                                        </a:xfrm>
                                        <a:prstGeom prst="rect">
                                          <a:avLst/>
                                        </a:prstGeom>
                                        <a:noFill/>
                                        <a:ln w="9525">
                                          <a:noFill/>
                                          <a:miter lim="800000"/>
                                          <a:headEnd/>
                                          <a:tailEnd/>
                                        </a:ln>
                                      </pic:spPr>
                                    </pic:pic>
                                  </a:graphicData>
                                </a:graphic>
                              </wp:inline>
                            </w:drawing>
                          </w:r>
                        </w:sdtContent>
                      </w:sdt>
                    </w:p>
                    <w:p w:rsidR="00AD19B2" w:rsidRPr="00AD19B2" w:rsidRDefault="00AD19B2" w:rsidP="00AD19B2">
                      <w:pPr>
                        <w:pStyle w:val="Photocaption"/>
                        <w:rPr>
                          <w:sz w:val="36"/>
                          <w:szCs w:val="36"/>
                        </w:rPr>
                      </w:pPr>
                      <w:r w:rsidRPr="00AD19B2">
                        <w:rPr>
                          <w:sz w:val="36"/>
                          <w:szCs w:val="36"/>
                        </w:rPr>
                        <w:t xml:space="preserve">Food for Thought </w:t>
                      </w:r>
                    </w:p>
                    <w:p w:rsidR="00AD19B2" w:rsidRDefault="00AD19B2" w:rsidP="00AD19B2">
                      <w:pPr>
                        <w:pStyle w:val="Photocaption"/>
                      </w:pPr>
                      <w:r w:rsidRPr="00AD19B2">
                        <w:rPr>
                          <w:sz w:val="28"/>
                          <w:szCs w:val="28"/>
                        </w:rPr>
                        <w:t>Tune your ears to the sound of respect and disrespect: Sometimes parents fail to recognize the sounds of their child’s disrespect because they may be focusing too much on the content of what is said and not listening to the child’s tone of voice. A raised voice is not necessarily a sign of disrespect, but attacking, intrusive, sarcastic, and mean words and tone are.</w:t>
                      </w:r>
                      <w:r>
                        <w:t xml:space="preserve"> </w:t>
                      </w:r>
                    </w:p>
                    <w:p w:rsidR="00DD60A4" w:rsidRPr="00AD19B2" w:rsidRDefault="00AD19B2" w:rsidP="00AD19B2">
                      <w:pPr>
                        <w:pStyle w:val="Photocaption"/>
                        <w:rPr>
                          <w:sz w:val="24"/>
                        </w:rPr>
                      </w:pPr>
                      <w:r w:rsidRPr="00AD19B2">
                        <w:rPr>
                          <w:sz w:val="24"/>
                        </w:rPr>
                        <w:t>Be firm but keep your cool: Confident parenting is almost always clam, clear, focused, and assertive in times of conflict. `Wiliam Doherty. “Take Back Your Kids.” Excel</w:t>
                      </w:r>
                      <w:r>
                        <w:rPr>
                          <w:sz w:val="24"/>
                        </w:rPr>
                        <w:t>l</w:t>
                      </w:r>
                      <w:r w:rsidRPr="00AD19B2">
                        <w:rPr>
                          <w:sz w:val="24"/>
                        </w:rPr>
                        <w:t>ence and Equity, Winter of 2013</w:t>
                      </w:r>
                    </w:p>
                  </w:txbxContent>
                </v:textbox>
              </v:shape>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column">
                  <wp:posOffset>5242560</wp:posOffset>
                </wp:positionH>
                <wp:positionV relativeFrom="paragraph">
                  <wp:posOffset>7947025</wp:posOffset>
                </wp:positionV>
                <wp:extent cx="1886585" cy="1447165"/>
                <wp:effectExtent l="22860" t="0" r="5080" b="0"/>
                <wp:wrapNone/>
                <wp:docPr id="2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31312">
                          <a:off x="0" y="0"/>
                          <a:ext cx="1886585" cy="1447165"/>
                          <a:chOff x="1272" y="8042"/>
                          <a:chExt cx="9360" cy="7896"/>
                        </a:xfrm>
                      </wpg:grpSpPr>
                      <wps:wsp>
                        <wps:cNvPr id="29" name="Freeform 146"/>
                        <wps:cNvSpPr>
                          <a:spLocks/>
                        </wps:cNvSpPr>
                        <wps:spPr bwMode="auto">
                          <a:xfrm>
                            <a:off x="6919" y="14644"/>
                            <a:ext cx="844" cy="943"/>
                          </a:xfrm>
                          <a:custGeom>
                            <a:avLst/>
                            <a:gdLst>
                              <a:gd name="T0" fmla="*/ 81 w 1688"/>
                              <a:gd name="T1" fmla="*/ 1425 h 1887"/>
                              <a:gd name="T2" fmla="*/ 340 w 1688"/>
                              <a:gd name="T3" fmla="*/ 1708 h 1887"/>
                              <a:gd name="T4" fmla="*/ 729 w 1688"/>
                              <a:gd name="T5" fmla="*/ 1859 h 1887"/>
                              <a:gd name="T6" fmla="*/ 1268 w 1688"/>
                              <a:gd name="T7" fmla="*/ 1852 h 1887"/>
                              <a:gd name="T8" fmla="*/ 1658 w 1688"/>
                              <a:gd name="T9" fmla="*/ 1443 h 1887"/>
                              <a:gd name="T10" fmla="*/ 1608 w 1688"/>
                              <a:gd name="T11" fmla="*/ 867 h 1887"/>
                              <a:gd name="T12" fmla="*/ 1145 w 1688"/>
                              <a:gd name="T13" fmla="*/ 499 h 1887"/>
                              <a:gd name="T14" fmla="*/ 810 w 1688"/>
                              <a:gd name="T15" fmla="*/ 508 h 1887"/>
                              <a:gd name="T16" fmla="*/ 599 w 1688"/>
                              <a:gd name="T17" fmla="*/ 608 h 1887"/>
                              <a:gd name="T18" fmla="*/ 454 w 1688"/>
                              <a:gd name="T19" fmla="*/ 765 h 1887"/>
                              <a:gd name="T20" fmla="*/ 415 w 1688"/>
                              <a:gd name="T21" fmla="*/ 988 h 1887"/>
                              <a:gd name="T22" fmla="*/ 460 w 1688"/>
                              <a:gd name="T23" fmla="*/ 1219 h 1887"/>
                              <a:gd name="T24" fmla="*/ 570 w 1688"/>
                              <a:gd name="T25" fmla="*/ 1359 h 1887"/>
                              <a:gd name="T26" fmla="*/ 773 w 1688"/>
                              <a:gd name="T27" fmla="*/ 1459 h 1887"/>
                              <a:gd name="T28" fmla="*/ 1011 w 1688"/>
                              <a:gd name="T29" fmla="*/ 1487 h 1887"/>
                              <a:gd name="T30" fmla="*/ 1239 w 1688"/>
                              <a:gd name="T31" fmla="*/ 1390 h 1887"/>
                              <a:gd name="T32" fmla="*/ 1310 w 1688"/>
                              <a:gd name="T33" fmla="*/ 1241 h 1887"/>
                              <a:gd name="T34" fmla="*/ 1164 w 1688"/>
                              <a:gd name="T35" fmla="*/ 929 h 1887"/>
                              <a:gd name="T36" fmla="*/ 1037 w 1688"/>
                              <a:gd name="T37" fmla="*/ 863 h 1887"/>
                              <a:gd name="T38" fmla="*/ 991 w 1688"/>
                              <a:gd name="T39" fmla="*/ 904 h 1887"/>
                              <a:gd name="T40" fmla="*/ 1161 w 1688"/>
                              <a:gd name="T41" fmla="*/ 1018 h 1887"/>
                              <a:gd name="T42" fmla="*/ 1238 w 1688"/>
                              <a:gd name="T43" fmla="*/ 1122 h 1887"/>
                              <a:gd name="T44" fmla="*/ 1206 w 1688"/>
                              <a:gd name="T45" fmla="*/ 1266 h 1887"/>
                              <a:gd name="T46" fmla="*/ 1171 w 1688"/>
                              <a:gd name="T47" fmla="*/ 1366 h 1887"/>
                              <a:gd name="T48" fmla="*/ 944 w 1688"/>
                              <a:gd name="T49" fmla="*/ 1427 h 1887"/>
                              <a:gd name="T50" fmla="*/ 724 w 1688"/>
                              <a:gd name="T51" fmla="*/ 1386 h 1887"/>
                              <a:gd name="T52" fmla="*/ 582 w 1688"/>
                              <a:gd name="T53" fmla="*/ 1268 h 1887"/>
                              <a:gd name="T54" fmla="*/ 510 w 1688"/>
                              <a:gd name="T55" fmla="*/ 1075 h 1887"/>
                              <a:gd name="T56" fmla="*/ 509 w 1688"/>
                              <a:gd name="T57" fmla="*/ 865 h 1887"/>
                              <a:gd name="T58" fmla="*/ 617 w 1688"/>
                              <a:gd name="T59" fmla="*/ 700 h 1887"/>
                              <a:gd name="T60" fmla="*/ 790 w 1688"/>
                              <a:gd name="T61" fmla="*/ 568 h 1887"/>
                              <a:gd name="T62" fmla="*/ 972 w 1688"/>
                              <a:gd name="T63" fmla="*/ 507 h 1887"/>
                              <a:gd name="T64" fmla="*/ 1157 w 1688"/>
                              <a:gd name="T65" fmla="*/ 560 h 1887"/>
                              <a:gd name="T66" fmla="*/ 1411 w 1688"/>
                              <a:gd name="T67" fmla="*/ 707 h 1887"/>
                              <a:gd name="T68" fmla="*/ 1556 w 1688"/>
                              <a:gd name="T69" fmla="*/ 909 h 1887"/>
                              <a:gd name="T70" fmla="*/ 1618 w 1688"/>
                              <a:gd name="T71" fmla="*/ 1205 h 1887"/>
                              <a:gd name="T72" fmla="*/ 1569 w 1688"/>
                              <a:gd name="T73" fmla="*/ 1478 h 1887"/>
                              <a:gd name="T74" fmla="*/ 1406 w 1688"/>
                              <a:gd name="T75" fmla="*/ 1699 h 1887"/>
                              <a:gd name="T76" fmla="*/ 1151 w 1688"/>
                              <a:gd name="T77" fmla="*/ 1826 h 1887"/>
                              <a:gd name="T78" fmla="*/ 771 w 1688"/>
                              <a:gd name="T79" fmla="*/ 1821 h 1887"/>
                              <a:gd name="T80" fmla="*/ 398 w 1688"/>
                              <a:gd name="T81" fmla="*/ 1687 h 1887"/>
                              <a:gd name="T82" fmla="*/ 140 w 1688"/>
                              <a:gd name="T83" fmla="*/ 1425 h 1887"/>
                              <a:gd name="T84" fmla="*/ 46 w 1688"/>
                              <a:gd name="T85" fmla="*/ 1035 h 1887"/>
                              <a:gd name="T86" fmla="*/ 85 w 1688"/>
                              <a:gd name="T87" fmla="*/ 731 h 1887"/>
                              <a:gd name="T88" fmla="*/ 199 w 1688"/>
                              <a:gd name="T89" fmla="*/ 467 h 1887"/>
                              <a:gd name="T90" fmla="*/ 381 w 1688"/>
                              <a:gd name="T91" fmla="*/ 256 h 1887"/>
                              <a:gd name="T92" fmla="*/ 628 w 1688"/>
                              <a:gd name="T93" fmla="*/ 116 h 1887"/>
                              <a:gd name="T94" fmla="*/ 954 w 1688"/>
                              <a:gd name="T95" fmla="*/ 64 h 1887"/>
                              <a:gd name="T96" fmla="*/ 1203 w 1688"/>
                              <a:gd name="T97" fmla="*/ 120 h 1887"/>
                              <a:gd name="T98" fmla="*/ 1383 w 1688"/>
                              <a:gd name="T99" fmla="*/ 265 h 1887"/>
                              <a:gd name="T100" fmla="*/ 1463 w 1688"/>
                              <a:gd name="T101" fmla="*/ 304 h 1887"/>
                              <a:gd name="T102" fmla="*/ 1363 w 1688"/>
                              <a:gd name="T103" fmla="*/ 151 h 1887"/>
                              <a:gd name="T104" fmla="*/ 1203 w 1688"/>
                              <a:gd name="T105" fmla="*/ 50 h 1887"/>
                              <a:gd name="T106" fmla="*/ 997 w 1688"/>
                              <a:gd name="T107" fmla="*/ 4 h 1887"/>
                              <a:gd name="T108" fmla="*/ 618 w 1688"/>
                              <a:gd name="T109" fmla="*/ 46 h 1887"/>
                              <a:gd name="T110" fmla="*/ 269 w 1688"/>
                              <a:gd name="T111" fmla="*/ 263 h 1887"/>
                              <a:gd name="T112" fmla="*/ 61 w 1688"/>
                              <a:gd name="T113" fmla="*/ 632 h 1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88" h="1887">
                                <a:moveTo>
                                  <a:pt x="0" y="1059"/>
                                </a:moveTo>
                                <a:lnTo>
                                  <a:pt x="1" y="1110"/>
                                </a:lnTo>
                                <a:lnTo>
                                  <a:pt x="5" y="1160"/>
                                </a:lnTo>
                                <a:lnTo>
                                  <a:pt x="12" y="1209"/>
                                </a:lnTo>
                                <a:lnTo>
                                  <a:pt x="21" y="1256"/>
                                </a:lnTo>
                                <a:lnTo>
                                  <a:pt x="33" y="1300"/>
                                </a:lnTo>
                                <a:lnTo>
                                  <a:pt x="47" y="1344"/>
                                </a:lnTo>
                                <a:lnTo>
                                  <a:pt x="63" y="1386"/>
                                </a:lnTo>
                                <a:lnTo>
                                  <a:pt x="81" y="1425"/>
                                </a:lnTo>
                                <a:lnTo>
                                  <a:pt x="102" y="1463"/>
                                </a:lnTo>
                                <a:lnTo>
                                  <a:pt x="125" y="1499"/>
                                </a:lnTo>
                                <a:lnTo>
                                  <a:pt x="150" y="1534"/>
                                </a:lnTo>
                                <a:lnTo>
                                  <a:pt x="177" y="1568"/>
                                </a:lnTo>
                                <a:lnTo>
                                  <a:pt x="206" y="1598"/>
                                </a:lnTo>
                                <a:lnTo>
                                  <a:pt x="238" y="1629"/>
                                </a:lnTo>
                                <a:lnTo>
                                  <a:pt x="270" y="1657"/>
                                </a:lnTo>
                                <a:lnTo>
                                  <a:pt x="304" y="1684"/>
                                </a:lnTo>
                                <a:lnTo>
                                  <a:pt x="340" y="1708"/>
                                </a:lnTo>
                                <a:lnTo>
                                  <a:pt x="378" y="1731"/>
                                </a:lnTo>
                                <a:lnTo>
                                  <a:pt x="418" y="1752"/>
                                </a:lnTo>
                                <a:lnTo>
                                  <a:pt x="457" y="1772"/>
                                </a:lnTo>
                                <a:lnTo>
                                  <a:pt x="500" y="1791"/>
                                </a:lnTo>
                                <a:lnTo>
                                  <a:pt x="543" y="1807"/>
                                </a:lnTo>
                                <a:lnTo>
                                  <a:pt x="589" y="1823"/>
                                </a:lnTo>
                                <a:lnTo>
                                  <a:pt x="634" y="1837"/>
                                </a:lnTo>
                                <a:lnTo>
                                  <a:pt x="681" y="1848"/>
                                </a:lnTo>
                                <a:lnTo>
                                  <a:pt x="729" y="1859"/>
                                </a:lnTo>
                                <a:lnTo>
                                  <a:pt x="778" y="1867"/>
                                </a:lnTo>
                                <a:lnTo>
                                  <a:pt x="828" y="1874"/>
                                </a:lnTo>
                                <a:lnTo>
                                  <a:pt x="879" y="1880"/>
                                </a:lnTo>
                                <a:lnTo>
                                  <a:pt x="931" y="1883"/>
                                </a:lnTo>
                                <a:lnTo>
                                  <a:pt x="984" y="1886"/>
                                </a:lnTo>
                                <a:lnTo>
                                  <a:pt x="1037" y="1887"/>
                                </a:lnTo>
                                <a:lnTo>
                                  <a:pt x="1120" y="1882"/>
                                </a:lnTo>
                                <a:lnTo>
                                  <a:pt x="1197" y="1870"/>
                                </a:lnTo>
                                <a:lnTo>
                                  <a:pt x="1268" y="1852"/>
                                </a:lnTo>
                                <a:lnTo>
                                  <a:pt x="1335" y="1826"/>
                                </a:lnTo>
                                <a:lnTo>
                                  <a:pt x="1395" y="1795"/>
                                </a:lnTo>
                                <a:lnTo>
                                  <a:pt x="1448" y="1757"/>
                                </a:lnTo>
                                <a:lnTo>
                                  <a:pt x="1498" y="1715"/>
                                </a:lnTo>
                                <a:lnTo>
                                  <a:pt x="1541" y="1667"/>
                                </a:lnTo>
                                <a:lnTo>
                                  <a:pt x="1578" y="1616"/>
                                </a:lnTo>
                                <a:lnTo>
                                  <a:pt x="1610" y="1561"/>
                                </a:lnTo>
                                <a:lnTo>
                                  <a:pt x="1637" y="1504"/>
                                </a:lnTo>
                                <a:lnTo>
                                  <a:pt x="1658" y="1443"/>
                                </a:lnTo>
                                <a:lnTo>
                                  <a:pt x="1673" y="1380"/>
                                </a:lnTo>
                                <a:lnTo>
                                  <a:pt x="1684" y="1316"/>
                                </a:lnTo>
                                <a:lnTo>
                                  <a:pt x="1688" y="1251"/>
                                </a:lnTo>
                                <a:lnTo>
                                  <a:pt x="1688" y="1185"/>
                                </a:lnTo>
                                <a:lnTo>
                                  <a:pt x="1682" y="1119"/>
                                </a:lnTo>
                                <a:lnTo>
                                  <a:pt x="1671" y="1054"/>
                                </a:lnTo>
                                <a:lnTo>
                                  <a:pt x="1656" y="991"/>
                                </a:lnTo>
                                <a:lnTo>
                                  <a:pt x="1633" y="928"/>
                                </a:lnTo>
                                <a:lnTo>
                                  <a:pt x="1608" y="867"/>
                                </a:lnTo>
                                <a:lnTo>
                                  <a:pt x="1576" y="809"/>
                                </a:lnTo>
                                <a:lnTo>
                                  <a:pt x="1540" y="755"/>
                                </a:lnTo>
                                <a:lnTo>
                                  <a:pt x="1498" y="703"/>
                                </a:lnTo>
                                <a:lnTo>
                                  <a:pt x="1451" y="655"/>
                                </a:lnTo>
                                <a:lnTo>
                                  <a:pt x="1401" y="613"/>
                                </a:lnTo>
                                <a:lnTo>
                                  <a:pt x="1343" y="576"/>
                                </a:lnTo>
                                <a:lnTo>
                                  <a:pt x="1282" y="544"/>
                                </a:lnTo>
                                <a:lnTo>
                                  <a:pt x="1217" y="519"/>
                                </a:lnTo>
                                <a:lnTo>
                                  <a:pt x="1145" y="499"/>
                                </a:lnTo>
                                <a:lnTo>
                                  <a:pt x="1071" y="487"/>
                                </a:lnTo>
                                <a:lnTo>
                                  <a:pt x="991" y="484"/>
                                </a:lnTo>
                                <a:lnTo>
                                  <a:pt x="964" y="484"/>
                                </a:lnTo>
                                <a:lnTo>
                                  <a:pt x="938" y="486"/>
                                </a:lnTo>
                                <a:lnTo>
                                  <a:pt x="913" y="488"/>
                                </a:lnTo>
                                <a:lnTo>
                                  <a:pt x="887" y="492"/>
                                </a:lnTo>
                                <a:lnTo>
                                  <a:pt x="861" y="497"/>
                                </a:lnTo>
                                <a:lnTo>
                                  <a:pt x="835" y="502"/>
                                </a:lnTo>
                                <a:lnTo>
                                  <a:pt x="810" y="508"/>
                                </a:lnTo>
                                <a:lnTo>
                                  <a:pt x="784" y="516"/>
                                </a:lnTo>
                                <a:lnTo>
                                  <a:pt x="759" y="525"/>
                                </a:lnTo>
                                <a:lnTo>
                                  <a:pt x="735" y="534"/>
                                </a:lnTo>
                                <a:lnTo>
                                  <a:pt x="710" y="544"/>
                                </a:lnTo>
                                <a:lnTo>
                                  <a:pt x="687" y="555"/>
                                </a:lnTo>
                                <a:lnTo>
                                  <a:pt x="665" y="567"/>
                                </a:lnTo>
                                <a:lnTo>
                                  <a:pt x="641" y="580"/>
                                </a:lnTo>
                                <a:lnTo>
                                  <a:pt x="620" y="592"/>
                                </a:lnTo>
                                <a:lnTo>
                                  <a:pt x="599" y="608"/>
                                </a:lnTo>
                                <a:lnTo>
                                  <a:pt x="579" y="622"/>
                                </a:lnTo>
                                <a:lnTo>
                                  <a:pt x="559" y="638"/>
                                </a:lnTo>
                                <a:lnTo>
                                  <a:pt x="542" y="654"/>
                                </a:lnTo>
                                <a:lnTo>
                                  <a:pt x="524" y="671"/>
                                </a:lnTo>
                                <a:lnTo>
                                  <a:pt x="508" y="688"/>
                                </a:lnTo>
                                <a:lnTo>
                                  <a:pt x="493" y="707"/>
                                </a:lnTo>
                                <a:lnTo>
                                  <a:pt x="479" y="726"/>
                                </a:lnTo>
                                <a:lnTo>
                                  <a:pt x="466" y="745"/>
                                </a:lnTo>
                                <a:lnTo>
                                  <a:pt x="454" y="765"/>
                                </a:lnTo>
                                <a:lnTo>
                                  <a:pt x="443" y="786"/>
                                </a:lnTo>
                                <a:lnTo>
                                  <a:pt x="435" y="807"/>
                                </a:lnTo>
                                <a:lnTo>
                                  <a:pt x="428" y="830"/>
                                </a:lnTo>
                                <a:lnTo>
                                  <a:pt x="422" y="852"/>
                                </a:lnTo>
                                <a:lnTo>
                                  <a:pt x="418" y="874"/>
                                </a:lnTo>
                                <a:lnTo>
                                  <a:pt x="415" y="897"/>
                                </a:lnTo>
                                <a:lnTo>
                                  <a:pt x="414" y="921"/>
                                </a:lnTo>
                                <a:lnTo>
                                  <a:pt x="414" y="956"/>
                                </a:lnTo>
                                <a:lnTo>
                                  <a:pt x="415" y="988"/>
                                </a:lnTo>
                                <a:lnTo>
                                  <a:pt x="418" y="1020"/>
                                </a:lnTo>
                                <a:lnTo>
                                  <a:pt x="420" y="1049"/>
                                </a:lnTo>
                                <a:lnTo>
                                  <a:pt x="424" y="1077"/>
                                </a:lnTo>
                                <a:lnTo>
                                  <a:pt x="428" y="1104"/>
                                </a:lnTo>
                                <a:lnTo>
                                  <a:pt x="433" y="1130"/>
                                </a:lnTo>
                                <a:lnTo>
                                  <a:pt x="439" y="1153"/>
                                </a:lnTo>
                                <a:lnTo>
                                  <a:pt x="445" y="1177"/>
                                </a:lnTo>
                                <a:lnTo>
                                  <a:pt x="452" y="1198"/>
                                </a:lnTo>
                                <a:lnTo>
                                  <a:pt x="460" y="1219"/>
                                </a:lnTo>
                                <a:lnTo>
                                  <a:pt x="469" y="1237"/>
                                </a:lnTo>
                                <a:lnTo>
                                  <a:pt x="479" y="1256"/>
                                </a:lnTo>
                                <a:lnTo>
                                  <a:pt x="489" y="1273"/>
                                </a:lnTo>
                                <a:lnTo>
                                  <a:pt x="501" y="1290"/>
                                </a:lnTo>
                                <a:lnTo>
                                  <a:pt x="512" y="1305"/>
                                </a:lnTo>
                                <a:lnTo>
                                  <a:pt x="525" y="1319"/>
                                </a:lnTo>
                                <a:lnTo>
                                  <a:pt x="539" y="1333"/>
                                </a:lnTo>
                                <a:lnTo>
                                  <a:pt x="555" y="1346"/>
                                </a:lnTo>
                                <a:lnTo>
                                  <a:pt x="570" y="1359"/>
                                </a:lnTo>
                                <a:lnTo>
                                  <a:pt x="586" y="1370"/>
                                </a:lnTo>
                                <a:lnTo>
                                  <a:pt x="604" y="1382"/>
                                </a:lnTo>
                                <a:lnTo>
                                  <a:pt x="621" y="1393"/>
                                </a:lnTo>
                                <a:lnTo>
                                  <a:pt x="640" y="1403"/>
                                </a:lnTo>
                                <a:lnTo>
                                  <a:pt x="660" y="1413"/>
                                </a:lnTo>
                                <a:lnTo>
                                  <a:pt x="681" y="1422"/>
                                </a:lnTo>
                                <a:lnTo>
                                  <a:pt x="703" y="1432"/>
                                </a:lnTo>
                                <a:lnTo>
                                  <a:pt x="725" y="1441"/>
                                </a:lnTo>
                                <a:lnTo>
                                  <a:pt x="773" y="1459"/>
                                </a:lnTo>
                                <a:lnTo>
                                  <a:pt x="825" y="1477"/>
                                </a:lnTo>
                                <a:lnTo>
                                  <a:pt x="849" y="1484"/>
                                </a:lnTo>
                                <a:lnTo>
                                  <a:pt x="873" y="1490"/>
                                </a:lnTo>
                                <a:lnTo>
                                  <a:pt x="896" y="1493"/>
                                </a:lnTo>
                                <a:lnTo>
                                  <a:pt x="920" y="1494"/>
                                </a:lnTo>
                                <a:lnTo>
                                  <a:pt x="943" y="1494"/>
                                </a:lnTo>
                                <a:lnTo>
                                  <a:pt x="966" y="1493"/>
                                </a:lnTo>
                                <a:lnTo>
                                  <a:pt x="989" y="1491"/>
                                </a:lnTo>
                                <a:lnTo>
                                  <a:pt x="1011" y="1487"/>
                                </a:lnTo>
                                <a:lnTo>
                                  <a:pt x="1033" y="1483"/>
                                </a:lnTo>
                                <a:lnTo>
                                  <a:pt x="1054" y="1477"/>
                                </a:lnTo>
                                <a:lnTo>
                                  <a:pt x="1075" y="1470"/>
                                </a:lnTo>
                                <a:lnTo>
                                  <a:pt x="1096" y="1463"/>
                                </a:lnTo>
                                <a:lnTo>
                                  <a:pt x="1137" y="1445"/>
                                </a:lnTo>
                                <a:lnTo>
                                  <a:pt x="1176" y="1428"/>
                                </a:lnTo>
                                <a:lnTo>
                                  <a:pt x="1199" y="1415"/>
                                </a:lnTo>
                                <a:lnTo>
                                  <a:pt x="1220" y="1402"/>
                                </a:lnTo>
                                <a:lnTo>
                                  <a:pt x="1239" y="1390"/>
                                </a:lnTo>
                                <a:lnTo>
                                  <a:pt x="1254" y="1377"/>
                                </a:lnTo>
                                <a:lnTo>
                                  <a:pt x="1267" y="1365"/>
                                </a:lnTo>
                                <a:lnTo>
                                  <a:pt x="1279" y="1351"/>
                                </a:lnTo>
                                <a:lnTo>
                                  <a:pt x="1288" y="1335"/>
                                </a:lnTo>
                                <a:lnTo>
                                  <a:pt x="1295" y="1320"/>
                                </a:lnTo>
                                <a:lnTo>
                                  <a:pt x="1301" y="1303"/>
                                </a:lnTo>
                                <a:lnTo>
                                  <a:pt x="1306" y="1284"/>
                                </a:lnTo>
                                <a:lnTo>
                                  <a:pt x="1308" y="1263"/>
                                </a:lnTo>
                                <a:lnTo>
                                  <a:pt x="1310" y="1241"/>
                                </a:lnTo>
                                <a:lnTo>
                                  <a:pt x="1313" y="1189"/>
                                </a:lnTo>
                                <a:lnTo>
                                  <a:pt x="1313" y="1127"/>
                                </a:lnTo>
                                <a:lnTo>
                                  <a:pt x="1281" y="1080"/>
                                </a:lnTo>
                                <a:lnTo>
                                  <a:pt x="1251" y="1032"/>
                                </a:lnTo>
                                <a:lnTo>
                                  <a:pt x="1236" y="1009"/>
                                </a:lnTo>
                                <a:lnTo>
                                  <a:pt x="1219" y="987"/>
                                </a:lnTo>
                                <a:lnTo>
                                  <a:pt x="1202" y="967"/>
                                </a:lnTo>
                                <a:lnTo>
                                  <a:pt x="1184" y="948"/>
                                </a:lnTo>
                                <a:lnTo>
                                  <a:pt x="1164" y="929"/>
                                </a:lnTo>
                                <a:lnTo>
                                  <a:pt x="1143" y="912"/>
                                </a:lnTo>
                                <a:lnTo>
                                  <a:pt x="1131" y="904"/>
                                </a:lnTo>
                                <a:lnTo>
                                  <a:pt x="1120" y="897"/>
                                </a:lnTo>
                                <a:lnTo>
                                  <a:pt x="1108" y="890"/>
                                </a:lnTo>
                                <a:lnTo>
                                  <a:pt x="1095" y="883"/>
                                </a:lnTo>
                                <a:lnTo>
                                  <a:pt x="1081" y="877"/>
                                </a:lnTo>
                                <a:lnTo>
                                  <a:pt x="1067" y="873"/>
                                </a:lnTo>
                                <a:lnTo>
                                  <a:pt x="1052" y="867"/>
                                </a:lnTo>
                                <a:lnTo>
                                  <a:pt x="1037" y="863"/>
                                </a:lnTo>
                                <a:lnTo>
                                  <a:pt x="1020" y="859"/>
                                </a:lnTo>
                                <a:lnTo>
                                  <a:pt x="1004" y="856"/>
                                </a:lnTo>
                                <a:lnTo>
                                  <a:pt x="986" y="854"/>
                                </a:lnTo>
                                <a:lnTo>
                                  <a:pt x="968" y="852"/>
                                </a:lnTo>
                                <a:lnTo>
                                  <a:pt x="970" y="863"/>
                                </a:lnTo>
                                <a:lnTo>
                                  <a:pt x="973" y="875"/>
                                </a:lnTo>
                                <a:lnTo>
                                  <a:pt x="978" y="886"/>
                                </a:lnTo>
                                <a:lnTo>
                                  <a:pt x="984" y="895"/>
                                </a:lnTo>
                                <a:lnTo>
                                  <a:pt x="991" y="904"/>
                                </a:lnTo>
                                <a:lnTo>
                                  <a:pt x="998" y="914"/>
                                </a:lnTo>
                                <a:lnTo>
                                  <a:pt x="1007" y="922"/>
                                </a:lnTo>
                                <a:lnTo>
                                  <a:pt x="1017" y="929"/>
                                </a:lnTo>
                                <a:lnTo>
                                  <a:pt x="1038" y="944"/>
                                </a:lnTo>
                                <a:lnTo>
                                  <a:pt x="1061" y="958"/>
                                </a:lnTo>
                                <a:lnTo>
                                  <a:pt x="1086" y="972"/>
                                </a:lnTo>
                                <a:lnTo>
                                  <a:pt x="1112" y="986"/>
                                </a:lnTo>
                                <a:lnTo>
                                  <a:pt x="1136" y="1001"/>
                                </a:lnTo>
                                <a:lnTo>
                                  <a:pt x="1161" y="1018"/>
                                </a:lnTo>
                                <a:lnTo>
                                  <a:pt x="1172" y="1026"/>
                                </a:lnTo>
                                <a:lnTo>
                                  <a:pt x="1183" y="1035"/>
                                </a:lnTo>
                                <a:lnTo>
                                  <a:pt x="1193" y="1046"/>
                                </a:lnTo>
                                <a:lnTo>
                                  <a:pt x="1203" y="1056"/>
                                </a:lnTo>
                                <a:lnTo>
                                  <a:pt x="1212" y="1068"/>
                                </a:lnTo>
                                <a:lnTo>
                                  <a:pt x="1220" y="1080"/>
                                </a:lnTo>
                                <a:lnTo>
                                  <a:pt x="1227" y="1092"/>
                                </a:lnTo>
                                <a:lnTo>
                                  <a:pt x="1233" y="1106"/>
                                </a:lnTo>
                                <a:lnTo>
                                  <a:pt x="1238" y="1122"/>
                                </a:lnTo>
                                <a:lnTo>
                                  <a:pt x="1241" y="1138"/>
                                </a:lnTo>
                                <a:lnTo>
                                  <a:pt x="1244" y="1155"/>
                                </a:lnTo>
                                <a:lnTo>
                                  <a:pt x="1244" y="1174"/>
                                </a:lnTo>
                                <a:lnTo>
                                  <a:pt x="1243" y="1191"/>
                                </a:lnTo>
                                <a:lnTo>
                                  <a:pt x="1240" y="1205"/>
                                </a:lnTo>
                                <a:lnTo>
                                  <a:pt x="1237" y="1219"/>
                                </a:lnTo>
                                <a:lnTo>
                                  <a:pt x="1232" y="1229"/>
                                </a:lnTo>
                                <a:lnTo>
                                  <a:pt x="1219" y="1249"/>
                                </a:lnTo>
                                <a:lnTo>
                                  <a:pt x="1206" y="1266"/>
                                </a:lnTo>
                                <a:lnTo>
                                  <a:pt x="1200" y="1275"/>
                                </a:lnTo>
                                <a:lnTo>
                                  <a:pt x="1196" y="1284"/>
                                </a:lnTo>
                                <a:lnTo>
                                  <a:pt x="1191" y="1293"/>
                                </a:lnTo>
                                <a:lnTo>
                                  <a:pt x="1189" y="1303"/>
                                </a:lnTo>
                                <a:lnTo>
                                  <a:pt x="1188" y="1314"/>
                                </a:lnTo>
                                <a:lnTo>
                                  <a:pt x="1189" y="1327"/>
                                </a:lnTo>
                                <a:lnTo>
                                  <a:pt x="1192" y="1341"/>
                                </a:lnTo>
                                <a:lnTo>
                                  <a:pt x="1198" y="1358"/>
                                </a:lnTo>
                                <a:lnTo>
                                  <a:pt x="1171" y="1366"/>
                                </a:lnTo>
                                <a:lnTo>
                                  <a:pt x="1143" y="1376"/>
                                </a:lnTo>
                                <a:lnTo>
                                  <a:pt x="1114" y="1388"/>
                                </a:lnTo>
                                <a:lnTo>
                                  <a:pt x="1083" y="1400"/>
                                </a:lnTo>
                                <a:lnTo>
                                  <a:pt x="1052" y="1410"/>
                                </a:lnTo>
                                <a:lnTo>
                                  <a:pt x="1018" y="1418"/>
                                </a:lnTo>
                                <a:lnTo>
                                  <a:pt x="1000" y="1422"/>
                                </a:lnTo>
                                <a:lnTo>
                                  <a:pt x="983" y="1424"/>
                                </a:lnTo>
                                <a:lnTo>
                                  <a:pt x="964" y="1427"/>
                                </a:lnTo>
                                <a:lnTo>
                                  <a:pt x="944" y="1427"/>
                                </a:lnTo>
                                <a:lnTo>
                                  <a:pt x="916" y="1427"/>
                                </a:lnTo>
                                <a:lnTo>
                                  <a:pt x="888" y="1424"/>
                                </a:lnTo>
                                <a:lnTo>
                                  <a:pt x="862" y="1422"/>
                                </a:lnTo>
                                <a:lnTo>
                                  <a:pt x="837" y="1418"/>
                                </a:lnTo>
                                <a:lnTo>
                                  <a:pt x="812" y="1414"/>
                                </a:lnTo>
                                <a:lnTo>
                                  <a:pt x="789" y="1409"/>
                                </a:lnTo>
                                <a:lnTo>
                                  <a:pt x="766" y="1402"/>
                                </a:lnTo>
                                <a:lnTo>
                                  <a:pt x="744" y="1395"/>
                                </a:lnTo>
                                <a:lnTo>
                                  <a:pt x="724" y="1386"/>
                                </a:lnTo>
                                <a:lnTo>
                                  <a:pt x="704" y="1376"/>
                                </a:lnTo>
                                <a:lnTo>
                                  <a:pt x="686" y="1366"/>
                                </a:lnTo>
                                <a:lnTo>
                                  <a:pt x="668" y="1355"/>
                                </a:lnTo>
                                <a:lnTo>
                                  <a:pt x="652" y="1342"/>
                                </a:lnTo>
                                <a:lnTo>
                                  <a:pt x="635" y="1330"/>
                                </a:lnTo>
                                <a:lnTo>
                                  <a:pt x="621" y="1316"/>
                                </a:lnTo>
                                <a:lnTo>
                                  <a:pt x="607" y="1300"/>
                                </a:lnTo>
                                <a:lnTo>
                                  <a:pt x="594" y="1284"/>
                                </a:lnTo>
                                <a:lnTo>
                                  <a:pt x="582" y="1268"/>
                                </a:lnTo>
                                <a:lnTo>
                                  <a:pt x="571" y="1249"/>
                                </a:lnTo>
                                <a:lnTo>
                                  <a:pt x="560" y="1230"/>
                                </a:lnTo>
                                <a:lnTo>
                                  <a:pt x="550" y="1212"/>
                                </a:lnTo>
                                <a:lnTo>
                                  <a:pt x="542" y="1191"/>
                                </a:lnTo>
                                <a:lnTo>
                                  <a:pt x="534" y="1170"/>
                                </a:lnTo>
                                <a:lnTo>
                                  <a:pt x="527" y="1147"/>
                                </a:lnTo>
                                <a:lnTo>
                                  <a:pt x="521" y="1124"/>
                                </a:lnTo>
                                <a:lnTo>
                                  <a:pt x="515" y="1099"/>
                                </a:lnTo>
                                <a:lnTo>
                                  <a:pt x="510" y="1075"/>
                                </a:lnTo>
                                <a:lnTo>
                                  <a:pt x="505" y="1049"/>
                                </a:lnTo>
                                <a:lnTo>
                                  <a:pt x="502" y="1023"/>
                                </a:lnTo>
                                <a:lnTo>
                                  <a:pt x="500" y="995"/>
                                </a:lnTo>
                                <a:lnTo>
                                  <a:pt x="498" y="967"/>
                                </a:lnTo>
                                <a:lnTo>
                                  <a:pt x="497" y="939"/>
                                </a:lnTo>
                                <a:lnTo>
                                  <a:pt x="497" y="921"/>
                                </a:lnTo>
                                <a:lnTo>
                                  <a:pt x="500" y="902"/>
                                </a:lnTo>
                                <a:lnTo>
                                  <a:pt x="503" y="883"/>
                                </a:lnTo>
                                <a:lnTo>
                                  <a:pt x="509" y="865"/>
                                </a:lnTo>
                                <a:lnTo>
                                  <a:pt x="516" y="846"/>
                                </a:lnTo>
                                <a:lnTo>
                                  <a:pt x="524" y="827"/>
                                </a:lnTo>
                                <a:lnTo>
                                  <a:pt x="534" y="809"/>
                                </a:lnTo>
                                <a:lnTo>
                                  <a:pt x="545" y="790"/>
                                </a:lnTo>
                                <a:lnTo>
                                  <a:pt x="557" y="771"/>
                                </a:lnTo>
                                <a:lnTo>
                                  <a:pt x="571" y="752"/>
                                </a:lnTo>
                                <a:lnTo>
                                  <a:pt x="585" y="735"/>
                                </a:lnTo>
                                <a:lnTo>
                                  <a:pt x="600" y="717"/>
                                </a:lnTo>
                                <a:lnTo>
                                  <a:pt x="617" y="700"/>
                                </a:lnTo>
                                <a:lnTo>
                                  <a:pt x="634" y="682"/>
                                </a:lnTo>
                                <a:lnTo>
                                  <a:pt x="652" y="666"/>
                                </a:lnTo>
                                <a:lnTo>
                                  <a:pt x="670" y="650"/>
                                </a:lnTo>
                                <a:lnTo>
                                  <a:pt x="689" y="634"/>
                                </a:lnTo>
                                <a:lnTo>
                                  <a:pt x="709" y="619"/>
                                </a:lnTo>
                                <a:lnTo>
                                  <a:pt x="729" y="605"/>
                                </a:lnTo>
                                <a:lnTo>
                                  <a:pt x="749" y="592"/>
                                </a:lnTo>
                                <a:lnTo>
                                  <a:pt x="770" y="580"/>
                                </a:lnTo>
                                <a:lnTo>
                                  <a:pt x="790" y="568"/>
                                </a:lnTo>
                                <a:lnTo>
                                  <a:pt x="811" y="557"/>
                                </a:lnTo>
                                <a:lnTo>
                                  <a:pt x="832" y="547"/>
                                </a:lnTo>
                                <a:lnTo>
                                  <a:pt x="853" y="537"/>
                                </a:lnTo>
                                <a:lnTo>
                                  <a:pt x="874" y="530"/>
                                </a:lnTo>
                                <a:lnTo>
                                  <a:pt x="894" y="523"/>
                                </a:lnTo>
                                <a:lnTo>
                                  <a:pt x="914" y="518"/>
                                </a:lnTo>
                                <a:lnTo>
                                  <a:pt x="934" y="513"/>
                                </a:lnTo>
                                <a:lnTo>
                                  <a:pt x="954" y="509"/>
                                </a:lnTo>
                                <a:lnTo>
                                  <a:pt x="972" y="507"/>
                                </a:lnTo>
                                <a:lnTo>
                                  <a:pt x="991" y="507"/>
                                </a:lnTo>
                                <a:lnTo>
                                  <a:pt x="1000" y="507"/>
                                </a:lnTo>
                                <a:lnTo>
                                  <a:pt x="1012" y="508"/>
                                </a:lnTo>
                                <a:lnTo>
                                  <a:pt x="1024" y="511"/>
                                </a:lnTo>
                                <a:lnTo>
                                  <a:pt x="1037" y="514"/>
                                </a:lnTo>
                                <a:lnTo>
                                  <a:pt x="1064" y="521"/>
                                </a:lnTo>
                                <a:lnTo>
                                  <a:pt x="1094" y="532"/>
                                </a:lnTo>
                                <a:lnTo>
                                  <a:pt x="1126" y="544"/>
                                </a:lnTo>
                                <a:lnTo>
                                  <a:pt x="1157" y="560"/>
                                </a:lnTo>
                                <a:lnTo>
                                  <a:pt x="1191" y="576"/>
                                </a:lnTo>
                                <a:lnTo>
                                  <a:pt x="1224" y="592"/>
                                </a:lnTo>
                                <a:lnTo>
                                  <a:pt x="1257" y="610"/>
                                </a:lnTo>
                                <a:lnTo>
                                  <a:pt x="1288" y="627"/>
                                </a:lnTo>
                                <a:lnTo>
                                  <a:pt x="1319" y="645"/>
                                </a:lnTo>
                                <a:lnTo>
                                  <a:pt x="1347" y="662"/>
                                </a:lnTo>
                                <a:lnTo>
                                  <a:pt x="1371" y="679"/>
                                </a:lnTo>
                                <a:lnTo>
                                  <a:pt x="1393" y="694"/>
                                </a:lnTo>
                                <a:lnTo>
                                  <a:pt x="1411" y="707"/>
                                </a:lnTo>
                                <a:lnTo>
                                  <a:pt x="1424" y="719"/>
                                </a:lnTo>
                                <a:lnTo>
                                  <a:pt x="1445" y="740"/>
                                </a:lnTo>
                                <a:lnTo>
                                  <a:pt x="1465" y="761"/>
                                </a:lnTo>
                                <a:lnTo>
                                  <a:pt x="1484" y="784"/>
                                </a:lnTo>
                                <a:lnTo>
                                  <a:pt x="1501" y="806"/>
                                </a:lnTo>
                                <a:lnTo>
                                  <a:pt x="1516" y="831"/>
                                </a:lnTo>
                                <a:lnTo>
                                  <a:pt x="1530" y="856"/>
                                </a:lnTo>
                                <a:lnTo>
                                  <a:pt x="1544" y="882"/>
                                </a:lnTo>
                                <a:lnTo>
                                  <a:pt x="1556" y="909"/>
                                </a:lnTo>
                                <a:lnTo>
                                  <a:pt x="1567" y="938"/>
                                </a:lnTo>
                                <a:lnTo>
                                  <a:pt x="1577" y="967"/>
                                </a:lnTo>
                                <a:lnTo>
                                  <a:pt x="1585" y="998"/>
                                </a:lnTo>
                                <a:lnTo>
                                  <a:pt x="1594" y="1030"/>
                                </a:lnTo>
                                <a:lnTo>
                                  <a:pt x="1601" y="1063"/>
                                </a:lnTo>
                                <a:lnTo>
                                  <a:pt x="1606" y="1098"/>
                                </a:lnTo>
                                <a:lnTo>
                                  <a:pt x="1611" y="1134"/>
                                </a:lnTo>
                                <a:lnTo>
                                  <a:pt x="1616" y="1172"/>
                                </a:lnTo>
                                <a:lnTo>
                                  <a:pt x="1618" y="1205"/>
                                </a:lnTo>
                                <a:lnTo>
                                  <a:pt x="1619" y="1236"/>
                                </a:lnTo>
                                <a:lnTo>
                                  <a:pt x="1618" y="1268"/>
                                </a:lnTo>
                                <a:lnTo>
                                  <a:pt x="1616" y="1298"/>
                                </a:lnTo>
                                <a:lnTo>
                                  <a:pt x="1612" y="1330"/>
                                </a:lnTo>
                                <a:lnTo>
                                  <a:pt x="1606" y="1360"/>
                                </a:lnTo>
                                <a:lnTo>
                                  <a:pt x="1599" y="1390"/>
                                </a:lnTo>
                                <a:lnTo>
                                  <a:pt x="1590" y="1420"/>
                                </a:lnTo>
                                <a:lnTo>
                                  <a:pt x="1581" y="1449"/>
                                </a:lnTo>
                                <a:lnTo>
                                  <a:pt x="1569" y="1478"/>
                                </a:lnTo>
                                <a:lnTo>
                                  <a:pt x="1556" y="1506"/>
                                </a:lnTo>
                                <a:lnTo>
                                  <a:pt x="1542" y="1533"/>
                                </a:lnTo>
                                <a:lnTo>
                                  <a:pt x="1527" y="1560"/>
                                </a:lnTo>
                                <a:lnTo>
                                  <a:pt x="1509" y="1585"/>
                                </a:lnTo>
                                <a:lnTo>
                                  <a:pt x="1492" y="1610"/>
                                </a:lnTo>
                                <a:lnTo>
                                  <a:pt x="1472" y="1633"/>
                                </a:lnTo>
                                <a:lnTo>
                                  <a:pt x="1451" y="1657"/>
                                </a:lnTo>
                                <a:lnTo>
                                  <a:pt x="1430" y="1679"/>
                                </a:lnTo>
                                <a:lnTo>
                                  <a:pt x="1406" y="1699"/>
                                </a:lnTo>
                                <a:lnTo>
                                  <a:pt x="1382" y="1719"/>
                                </a:lnTo>
                                <a:lnTo>
                                  <a:pt x="1357" y="1737"/>
                                </a:lnTo>
                                <a:lnTo>
                                  <a:pt x="1330" y="1754"/>
                                </a:lnTo>
                                <a:lnTo>
                                  <a:pt x="1303" y="1770"/>
                                </a:lnTo>
                                <a:lnTo>
                                  <a:pt x="1274" y="1784"/>
                                </a:lnTo>
                                <a:lnTo>
                                  <a:pt x="1245" y="1797"/>
                                </a:lnTo>
                                <a:lnTo>
                                  <a:pt x="1214" y="1809"/>
                                </a:lnTo>
                                <a:lnTo>
                                  <a:pt x="1183" y="1818"/>
                                </a:lnTo>
                                <a:lnTo>
                                  <a:pt x="1151" y="1826"/>
                                </a:lnTo>
                                <a:lnTo>
                                  <a:pt x="1117" y="1832"/>
                                </a:lnTo>
                                <a:lnTo>
                                  <a:pt x="1083" y="1837"/>
                                </a:lnTo>
                                <a:lnTo>
                                  <a:pt x="1050" y="1840"/>
                                </a:lnTo>
                                <a:lnTo>
                                  <a:pt x="1013" y="1841"/>
                                </a:lnTo>
                                <a:lnTo>
                                  <a:pt x="964" y="1840"/>
                                </a:lnTo>
                                <a:lnTo>
                                  <a:pt x="915" y="1838"/>
                                </a:lnTo>
                                <a:lnTo>
                                  <a:pt x="866" y="1834"/>
                                </a:lnTo>
                                <a:lnTo>
                                  <a:pt x="819" y="1828"/>
                                </a:lnTo>
                                <a:lnTo>
                                  <a:pt x="771" y="1821"/>
                                </a:lnTo>
                                <a:lnTo>
                                  <a:pt x="725" y="1812"/>
                                </a:lnTo>
                                <a:lnTo>
                                  <a:pt x="681" y="1803"/>
                                </a:lnTo>
                                <a:lnTo>
                                  <a:pt x="636" y="1790"/>
                                </a:lnTo>
                                <a:lnTo>
                                  <a:pt x="594" y="1777"/>
                                </a:lnTo>
                                <a:lnTo>
                                  <a:pt x="552" y="1762"/>
                                </a:lnTo>
                                <a:lnTo>
                                  <a:pt x="511" y="1745"/>
                                </a:lnTo>
                                <a:lnTo>
                                  <a:pt x="473" y="1728"/>
                                </a:lnTo>
                                <a:lnTo>
                                  <a:pt x="434" y="1708"/>
                                </a:lnTo>
                                <a:lnTo>
                                  <a:pt x="398" y="1687"/>
                                </a:lnTo>
                                <a:lnTo>
                                  <a:pt x="363" y="1664"/>
                                </a:lnTo>
                                <a:lnTo>
                                  <a:pt x="329" y="1639"/>
                                </a:lnTo>
                                <a:lnTo>
                                  <a:pt x="297" y="1613"/>
                                </a:lnTo>
                                <a:lnTo>
                                  <a:pt x="267" y="1587"/>
                                </a:lnTo>
                                <a:lnTo>
                                  <a:pt x="238" y="1557"/>
                                </a:lnTo>
                                <a:lnTo>
                                  <a:pt x="211" y="1526"/>
                                </a:lnTo>
                                <a:lnTo>
                                  <a:pt x="186" y="1494"/>
                                </a:lnTo>
                                <a:lnTo>
                                  <a:pt x="163" y="1460"/>
                                </a:lnTo>
                                <a:lnTo>
                                  <a:pt x="140" y="1425"/>
                                </a:lnTo>
                                <a:lnTo>
                                  <a:pt x="122" y="1388"/>
                                </a:lnTo>
                                <a:lnTo>
                                  <a:pt x="104" y="1349"/>
                                </a:lnTo>
                                <a:lnTo>
                                  <a:pt x="89" y="1310"/>
                                </a:lnTo>
                                <a:lnTo>
                                  <a:pt x="76" y="1268"/>
                                </a:lnTo>
                                <a:lnTo>
                                  <a:pt x="66" y="1224"/>
                                </a:lnTo>
                                <a:lnTo>
                                  <a:pt x="56" y="1180"/>
                                </a:lnTo>
                                <a:lnTo>
                                  <a:pt x="50" y="1133"/>
                                </a:lnTo>
                                <a:lnTo>
                                  <a:pt x="47" y="1085"/>
                                </a:lnTo>
                                <a:lnTo>
                                  <a:pt x="46" y="1035"/>
                                </a:lnTo>
                                <a:lnTo>
                                  <a:pt x="46" y="1000"/>
                                </a:lnTo>
                                <a:lnTo>
                                  <a:pt x="48" y="965"/>
                                </a:lnTo>
                                <a:lnTo>
                                  <a:pt x="50" y="930"/>
                                </a:lnTo>
                                <a:lnTo>
                                  <a:pt x="54" y="896"/>
                                </a:lnTo>
                                <a:lnTo>
                                  <a:pt x="57" y="862"/>
                                </a:lnTo>
                                <a:lnTo>
                                  <a:pt x="63" y="828"/>
                                </a:lnTo>
                                <a:lnTo>
                                  <a:pt x="69" y="796"/>
                                </a:lnTo>
                                <a:lnTo>
                                  <a:pt x="77" y="763"/>
                                </a:lnTo>
                                <a:lnTo>
                                  <a:pt x="85" y="731"/>
                                </a:lnTo>
                                <a:lnTo>
                                  <a:pt x="94" y="699"/>
                                </a:lnTo>
                                <a:lnTo>
                                  <a:pt x="104" y="668"/>
                                </a:lnTo>
                                <a:lnTo>
                                  <a:pt x="115" y="638"/>
                                </a:lnTo>
                                <a:lnTo>
                                  <a:pt x="126" y="608"/>
                                </a:lnTo>
                                <a:lnTo>
                                  <a:pt x="139" y="578"/>
                                </a:lnTo>
                                <a:lnTo>
                                  <a:pt x="153" y="549"/>
                                </a:lnTo>
                                <a:lnTo>
                                  <a:pt x="167" y="521"/>
                                </a:lnTo>
                                <a:lnTo>
                                  <a:pt x="183" y="494"/>
                                </a:lnTo>
                                <a:lnTo>
                                  <a:pt x="199" y="467"/>
                                </a:lnTo>
                                <a:lnTo>
                                  <a:pt x="216" y="440"/>
                                </a:lnTo>
                                <a:lnTo>
                                  <a:pt x="234" y="415"/>
                                </a:lnTo>
                                <a:lnTo>
                                  <a:pt x="253" y="390"/>
                                </a:lnTo>
                                <a:lnTo>
                                  <a:pt x="273" y="366"/>
                                </a:lnTo>
                                <a:lnTo>
                                  <a:pt x="293" y="342"/>
                                </a:lnTo>
                                <a:lnTo>
                                  <a:pt x="314" y="319"/>
                                </a:lnTo>
                                <a:lnTo>
                                  <a:pt x="336" y="298"/>
                                </a:lnTo>
                                <a:lnTo>
                                  <a:pt x="358" y="276"/>
                                </a:lnTo>
                                <a:lnTo>
                                  <a:pt x="381" y="256"/>
                                </a:lnTo>
                                <a:lnTo>
                                  <a:pt x="406" y="236"/>
                                </a:lnTo>
                                <a:lnTo>
                                  <a:pt x="432" y="217"/>
                                </a:lnTo>
                                <a:lnTo>
                                  <a:pt x="457" y="200"/>
                                </a:lnTo>
                                <a:lnTo>
                                  <a:pt x="483" y="182"/>
                                </a:lnTo>
                                <a:lnTo>
                                  <a:pt x="511" y="166"/>
                                </a:lnTo>
                                <a:lnTo>
                                  <a:pt x="537" y="152"/>
                                </a:lnTo>
                                <a:lnTo>
                                  <a:pt x="565" y="139"/>
                                </a:lnTo>
                                <a:lnTo>
                                  <a:pt x="596" y="126"/>
                                </a:lnTo>
                                <a:lnTo>
                                  <a:pt x="628" y="116"/>
                                </a:lnTo>
                                <a:lnTo>
                                  <a:pt x="661" y="105"/>
                                </a:lnTo>
                                <a:lnTo>
                                  <a:pt x="696" y="95"/>
                                </a:lnTo>
                                <a:lnTo>
                                  <a:pt x="732" y="86"/>
                                </a:lnTo>
                                <a:lnTo>
                                  <a:pt x="769" y="79"/>
                                </a:lnTo>
                                <a:lnTo>
                                  <a:pt x="806" y="74"/>
                                </a:lnTo>
                                <a:lnTo>
                                  <a:pt x="844" y="69"/>
                                </a:lnTo>
                                <a:lnTo>
                                  <a:pt x="881" y="65"/>
                                </a:lnTo>
                                <a:lnTo>
                                  <a:pt x="917" y="64"/>
                                </a:lnTo>
                                <a:lnTo>
                                  <a:pt x="954" y="64"/>
                                </a:lnTo>
                                <a:lnTo>
                                  <a:pt x="989" y="65"/>
                                </a:lnTo>
                                <a:lnTo>
                                  <a:pt x="1023" y="69"/>
                                </a:lnTo>
                                <a:lnTo>
                                  <a:pt x="1054" y="75"/>
                                </a:lnTo>
                                <a:lnTo>
                                  <a:pt x="1083" y="81"/>
                                </a:lnTo>
                                <a:lnTo>
                                  <a:pt x="1110" y="88"/>
                                </a:lnTo>
                                <a:lnTo>
                                  <a:pt x="1136" y="95"/>
                                </a:lnTo>
                                <a:lnTo>
                                  <a:pt x="1159" y="103"/>
                                </a:lnTo>
                                <a:lnTo>
                                  <a:pt x="1182" y="111"/>
                                </a:lnTo>
                                <a:lnTo>
                                  <a:pt x="1203" y="120"/>
                                </a:lnTo>
                                <a:lnTo>
                                  <a:pt x="1223" y="130"/>
                                </a:lnTo>
                                <a:lnTo>
                                  <a:pt x="1240" y="139"/>
                                </a:lnTo>
                                <a:lnTo>
                                  <a:pt x="1257" y="150"/>
                                </a:lnTo>
                                <a:lnTo>
                                  <a:pt x="1273" y="159"/>
                                </a:lnTo>
                                <a:lnTo>
                                  <a:pt x="1287" y="169"/>
                                </a:lnTo>
                                <a:lnTo>
                                  <a:pt x="1301" y="181"/>
                                </a:lnTo>
                                <a:lnTo>
                                  <a:pt x="1326" y="202"/>
                                </a:lnTo>
                                <a:lnTo>
                                  <a:pt x="1347" y="223"/>
                                </a:lnTo>
                                <a:lnTo>
                                  <a:pt x="1383" y="265"/>
                                </a:lnTo>
                                <a:lnTo>
                                  <a:pt x="1413" y="301"/>
                                </a:lnTo>
                                <a:lnTo>
                                  <a:pt x="1427" y="317"/>
                                </a:lnTo>
                                <a:lnTo>
                                  <a:pt x="1441" y="329"/>
                                </a:lnTo>
                                <a:lnTo>
                                  <a:pt x="1450" y="334"/>
                                </a:lnTo>
                                <a:lnTo>
                                  <a:pt x="1458" y="339"/>
                                </a:lnTo>
                                <a:lnTo>
                                  <a:pt x="1466" y="342"/>
                                </a:lnTo>
                                <a:lnTo>
                                  <a:pt x="1474" y="346"/>
                                </a:lnTo>
                                <a:lnTo>
                                  <a:pt x="1470" y="325"/>
                                </a:lnTo>
                                <a:lnTo>
                                  <a:pt x="1463" y="304"/>
                                </a:lnTo>
                                <a:lnTo>
                                  <a:pt x="1455" y="285"/>
                                </a:lnTo>
                                <a:lnTo>
                                  <a:pt x="1447" y="265"/>
                                </a:lnTo>
                                <a:lnTo>
                                  <a:pt x="1438" y="248"/>
                                </a:lnTo>
                                <a:lnTo>
                                  <a:pt x="1427" y="229"/>
                                </a:lnTo>
                                <a:lnTo>
                                  <a:pt x="1416" y="213"/>
                                </a:lnTo>
                                <a:lnTo>
                                  <a:pt x="1404" y="196"/>
                                </a:lnTo>
                                <a:lnTo>
                                  <a:pt x="1391" y="180"/>
                                </a:lnTo>
                                <a:lnTo>
                                  <a:pt x="1378" y="165"/>
                                </a:lnTo>
                                <a:lnTo>
                                  <a:pt x="1363" y="151"/>
                                </a:lnTo>
                                <a:lnTo>
                                  <a:pt x="1349" y="137"/>
                                </a:lnTo>
                                <a:lnTo>
                                  <a:pt x="1333" y="124"/>
                                </a:lnTo>
                                <a:lnTo>
                                  <a:pt x="1316" y="111"/>
                                </a:lnTo>
                                <a:lnTo>
                                  <a:pt x="1299" y="99"/>
                                </a:lnTo>
                                <a:lnTo>
                                  <a:pt x="1281" y="88"/>
                                </a:lnTo>
                                <a:lnTo>
                                  <a:pt x="1262" y="77"/>
                                </a:lnTo>
                                <a:lnTo>
                                  <a:pt x="1243" y="68"/>
                                </a:lnTo>
                                <a:lnTo>
                                  <a:pt x="1223" y="58"/>
                                </a:lnTo>
                                <a:lnTo>
                                  <a:pt x="1203" y="50"/>
                                </a:lnTo>
                                <a:lnTo>
                                  <a:pt x="1182" y="42"/>
                                </a:lnTo>
                                <a:lnTo>
                                  <a:pt x="1161" y="35"/>
                                </a:lnTo>
                                <a:lnTo>
                                  <a:pt x="1138" y="28"/>
                                </a:lnTo>
                                <a:lnTo>
                                  <a:pt x="1116" y="22"/>
                                </a:lnTo>
                                <a:lnTo>
                                  <a:pt x="1093" y="18"/>
                                </a:lnTo>
                                <a:lnTo>
                                  <a:pt x="1069" y="13"/>
                                </a:lnTo>
                                <a:lnTo>
                                  <a:pt x="1046" y="9"/>
                                </a:lnTo>
                                <a:lnTo>
                                  <a:pt x="1021" y="6"/>
                                </a:lnTo>
                                <a:lnTo>
                                  <a:pt x="997" y="4"/>
                                </a:lnTo>
                                <a:lnTo>
                                  <a:pt x="972" y="2"/>
                                </a:lnTo>
                                <a:lnTo>
                                  <a:pt x="947" y="1"/>
                                </a:lnTo>
                                <a:lnTo>
                                  <a:pt x="922" y="0"/>
                                </a:lnTo>
                                <a:lnTo>
                                  <a:pt x="867" y="2"/>
                                </a:lnTo>
                                <a:lnTo>
                                  <a:pt x="814" y="6"/>
                                </a:lnTo>
                                <a:lnTo>
                                  <a:pt x="763" y="12"/>
                                </a:lnTo>
                                <a:lnTo>
                                  <a:pt x="713" y="21"/>
                                </a:lnTo>
                                <a:lnTo>
                                  <a:pt x="665" y="32"/>
                                </a:lnTo>
                                <a:lnTo>
                                  <a:pt x="618" y="46"/>
                                </a:lnTo>
                                <a:lnTo>
                                  <a:pt x="572" y="61"/>
                                </a:lnTo>
                                <a:lnTo>
                                  <a:pt x="529" y="78"/>
                                </a:lnTo>
                                <a:lnTo>
                                  <a:pt x="487" y="99"/>
                                </a:lnTo>
                                <a:lnTo>
                                  <a:pt x="446" y="122"/>
                                </a:lnTo>
                                <a:lnTo>
                                  <a:pt x="407" y="146"/>
                                </a:lnTo>
                                <a:lnTo>
                                  <a:pt x="371" y="172"/>
                                </a:lnTo>
                                <a:lnTo>
                                  <a:pt x="335" y="201"/>
                                </a:lnTo>
                                <a:lnTo>
                                  <a:pt x="302" y="231"/>
                                </a:lnTo>
                                <a:lnTo>
                                  <a:pt x="269" y="263"/>
                                </a:lnTo>
                                <a:lnTo>
                                  <a:pt x="239" y="298"/>
                                </a:lnTo>
                                <a:lnTo>
                                  <a:pt x="211" y="334"/>
                                </a:lnTo>
                                <a:lnTo>
                                  <a:pt x="184" y="372"/>
                                </a:lnTo>
                                <a:lnTo>
                                  <a:pt x="159" y="411"/>
                                </a:lnTo>
                                <a:lnTo>
                                  <a:pt x="136" y="452"/>
                                </a:lnTo>
                                <a:lnTo>
                                  <a:pt x="115" y="494"/>
                                </a:lnTo>
                                <a:lnTo>
                                  <a:pt x="95" y="539"/>
                                </a:lnTo>
                                <a:lnTo>
                                  <a:pt x="76" y="585"/>
                                </a:lnTo>
                                <a:lnTo>
                                  <a:pt x="61" y="632"/>
                                </a:lnTo>
                                <a:lnTo>
                                  <a:pt x="47" y="681"/>
                                </a:lnTo>
                                <a:lnTo>
                                  <a:pt x="34" y="731"/>
                                </a:lnTo>
                                <a:lnTo>
                                  <a:pt x="23" y="783"/>
                                </a:lnTo>
                                <a:lnTo>
                                  <a:pt x="15" y="835"/>
                                </a:lnTo>
                                <a:lnTo>
                                  <a:pt x="8" y="889"/>
                                </a:lnTo>
                                <a:lnTo>
                                  <a:pt x="4" y="945"/>
                                </a:lnTo>
                                <a:lnTo>
                                  <a:pt x="0" y="1001"/>
                                </a:lnTo>
                                <a:lnTo>
                                  <a:pt x="0" y="1059"/>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147"/>
                        <wpg:cNvGrpSpPr>
                          <a:grpSpLocks/>
                        </wpg:cNvGrpSpPr>
                        <wpg:grpSpPr bwMode="auto">
                          <a:xfrm>
                            <a:off x="1272" y="8042"/>
                            <a:ext cx="9360" cy="7896"/>
                            <a:chOff x="1272" y="8042"/>
                            <a:chExt cx="9360" cy="7896"/>
                          </a:xfrm>
                        </wpg:grpSpPr>
                        <wps:wsp>
                          <wps:cNvPr id="31" name="Freeform 148"/>
                          <wps:cNvSpPr>
                            <a:spLocks/>
                          </wps:cNvSpPr>
                          <wps:spPr bwMode="auto">
                            <a:xfrm>
                              <a:off x="3623" y="14329"/>
                              <a:ext cx="991" cy="968"/>
                            </a:xfrm>
                            <a:custGeom>
                              <a:avLst/>
                              <a:gdLst>
                                <a:gd name="T0" fmla="*/ 203 w 1982"/>
                                <a:gd name="T1" fmla="*/ 604 h 1935"/>
                                <a:gd name="T2" fmla="*/ 392 w 1982"/>
                                <a:gd name="T3" fmla="*/ 363 h 1935"/>
                                <a:gd name="T4" fmla="*/ 588 w 1982"/>
                                <a:gd name="T5" fmla="*/ 233 h 1935"/>
                                <a:gd name="T6" fmla="*/ 953 w 1982"/>
                                <a:gd name="T7" fmla="*/ 93 h 1935"/>
                                <a:gd name="T8" fmla="*/ 1177 w 1982"/>
                                <a:gd name="T9" fmla="*/ 55 h 1935"/>
                                <a:gd name="T10" fmla="*/ 1356 w 1982"/>
                                <a:gd name="T11" fmla="*/ 85 h 1935"/>
                                <a:gd name="T12" fmla="*/ 1593 w 1982"/>
                                <a:gd name="T13" fmla="*/ 203 h 1935"/>
                                <a:gd name="T14" fmla="*/ 1508 w 1982"/>
                                <a:gd name="T15" fmla="*/ 83 h 1935"/>
                                <a:gd name="T16" fmla="*/ 1259 w 1982"/>
                                <a:gd name="T17" fmla="*/ 2 h 1935"/>
                                <a:gd name="T18" fmla="*/ 982 w 1982"/>
                                <a:gd name="T19" fmla="*/ 30 h 1935"/>
                                <a:gd name="T20" fmla="*/ 592 w 1982"/>
                                <a:gd name="T21" fmla="*/ 152 h 1935"/>
                                <a:gd name="T22" fmla="*/ 354 w 1982"/>
                                <a:gd name="T23" fmla="*/ 283 h 1935"/>
                                <a:gd name="T24" fmla="*/ 180 w 1982"/>
                                <a:gd name="T25" fmla="*/ 450 h 1935"/>
                                <a:gd name="T26" fmla="*/ 58 w 1982"/>
                                <a:gd name="T27" fmla="*/ 697 h 1935"/>
                                <a:gd name="T28" fmla="*/ 0 w 1982"/>
                                <a:gd name="T29" fmla="*/ 915 h 1935"/>
                                <a:gd name="T30" fmla="*/ 12 w 1982"/>
                                <a:gd name="T31" fmla="*/ 1115 h 1935"/>
                                <a:gd name="T32" fmla="*/ 117 w 1982"/>
                                <a:gd name="T33" fmla="*/ 1372 h 1935"/>
                                <a:gd name="T34" fmla="*/ 294 w 1982"/>
                                <a:gd name="T35" fmla="*/ 1586 h 1935"/>
                                <a:gd name="T36" fmla="*/ 569 w 1982"/>
                                <a:gd name="T37" fmla="*/ 1794 h 1935"/>
                                <a:gd name="T38" fmla="*/ 760 w 1982"/>
                                <a:gd name="T39" fmla="*/ 1895 h 1935"/>
                                <a:gd name="T40" fmla="*/ 1077 w 1982"/>
                                <a:gd name="T41" fmla="*/ 1935 h 1935"/>
                                <a:gd name="T42" fmla="*/ 1409 w 1982"/>
                                <a:gd name="T43" fmla="*/ 1874 h 1935"/>
                                <a:gd name="T44" fmla="*/ 1593 w 1982"/>
                                <a:gd name="T45" fmla="*/ 1791 h 1935"/>
                                <a:gd name="T46" fmla="*/ 1875 w 1982"/>
                                <a:gd name="T47" fmla="*/ 1567 h 1935"/>
                                <a:gd name="T48" fmla="*/ 1925 w 1982"/>
                                <a:gd name="T49" fmla="*/ 1463 h 1935"/>
                                <a:gd name="T50" fmla="*/ 1972 w 1982"/>
                                <a:gd name="T51" fmla="*/ 1342 h 1935"/>
                                <a:gd name="T52" fmla="*/ 1969 w 1982"/>
                                <a:gd name="T53" fmla="*/ 1068 h 1935"/>
                                <a:gd name="T54" fmla="*/ 1848 w 1982"/>
                                <a:gd name="T55" fmla="*/ 833 h 1935"/>
                                <a:gd name="T56" fmla="*/ 1602 w 1982"/>
                                <a:gd name="T57" fmla="*/ 562 h 1935"/>
                                <a:gd name="T58" fmla="*/ 1467 w 1982"/>
                                <a:gd name="T59" fmla="*/ 423 h 1935"/>
                                <a:gd name="T60" fmla="*/ 1192 w 1982"/>
                                <a:gd name="T61" fmla="*/ 423 h 1935"/>
                                <a:gd name="T62" fmla="*/ 982 w 1982"/>
                                <a:gd name="T63" fmla="*/ 474 h 1935"/>
                                <a:gd name="T64" fmla="*/ 792 w 1982"/>
                                <a:gd name="T65" fmla="*/ 627 h 1935"/>
                                <a:gd name="T66" fmla="*/ 667 w 1982"/>
                                <a:gd name="T67" fmla="*/ 835 h 1935"/>
                                <a:gd name="T68" fmla="*/ 645 w 1982"/>
                                <a:gd name="T69" fmla="*/ 1107 h 1935"/>
                                <a:gd name="T70" fmla="*/ 737 w 1982"/>
                                <a:gd name="T71" fmla="*/ 1349 h 1935"/>
                                <a:gd name="T72" fmla="*/ 926 w 1982"/>
                                <a:gd name="T73" fmla="*/ 1518 h 1935"/>
                                <a:gd name="T74" fmla="*/ 1291 w 1982"/>
                                <a:gd name="T75" fmla="*/ 1573 h 1935"/>
                                <a:gd name="T76" fmla="*/ 1398 w 1982"/>
                                <a:gd name="T77" fmla="*/ 1524 h 1935"/>
                                <a:gd name="T78" fmla="*/ 1514 w 1982"/>
                                <a:gd name="T79" fmla="*/ 1378 h 1935"/>
                                <a:gd name="T80" fmla="*/ 1515 w 1982"/>
                                <a:gd name="T81" fmla="*/ 1293 h 1935"/>
                                <a:gd name="T82" fmla="*/ 1403 w 1982"/>
                                <a:gd name="T83" fmla="*/ 1108 h 1935"/>
                                <a:gd name="T84" fmla="*/ 1291 w 1982"/>
                                <a:gd name="T85" fmla="*/ 1047 h 1935"/>
                                <a:gd name="T86" fmla="*/ 1346 w 1982"/>
                                <a:gd name="T87" fmla="*/ 1171 h 1935"/>
                                <a:gd name="T88" fmla="*/ 1404 w 1982"/>
                                <a:gd name="T89" fmla="*/ 1280 h 1935"/>
                                <a:gd name="T90" fmla="*/ 1373 w 1982"/>
                                <a:gd name="T91" fmla="*/ 1418 h 1935"/>
                                <a:gd name="T92" fmla="*/ 1243 w 1982"/>
                                <a:gd name="T93" fmla="*/ 1499 h 1935"/>
                                <a:gd name="T94" fmla="*/ 909 w 1982"/>
                                <a:gd name="T95" fmla="*/ 1435 h 1935"/>
                                <a:gd name="T96" fmla="*/ 730 w 1982"/>
                                <a:gd name="T97" fmla="*/ 1130 h 1935"/>
                                <a:gd name="T98" fmla="*/ 815 w 1982"/>
                                <a:gd name="T99" fmla="*/ 752 h 1935"/>
                                <a:gd name="T100" fmla="*/ 1112 w 1982"/>
                                <a:gd name="T101" fmla="*/ 495 h 1935"/>
                                <a:gd name="T102" fmla="*/ 1403 w 1982"/>
                                <a:gd name="T103" fmla="*/ 489 h 1935"/>
                                <a:gd name="T104" fmla="*/ 1612 w 1982"/>
                                <a:gd name="T105" fmla="*/ 630 h 1935"/>
                                <a:gd name="T106" fmla="*/ 1780 w 1982"/>
                                <a:gd name="T107" fmla="*/ 853 h 1935"/>
                                <a:gd name="T108" fmla="*/ 1876 w 1982"/>
                                <a:gd name="T109" fmla="*/ 1096 h 1935"/>
                                <a:gd name="T110" fmla="*/ 1872 w 1982"/>
                                <a:gd name="T111" fmla="*/ 1341 h 1935"/>
                                <a:gd name="T112" fmla="*/ 1749 w 1982"/>
                                <a:gd name="T113" fmla="*/ 1580 h 1935"/>
                                <a:gd name="T114" fmla="*/ 1533 w 1982"/>
                                <a:gd name="T115" fmla="*/ 1760 h 1935"/>
                                <a:gd name="T116" fmla="*/ 1257 w 1982"/>
                                <a:gd name="T117" fmla="*/ 1858 h 1935"/>
                                <a:gd name="T118" fmla="*/ 915 w 1982"/>
                                <a:gd name="T119" fmla="*/ 1864 h 1935"/>
                                <a:gd name="T120" fmla="*/ 609 w 1982"/>
                                <a:gd name="T121" fmla="*/ 1770 h 1935"/>
                                <a:gd name="T122" fmla="*/ 389 w 1982"/>
                                <a:gd name="T123" fmla="*/ 1599 h 1935"/>
                                <a:gd name="T124" fmla="*/ 156 w 1982"/>
                                <a:gd name="T125" fmla="*/ 1288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982" h="1935">
                                  <a:moveTo>
                                    <a:pt x="91" y="745"/>
                                  </a:moveTo>
                                  <a:lnTo>
                                    <a:pt x="103" y="737"/>
                                  </a:lnTo>
                                  <a:lnTo>
                                    <a:pt x="114" y="727"/>
                                  </a:lnTo>
                                  <a:lnTo>
                                    <a:pt x="123" y="717"/>
                                  </a:lnTo>
                                  <a:lnTo>
                                    <a:pt x="132" y="706"/>
                                  </a:lnTo>
                                  <a:lnTo>
                                    <a:pt x="151" y="684"/>
                                  </a:lnTo>
                                  <a:lnTo>
                                    <a:pt x="169" y="659"/>
                                  </a:lnTo>
                                  <a:lnTo>
                                    <a:pt x="203" y="604"/>
                                  </a:lnTo>
                                  <a:lnTo>
                                    <a:pt x="240" y="544"/>
                                  </a:lnTo>
                                  <a:lnTo>
                                    <a:pt x="261" y="512"/>
                                  </a:lnTo>
                                  <a:lnTo>
                                    <a:pt x="285" y="479"/>
                                  </a:lnTo>
                                  <a:lnTo>
                                    <a:pt x="311" y="446"/>
                                  </a:lnTo>
                                  <a:lnTo>
                                    <a:pt x="341" y="413"/>
                                  </a:lnTo>
                                  <a:lnTo>
                                    <a:pt x="357" y="395"/>
                                  </a:lnTo>
                                  <a:lnTo>
                                    <a:pt x="373" y="379"/>
                                  </a:lnTo>
                                  <a:lnTo>
                                    <a:pt x="392" y="363"/>
                                  </a:lnTo>
                                  <a:lnTo>
                                    <a:pt x="412" y="345"/>
                                  </a:lnTo>
                                  <a:lnTo>
                                    <a:pt x="432" y="329"/>
                                  </a:lnTo>
                                  <a:lnTo>
                                    <a:pt x="454" y="312"/>
                                  </a:lnTo>
                                  <a:lnTo>
                                    <a:pt x="478" y="296"/>
                                  </a:lnTo>
                                  <a:lnTo>
                                    <a:pt x="502" y="280"/>
                                  </a:lnTo>
                                  <a:lnTo>
                                    <a:pt x="524" y="266"/>
                                  </a:lnTo>
                                  <a:lnTo>
                                    <a:pt x="554" y="251"/>
                                  </a:lnTo>
                                  <a:lnTo>
                                    <a:pt x="588" y="233"/>
                                  </a:lnTo>
                                  <a:lnTo>
                                    <a:pt x="626" y="215"/>
                                  </a:lnTo>
                                  <a:lnTo>
                                    <a:pt x="668" y="197"/>
                                  </a:lnTo>
                                  <a:lnTo>
                                    <a:pt x="713" y="178"/>
                                  </a:lnTo>
                                  <a:lnTo>
                                    <a:pt x="760" y="159"/>
                                  </a:lnTo>
                                  <a:lnTo>
                                    <a:pt x="808" y="142"/>
                                  </a:lnTo>
                                  <a:lnTo>
                                    <a:pt x="857" y="124"/>
                                  </a:lnTo>
                                  <a:lnTo>
                                    <a:pt x="905" y="108"/>
                                  </a:lnTo>
                                  <a:lnTo>
                                    <a:pt x="953" y="93"/>
                                  </a:lnTo>
                                  <a:lnTo>
                                    <a:pt x="998" y="80"/>
                                  </a:lnTo>
                                  <a:lnTo>
                                    <a:pt x="1043" y="69"/>
                                  </a:lnTo>
                                  <a:lnTo>
                                    <a:pt x="1082" y="61"/>
                                  </a:lnTo>
                                  <a:lnTo>
                                    <a:pt x="1102" y="59"/>
                                  </a:lnTo>
                                  <a:lnTo>
                                    <a:pt x="1120" y="57"/>
                                  </a:lnTo>
                                  <a:lnTo>
                                    <a:pt x="1136" y="55"/>
                                  </a:lnTo>
                                  <a:lnTo>
                                    <a:pt x="1153" y="54"/>
                                  </a:lnTo>
                                  <a:lnTo>
                                    <a:pt x="1177" y="55"/>
                                  </a:lnTo>
                                  <a:lnTo>
                                    <a:pt x="1202" y="55"/>
                                  </a:lnTo>
                                  <a:lnTo>
                                    <a:pt x="1225" y="58"/>
                                  </a:lnTo>
                                  <a:lnTo>
                                    <a:pt x="1247" y="60"/>
                                  </a:lnTo>
                                  <a:lnTo>
                                    <a:pt x="1267" y="62"/>
                                  </a:lnTo>
                                  <a:lnTo>
                                    <a:pt x="1287" y="66"/>
                                  </a:lnTo>
                                  <a:lnTo>
                                    <a:pt x="1306" y="69"/>
                                  </a:lnTo>
                                  <a:lnTo>
                                    <a:pt x="1324" y="74"/>
                                  </a:lnTo>
                                  <a:lnTo>
                                    <a:pt x="1356" y="85"/>
                                  </a:lnTo>
                                  <a:lnTo>
                                    <a:pt x="1386" y="95"/>
                                  </a:lnTo>
                                  <a:lnTo>
                                    <a:pt x="1412" y="108"/>
                                  </a:lnTo>
                                  <a:lnTo>
                                    <a:pt x="1438" y="121"/>
                                  </a:lnTo>
                                  <a:lnTo>
                                    <a:pt x="1485" y="148"/>
                                  </a:lnTo>
                                  <a:lnTo>
                                    <a:pt x="1531" y="175"/>
                                  </a:lnTo>
                                  <a:lnTo>
                                    <a:pt x="1554" y="186"/>
                                  </a:lnTo>
                                  <a:lnTo>
                                    <a:pt x="1580" y="198"/>
                                  </a:lnTo>
                                  <a:lnTo>
                                    <a:pt x="1593" y="203"/>
                                  </a:lnTo>
                                  <a:lnTo>
                                    <a:pt x="1607" y="207"/>
                                  </a:lnTo>
                                  <a:lnTo>
                                    <a:pt x="1621" y="212"/>
                                  </a:lnTo>
                                  <a:lnTo>
                                    <a:pt x="1636" y="215"/>
                                  </a:lnTo>
                                  <a:lnTo>
                                    <a:pt x="1612" y="184"/>
                                  </a:lnTo>
                                  <a:lnTo>
                                    <a:pt x="1588" y="155"/>
                                  </a:lnTo>
                                  <a:lnTo>
                                    <a:pt x="1563" y="128"/>
                                  </a:lnTo>
                                  <a:lnTo>
                                    <a:pt x="1536" y="104"/>
                                  </a:lnTo>
                                  <a:lnTo>
                                    <a:pt x="1508" y="83"/>
                                  </a:lnTo>
                                  <a:lnTo>
                                    <a:pt x="1480" y="66"/>
                                  </a:lnTo>
                                  <a:lnTo>
                                    <a:pt x="1451" y="50"/>
                                  </a:lnTo>
                                  <a:lnTo>
                                    <a:pt x="1421" y="37"/>
                                  </a:lnTo>
                                  <a:lnTo>
                                    <a:pt x="1389" y="26"/>
                                  </a:lnTo>
                                  <a:lnTo>
                                    <a:pt x="1357" y="17"/>
                                  </a:lnTo>
                                  <a:lnTo>
                                    <a:pt x="1326" y="10"/>
                                  </a:lnTo>
                                  <a:lnTo>
                                    <a:pt x="1292" y="5"/>
                                  </a:lnTo>
                                  <a:lnTo>
                                    <a:pt x="1259" y="2"/>
                                  </a:lnTo>
                                  <a:lnTo>
                                    <a:pt x="1225" y="0"/>
                                  </a:lnTo>
                                  <a:lnTo>
                                    <a:pt x="1191" y="0"/>
                                  </a:lnTo>
                                  <a:lnTo>
                                    <a:pt x="1156" y="3"/>
                                  </a:lnTo>
                                  <a:lnTo>
                                    <a:pt x="1122" y="5"/>
                                  </a:lnTo>
                                  <a:lnTo>
                                    <a:pt x="1087" y="10"/>
                                  </a:lnTo>
                                  <a:lnTo>
                                    <a:pt x="1052" y="16"/>
                                  </a:lnTo>
                                  <a:lnTo>
                                    <a:pt x="1017" y="22"/>
                                  </a:lnTo>
                                  <a:lnTo>
                                    <a:pt x="982" y="30"/>
                                  </a:lnTo>
                                  <a:lnTo>
                                    <a:pt x="948" y="38"/>
                                  </a:lnTo>
                                  <a:lnTo>
                                    <a:pt x="913" y="47"/>
                                  </a:lnTo>
                                  <a:lnTo>
                                    <a:pt x="879" y="57"/>
                                  </a:lnTo>
                                  <a:lnTo>
                                    <a:pt x="811" y="78"/>
                                  </a:lnTo>
                                  <a:lnTo>
                                    <a:pt x="744" y="100"/>
                                  </a:lnTo>
                                  <a:lnTo>
                                    <a:pt x="680" y="122"/>
                                  </a:lnTo>
                                  <a:lnTo>
                                    <a:pt x="619" y="143"/>
                                  </a:lnTo>
                                  <a:lnTo>
                                    <a:pt x="592" y="152"/>
                                  </a:lnTo>
                                  <a:lnTo>
                                    <a:pt x="564" y="164"/>
                                  </a:lnTo>
                                  <a:lnTo>
                                    <a:pt x="536" y="178"/>
                                  </a:lnTo>
                                  <a:lnTo>
                                    <a:pt x="506" y="192"/>
                                  </a:lnTo>
                                  <a:lnTo>
                                    <a:pt x="475" y="208"/>
                                  </a:lnTo>
                                  <a:lnTo>
                                    <a:pt x="444" y="226"/>
                                  </a:lnTo>
                                  <a:lnTo>
                                    <a:pt x="413" y="245"/>
                                  </a:lnTo>
                                  <a:lnTo>
                                    <a:pt x="383" y="263"/>
                                  </a:lnTo>
                                  <a:lnTo>
                                    <a:pt x="354" y="283"/>
                                  </a:lnTo>
                                  <a:lnTo>
                                    <a:pt x="324" y="304"/>
                                  </a:lnTo>
                                  <a:lnTo>
                                    <a:pt x="297" y="325"/>
                                  </a:lnTo>
                                  <a:lnTo>
                                    <a:pt x="272" y="346"/>
                                  </a:lnTo>
                                  <a:lnTo>
                                    <a:pt x="248" y="367"/>
                                  </a:lnTo>
                                  <a:lnTo>
                                    <a:pt x="227" y="390"/>
                                  </a:lnTo>
                                  <a:lnTo>
                                    <a:pt x="208" y="411"/>
                                  </a:lnTo>
                                  <a:lnTo>
                                    <a:pt x="193" y="432"/>
                                  </a:lnTo>
                                  <a:lnTo>
                                    <a:pt x="180" y="450"/>
                                  </a:lnTo>
                                  <a:lnTo>
                                    <a:pt x="166" y="474"/>
                                  </a:lnTo>
                                  <a:lnTo>
                                    <a:pt x="151" y="499"/>
                                  </a:lnTo>
                                  <a:lnTo>
                                    <a:pt x="136" y="529"/>
                                  </a:lnTo>
                                  <a:lnTo>
                                    <a:pt x="120" y="559"/>
                                  </a:lnTo>
                                  <a:lnTo>
                                    <a:pt x="103" y="592"/>
                                  </a:lnTo>
                                  <a:lnTo>
                                    <a:pt x="88" y="626"/>
                                  </a:lnTo>
                                  <a:lnTo>
                                    <a:pt x="73" y="661"/>
                                  </a:lnTo>
                                  <a:lnTo>
                                    <a:pt x="58" y="697"/>
                                  </a:lnTo>
                                  <a:lnTo>
                                    <a:pt x="44" y="733"/>
                                  </a:lnTo>
                                  <a:lnTo>
                                    <a:pt x="32" y="768"/>
                                  </a:lnTo>
                                  <a:lnTo>
                                    <a:pt x="21" y="803"/>
                                  </a:lnTo>
                                  <a:lnTo>
                                    <a:pt x="12" y="837"/>
                                  </a:lnTo>
                                  <a:lnTo>
                                    <a:pt x="5" y="870"/>
                                  </a:lnTo>
                                  <a:lnTo>
                                    <a:pt x="3" y="885"/>
                                  </a:lnTo>
                                  <a:lnTo>
                                    <a:pt x="1" y="900"/>
                                  </a:lnTo>
                                  <a:lnTo>
                                    <a:pt x="0" y="915"/>
                                  </a:lnTo>
                                  <a:lnTo>
                                    <a:pt x="0" y="928"/>
                                  </a:lnTo>
                                  <a:lnTo>
                                    <a:pt x="0" y="997"/>
                                  </a:lnTo>
                                  <a:lnTo>
                                    <a:pt x="0" y="1017"/>
                                  </a:lnTo>
                                  <a:lnTo>
                                    <a:pt x="1" y="1037"/>
                                  </a:lnTo>
                                  <a:lnTo>
                                    <a:pt x="3" y="1057"/>
                                  </a:lnTo>
                                  <a:lnTo>
                                    <a:pt x="5" y="1076"/>
                                  </a:lnTo>
                                  <a:lnTo>
                                    <a:pt x="8" y="1095"/>
                                  </a:lnTo>
                                  <a:lnTo>
                                    <a:pt x="12" y="1115"/>
                                  </a:lnTo>
                                  <a:lnTo>
                                    <a:pt x="17" y="1135"/>
                                  </a:lnTo>
                                  <a:lnTo>
                                    <a:pt x="21" y="1154"/>
                                  </a:lnTo>
                                  <a:lnTo>
                                    <a:pt x="33" y="1192"/>
                                  </a:lnTo>
                                  <a:lnTo>
                                    <a:pt x="46" y="1230"/>
                                  </a:lnTo>
                                  <a:lnTo>
                                    <a:pt x="61" y="1267"/>
                                  </a:lnTo>
                                  <a:lnTo>
                                    <a:pt x="79" y="1303"/>
                                  </a:lnTo>
                                  <a:lnTo>
                                    <a:pt x="97" y="1338"/>
                                  </a:lnTo>
                                  <a:lnTo>
                                    <a:pt x="117" y="1372"/>
                                  </a:lnTo>
                                  <a:lnTo>
                                    <a:pt x="138" y="1405"/>
                                  </a:lnTo>
                                  <a:lnTo>
                                    <a:pt x="161" y="1438"/>
                                  </a:lnTo>
                                  <a:lnTo>
                                    <a:pt x="183" y="1468"/>
                                  </a:lnTo>
                                  <a:lnTo>
                                    <a:pt x="206" y="1496"/>
                                  </a:lnTo>
                                  <a:lnTo>
                                    <a:pt x="231" y="1523"/>
                                  </a:lnTo>
                                  <a:lnTo>
                                    <a:pt x="254" y="1548"/>
                                  </a:lnTo>
                                  <a:lnTo>
                                    <a:pt x="272" y="1565"/>
                                  </a:lnTo>
                                  <a:lnTo>
                                    <a:pt x="294" y="1586"/>
                                  </a:lnTo>
                                  <a:lnTo>
                                    <a:pt x="321" y="1608"/>
                                  </a:lnTo>
                                  <a:lnTo>
                                    <a:pt x="350" y="1633"/>
                                  </a:lnTo>
                                  <a:lnTo>
                                    <a:pt x="383" y="1658"/>
                                  </a:lnTo>
                                  <a:lnTo>
                                    <a:pt x="418" y="1686"/>
                                  </a:lnTo>
                                  <a:lnTo>
                                    <a:pt x="454" y="1713"/>
                                  </a:lnTo>
                                  <a:lnTo>
                                    <a:pt x="493" y="1741"/>
                                  </a:lnTo>
                                  <a:lnTo>
                                    <a:pt x="530" y="1768"/>
                                  </a:lnTo>
                                  <a:lnTo>
                                    <a:pt x="569" y="1794"/>
                                  </a:lnTo>
                                  <a:lnTo>
                                    <a:pt x="606" y="1818"/>
                                  </a:lnTo>
                                  <a:lnTo>
                                    <a:pt x="641" y="1841"/>
                                  </a:lnTo>
                                  <a:lnTo>
                                    <a:pt x="675" y="1859"/>
                                  </a:lnTo>
                                  <a:lnTo>
                                    <a:pt x="707" y="1876"/>
                                  </a:lnTo>
                                  <a:lnTo>
                                    <a:pt x="722" y="1881"/>
                                  </a:lnTo>
                                  <a:lnTo>
                                    <a:pt x="735" y="1887"/>
                                  </a:lnTo>
                                  <a:lnTo>
                                    <a:pt x="748" y="1892"/>
                                  </a:lnTo>
                                  <a:lnTo>
                                    <a:pt x="760" y="1895"/>
                                  </a:lnTo>
                                  <a:lnTo>
                                    <a:pt x="802" y="1905"/>
                                  </a:lnTo>
                                  <a:lnTo>
                                    <a:pt x="843" y="1914"/>
                                  </a:lnTo>
                                  <a:lnTo>
                                    <a:pt x="882" y="1921"/>
                                  </a:lnTo>
                                  <a:lnTo>
                                    <a:pt x="922" y="1927"/>
                                  </a:lnTo>
                                  <a:lnTo>
                                    <a:pt x="961" y="1931"/>
                                  </a:lnTo>
                                  <a:lnTo>
                                    <a:pt x="999" y="1934"/>
                                  </a:lnTo>
                                  <a:lnTo>
                                    <a:pt x="1038" y="1935"/>
                                  </a:lnTo>
                                  <a:lnTo>
                                    <a:pt x="1077" y="1935"/>
                                  </a:lnTo>
                                  <a:lnTo>
                                    <a:pt x="1115" y="1933"/>
                                  </a:lnTo>
                                  <a:lnTo>
                                    <a:pt x="1155" y="1929"/>
                                  </a:lnTo>
                                  <a:lnTo>
                                    <a:pt x="1195" y="1925"/>
                                  </a:lnTo>
                                  <a:lnTo>
                                    <a:pt x="1235" y="1919"/>
                                  </a:lnTo>
                                  <a:lnTo>
                                    <a:pt x="1277" y="1911"/>
                                  </a:lnTo>
                                  <a:lnTo>
                                    <a:pt x="1319" y="1900"/>
                                  </a:lnTo>
                                  <a:lnTo>
                                    <a:pt x="1363" y="1888"/>
                                  </a:lnTo>
                                  <a:lnTo>
                                    <a:pt x="1409" y="1874"/>
                                  </a:lnTo>
                                  <a:lnTo>
                                    <a:pt x="1435" y="1866"/>
                                  </a:lnTo>
                                  <a:lnTo>
                                    <a:pt x="1460" y="1857"/>
                                  </a:lnTo>
                                  <a:lnTo>
                                    <a:pt x="1484" y="1848"/>
                                  </a:lnTo>
                                  <a:lnTo>
                                    <a:pt x="1507" y="1837"/>
                                  </a:lnTo>
                                  <a:lnTo>
                                    <a:pt x="1529" y="1827"/>
                                  </a:lnTo>
                                  <a:lnTo>
                                    <a:pt x="1552" y="1815"/>
                                  </a:lnTo>
                                  <a:lnTo>
                                    <a:pt x="1573" y="1803"/>
                                  </a:lnTo>
                                  <a:lnTo>
                                    <a:pt x="1593" y="1791"/>
                                  </a:lnTo>
                                  <a:lnTo>
                                    <a:pt x="1631" y="1766"/>
                                  </a:lnTo>
                                  <a:lnTo>
                                    <a:pt x="1666" y="1740"/>
                                  </a:lnTo>
                                  <a:lnTo>
                                    <a:pt x="1699" y="1714"/>
                                  </a:lnTo>
                                  <a:lnTo>
                                    <a:pt x="1729" y="1690"/>
                                  </a:lnTo>
                                  <a:lnTo>
                                    <a:pt x="1784" y="1641"/>
                                  </a:lnTo>
                                  <a:lnTo>
                                    <a:pt x="1832" y="1600"/>
                                  </a:lnTo>
                                  <a:lnTo>
                                    <a:pt x="1854" y="1582"/>
                                  </a:lnTo>
                                  <a:lnTo>
                                    <a:pt x="1875" y="1567"/>
                                  </a:lnTo>
                                  <a:lnTo>
                                    <a:pt x="1884" y="1561"/>
                                  </a:lnTo>
                                  <a:lnTo>
                                    <a:pt x="1893" y="1557"/>
                                  </a:lnTo>
                                  <a:lnTo>
                                    <a:pt x="1904" y="1553"/>
                                  </a:lnTo>
                                  <a:lnTo>
                                    <a:pt x="1913" y="1550"/>
                                  </a:lnTo>
                                  <a:lnTo>
                                    <a:pt x="1914" y="1524"/>
                                  </a:lnTo>
                                  <a:lnTo>
                                    <a:pt x="1917" y="1501"/>
                                  </a:lnTo>
                                  <a:lnTo>
                                    <a:pt x="1920" y="1481"/>
                                  </a:lnTo>
                                  <a:lnTo>
                                    <a:pt x="1925" y="1463"/>
                                  </a:lnTo>
                                  <a:lnTo>
                                    <a:pt x="1931" y="1447"/>
                                  </a:lnTo>
                                  <a:lnTo>
                                    <a:pt x="1937" y="1432"/>
                                  </a:lnTo>
                                  <a:lnTo>
                                    <a:pt x="1942" y="1416"/>
                                  </a:lnTo>
                                  <a:lnTo>
                                    <a:pt x="1948" y="1402"/>
                                  </a:lnTo>
                                  <a:lnTo>
                                    <a:pt x="1955" y="1388"/>
                                  </a:lnTo>
                                  <a:lnTo>
                                    <a:pt x="1961" y="1374"/>
                                  </a:lnTo>
                                  <a:lnTo>
                                    <a:pt x="1967" y="1358"/>
                                  </a:lnTo>
                                  <a:lnTo>
                                    <a:pt x="1972" y="1342"/>
                                  </a:lnTo>
                                  <a:lnTo>
                                    <a:pt x="1975" y="1323"/>
                                  </a:lnTo>
                                  <a:lnTo>
                                    <a:pt x="1979" y="1302"/>
                                  </a:lnTo>
                                  <a:lnTo>
                                    <a:pt x="1981" y="1277"/>
                                  </a:lnTo>
                                  <a:lnTo>
                                    <a:pt x="1982" y="1251"/>
                                  </a:lnTo>
                                  <a:lnTo>
                                    <a:pt x="1982" y="1158"/>
                                  </a:lnTo>
                                  <a:lnTo>
                                    <a:pt x="1981" y="1129"/>
                                  </a:lnTo>
                                  <a:lnTo>
                                    <a:pt x="1976" y="1099"/>
                                  </a:lnTo>
                                  <a:lnTo>
                                    <a:pt x="1969" y="1068"/>
                                  </a:lnTo>
                                  <a:lnTo>
                                    <a:pt x="1961" y="1038"/>
                                  </a:lnTo>
                                  <a:lnTo>
                                    <a:pt x="1949" y="1009"/>
                                  </a:lnTo>
                                  <a:lnTo>
                                    <a:pt x="1937" y="978"/>
                                  </a:lnTo>
                                  <a:lnTo>
                                    <a:pt x="1923" y="949"/>
                                  </a:lnTo>
                                  <a:lnTo>
                                    <a:pt x="1905" y="920"/>
                                  </a:lnTo>
                                  <a:lnTo>
                                    <a:pt x="1887" y="891"/>
                                  </a:lnTo>
                                  <a:lnTo>
                                    <a:pt x="1869" y="862"/>
                                  </a:lnTo>
                                  <a:lnTo>
                                    <a:pt x="1848" y="833"/>
                                  </a:lnTo>
                                  <a:lnTo>
                                    <a:pt x="1827" y="805"/>
                                  </a:lnTo>
                                  <a:lnTo>
                                    <a:pt x="1804" y="779"/>
                                  </a:lnTo>
                                  <a:lnTo>
                                    <a:pt x="1782" y="752"/>
                                  </a:lnTo>
                                  <a:lnTo>
                                    <a:pt x="1759" y="725"/>
                                  </a:lnTo>
                                  <a:lnTo>
                                    <a:pt x="1737" y="699"/>
                                  </a:lnTo>
                                  <a:lnTo>
                                    <a:pt x="1690" y="650"/>
                                  </a:lnTo>
                                  <a:lnTo>
                                    <a:pt x="1644" y="604"/>
                                  </a:lnTo>
                                  <a:lnTo>
                                    <a:pt x="1602" y="562"/>
                                  </a:lnTo>
                                  <a:lnTo>
                                    <a:pt x="1562" y="525"/>
                                  </a:lnTo>
                                  <a:lnTo>
                                    <a:pt x="1529" y="491"/>
                                  </a:lnTo>
                                  <a:lnTo>
                                    <a:pt x="1503" y="463"/>
                                  </a:lnTo>
                                  <a:lnTo>
                                    <a:pt x="1492" y="450"/>
                                  </a:lnTo>
                                  <a:lnTo>
                                    <a:pt x="1484" y="440"/>
                                  </a:lnTo>
                                  <a:lnTo>
                                    <a:pt x="1478" y="430"/>
                                  </a:lnTo>
                                  <a:lnTo>
                                    <a:pt x="1474" y="422"/>
                                  </a:lnTo>
                                  <a:lnTo>
                                    <a:pt x="1467" y="423"/>
                                  </a:lnTo>
                                  <a:lnTo>
                                    <a:pt x="1455" y="425"/>
                                  </a:lnTo>
                                  <a:lnTo>
                                    <a:pt x="1438" y="425"/>
                                  </a:lnTo>
                                  <a:lnTo>
                                    <a:pt x="1417" y="423"/>
                                  </a:lnTo>
                                  <a:lnTo>
                                    <a:pt x="1364" y="421"/>
                                  </a:lnTo>
                                  <a:lnTo>
                                    <a:pt x="1301" y="420"/>
                                  </a:lnTo>
                                  <a:lnTo>
                                    <a:pt x="1266" y="420"/>
                                  </a:lnTo>
                                  <a:lnTo>
                                    <a:pt x="1230" y="421"/>
                                  </a:lnTo>
                                  <a:lnTo>
                                    <a:pt x="1192" y="423"/>
                                  </a:lnTo>
                                  <a:lnTo>
                                    <a:pt x="1154" y="427"/>
                                  </a:lnTo>
                                  <a:lnTo>
                                    <a:pt x="1116" y="433"/>
                                  </a:lnTo>
                                  <a:lnTo>
                                    <a:pt x="1078" y="441"/>
                                  </a:lnTo>
                                  <a:lnTo>
                                    <a:pt x="1059" y="446"/>
                                  </a:lnTo>
                                  <a:lnTo>
                                    <a:pt x="1042" y="450"/>
                                  </a:lnTo>
                                  <a:lnTo>
                                    <a:pt x="1023" y="456"/>
                                  </a:lnTo>
                                  <a:lnTo>
                                    <a:pt x="1005" y="463"/>
                                  </a:lnTo>
                                  <a:lnTo>
                                    <a:pt x="982" y="474"/>
                                  </a:lnTo>
                                  <a:lnTo>
                                    <a:pt x="957" y="486"/>
                                  </a:lnTo>
                                  <a:lnTo>
                                    <a:pt x="933" y="501"/>
                                  </a:lnTo>
                                  <a:lnTo>
                                    <a:pt x="908" y="518"/>
                                  </a:lnTo>
                                  <a:lnTo>
                                    <a:pt x="884" y="537"/>
                                  </a:lnTo>
                                  <a:lnTo>
                                    <a:pt x="860" y="558"/>
                                  </a:lnTo>
                                  <a:lnTo>
                                    <a:pt x="837" y="579"/>
                                  </a:lnTo>
                                  <a:lnTo>
                                    <a:pt x="813" y="602"/>
                                  </a:lnTo>
                                  <a:lnTo>
                                    <a:pt x="792" y="627"/>
                                  </a:lnTo>
                                  <a:lnTo>
                                    <a:pt x="771" y="651"/>
                                  </a:lnTo>
                                  <a:lnTo>
                                    <a:pt x="751" y="676"/>
                                  </a:lnTo>
                                  <a:lnTo>
                                    <a:pt x="733" y="701"/>
                                  </a:lnTo>
                                  <a:lnTo>
                                    <a:pt x="716" y="727"/>
                                  </a:lnTo>
                                  <a:lnTo>
                                    <a:pt x="702" y="752"/>
                                  </a:lnTo>
                                  <a:lnTo>
                                    <a:pt x="689" y="777"/>
                                  </a:lnTo>
                                  <a:lnTo>
                                    <a:pt x="679" y="801"/>
                                  </a:lnTo>
                                  <a:lnTo>
                                    <a:pt x="667" y="835"/>
                                  </a:lnTo>
                                  <a:lnTo>
                                    <a:pt x="657" y="870"/>
                                  </a:lnTo>
                                  <a:lnTo>
                                    <a:pt x="650" y="904"/>
                                  </a:lnTo>
                                  <a:lnTo>
                                    <a:pt x="644" y="937"/>
                                  </a:lnTo>
                                  <a:lnTo>
                                    <a:pt x="640" y="971"/>
                                  </a:lnTo>
                                  <a:lnTo>
                                    <a:pt x="638" y="1006"/>
                                  </a:lnTo>
                                  <a:lnTo>
                                    <a:pt x="639" y="1040"/>
                                  </a:lnTo>
                                  <a:lnTo>
                                    <a:pt x="640" y="1073"/>
                                  </a:lnTo>
                                  <a:lnTo>
                                    <a:pt x="645" y="1107"/>
                                  </a:lnTo>
                                  <a:lnTo>
                                    <a:pt x="651" y="1140"/>
                                  </a:lnTo>
                                  <a:lnTo>
                                    <a:pt x="658" y="1172"/>
                                  </a:lnTo>
                                  <a:lnTo>
                                    <a:pt x="667" y="1204"/>
                                  </a:lnTo>
                                  <a:lnTo>
                                    <a:pt x="678" y="1234"/>
                                  </a:lnTo>
                                  <a:lnTo>
                                    <a:pt x="691" y="1265"/>
                                  </a:lnTo>
                                  <a:lnTo>
                                    <a:pt x="705" y="1294"/>
                                  </a:lnTo>
                                  <a:lnTo>
                                    <a:pt x="721" y="1322"/>
                                  </a:lnTo>
                                  <a:lnTo>
                                    <a:pt x="737" y="1349"/>
                                  </a:lnTo>
                                  <a:lnTo>
                                    <a:pt x="756" y="1376"/>
                                  </a:lnTo>
                                  <a:lnTo>
                                    <a:pt x="777" y="1400"/>
                                  </a:lnTo>
                                  <a:lnTo>
                                    <a:pt x="798" y="1423"/>
                                  </a:lnTo>
                                  <a:lnTo>
                                    <a:pt x="822" y="1446"/>
                                  </a:lnTo>
                                  <a:lnTo>
                                    <a:pt x="845" y="1467"/>
                                  </a:lnTo>
                                  <a:lnTo>
                                    <a:pt x="871" y="1485"/>
                                  </a:lnTo>
                                  <a:lnTo>
                                    <a:pt x="898" y="1503"/>
                                  </a:lnTo>
                                  <a:lnTo>
                                    <a:pt x="926" y="1518"/>
                                  </a:lnTo>
                                  <a:lnTo>
                                    <a:pt x="955" y="1532"/>
                                  </a:lnTo>
                                  <a:lnTo>
                                    <a:pt x="985" y="1544"/>
                                  </a:lnTo>
                                  <a:lnTo>
                                    <a:pt x="1017" y="1554"/>
                                  </a:lnTo>
                                  <a:lnTo>
                                    <a:pt x="1049" y="1563"/>
                                  </a:lnTo>
                                  <a:lnTo>
                                    <a:pt x="1082" y="1568"/>
                                  </a:lnTo>
                                  <a:lnTo>
                                    <a:pt x="1116" y="1572"/>
                                  </a:lnTo>
                                  <a:lnTo>
                                    <a:pt x="1153" y="1573"/>
                                  </a:lnTo>
                                  <a:lnTo>
                                    <a:pt x="1291" y="1573"/>
                                  </a:lnTo>
                                  <a:lnTo>
                                    <a:pt x="1298" y="1572"/>
                                  </a:lnTo>
                                  <a:lnTo>
                                    <a:pt x="1306" y="1571"/>
                                  </a:lnTo>
                                  <a:lnTo>
                                    <a:pt x="1315" y="1570"/>
                                  </a:lnTo>
                                  <a:lnTo>
                                    <a:pt x="1324" y="1566"/>
                                  </a:lnTo>
                                  <a:lnTo>
                                    <a:pt x="1341" y="1559"/>
                                  </a:lnTo>
                                  <a:lnTo>
                                    <a:pt x="1361" y="1550"/>
                                  </a:lnTo>
                                  <a:lnTo>
                                    <a:pt x="1380" y="1538"/>
                                  </a:lnTo>
                                  <a:lnTo>
                                    <a:pt x="1398" y="1524"/>
                                  </a:lnTo>
                                  <a:lnTo>
                                    <a:pt x="1417" y="1508"/>
                                  </a:lnTo>
                                  <a:lnTo>
                                    <a:pt x="1436" y="1491"/>
                                  </a:lnTo>
                                  <a:lnTo>
                                    <a:pt x="1453" y="1474"/>
                                  </a:lnTo>
                                  <a:lnTo>
                                    <a:pt x="1470" y="1455"/>
                                  </a:lnTo>
                                  <a:lnTo>
                                    <a:pt x="1484" y="1436"/>
                                  </a:lnTo>
                                  <a:lnTo>
                                    <a:pt x="1497" y="1416"/>
                                  </a:lnTo>
                                  <a:lnTo>
                                    <a:pt x="1506" y="1398"/>
                                  </a:lnTo>
                                  <a:lnTo>
                                    <a:pt x="1514" y="1378"/>
                                  </a:lnTo>
                                  <a:lnTo>
                                    <a:pt x="1517" y="1369"/>
                                  </a:lnTo>
                                  <a:lnTo>
                                    <a:pt x="1519" y="1360"/>
                                  </a:lnTo>
                                  <a:lnTo>
                                    <a:pt x="1520" y="1351"/>
                                  </a:lnTo>
                                  <a:lnTo>
                                    <a:pt x="1521" y="1343"/>
                                  </a:lnTo>
                                  <a:lnTo>
                                    <a:pt x="1520" y="1330"/>
                                  </a:lnTo>
                                  <a:lnTo>
                                    <a:pt x="1519" y="1317"/>
                                  </a:lnTo>
                                  <a:lnTo>
                                    <a:pt x="1518" y="1305"/>
                                  </a:lnTo>
                                  <a:lnTo>
                                    <a:pt x="1515" y="1293"/>
                                  </a:lnTo>
                                  <a:lnTo>
                                    <a:pt x="1508" y="1267"/>
                                  </a:lnTo>
                                  <a:lnTo>
                                    <a:pt x="1499" y="1241"/>
                                  </a:lnTo>
                                  <a:lnTo>
                                    <a:pt x="1487" y="1217"/>
                                  </a:lnTo>
                                  <a:lnTo>
                                    <a:pt x="1474" y="1192"/>
                                  </a:lnTo>
                                  <a:lnTo>
                                    <a:pt x="1458" y="1170"/>
                                  </a:lnTo>
                                  <a:lnTo>
                                    <a:pt x="1442" y="1148"/>
                                  </a:lnTo>
                                  <a:lnTo>
                                    <a:pt x="1423" y="1127"/>
                                  </a:lnTo>
                                  <a:lnTo>
                                    <a:pt x="1403" y="1108"/>
                                  </a:lnTo>
                                  <a:lnTo>
                                    <a:pt x="1382" y="1091"/>
                                  </a:lnTo>
                                  <a:lnTo>
                                    <a:pt x="1360" y="1076"/>
                                  </a:lnTo>
                                  <a:lnTo>
                                    <a:pt x="1349" y="1069"/>
                                  </a:lnTo>
                                  <a:lnTo>
                                    <a:pt x="1338" y="1064"/>
                                  </a:lnTo>
                                  <a:lnTo>
                                    <a:pt x="1326" y="1059"/>
                                  </a:lnTo>
                                  <a:lnTo>
                                    <a:pt x="1314" y="1054"/>
                                  </a:lnTo>
                                  <a:lnTo>
                                    <a:pt x="1302" y="1051"/>
                                  </a:lnTo>
                                  <a:lnTo>
                                    <a:pt x="1291" y="1047"/>
                                  </a:lnTo>
                                  <a:lnTo>
                                    <a:pt x="1279" y="1045"/>
                                  </a:lnTo>
                                  <a:lnTo>
                                    <a:pt x="1267" y="1044"/>
                                  </a:lnTo>
                                  <a:lnTo>
                                    <a:pt x="1273" y="1060"/>
                                  </a:lnTo>
                                  <a:lnTo>
                                    <a:pt x="1280" y="1078"/>
                                  </a:lnTo>
                                  <a:lnTo>
                                    <a:pt x="1290" y="1093"/>
                                  </a:lnTo>
                                  <a:lnTo>
                                    <a:pt x="1299" y="1109"/>
                                  </a:lnTo>
                                  <a:lnTo>
                                    <a:pt x="1322" y="1141"/>
                                  </a:lnTo>
                                  <a:lnTo>
                                    <a:pt x="1346" y="1171"/>
                                  </a:lnTo>
                                  <a:lnTo>
                                    <a:pt x="1357" y="1187"/>
                                  </a:lnTo>
                                  <a:lnTo>
                                    <a:pt x="1368" y="1203"/>
                                  </a:lnTo>
                                  <a:lnTo>
                                    <a:pt x="1378" y="1218"/>
                                  </a:lnTo>
                                  <a:lnTo>
                                    <a:pt x="1388" y="1233"/>
                                  </a:lnTo>
                                  <a:lnTo>
                                    <a:pt x="1395" y="1248"/>
                                  </a:lnTo>
                                  <a:lnTo>
                                    <a:pt x="1401" y="1265"/>
                                  </a:lnTo>
                                  <a:lnTo>
                                    <a:pt x="1403" y="1273"/>
                                  </a:lnTo>
                                  <a:lnTo>
                                    <a:pt x="1404" y="1280"/>
                                  </a:lnTo>
                                  <a:lnTo>
                                    <a:pt x="1405" y="1288"/>
                                  </a:lnTo>
                                  <a:lnTo>
                                    <a:pt x="1405" y="1296"/>
                                  </a:lnTo>
                                  <a:lnTo>
                                    <a:pt x="1404" y="1320"/>
                                  </a:lnTo>
                                  <a:lnTo>
                                    <a:pt x="1402" y="1342"/>
                                  </a:lnTo>
                                  <a:lnTo>
                                    <a:pt x="1397" y="1363"/>
                                  </a:lnTo>
                                  <a:lnTo>
                                    <a:pt x="1390" y="1383"/>
                                  </a:lnTo>
                                  <a:lnTo>
                                    <a:pt x="1382" y="1400"/>
                                  </a:lnTo>
                                  <a:lnTo>
                                    <a:pt x="1373" y="1418"/>
                                  </a:lnTo>
                                  <a:lnTo>
                                    <a:pt x="1361" y="1433"/>
                                  </a:lnTo>
                                  <a:lnTo>
                                    <a:pt x="1348" y="1447"/>
                                  </a:lnTo>
                                  <a:lnTo>
                                    <a:pt x="1334" y="1460"/>
                                  </a:lnTo>
                                  <a:lnTo>
                                    <a:pt x="1319" y="1471"/>
                                  </a:lnTo>
                                  <a:lnTo>
                                    <a:pt x="1301" y="1481"/>
                                  </a:lnTo>
                                  <a:lnTo>
                                    <a:pt x="1283" y="1489"/>
                                  </a:lnTo>
                                  <a:lnTo>
                                    <a:pt x="1264" y="1496"/>
                                  </a:lnTo>
                                  <a:lnTo>
                                    <a:pt x="1243" y="1499"/>
                                  </a:lnTo>
                                  <a:lnTo>
                                    <a:pt x="1221" y="1503"/>
                                  </a:lnTo>
                                  <a:lnTo>
                                    <a:pt x="1198" y="1504"/>
                                  </a:lnTo>
                                  <a:lnTo>
                                    <a:pt x="1175" y="1504"/>
                                  </a:lnTo>
                                  <a:lnTo>
                                    <a:pt x="1112" y="1501"/>
                                  </a:lnTo>
                                  <a:lnTo>
                                    <a:pt x="1053" y="1492"/>
                                  </a:lnTo>
                                  <a:lnTo>
                                    <a:pt x="1001" y="1478"/>
                                  </a:lnTo>
                                  <a:lnTo>
                                    <a:pt x="953" y="1460"/>
                                  </a:lnTo>
                                  <a:lnTo>
                                    <a:pt x="909" y="1435"/>
                                  </a:lnTo>
                                  <a:lnTo>
                                    <a:pt x="871" y="1408"/>
                                  </a:lnTo>
                                  <a:lnTo>
                                    <a:pt x="837" y="1377"/>
                                  </a:lnTo>
                                  <a:lnTo>
                                    <a:pt x="809" y="1342"/>
                                  </a:lnTo>
                                  <a:lnTo>
                                    <a:pt x="784" y="1304"/>
                                  </a:lnTo>
                                  <a:lnTo>
                                    <a:pt x="764" y="1263"/>
                                  </a:lnTo>
                                  <a:lnTo>
                                    <a:pt x="749" y="1221"/>
                                  </a:lnTo>
                                  <a:lnTo>
                                    <a:pt x="737" y="1176"/>
                                  </a:lnTo>
                                  <a:lnTo>
                                    <a:pt x="730" y="1130"/>
                                  </a:lnTo>
                                  <a:lnTo>
                                    <a:pt x="728" y="1082"/>
                                  </a:lnTo>
                                  <a:lnTo>
                                    <a:pt x="729" y="1034"/>
                                  </a:lnTo>
                                  <a:lnTo>
                                    <a:pt x="734" y="987"/>
                                  </a:lnTo>
                                  <a:lnTo>
                                    <a:pt x="743" y="937"/>
                                  </a:lnTo>
                                  <a:lnTo>
                                    <a:pt x="756" y="890"/>
                                  </a:lnTo>
                                  <a:lnTo>
                                    <a:pt x="771" y="842"/>
                                  </a:lnTo>
                                  <a:lnTo>
                                    <a:pt x="791" y="796"/>
                                  </a:lnTo>
                                  <a:lnTo>
                                    <a:pt x="815" y="752"/>
                                  </a:lnTo>
                                  <a:lnTo>
                                    <a:pt x="841" y="708"/>
                                  </a:lnTo>
                                  <a:lnTo>
                                    <a:pt x="871" y="668"/>
                                  </a:lnTo>
                                  <a:lnTo>
                                    <a:pt x="903" y="630"/>
                                  </a:lnTo>
                                  <a:lnTo>
                                    <a:pt x="940" y="595"/>
                                  </a:lnTo>
                                  <a:lnTo>
                                    <a:pt x="978" y="564"/>
                                  </a:lnTo>
                                  <a:lnTo>
                                    <a:pt x="1019" y="537"/>
                                  </a:lnTo>
                                  <a:lnTo>
                                    <a:pt x="1064" y="513"/>
                                  </a:lnTo>
                                  <a:lnTo>
                                    <a:pt x="1112" y="495"/>
                                  </a:lnTo>
                                  <a:lnTo>
                                    <a:pt x="1161" y="481"/>
                                  </a:lnTo>
                                  <a:lnTo>
                                    <a:pt x="1212" y="471"/>
                                  </a:lnTo>
                                  <a:lnTo>
                                    <a:pt x="1267" y="469"/>
                                  </a:lnTo>
                                  <a:lnTo>
                                    <a:pt x="1291" y="469"/>
                                  </a:lnTo>
                                  <a:lnTo>
                                    <a:pt x="1319" y="470"/>
                                  </a:lnTo>
                                  <a:lnTo>
                                    <a:pt x="1347" y="474"/>
                                  </a:lnTo>
                                  <a:lnTo>
                                    <a:pt x="1375" y="481"/>
                                  </a:lnTo>
                                  <a:lnTo>
                                    <a:pt x="1403" y="489"/>
                                  </a:lnTo>
                                  <a:lnTo>
                                    <a:pt x="1430" y="501"/>
                                  </a:lnTo>
                                  <a:lnTo>
                                    <a:pt x="1458" y="513"/>
                                  </a:lnTo>
                                  <a:lnTo>
                                    <a:pt x="1485" y="529"/>
                                  </a:lnTo>
                                  <a:lnTo>
                                    <a:pt x="1511" y="546"/>
                                  </a:lnTo>
                                  <a:lnTo>
                                    <a:pt x="1538" y="565"/>
                                  </a:lnTo>
                                  <a:lnTo>
                                    <a:pt x="1563" y="585"/>
                                  </a:lnTo>
                                  <a:lnTo>
                                    <a:pt x="1588" y="607"/>
                                  </a:lnTo>
                                  <a:lnTo>
                                    <a:pt x="1612" y="630"/>
                                  </a:lnTo>
                                  <a:lnTo>
                                    <a:pt x="1636" y="655"/>
                                  </a:lnTo>
                                  <a:lnTo>
                                    <a:pt x="1659" y="682"/>
                                  </a:lnTo>
                                  <a:lnTo>
                                    <a:pt x="1682" y="708"/>
                                  </a:lnTo>
                                  <a:lnTo>
                                    <a:pt x="1703" y="735"/>
                                  </a:lnTo>
                                  <a:lnTo>
                                    <a:pt x="1724" y="765"/>
                                  </a:lnTo>
                                  <a:lnTo>
                                    <a:pt x="1744" y="794"/>
                                  </a:lnTo>
                                  <a:lnTo>
                                    <a:pt x="1762" y="823"/>
                                  </a:lnTo>
                                  <a:lnTo>
                                    <a:pt x="1780" y="853"/>
                                  </a:lnTo>
                                  <a:lnTo>
                                    <a:pt x="1796" y="884"/>
                                  </a:lnTo>
                                  <a:lnTo>
                                    <a:pt x="1811" y="915"/>
                                  </a:lnTo>
                                  <a:lnTo>
                                    <a:pt x="1825" y="946"/>
                                  </a:lnTo>
                                  <a:lnTo>
                                    <a:pt x="1838" y="976"/>
                                  </a:lnTo>
                                  <a:lnTo>
                                    <a:pt x="1850" y="1006"/>
                                  </a:lnTo>
                                  <a:lnTo>
                                    <a:pt x="1861" y="1037"/>
                                  </a:lnTo>
                                  <a:lnTo>
                                    <a:pt x="1869" y="1067"/>
                                  </a:lnTo>
                                  <a:lnTo>
                                    <a:pt x="1876" y="1096"/>
                                  </a:lnTo>
                                  <a:lnTo>
                                    <a:pt x="1882" y="1124"/>
                                  </a:lnTo>
                                  <a:lnTo>
                                    <a:pt x="1886" y="1152"/>
                                  </a:lnTo>
                                  <a:lnTo>
                                    <a:pt x="1889" y="1179"/>
                                  </a:lnTo>
                                  <a:lnTo>
                                    <a:pt x="1890" y="1205"/>
                                  </a:lnTo>
                                  <a:lnTo>
                                    <a:pt x="1889" y="1240"/>
                                  </a:lnTo>
                                  <a:lnTo>
                                    <a:pt x="1885" y="1274"/>
                                  </a:lnTo>
                                  <a:lnTo>
                                    <a:pt x="1880" y="1308"/>
                                  </a:lnTo>
                                  <a:lnTo>
                                    <a:pt x="1872" y="1341"/>
                                  </a:lnTo>
                                  <a:lnTo>
                                    <a:pt x="1863" y="1373"/>
                                  </a:lnTo>
                                  <a:lnTo>
                                    <a:pt x="1852" y="1406"/>
                                  </a:lnTo>
                                  <a:lnTo>
                                    <a:pt x="1839" y="1436"/>
                                  </a:lnTo>
                                  <a:lnTo>
                                    <a:pt x="1824" y="1467"/>
                                  </a:lnTo>
                                  <a:lnTo>
                                    <a:pt x="1808" y="1497"/>
                                  </a:lnTo>
                                  <a:lnTo>
                                    <a:pt x="1790" y="1525"/>
                                  </a:lnTo>
                                  <a:lnTo>
                                    <a:pt x="1770" y="1553"/>
                                  </a:lnTo>
                                  <a:lnTo>
                                    <a:pt x="1749" y="1580"/>
                                  </a:lnTo>
                                  <a:lnTo>
                                    <a:pt x="1727" y="1607"/>
                                  </a:lnTo>
                                  <a:lnTo>
                                    <a:pt x="1703" y="1631"/>
                                  </a:lnTo>
                                  <a:lnTo>
                                    <a:pt x="1677" y="1656"/>
                                  </a:lnTo>
                                  <a:lnTo>
                                    <a:pt x="1651" y="1679"/>
                                  </a:lnTo>
                                  <a:lnTo>
                                    <a:pt x="1623" y="1700"/>
                                  </a:lnTo>
                                  <a:lnTo>
                                    <a:pt x="1594" y="1721"/>
                                  </a:lnTo>
                                  <a:lnTo>
                                    <a:pt x="1565" y="1741"/>
                                  </a:lnTo>
                                  <a:lnTo>
                                    <a:pt x="1533" y="1760"/>
                                  </a:lnTo>
                                  <a:lnTo>
                                    <a:pt x="1501" y="1776"/>
                                  </a:lnTo>
                                  <a:lnTo>
                                    <a:pt x="1469" y="1793"/>
                                  </a:lnTo>
                                  <a:lnTo>
                                    <a:pt x="1435" y="1807"/>
                                  </a:lnTo>
                                  <a:lnTo>
                                    <a:pt x="1401" y="1821"/>
                                  </a:lnTo>
                                  <a:lnTo>
                                    <a:pt x="1366" y="1832"/>
                                  </a:lnTo>
                                  <a:lnTo>
                                    <a:pt x="1329" y="1842"/>
                                  </a:lnTo>
                                  <a:lnTo>
                                    <a:pt x="1293" y="1851"/>
                                  </a:lnTo>
                                  <a:lnTo>
                                    <a:pt x="1257" y="1858"/>
                                  </a:lnTo>
                                  <a:lnTo>
                                    <a:pt x="1219" y="1864"/>
                                  </a:lnTo>
                                  <a:lnTo>
                                    <a:pt x="1182" y="1869"/>
                                  </a:lnTo>
                                  <a:lnTo>
                                    <a:pt x="1144" y="1871"/>
                                  </a:lnTo>
                                  <a:lnTo>
                                    <a:pt x="1106" y="1872"/>
                                  </a:lnTo>
                                  <a:lnTo>
                                    <a:pt x="1060" y="1872"/>
                                  </a:lnTo>
                                  <a:lnTo>
                                    <a:pt x="1010" y="1871"/>
                                  </a:lnTo>
                                  <a:lnTo>
                                    <a:pt x="962" y="1867"/>
                                  </a:lnTo>
                                  <a:lnTo>
                                    <a:pt x="915" y="1864"/>
                                  </a:lnTo>
                                  <a:lnTo>
                                    <a:pt x="871" y="1857"/>
                                  </a:lnTo>
                                  <a:lnTo>
                                    <a:pt x="829" y="1850"/>
                                  </a:lnTo>
                                  <a:lnTo>
                                    <a:pt x="788" y="1841"/>
                                  </a:lnTo>
                                  <a:lnTo>
                                    <a:pt x="749" y="1829"/>
                                  </a:lnTo>
                                  <a:lnTo>
                                    <a:pt x="712" y="1816"/>
                                  </a:lnTo>
                                  <a:lnTo>
                                    <a:pt x="676" y="1803"/>
                                  </a:lnTo>
                                  <a:lnTo>
                                    <a:pt x="641" y="1788"/>
                                  </a:lnTo>
                                  <a:lnTo>
                                    <a:pt x="609" y="1770"/>
                                  </a:lnTo>
                                  <a:lnTo>
                                    <a:pt x="577" y="1753"/>
                                  </a:lnTo>
                                  <a:lnTo>
                                    <a:pt x="548" y="1734"/>
                                  </a:lnTo>
                                  <a:lnTo>
                                    <a:pt x="519" y="1714"/>
                                  </a:lnTo>
                                  <a:lnTo>
                                    <a:pt x="490" y="1693"/>
                                  </a:lnTo>
                                  <a:lnTo>
                                    <a:pt x="464" y="1671"/>
                                  </a:lnTo>
                                  <a:lnTo>
                                    <a:pt x="438" y="1648"/>
                                  </a:lnTo>
                                  <a:lnTo>
                                    <a:pt x="412" y="1624"/>
                                  </a:lnTo>
                                  <a:lnTo>
                                    <a:pt x="389" y="1599"/>
                                  </a:lnTo>
                                  <a:lnTo>
                                    <a:pt x="365" y="1574"/>
                                  </a:lnTo>
                                  <a:lnTo>
                                    <a:pt x="342" y="1547"/>
                                  </a:lnTo>
                                  <a:lnTo>
                                    <a:pt x="320" y="1520"/>
                                  </a:lnTo>
                                  <a:lnTo>
                                    <a:pt x="299" y="1492"/>
                                  </a:lnTo>
                                  <a:lnTo>
                                    <a:pt x="278" y="1464"/>
                                  </a:lnTo>
                                  <a:lnTo>
                                    <a:pt x="235" y="1407"/>
                                  </a:lnTo>
                                  <a:lnTo>
                                    <a:pt x="196" y="1349"/>
                                  </a:lnTo>
                                  <a:lnTo>
                                    <a:pt x="156" y="1288"/>
                                  </a:lnTo>
                                  <a:lnTo>
                                    <a:pt x="115" y="1227"/>
                                  </a:lnTo>
                                  <a:lnTo>
                                    <a:pt x="73" y="905"/>
                                  </a:lnTo>
                                  <a:lnTo>
                                    <a:pt x="91" y="745"/>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149"/>
                          <wpg:cNvGrpSpPr>
                            <a:grpSpLocks/>
                          </wpg:cNvGrpSpPr>
                          <wpg:grpSpPr bwMode="auto">
                            <a:xfrm>
                              <a:off x="1272" y="8042"/>
                              <a:ext cx="9360" cy="7896"/>
                              <a:chOff x="1272" y="8042"/>
                              <a:chExt cx="9360" cy="7896"/>
                            </a:xfrm>
                          </wpg:grpSpPr>
                          <wps:wsp>
                            <wps:cNvPr id="33" name="Freeform 150"/>
                            <wps:cNvSpPr>
                              <a:spLocks noEditPoints="1"/>
                            </wps:cNvSpPr>
                            <wps:spPr bwMode="auto">
                              <a:xfrm>
                                <a:off x="3873" y="8762"/>
                                <a:ext cx="764" cy="1564"/>
                              </a:xfrm>
                              <a:custGeom>
                                <a:avLst/>
                                <a:gdLst>
                                  <a:gd name="T0" fmla="*/ 198 w 1527"/>
                                  <a:gd name="T1" fmla="*/ 1841 h 3127"/>
                                  <a:gd name="T2" fmla="*/ 180 w 1527"/>
                                  <a:gd name="T3" fmla="*/ 1858 h 3127"/>
                                  <a:gd name="T4" fmla="*/ 532 w 1527"/>
                                  <a:gd name="T5" fmla="*/ 1836 h 3127"/>
                                  <a:gd name="T6" fmla="*/ 515 w 1527"/>
                                  <a:gd name="T7" fmla="*/ 1405 h 3127"/>
                                  <a:gd name="T8" fmla="*/ 583 w 1527"/>
                                  <a:gd name="T9" fmla="*/ 1062 h 3127"/>
                                  <a:gd name="T10" fmla="*/ 714 w 1527"/>
                                  <a:gd name="T11" fmla="*/ 793 h 3127"/>
                                  <a:gd name="T12" fmla="*/ 882 w 1527"/>
                                  <a:gd name="T13" fmla="*/ 586 h 3127"/>
                                  <a:gd name="T14" fmla="*/ 1066 w 1527"/>
                                  <a:gd name="T15" fmla="*/ 432 h 3127"/>
                                  <a:gd name="T16" fmla="*/ 1317 w 1527"/>
                                  <a:gd name="T17" fmla="*/ 271 h 3127"/>
                                  <a:gd name="T18" fmla="*/ 1434 w 1527"/>
                                  <a:gd name="T19" fmla="*/ 192 h 3127"/>
                                  <a:gd name="T20" fmla="*/ 1422 w 1527"/>
                                  <a:gd name="T21" fmla="*/ 139 h 3127"/>
                                  <a:gd name="T22" fmla="*/ 1385 w 1527"/>
                                  <a:gd name="T23" fmla="*/ 112 h 3127"/>
                                  <a:gd name="T24" fmla="*/ 1331 w 1527"/>
                                  <a:gd name="T25" fmla="*/ 104 h 3127"/>
                                  <a:gd name="T26" fmla="*/ 1200 w 1527"/>
                                  <a:gd name="T27" fmla="*/ 112 h 3127"/>
                                  <a:gd name="T28" fmla="*/ 1046 w 1527"/>
                                  <a:gd name="T29" fmla="*/ 174 h 3127"/>
                                  <a:gd name="T30" fmla="*/ 868 w 1527"/>
                                  <a:gd name="T31" fmla="*/ 283 h 3127"/>
                                  <a:gd name="T32" fmla="*/ 681 w 1527"/>
                                  <a:gd name="T33" fmla="*/ 429 h 3127"/>
                                  <a:gd name="T34" fmla="*/ 500 w 1527"/>
                                  <a:gd name="T35" fmla="*/ 597 h 3127"/>
                                  <a:gd name="T36" fmla="*/ 339 w 1527"/>
                                  <a:gd name="T37" fmla="*/ 773 h 3127"/>
                                  <a:gd name="T38" fmla="*/ 213 w 1527"/>
                                  <a:gd name="T39" fmla="*/ 942 h 3127"/>
                                  <a:gd name="T40" fmla="*/ 136 w 1527"/>
                                  <a:gd name="T41" fmla="*/ 1094 h 3127"/>
                                  <a:gd name="T42" fmla="*/ 126 w 1527"/>
                                  <a:gd name="T43" fmla="*/ 1273 h 3127"/>
                                  <a:gd name="T44" fmla="*/ 164 w 1527"/>
                                  <a:gd name="T45" fmla="*/ 1503 h 3127"/>
                                  <a:gd name="T46" fmla="*/ 232 w 1527"/>
                                  <a:gd name="T47" fmla="*/ 1732 h 3127"/>
                                  <a:gd name="T48" fmla="*/ 324 w 1527"/>
                                  <a:gd name="T49" fmla="*/ 1958 h 3127"/>
                                  <a:gd name="T50" fmla="*/ 434 w 1527"/>
                                  <a:gd name="T51" fmla="*/ 2180 h 3127"/>
                                  <a:gd name="T52" fmla="*/ 617 w 1527"/>
                                  <a:gd name="T53" fmla="*/ 2501 h 3127"/>
                                  <a:gd name="T54" fmla="*/ 855 w 1527"/>
                                  <a:gd name="T55" fmla="*/ 2902 h 3127"/>
                                  <a:gd name="T56" fmla="*/ 801 w 1527"/>
                                  <a:gd name="T57" fmla="*/ 2759 h 3127"/>
                                  <a:gd name="T58" fmla="*/ 652 w 1527"/>
                                  <a:gd name="T59" fmla="*/ 2307 h 3127"/>
                                  <a:gd name="T60" fmla="*/ 997 w 1527"/>
                                  <a:gd name="T61" fmla="*/ 688 h 3127"/>
                                  <a:gd name="T62" fmla="*/ 1305 w 1527"/>
                                  <a:gd name="T63" fmla="*/ 420 h 3127"/>
                                  <a:gd name="T64" fmla="*/ 1464 w 1527"/>
                                  <a:gd name="T65" fmla="*/ 268 h 3127"/>
                                  <a:gd name="T66" fmla="*/ 1521 w 1527"/>
                                  <a:gd name="T67" fmla="*/ 202 h 3127"/>
                                  <a:gd name="T68" fmla="*/ 1390 w 1527"/>
                                  <a:gd name="T69" fmla="*/ 57 h 3127"/>
                                  <a:gd name="T70" fmla="*/ 1169 w 1527"/>
                                  <a:gd name="T71" fmla="*/ 0 h 3127"/>
                                  <a:gd name="T72" fmla="*/ 920 w 1527"/>
                                  <a:gd name="T73" fmla="*/ 58 h 3127"/>
                                  <a:gd name="T74" fmla="*/ 666 w 1527"/>
                                  <a:gd name="T75" fmla="*/ 205 h 3127"/>
                                  <a:gd name="T76" fmla="*/ 426 w 1527"/>
                                  <a:gd name="T77" fmla="*/ 412 h 3127"/>
                                  <a:gd name="T78" fmla="*/ 221 w 1527"/>
                                  <a:gd name="T79" fmla="*/ 650 h 3127"/>
                                  <a:gd name="T80" fmla="*/ 74 w 1527"/>
                                  <a:gd name="T81" fmla="*/ 894 h 3127"/>
                                  <a:gd name="T82" fmla="*/ 4 w 1527"/>
                                  <a:gd name="T83" fmla="*/ 1116 h 3127"/>
                                  <a:gd name="T84" fmla="*/ 8 w 1527"/>
                                  <a:gd name="T85" fmla="*/ 1250 h 3127"/>
                                  <a:gd name="T86" fmla="*/ 42 w 1527"/>
                                  <a:gd name="T87" fmla="*/ 1396 h 3127"/>
                                  <a:gd name="T88" fmla="*/ 96 w 1527"/>
                                  <a:gd name="T89" fmla="*/ 1569 h 3127"/>
                                  <a:gd name="T90" fmla="*/ 219 w 1527"/>
                                  <a:gd name="T91" fmla="*/ 1895 h 3127"/>
                                  <a:gd name="T92" fmla="*/ 363 w 1527"/>
                                  <a:gd name="T93" fmla="*/ 2223 h 3127"/>
                                  <a:gd name="T94" fmla="*/ 558 w 1527"/>
                                  <a:gd name="T95" fmla="*/ 2560 h 3127"/>
                                  <a:gd name="T96" fmla="*/ 853 w 1527"/>
                                  <a:gd name="T97" fmla="*/ 3024 h 3127"/>
                                  <a:gd name="T98" fmla="*/ 943 w 1527"/>
                                  <a:gd name="T99" fmla="*/ 3121 h 3127"/>
                                  <a:gd name="T100" fmla="*/ 874 w 1527"/>
                                  <a:gd name="T101" fmla="*/ 2853 h 3127"/>
                                  <a:gd name="T102" fmla="*/ 727 w 1527"/>
                                  <a:gd name="T103" fmla="*/ 2303 h 3127"/>
                                  <a:gd name="T104" fmla="*/ 642 w 1527"/>
                                  <a:gd name="T105" fmla="*/ 1773 h 3127"/>
                                  <a:gd name="T106" fmla="*/ 663 w 1527"/>
                                  <a:gd name="T107" fmla="*/ 1250 h 3127"/>
                                  <a:gd name="T108" fmla="*/ 858 w 1527"/>
                                  <a:gd name="T109" fmla="*/ 819 h 3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27" h="3127">
                                    <a:moveTo>
                                      <a:pt x="191" y="1849"/>
                                    </a:moveTo>
                                    <a:lnTo>
                                      <a:pt x="200" y="1838"/>
                                    </a:lnTo>
                                    <a:lnTo>
                                      <a:pt x="201" y="1837"/>
                                    </a:lnTo>
                                    <a:lnTo>
                                      <a:pt x="198" y="1841"/>
                                    </a:lnTo>
                                    <a:lnTo>
                                      <a:pt x="191" y="1849"/>
                                    </a:lnTo>
                                    <a:lnTo>
                                      <a:pt x="183" y="1856"/>
                                    </a:lnTo>
                                    <a:lnTo>
                                      <a:pt x="179" y="1859"/>
                                    </a:lnTo>
                                    <a:lnTo>
                                      <a:pt x="180" y="1858"/>
                                    </a:lnTo>
                                    <a:lnTo>
                                      <a:pt x="191" y="1849"/>
                                    </a:lnTo>
                                    <a:close/>
                                    <a:moveTo>
                                      <a:pt x="580" y="2088"/>
                                    </a:moveTo>
                                    <a:lnTo>
                                      <a:pt x="553" y="1959"/>
                                    </a:lnTo>
                                    <a:lnTo>
                                      <a:pt x="532" y="1836"/>
                                    </a:lnTo>
                                    <a:lnTo>
                                      <a:pt x="518" y="1719"/>
                                    </a:lnTo>
                                    <a:lnTo>
                                      <a:pt x="511" y="1609"/>
                                    </a:lnTo>
                                    <a:lnTo>
                                      <a:pt x="510" y="1504"/>
                                    </a:lnTo>
                                    <a:lnTo>
                                      <a:pt x="515" y="1405"/>
                                    </a:lnTo>
                                    <a:lnTo>
                                      <a:pt x="524" y="1312"/>
                                    </a:lnTo>
                                    <a:lnTo>
                                      <a:pt x="539" y="1223"/>
                                    </a:lnTo>
                                    <a:lnTo>
                                      <a:pt x="559" y="1140"/>
                                    </a:lnTo>
                                    <a:lnTo>
                                      <a:pt x="583" y="1062"/>
                                    </a:lnTo>
                                    <a:lnTo>
                                      <a:pt x="611" y="988"/>
                                    </a:lnTo>
                                    <a:lnTo>
                                      <a:pt x="642" y="918"/>
                                    </a:lnTo>
                                    <a:lnTo>
                                      <a:pt x="676" y="854"/>
                                    </a:lnTo>
                                    <a:lnTo>
                                      <a:pt x="714" y="793"/>
                                    </a:lnTo>
                                    <a:lnTo>
                                      <a:pt x="752" y="736"/>
                                    </a:lnTo>
                                    <a:lnTo>
                                      <a:pt x="794" y="682"/>
                                    </a:lnTo>
                                    <a:lnTo>
                                      <a:pt x="838" y="633"/>
                                    </a:lnTo>
                                    <a:lnTo>
                                      <a:pt x="882" y="586"/>
                                    </a:lnTo>
                                    <a:lnTo>
                                      <a:pt x="928" y="544"/>
                                    </a:lnTo>
                                    <a:lnTo>
                                      <a:pt x="973" y="504"/>
                                    </a:lnTo>
                                    <a:lnTo>
                                      <a:pt x="1020" y="467"/>
                                    </a:lnTo>
                                    <a:lnTo>
                                      <a:pt x="1066" y="432"/>
                                    </a:lnTo>
                                    <a:lnTo>
                                      <a:pt x="1111" y="400"/>
                                    </a:lnTo>
                                    <a:lnTo>
                                      <a:pt x="1156" y="370"/>
                                    </a:lnTo>
                                    <a:lnTo>
                                      <a:pt x="1241" y="317"/>
                                    </a:lnTo>
                                    <a:lnTo>
                                      <a:pt x="1317" y="271"/>
                                    </a:lnTo>
                                    <a:lnTo>
                                      <a:pt x="1353" y="250"/>
                                    </a:lnTo>
                                    <a:lnTo>
                                      <a:pt x="1383" y="230"/>
                                    </a:lnTo>
                                    <a:lnTo>
                                      <a:pt x="1411" y="211"/>
                                    </a:lnTo>
                                    <a:lnTo>
                                      <a:pt x="1434" y="192"/>
                                    </a:lnTo>
                                    <a:lnTo>
                                      <a:pt x="1434" y="176"/>
                                    </a:lnTo>
                                    <a:lnTo>
                                      <a:pt x="1431" y="161"/>
                                    </a:lnTo>
                                    <a:lnTo>
                                      <a:pt x="1427" y="149"/>
                                    </a:lnTo>
                                    <a:lnTo>
                                      <a:pt x="1422" y="139"/>
                                    </a:lnTo>
                                    <a:lnTo>
                                      <a:pt x="1415" y="129"/>
                                    </a:lnTo>
                                    <a:lnTo>
                                      <a:pt x="1406" y="122"/>
                                    </a:lnTo>
                                    <a:lnTo>
                                      <a:pt x="1396" y="116"/>
                                    </a:lnTo>
                                    <a:lnTo>
                                      <a:pt x="1385" y="112"/>
                                    </a:lnTo>
                                    <a:lnTo>
                                      <a:pt x="1374" y="108"/>
                                    </a:lnTo>
                                    <a:lnTo>
                                      <a:pt x="1361" y="106"/>
                                    </a:lnTo>
                                    <a:lnTo>
                                      <a:pt x="1347" y="105"/>
                                    </a:lnTo>
                                    <a:lnTo>
                                      <a:pt x="1331" y="104"/>
                                    </a:lnTo>
                                    <a:lnTo>
                                      <a:pt x="1299" y="104"/>
                                    </a:lnTo>
                                    <a:lnTo>
                                      <a:pt x="1265" y="104"/>
                                    </a:lnTo>
                                    <a:lnTo>
                                      <a:pt x="1234" y="105"/>
                                    </a:lnTo>
                                    <a:lnTo>
                                      <a:pt x="1200" y="112"/>
                                    </a:lnTo>
                                    <a:lnTo>
                                      <a:pt x="1165" y="121"/>
                                    </a:lnTo>
                                    <a:lnTo>
                                      <a:pt x="1128" y="135"/>
                                    </a:lnTo>
                                    <a:lnTo>
                                      <a:pt x="1088" y="153"/>
                                    </a:lnTo>
                                    <a:lnTo>
                                      <a:pt x="1046" y="174"/>
                                    </a:lnTo>
                                    <a:lnTo>
                                      <a:pt x="1004" y="197"/>
                                    </a:lnTo>
                                    <a:lnTo>
                                      <a:pt x="959" y="223"/>
                                    </a:lnTo>
                                    <a:lnTo>
                                      <a:pt x="914" y="252"/>
                                    </a:lnTo>
                                    <a:lnTo>
                                      <a:pt x="868" y="283"/>
                                    </a:lnTo>
                                    <a:lnTo>
                                      <a:pt x="821" y="317"/>
                                    </a:lnTo>
                                    <a:lnTo>
                                      <a:pt x="775" y="354"/>
                                    </a:lnTo>
                                    <a:lnTo>
                                      <a:pt x="728" y="391"/>
                                    </a:lnTo>
                                    <a:lnTo>
                                      <a:pt x="681" y="429"/>
                                    </a:lnTo>
                                    <a:lnTo>
                                      <a:pt x="634" y="470"/>
                                    </a:lnTo>
                                    <a:lnTo>
                                      <a:pt x="589" y="511"/>
                                    </a:lnTo>
                                    <a:lnTo>
                                      <a:pt x="544" y="553"/>
                                    </a:lnTo>
                                    <a:lnTo>
                                      <a:pt x="500" y="597"/>
                                    </a:lnTo>
                                    <a:lnTo>
                                      <a:pt x="457" y="641"/>
                                    </a:lnTo>
                                    <a:lnTo>
                                      <a:pt x="415" y="684"/>
                                    </a:lnTo>
                                    <a:lnTo>
                                      <a:pt x="377" y="729"/>
                                    </a:lnTo>
                                    <a:lnTo>
                                      <a:pt x="339" y="773"/>
                                    </a:lnTo>
                                    <a:lnTo>
                                      <a:pt x="303" y="816"/>
                                    </a:lnTo>
                                    <a:lnTo>
                                      <a:pt x="270" y="859"/>
                                    </a:lnTo>
                                    <a:lnTo>
                                      <a:pt x="240" y="901"/>
                                    </a:lnTo>
                                    <a:lnTo>
                                      <a:pt x="213" y="942"/>
                                    </a:lnTo>
                                    <a:lnTo>
                                      <a:pt x="188" y="983"/>
                                    </a:lnTo>
                                    <a:lnTo>
                                      <a:pt x="167" y="1022"/>
                                    </a:lnTo>
                                    <a:lnTo>
                                      <a:pt x="150" y="1059"/>
                                    </a:lnTo>
                                    <a:lnTo>
                                      <a:pt x="136" y="1094"/>
                                    </a:lnTo>
                                    <a:lnTo>
                                      <a:pt x="126" y="1127"/>
                                    </a:lnTo>
                                    <a:lnTo>
                                      <a:pt x="121" y="1158"/>
                                    </a:lnTo>
                                    <a:lnTo>
                                      <a:pt x="123" y="1216"/>
                                    </a:lnTo>
                                    <a:lnTo>
                                      <a:pt x="126" y="1273"/>
                                    </a:lnTo>
                                    <a:lnTo>
                                      <a:pt x="132" y="1331"/>
                                    </a:lnTo>
                                    <a:lnTo>
                                      <a:pt x="140" y="1389"/>
                                    </a:lnTo>
                                    <a:lnTo>
                                      <a:pt x="151" y="1446"/>
                                    </a:lnTo>
                                    <a:lnTo>
                                      <a:pt x="164" y="1503"/>
                                    </a:lnTo>
                                    <a:lnTo>
                                      <a:pt x="178" y="1560"/>
                                    </a:lnTo>
                                    <a:lnTo>
                                      <a:pt x="194" y="1618"/>
                                    </a:lnTo>
                                    <a:lnTo>
                                      <a:pt x="212" y="1675"/>
                                    </a:lnTo>
                                    <a:lnTo>
                                      <a:pt x="232" y="1732"/>
                                    </a:lnTo>
                                    <a:lnTo>
                                      <a:pt x="253" y="1789"/>
                                    </a:lnTo>
                                    <a:lnTo>
                                      <a:pt x="276" y="1845"/>
                                    </a:lnTo>
                                    <a:lnTo>
                                      <a:pt x="300" y="1902"/>
                                    </a:lnTo>
                                    <a:lnTo>
                                      <a:pt x="324" y="1958"/>
                                    </a:lnTo>
                                    <a:lnTo>
                                      <a:pt x="351" y="2014"/>
                                    </a:lnTo>
                                    <a:lnTo>
                                      <a:pt x="378" y="2070"/>
                                    </a:lnTo>
                                    <a:lnTo>
                                      <a:pt x="406" y="2125"/>
                                    </a:lnTo>
                                    <a:lnTo>
                                      <a:pt x="434" y="2180"/>
                                    </a:lnTo>
                                    <a:lnTo>
                                      <a:pt x="463" y="2234"/>
                                    </a:lnTo>
                                    <a:lnTo>
                                      <a:pt x="494" y="2288"/>
                                    </a:lnTo>
                                    <a:lnTo>
                                      <a:pt x="555" y="2396"/>
                                    </a:lnTo>
                                    <a:lnTo>
                                      <a:pt x="617" y="2501"/>
                                    </a:lnTo>
                                    <a:lnTo>
                                      <a:pt x="679" y="2605"/>
                                    </a:lnTo>
                                    <a:lnTo>
                                      <a:pt x="739" y="2706"/>
                                    </a:lnTo>
                                    <a:lnTo>
                                      <a:pt x="799" y="2805"/>
                                    </a:lnTo>
                                    <a:lnTo>
                                      <a:pt x="855" y="2902"/>
                                    </a:lnTo>
                                    <a:lnTo>
                                      <a:pt x="845" y="2875"/>
                                    </a:lnTo>
                                    <a:lnTo>
                                      <a:pt x="832" y="2842"/>
                                    </a:lnTo>
                                    <a:lnTo>
                                      <a:pt x="818" y="2803"/>
                                    </a:lnTo>
                                    <a:lnTo>
                                      <a:pt x="801" y="2759"/>
                                    </a:lnTo>
                                    <a:lnTo>
                                      <a:pt x="768" y="2659"/>
                                    </a:lnTo>
                                    <a:lnTo>
                                      <a:pt x="730" y="2545"/>
                                    </a:lnTo>
                                    <a:lnTo>
                                      <a:pt x="690" y="2426"/>
                                    </a:lnTo>
                                    <a:lnTo>
                                      <a:pt x="652" y="2307"/>
                                    </a:lnTo>
                                    <a:lnTo>
                                      <a:pt x="614" y="2192"/>
                                    </a:lnTo>
                                    <a:lnTo>
                                      <a:pt x="580" y="2088"/>
                                    </a:lnTo>
                                    <a:close/>
                                    <a:moveTo>
                                      <a:pt x="941" y="734"/>
                                    </a:moveTo>
                                    <a:lnTo>
                                      <a:pt x="997" y="688"/>
                                    </a:lnTo>
                                    <a:lnTo>
                                      <a:pt x="1073" y="622"/>
                                    </a:lnTo>
                                    <a:lnTo>
                                      <a:pt x="1163" y="545"/>
                                    </a:lnTo>
                                    <a:lnTo>
                                      <a:pt x="1258" y="462"/>
                                    </a:lnTo>
                                    <a:lnTo>
                                      <a:pt x="1305" y="420"/>
                                    </a:lnTo>
                                    <a:lnTo>
                                      <a:pt x="1350" y="379"/>
                                    </a:lnTo>
                                    <a:lnTo>
                                      <a:pt x="1392" y="339"/>
                                    </a:lnTo>
                                    <a:lnTo>
                                      <a:pt x="1431" y="303"/>
                                    </a:lnTo>
                                    <a:lnTo>
                                      <a:pt x="1464" y="268"/>
                                    </a:lnTo>
                                    <a:lnTo>
                                      <a:pt x="1492" y="239"/>
                                    </a:lnTo>
                                    <a:lnTo>
                                      <a:pt x="1503" y="225"/>
                                    </a:lnTo>
                                    <a:lnTo>
                                      <a:pt x="1514" y="212"/>
                                    </a:lnTo>
                                    <a:lnTo>
                                      <a:pt x="1521" y="202"/>
                                    </a:lnTo>
                                    <a:lnTo>
                                      <a:pt x="1527" y="192"/>
                                    </a:lnTo>
                                    <a:lnTo>
                                      <a:pt x="1485" y="137"/>
                                    </a:lnTo>
                                    <a:lnTo>
                                      <a:pt x="1439" y="93"/>
                                    </a:lnTo>
                                    <a:lnTo>
                                      <a:pt x="1390" y="57"/>
                                    </a:lnTo>
                                    <a:lnTo>
                                      <a:pt x="1338" y="30"/>
                                    </a:lnTo>
                                    <a:lnTo>
                                      <a:pt x="1283" y="12"/>
                                    </a:lnTo>
                                    <a:lnTo>
                                      <a:pt x="1227" y="2"/>
                                    </a:lnTo>
                                    <a:lnTo>
                                      <a:pt x="1169" y="0"/>
                                    </a:lnTo>
                                    <a:lnTo>
                                      <a:pt x="1108" y="4"/>
                                    </a:lnTo>
                                    <a:lnTo>
                                      <a:pt x="1046" y="16"/>
                                    </a:lnTo>
                                    <a:lnTo>
                                      <a:pt x="983" y="35"/>
                                    </a:lnTo>
                                    <a:lnTo>
                                      <a:pt x="920" y="58"/>
                                    </a:lnTo>
                                    <a:lnTo>
                                      <a:pt x="855" y="88"/>
                                    </a:lnTo>
                                    <a:lnTo>
                                      <a:pt x="792" y="122"/>
                                    </a:lnTo>
                                    <a:lnTo>
                                      <a:pt x="728" y="162"/>
                                    </a:lnTo>
                                    <a:lnTo>
                                      <a:pt x="666" y="205"/>
                                    </a:lnTo>
                                    <a:lnTo>
                                      <a:pt x="603" y="252"/>
                                    </a:lnTo>
                                    <a:lnTo>
                                      <a:pt x="542" y="302"/>
                                    </a:lnTo>
                                    <a:lnTo>
                                      <a:pt x="483" y="356"/>
                                    </a:lnTo>
                                    <a:lnTo>
                                      <a:pt x="426" y="412"/>
                                    </a:lnTo>
                                    <a:lnTo>
                                      <a:pt x="371" y="469"/>
                                    </a:lnTo>
                                    <a:lnTo>
                                      <a:pt x="318" y="529"/>
                                    </a:lnTo>
                                    <a:lnTo>
                                      <a:pt x="268" y="590"/>
                                    </a:lnTo>
                                    <a:lnTo>
                                      <a:pt x="221" y="650"/>
                                    </a:lnTo>
                                    <a:lnTo>
                                      <a:pt x="179" y="712"/>
                                    </a:lnTo>
                                    <a:lnTo>
                                      <a:pt x="139" y="774"/>
                                    </a:lnTo>
                                    <a:lnTo>
                                      <a:pt x="104" y="835"/>
                                    </a:lnTo>
                                    <a:lnTo>
                                      <a:pt x="74" y="894"/>
                                    </a:lnTo>
                                    <a:lnTo>
                                      <a:pt x="48" y="953"/>
                                    </a:lnTo>
                                    <a:lnTo>
                                      <a:pt x="28" y="1010"/>
                                    </a:lnTo>
                                    <a:lnTo>
                                      <a:pt x="13" y="1065"/>
                                    </a:lnTo>
                                    <a:lnTo>
                                      <a:pt x="4" y="1116"/>
                                    </a:lnTo>
                                    <a:lnTo>
                                      <a:pt x="0" y="1164"/>
                                    </a:lnTo>
                                    <a:lnTo>
                                      <a:pt x="1" y="1190"/>
                                    </a:lnTo>
                                    <a:lnTo>
                                      <a:pt x="5" y="1218"/>
                                    </a:lnTo>
                                    <a:lnTo>
                                      <a:pt x="8" y="1250"/>
                                    </a:lnTo>
                                    <a:lnTo>
                                      <a:pt x="15" y="1283"/>
                                    </a:lnTo>
                                    <a:lnTo>
                                      <a:pt x="22" y="1319"/>
                                    </a:lnTo>
                                    <a:lnTo>
                                      <a:pt x="32" y="1356"/>
                                    </a:lnTo>
                                    <a:lnTo>
                                      <a:pt x="42" y="1396"/>
                                    </a:lnTo>
                                    <a:lnTo>
                                      <a:pt x="55" y="1438"/>
                                    </a:lnTo>
                                    <a:lnTo>
                                      <a:pt x="68" y="1480"/>
                                    </a:lnTo>
                                    <a:lnTo>
                                      <a:pt x="82" y="1524"/>
                                    </a:lnTo>
                                    <a:lnTo>
                                      <a:pt x="96" y="1569"/>
                                    </a:lnTo>
                                    <a:lnTo>
                                      <a:pt x="112" y="1614"/>
                                    </a:lnTo>
                                    <a:lnTo>
                                      <a:pt x="146" y="1708"/>
                                    </a:lnTo>
                                    <a:lnTo>
                                      <a:pt x="181" y="1801"/>
                                    </a:lnTo>
                                    <a:lnTo>
                                      <a:pt x="219" y="1895"/>
                                    </a:lnTo>
                                    <a:lnTo>
                                      <a:pt x="256" y="1984"/>
                                    </a:lnTo>
                                    <a:lnTo>
                                      <a:pt x="294" y="2071"/>
                                    </a:lnTo>
                                    <a:lnTo>
                                      <a:pt x="329" y="2150"/>
                                    </a:lnTo>
                                    <a:lnTo>
                                      <a:pt x="363" y="2223"/>
                                    </a:lnTo>
                                    <a:lnTo>
                                      <a:pt x="394" y="2286"/>
                                    </a:lnTo>
                                    <a:lnTo>
                                      <a:pt x="421" y="2338"/>
                                    </a:lnTo>
                                    <a:lnTo>
                                      <a:pt x="443" y="2377"/>
                                    </a:lnTo>
                                    <a:lnTo>
                                      <a:pt x="558" y="2560"/>
                                    </a:lnTo>
                                    <a:lnTo>
                                      <a:pt x="654" y="2716"/>
                                    </a:lnTo>
                                    <a:lnTo>
                                      <a:pt x="735" y="2843"/>
                                    </a:lnTo>
                                    <a:lnTo>
                                      <a:pt x="800" y="2946"/>
                                    </a:lnTo>
                                    <a:lnTo>
                                      <a:pt x="853" y="3024"/>
                                    </a:lnTo>
                                    <a:lnTo>
                                      <a:pt x="892" y="3079"/>
                                    </a:lnTo>
                                    <a:lnTo>
                                      <a:pt x="920" y="3113"/>
                                    </a:lnTo>
                                    <a:lnTo>
                                      <a:pt x="936" y="3127"/>
                                    </a:lnTo>
                                    <a:lnTo>
                                      <a:pt x="943" y="3121"/>
                                    </a:lnTo>
                                    <a:lnTo>
                                      <a:pt x="942" y="3098"/>
                                    </a:lnTo>
                                    <a:lnTo>
                                      <a:pt x="934" y="3058"/>
                                    </a:lnTo>
                                    <a:lnTo>
                                      <a:pt x="918" y="3003"/>
                                    </a:lnTo>
                                    <a:lnTo>
                                      <a:pt x="874" y="2853"/>
                                    </a:lnTo>
                                    <a:lnTo>
                                      <a:pt x="817" y="2657"/>
                                    </a:lnTo>
                                    <a:lnTo>
                                      <a:pt x="786" y="2546"/>
                                    </a:lnTo>
                                    <a:lnTo>
                                      <a:pt x="756" y="2428"/>
                                    </a:lnTo>
                                    <a:lnTo>
                                      <a:pt x="727" y="2303"/>
                                    </a:lnTo>
                                    <a:lnTo>
                                      <a:pt x="700" y="2175"/>
                                    </a:lnTo>
                                    <a:lnTo>
                                      <a:pt x="676" y="2043"/>
                                    </a:lnTo>
                                    <a:lnTo>
                                      <a:pt x="656" y="1909"/>
                                    </a:lnTo>
                                    <a:lnTo>
                                      <a:pt x="642" y="1773"/>
                                    </a:lnTo>
                                    <a:lnTo>
                                      <a:pt x="635" y="1637"/>
                                    </a:lnTo>
                                    <a:lnTo>
                                      <a:pt x="635" y="1505"/>
                                    </a:lnTo>
                                    <a:lnTo>
                                      <a:pt x="645" y="1375"/>
                                    </a:lnTo>
                                    <a:lnTo>
                                      <a:pt x="663" y="1250"/>
                                    </a:lnTo>
                                    <a:lnTo>
                                      <a:pt x="693" y="1129"/>
                                    </a:lnTo>
                                    <a:lnTo>
                                      <a:pt x="735" y="1017"/>
                                    </a:lnTo>
                                    <a:lnTo>
                                      <a:pt x="789" y="913"/>
                                    </a:lnTo>
                                    <a:lnTo>
                                      <a:pt x="858" y="819"/>
                                    </a:lnTo>
                                    <a:lnTo>
                                      <a:pt x="941" y="73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1"/>
                            <wps:cNvSpPr>
                              <a:spLocks noEditPoints="1"/>
                            </wps:cNvSpPr>
                            <wps:spPr bwMode="auto">
                              <a:xfrm>
                                <a:off x="5437" y="9779"/>
                                <a:ext cx="813" cy="551"/>
                              </a:xfrm>
                              <a:custGeom>
                                <a:avLst/>
                                <a:gdLst>
                                  <a:gd name="T0" fmla="*/ 549 w 1628"/>
                                  <a:gd name="T1" fmla="*/ 892 h 1103"/>
                                  <a:gd name="T2" fmla="*/ 636 w 1628"/>
                                  <a:gd name="T3" fmla="*/ 922 h 1103"/>
                                  <a:gd name="T4" fmla="*/ 741 w 1628"/>
                                  <a:gd name="T5" fmla="*/ 887 h 1103"/>
                                  <a:gd name="T6" fmla="*/ 868 w 1628"/>
                                  <a:gd name="T7" fmla="*/ 752 h 1103"/>
                                  <a:gd name="T8" fmla="*/ 1167 w 1628"/>
                                  <a:gd name="T9" fmla="*/ 381 h 1103"/>
                                  <a:gd name="T10" fmla="*/ 1353 w 1628"/>
                                  <a:gd name="T11" fmla="*/ 179 h 1103"/>
                                  <a:gd name="T12" fmla="*/ 1500 w 1628"/>
                                  <a:gd name="T13" fmla="*/ 70 h 1103"/>
                                  <a:gd name="T14" fmla="*/ 1573 w 1628"/>
                                  <a:gd name="T15" fmla="*/ 70 h 1103"/>
                                  <a:gd name="T16" fmla="*/ 1480 w 1628"/>
                                  <a:gd name="T17" fmla="*/ 198 h 1103"/>
                                  <a:gd name="T18" fmla="*/ 1226 w 1628"/>
                                  <a:gd name="T19" fmla="*/ 457 h 1103"/>
                                  <a:gd name="T20" fmla="*/ 1050 w 1628"/>
                                  <a:gd name="T21" fmla="*/ 643 h 1103"/>
                                  <a:gd name="T22" fmla="*/ 820 w 1628"/>
                                  <a:gd name="T23" fmla="*/ 926 h 1103"/>
                                  <a:gd name="T24" fmla="*/ 735 w 1628"/>
                                  <a:gd name="T25" fmla="*/ 1007 h 1103"/>
                                  <a:gd name="T26" fmla="*/ 657 w 1628"/>
                                  <a:gd name="T27" fmla="*/ 1053 h 1103"/>
                                  <a:gd name="T28" fmla="*/ 583 w 1628"/>
                                  <a:gd name="T29" fmla="*/ 1050 h 1103"/>
                                  <a:gd name="T30" fmla="*/ 527 w 1628"/>
                                  <a:gd name="T31" fmla="*/ 1012 h 1103"/>
                                  <a:gd name="T32" fmla="*/ 467 w 1628"/>
                                  <a:gd name="T33" fmla="*/ 975 h 1103"/>
                                  <a:gd name="T34" fmla="*/ 309 w 1628"/>
                                  <a:gd name="T35" fmla="*/ 967 h 1103"/>
                                  <a:gd name="T36" fmla="*/ 246 w 1628"/>
                                  <a:gd name="T37" fmla="*/ 981 h 1103"/>
                                  <a:gd name="T38" fmla="*/ 318 w 1628"/>
                                  <a:gd name="T39" fmla="*/ 941 h 1103"/>
                                  <a:gd name="T40" fmla="*/ 453 w 1628"/>
                                  <a:gd name="T41" fmla="*/ 892 h 1103"/>
                                  <a:gd name="T42" fmla="*/ 776 w 1628"/>
                                  <a:gd name="T43" fmla="*/ 774 h 1103"/>
                                  <a:gd name="T44" fmla="*/ 761 w 1628"/>
                                  <a:gd name="T45" fmla="*/ 789 h 1103"/>
                                  <a:gd name="T46" fmla="*/ 624 w 1628"/>
                                  <a:gd name="T47" fmla="*/ 870 h 1103"/>
                                  <a:gd name="T48" fmla="*/ 495 w 1628"/>
                                  <a:gd name="T49" fmla="*/ 835 h 1103"/>
                                  <a:gd name="T50" fmla="*/ 420 w 1628"/>
                                  <a:gd name="T51" fmla="*/ 829 h 1103"/>
                                  <a:gd name="T52" fmla="*/ 338 w 1628"/>
                                  <a:gd name="T53" fmla="*/ 857 h 1103"/>
                                  <a:gd name="T54" fmla="*/ 164 w 1628"/>
                                  <a:gd name="T55" fmla="*/ 962 h 1103"/>
                                  <a:gd name="T56" fmla="*/ 25 w 1628"/>
                                  <a:gd name="T57" fmla="*/ 1035 h 1103"/>
                                  <a:gd name="T58" fmla="*/ 14 w 1628"/>
                                  <a:gd name="T59" fmla="*/ 1067 h 1103"/>
                                  <a:gd name="T60" fmla="*/ 55 w 1628"/>
                                  <a:gd name="T61" fmla="*/ 1083 h 1103"/>
                                  <a:gd name="T62" fmla="*/ 129 w 1628"/>
                                  <a:gd name="T63" fmla="*/ 1075 h 1103"/>
                                  <a:gd name="T64" fmla="*/ 324 w 1628"/>
                                  <a:gd name="T65" fmla="*/ 1017 h 1103"/>
                                  <a:gd name="T66" fmla="*/ 465 w 1628"/>
                                  <a:gd name="T67" fmla="*/ 1016 h 1103"/>
                                  <a:gd name="T68" fmla="*/ 536 w 1628"/>
                                  <a:gd name="T69" fmla="*/ 1050 h 1103"/>
                                  <a:gd name="T70" fmla="*/ 583 w 1628"/>
                                  <a:gd name="T71" fmla="*/ 1089 h 1103"/>
                                  <a:gd name="T72" fmla="*/ 654 w 1628"/>
                                  <a:gd name="T73" fmla="*/ 1101 h 1103"/>
                                  <a:gd name="T74" fmla="*/ 792 w 1628"/>
                                  <a:gd name="T75" fmla="*/ 1007 h 1103"/>
                                  <a:gd name="T76" fmla="*/ 965 w 1628"/>
                                  <a:gd name="T77" fmla="*/ 850 h 1103"/>
                                  <a:gd name="T78" fmla="*/ 1099 w 1628"/>
                                  <a:gd name="T79" fmla="*/ 679 h 1103"/>
                                  <a:gd name="T80" fmla="*/ 1312 w 1628"/>
                                  <a:gd name="T81" fmla="*/ 467 h 1103"/>
                                  <a:gd name="T82" fmla="*/ 1505 w 1628"/>
                                  <a:gd name="T83" fmla="*/ 266 h 1103"/>
                                  <a:gd name="T84" fmla="*/ 1603 w 1628"/>
                                  <a:gd name="T85" fmla="*/ 134 h 1103"/>
                                  <a:gd name="T86" fmla="*/ 1628 w 1628"/>
                                  <a:gd name="T87" fmla="*/ 62 h 1103"/>
                                  <a:gd name="T88" fmla="*/ 1604 w 1628"/>
                                  <a:gd name="T89" fmla="*/ 12 h 1103"/>
                                  <a:gd name="T90" fmla="*/ 1520 w 1628"/>
                                  <a:gd name="T91" fmla="*/ 10 h 1103"/>
                                  <a:gd name="T92" fmla="*/ 1352 w 1628"/>
                                  <a:gd name="T93" fmla="*/ 108 h 1103"/>
                                  <a:gd name="T94" fmla="*/ 1174 w 1628"/>
                                  <a:gd name="T95" fmla="*/ 277 h 1103"/>
                                  <a:gd name="T96" fmla="*/ 970 w 1628"/>
                                  <a:gd name="T97" fmla="*/ 519 h 1103"/>
                                  <a:gd name="T98" fmla="*/ 753 w 1628"/>
                                  <a:gd name="T99" fmla="*/ 794 h 1103"/>
                                  <a:gd name="T100" fmla="*/ 671 w 1628"/>
                                  <a:gd name="T101" fmla="*/ 871 h 1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28" h="1103">
                                    <a:moveTo>
                                      <a:pt x="476" y="889"/>
                                    </a:moveTo>
                                    <a:lnTo>
                                      <a:pt x="522" y="889"/>
                                    </a:lnTo>
                                    <a:lnTo>
                                      <a:pt x="531" y="889"/>
                                    </a:lnTo>
                                    <a:lnTo>
                                      <a:pt x="540" y="891"/>
                                    </a:lnTo>
                                    <a:lnTo>
                                      <a:pt x="549" y="892"/>
                                    </a:lnTo>
                                    <a:lnTo>
                                      <a:pt x="558" y="894"/>
                                    </a:lnTo>
                                    <a:lnTo>
                                      <a:pt x="577" y="900"/>
                                    </a:lnTo>
                                    <a:lnTo>
                                      <a:pt x="596" y="907"/>
                                    </a:lnTo>
                                    <a:lnTo>
                                      <a:pt x="616" y="915"/>
                                    </a:lnTo>
                                    <a:lnTo>
                                      <a:pt x="636" y="922"/>
                                    </a:lnTo>
                                    <a:lnTo>
                                      <a:pt x="655" y="929"/>
                                    </a:lnTo>
                                    <a:lnTo>
                                      <a:pt x="676" y="935"/>
                                    </a:lnTo>
                                    <a:lnTo>
                                      <a:pt x="696" y="922"/>
                                    </a:lnTo>
                                    <a:lnTo>
                                      <a:pt x="719" y="907"/>
                                    </a:lnTo>
                                    <a:lnTo>
                                      <a:pt x="741" y="887"/>
                                    </a:lnTo>
                                    <a:lnTo>
                                      <a:pt x="765" y="865"/>
                                    </a:lnTo>
                                    <a:lnTo>
                                      <a:pt x="790" y="840"/>
                                    </a:lnTo>
                                    <a:lnTo>
                                      <a:pt x="815" y="814"/>
                                    </a:lnTo>
                                    <a:lnTo>
                                      <a:pt x="841" y="783"/>
                                    </a:lnTo>
                                    <a:lnTo>
                                      <a:pt x="868" y="752"/>
                                    </a:lnTo>
                                    <a:lnTo>
                                      <a:pt x="925" y="684"/>
                                    </a:lnTo>
                                    <a:lnTo>
                                      <a:pt x="983" y="610"/>
                                    </a:lnTo>
                                    <a:lnTo>
                                      <a:pt x="1043" y="534"/>
                                    </a:lnTo>
                                    <a:lnTo>
                                      <a:pt x="1105" y="457"/>
                                    </a:lnTo>
                                    <a:lnTo>
                                      <a:pt x="1167" y="381"/>
                                    </a:lnTo>
                                    <a:lnTo>
                                      <a:pt x="1229" y="308"/>
                                    </a:lnTo>
                                    <a:lnTo>
                                      <a:pt x="1260" y="274"/>
                                    </a:lnTo>
                                    <a:lnTo>
                                      <a:pt x="1291" y="240"/>
                                    </a:lnTo>
                                    <a:lnTo>
                                      <a:pt x="1321" y="208"/>
                                    </a:lnTo>
                                    <a:lnTo>
                                      <a:pt x="1353" y="179"/>
                                    </a:lnTo>
                                    <a:lnTo>
                                      <a:pt x="1383" y="152"/>
                                    </a:lnTo>
                                    <a:lnTo>
                                      <a:pt x="1412" y="128"/>
                                    </a:lnTo>
                                    <a:lnTo>
                                      <a:pt x="1442" y="106"/>
                                    </a:lnTo>
                                    <a:lnTo>
                                      <a:pt x="1471" y="87"/>
                                    </a:lnTo>
                                    <a:lnTo>
                                      <a:pt x="1500" y="70"/>
                                    </a:lnTo>
                                    <a:lnTo>
                                      <a:pt x="1528" y="59"/>
                                    </a:lnTo>
                                    <a:lnTo>
                                      <a:pt x="1555" y="51"/>
                                    </a:lnTo>
                                    <a:lnTo>
                                      <a:pt x="1582" y="46"/>
                                    </a:lnTo>
                                    <a:lnTo>
                                      <a:pt x="1577" y="58"/>
                                    </a:lnTo>
                                    <a:lnTo>
                                      <a:pt x="1573" y="70"/>
                                    </a:lnTo>
                                    <a:lnTo>
                                      <a:pt x="1566" y="83"/>
                                    </a:lnTo>
                                    <a:lnTo>
                                      <a:pt x="1556" y="97"/>
                                    </a:lnTo>
                                    <a:lnTo>
                                      <a:pt x="1535" y="128"/>
                                    </a:lnTo>
                                    <a:lnTo>
                                      <a:pt x="1510" y="162"/>
                                    </a:lnTo>
                                    <a:lnTo>
                                      <a:pt x="1480" y="198"/>
                                    </a:lnTo>
                                    <a:lnTo>
                                      <a:pt x="1448" y="234"/>
                                    </a:lnTo>
                                    <a:lnTo>
                                      <a:pt x="1411" y="273"/>
                                    </a:lnTo>
                                    <a:lnTo>
                                      <a:pt x="1375" y="311"/>
                                    </a:lnTo>
                                    <a:lnTo>
                                      <a:pt x="1299" y="387"/>
                                    </a:lnTo>
                                    <a:lnTo>
                                      <a:pt x="1226" y="457"/>
                                    </a:lnTo>
                                    <a:lnTo>
                                      <a:pt x="1164" y="518"/>
                                    </a:lnTo>
                                    <a:lnTo>
                                      <a:pt x="1118" y="563"/>
                                    </a:lnTo>
                                    <a:lnTo>
                                      <a:pt x="1098" y="585"/>
                                    </a:lnTo>
                                    <a:lnTo>
                                      <a:pt x="1075" y="611"/>
                                    </a:lnTo>
                                    <a:lnTo>
                                      <a:pt x="1050" y="643"/>
                                    </a:lnTo>
                                    <a:lnTo>
                                      <a:pt x="1022" y="679"/>
                                    </a:lnTo>
                                    <a:lnTo>
                                      <a:pt x="960" y="760"/>
                                    </a:lnTo>
                                    <a:lnTo>
                                      <a:pt x="892" y="845"/>
                                    </a:lnTo>
                                    <a:lnTo>
                                      <a:pt x="857" y="886"/>
                                    </a:lnTo>
                                    <a:lnTo>
                                      <a:pt x="820" y="926"/>
                                    </a:lnTo>
                                    <a:lnTo>
                                      <a:pt x="803" y="944"/>
                                    </a:lnTo>
                                    <a:lnTo>
                                      <a:pt x="786" y="962"/>
                                    </a:lnTo>
                                    <a:lnTo>
                                      <a:pt x="769" y="978"/>
                                    </a:lnTo>
                                    <a:lnTo>
                                      <a:pt x="751" y="993"/>
                                    </a:lnTo>
                                    <a:lnTo>
                                      <a:pt x="735" y="1007"/>
                                    </a:lnTo>
                                    <a:lnTo>
                                      <a:pt x="719" y="1020"/>
                                    </a:lnTo>
                                    <a:lnTo>
                                      <a:pt x="702" y="1031"/>
                                    </a:lnTo>
                                    <a:lnTo>
                                      <a:pt x="687" y="1040"/>
                                    </a:lnTo>
                                    <a:lnTo>
                                      <a:pt x="672" y="1047"/>
                                    </a:lnTo>
                                    <a:lnTo>
                                      <a:pt x="657" y="1053"/>
                                    </a:lnTo>
                                    <a:lnTo>
                                      <a:pt x="643" y="1057"/>
                                    </a:lnTo>
                                    <a:lnTo>
                                      <a:pt x="630" y="1058"/>
                                    </a:lnTo>
                                    <a:lnTo>
                                      <a:pt x="612" y="1057"/>
                                    </a:lnTo>
                                    <a:lnTo>
                                      <a:pt x="597" y="1054"/>
                                    </a:lnTo>
                                    <a:lnTo>
                                      <a:pt x="583" y="1050"/>
                                    </a:lnTo>
                                    <a:lnTo>
                                      <a:pt x="570" y="1044"/>
                                    </a:lnTo>
                                    <a:lnTo>
                                      <a:pt x="558" y="1037"/>
                                    </a:lnTo>
                                    <a:lnTo>
                                      <a:pt x="548" y="1028"/>
                                    </a:lnTo>
                                    <a:lnTo>
                                      <a:pt x="537" y="1020"/>
                                    </a:lnTo>
                                    <a:lnTo>
                                      <a:pt x="527" y="1012"/>
                                    </a:lnTo>
                                    <a:lnTo>
                                      <a:pt x="516" y="1003"/>
                                    </a:lnTo>
                                    <a:lnTo>
                                      <a:pt x="506" y="995"/>
                                    </a:lnTo>
                                    <a:lnTo>
                                      <a:pt x="494" y="988"/>
                                    </a:lnTo>
                                    <a:lnTo>
                                      <a:pt x="481" y="981"/>
                                    </a:lnTo>
                                    <a:lnTo>
                                      <a:pt x="467" y="975"/>
                                    </a:lnTo>
                                    <a:lnTo>
                                      <a:pt x="452" y="970"/>
                                    </a:lnTo>
                                    <a:lnTo>
                                      <a:pt x="434" y="967"/>
                                    </a:lnTo>
                                    <a:lnTo>
                                      <a:pt x="414" y="965"/>
                                    </a:lnTo>
                                    <a:lnTo>
                                      <a:pt x="323" y="965"/>
                                    </a:lnTo>
                                    <a:lnTo>
                                      <a:pt x="309" y="967"/>
                                    </a:lnTo>
                                    <a:lnTo>
                                      <a:pt x="299" y="967"/>
                                    </a:lnTo>
                                    <a:lnTo>
                                      <a:pt x="289" y="969"/>
                                    </a:lnTo>
                                    <a:lnTo>
                                      <a:pt x="282" y="970"/>
                                    </a:lnTo>
                                    <a:lnTo>
                                      <a:pt x="267" y="975"/>
                                    </a:lnTo>
                                    <a:lnTo>
                                      <a:pt x="246" y="981"/>
                                    </a:lnTo>
                                    <a:lnTo>
                                      <a:pt x="253" y="976"/>
                                    </a:lnTo>
                                    <a:lnTo>
                                      <a:pt x="262" y="970"/>
                                    </a:lnTo>
                                    <a:lnTo>
                                      <a:pt x="274" y="963"/>
                                    </a:lnTo>
                                    <a:lnTo>
                                      <a:pt x="287" y="956"/>
                                    </a:lnTo>
                                    <a:lnTo>
                                      <a:pt x="318" y="941"/>
                                    </a:lnTo>
                                    <a:lnTo>
                                      <a:pt x="352" y="926"/>
                                    </a:lnTo>
                                    <a:lnTo>
                                      <a:pt x="389" y="912"/>
                                    </a:lnTo>
                                    <a:lnTo>
                                      <a:pt x="423" y="900"/>
                                    </a:lnTo>
                                    <a:lnTo>
                                      <a:pt x="438" y="895"/>
                                    </a:lnTo>
                                    <a:lnTo>
                                      <a:pt x="453" y="892"/>
                                    </a:lnTo>
                                    <a:lnTo>
                                      <a:pt x="466" y="889"/>
                                    </a:lnTo>
                                    <a:lnTo>
                                      <a:pt x="476" y="889"/>
                                    </a:lnTo>
                                    <a:close/>
                                    <a:moveTo>
                                      <a:pt x="768" y="782"/>
                                    </a:moveTo>
                                    <a:lnTo>
                                      <a:pt x="775" y="775"/>
                                    </a:lnTo>
                                    <a:lnTo>
                                      <a:pt x="776" y="774"/>
                                    </a:lnTo>
                                    <a:lnTo>
                                      <a:pt x="772" y="777"/>
                                    </a:lnTo>
                                    <a:lnTo>
                                      <a:pt x="768" y="782"/>
                                    </a:lnTo>
                                    <a:lnTo>
                                      <a:pt x="763" y="787"/>
                                    </a:lnTo>
                                    <a:lnTo>
                                      <a:pt x="761" y="789"/>
                                    </a:lnTo>
                                    <a:lnTo>
                                      <a:pt x="768" y="782"/>
                                    </a:lnTo>
                                    <a:close/>
                                    <a:moveTo>
                                      <a:pt x="660" y="874"/>
                                    </a:moveTo>
                                    <a:lnTo>
                                      <a:pt x="648" y="873"/>
                                    </a:lnTo>
                                    <a:lnTo>
                                      <a:pt x="637" y="872"/>
                                    </a:lnTo>
                                    <a:lnTo>
                                      <a:pt x="624" y="870"/>
                                    </a:lnTo>
                                    <a:lnTo>
                                      <a:pt x="611" y="866"/>
                                    </a:lnTo>
                                    <a:lnTo>
                                      <a:pt x="584" y="859"/>
                                    </a:lnTo>
                                    <a:lnTo>
                                      <a:pt x="555" y="851"/>
                                    </a:lnTo>
                                    <a:lnTo>
                                      <a:pt x="526" y="843"/>
                                    </a:lnTo>
                                    <a:lnTo>
                                      <a:pt x="495" y="835"/>
                                    </a:lnTo>
                                    <a:lnTo>
                                      <a:pt x="479" y="832"/>
                                    </a:lnTo>
                                    <a:lnTo>
                                      <a:pt x="462" y="830"/>
                                    </a:lnTo>
                                    <a:lnTo>
                                      <a:pt x="447" y="829"/>
                                    </a:lnTo>
                                    <a:lnTo>
                                      <a:pt x="431" y="828"/>
                                    </a:lnTo>
                                    <a:lnTo>
                                      <a:pt x="420" y="829"/>
                                    </a:lnTo>
                                    <a:lnTo>
                                      <a:pt x="410" y="830"/>
                                    </a:lnTo>
                                    <a:lnTo>
                                      <a:pt x="399" y="832"/>
                                    </a:lnTo>
                                    <a:lnTo>
                                      <a:pt x="388" y="836"/>
                                    </a:lnTo>
                                    <a:lnTo>
                                      <a:pt x="364" y="845"/>
                                    </a:lnTo>
                                    <a:lnTo>
                                      <a:pt x="338" y="857"/>
                                    </a:lnTo>
                                    <a:lnTo>
                                      <a:pt x="311" y="872"/>
                                    </a:lnTo>
                                    <a:lnTo>
                                      <a:pt x="282" y="888"/>
                                    </a:lnTo>
                                    <a:lnTo>
                                      <a:pt x="254" y="906"/>
                                    </a:lnTo>
                                    <a:lnTo>
                                      <a:pt x="224" y="925"/>
                                    </a:lnTo>
                                    <a:lnTo>
                                      <a:pt x="164" y="962"/>
                                    </a:lnTo>
                                    <a:lnTo>
                                      <a:pt x="106" y="997"/>
                                    </a:lnTo>
                                    <a:lnTo>
                                      <a:pt x="77" y="1012"/>
                                    </a:lnTo>
                                    <a:lnTo>
                                      <a:pt x="51" y="1025"/>
                                    </a:lnTo>
                                    <a:lnTo>
                                      <a:pt x="38" y="1031"/>
                                    </a:lnTo>
                                    <a:lnTo>
                                      <a:pt x="25" y="1035"/>
                                    </a:lnTo>
                                    <a:lnTo>
                                      <a:pt x="12" y="1039"/>
                                    </a:lnTo>
                                    <a:lnTo>
                                      <a:pt x="0" y="1043"/>
                                    </a:lnTo>
                                    <a:lnTo>
                                      <a:pt x="4" y="1052"/>
                                    </a:lnTo>
                                    <a:lnTo>
                                      <a:pt x="8" y="1060"/>
                                    </a:lnTo>
                                    <a:lnTo>
                                      <a:pt x="14" y="1067"/>
                                    </a:lnTo>
                                    <a:lnTo>
                                      <a:pt x="20" y="1072"/>
                                    </a:lnTo>
                                    <a:lnTo>
                                      <a:pt x="28" y="1076"/>
                                    </a:lnTo>
                                    <a:lnTo>
                                      <a:pt x="37" y="1080"/>
                                    </a:lnTo>
                                    <a:lnTo>
                                      <a:pt x="46" y="1082"/>
                                    </a:lnTo>
                                    <a:lnTo>
                                      <a:pt x="55" y="1083"/>
                                    </a:lnTo>
                                    <a:lnTo>
                                      <a:pt x="66" y="1083"/>
                                    </a:lnTo>
                                    <a:lnTo>
                                      <a:pt x="77" y="1083"/>
                                    </a:lnTo>
                                    <a:lnTo>
                                      <a:pt x="89" y="1082"/>
                                    </a:lnTo>
                                    <a:lnTo>
                                      <a:pt x="102" y="1080"/>
                                    </a:lnTo>
                                    <a:lnTo>
                                      <a:pt x="129" y="1075"/>
                                    </a:lnTo>
                                    <a:lnTo>
                                      <a:pt x="156" y="1068"/>
                                    </a:lnTo>
                                    <a:lnTo>
                                      <a:pt x="214" y="1050"/>
                                    </a:lnTo>
                                    <a:lnTo>
                                      <a:pt x="272" y="1032"/>
                                    </a:lnTo>
                                    <a:lnTo>
                                      <a:pt x="299" y="1024"/>
                                    </a:lnTo>
                                    <a:lnTo>
                                      <a:pt x="324" y="1017"/>
                                    </a:lnTo>
                                    <a:lnTo>
                                      <a:pt x="348" y="1013"/>
                                    </a:lnTo>
                                    <a:lnTo>
                                      <a:pt x="369" y="1012"/>
                                    </a:lnTo>
                                    <a:lnTo>
                                      <a:pt x="414" y="1012"/>
                                    </a:lnTo>
                                    <a:lnTo>
                                      <a:pt x="442" y="1012"/>
                                    </a:lnTo>
                                    <a:lnTo>
                                      <a:pt x="465" y="1016"/>
                                    </a:lnTo>
                                    <a:lnTo>
                                      <a:pt x="485" y="1020"/>
                                    </a:lnTo>
                                    <a:lnTo>
                                      <a:pt x="501" y="1026"/>
                                    </a:lnTo>
                                    <a:lnTo>
                                      <a:pt x="515" y="1033"/>
                                    </a:lnTo>
                                    <a:lnTo>
                                      <a:pt x="527" y="1040"/>
                                    </a:lnTo>
                                    <a:lnTo>
                                      <a:pt x="536" y="1050"/>
                                    </a:lnTo>
                                    <a:lnTo>
                                      <a:pt x="545" y="1058"/>
                                    </a:lnTo>
                                    <a:lnTo>
                                      <a:pt x="555" y="1066"/>
                                    </a:lnTo>
                                    <a:lnTo>
                                      <a:pt x="563" y="1074"/>
                                    </a:lnTo>
                                    <a:lnTo>
                                      <a:pt x="572" y="1082"/>
                                    </a:lnTo>
                                    <a:lnTo>
                                      <a:pt x="583" y="1089"/>
                                    </a:lnTo>
                                    <a:lnTo>
                                      <a:pt x="595" y="1095"/>
                                    </a:lnTo>
                                    <a:lnTo>
                                      <a:pt x="609" y="1100"/>
                                    </a:lnTo>
                                    <a:lnTo>
                                      <a:pt x="625" y="1102"/>
                                    </a:lnTo>
                                    <a:lnTo>
                                      <a:pt x="645" y="1103"/>
                                    </a:lnTo>
                                    <a:lnTo>
                                      <a:pt x="654" y="1101"/>
                                    </a:lnTo>
                                    <a:lnTo>
                                      <a:pt x="666" y="1095"/>
                                    </a:lnTo>
                                    <a:lnTo>
                                      <a:pt x="682" y="1087"/>
                                    </a:lnTo>
                                    <a:lnTo>
                                      <a:pt x="701" y="1074"/>
                                    </a:lnTo>
                                    <a:lnTo>
                                      <a:pt x="744" y="1044"/>
                                    </a:lnTo>
                                    <a:lnTo>
                                      <a:pt x="792" y="1007"/>
                                    </a:lnTo>
                                    <a:lnTo>
                                      <a:pt x="839" y="969"/>
                                    </a:lnTo>
                                    <a:lnTo>
                                      <a:pt x="882" y="934"/>
                                    </a:lnTo>
                                    <a:lnTo>
                                      <a:pt x="915" y="906"/>
                                    </a:lnTo>
                                    <a:lnTo>
                                      <a:pt x="935" y="887"/>
                                    </a:lnTo>
                                    <a:lnTo>
                                      <a:pt x="965" y="850"/>
                                    </a:lnTo>
                                    <a:lnTo>
                                      <a:pt x="994" y="815"/>
                                    </a:lnTo>
                                    <a:lnTo>
                                      <a:pt x="1019" y="781"/>
                                    </a:lnTo>
                                    <a:lnTo>
                                      <a:pt x="1045" y="747"/>
                                    </a:lnTo>
                                    <a:lnTo>
                                      <a:pt x="1072" y="713"/>
                                    </a:lnTo>
                                    <a:lnTo>
                                      <a:pt x="1099" y="679"/>
                                    </a:lnTo>
                                    <a:lnTo>
                                      <a:pt x="1129" y="645"/>
                                    </a:lnTo>
                                    <a:lnTo>
                                      <a:pt x="1163" y="609"/>
                                    </a:lnTo>
                                    <a:lnTo>
                                      <a:pt x="1210" y="565"/>
                                    </a:lnTo>
                                    <a:lnTo>
                                      <a:pt x="1276" y="503"/>
                                    </a:lnTo>
                                    <a:lnTo>
                                      <a:pt x="1312" y="467"/>
                                    </a:lnTo>
                                    <a:lnTo>
                                      <a:pt x="1352" y="429"/>
                                    </a:lnTo>
                                    <a:lnTo>
                                      <a:pt x="1390" y="389"/>
                                    </a:lnTo>
                                    <a:lnTo>
                                      <a:pt x="1430" y="349"/>
                                    </a:lnTo>
                                    <a:lnTo>
                                      <a:pt x="1469" y="306"/>
                                    </a:lnTo>
                                    <a:lnTo>
                                      <a:pt x="1505" y="266"/>
                                    </a:lnTo>
                                    <a:lnTo>
                                      <a:pt x="1539" y="226"/>
                                    </a:lnTo>
                                    <a:lnTo>
                                      <a:pt x="1568" y="187"/>
                                    </a:lnTo>
                                    <a:lnTo>
                                      <a:pt x="1581" y="169"/>
                                    </a:lnTo>
                                    <a:lnTo>
                                      <a:pt x="1593" y="151"/>
                                    </a:lnTo>
                                    <a:lnTo>
                                      <a:pt x="1603" y="134"/>
                                    </a:lnTo>
                                    <a:lnTo>
                                      <a:pt x="1611" y="117"/>
                                    </a:lnTo>
                                    <a:lnTo>
                                      <a:pt x="1618" y="102"/>
                                    </a:lnTo>
                                    <a:lnTo>
                                      <a:pt x="1623" y="88"/>
                                    </a:lnTo>
                                    <a:lnTo>
                                      <a:pt x="1627" y="74"/>
                                    </a:lnTo>
                                    <a:lnTo>
                                      <a:pt x="1628" y="62"/>
                                    </a:lnTo>
                                    <a:lnTo>
                                      <a:pt x="1627" y="51"/>
                                    </a:lnTo>
                                    <a:lnTo>
                                      <a:pt x="1623" y="40"/>
                                    </a:lnTo>
                                    <a:lnTo>
                                      <a:pt x="1618" y="30"/>
                                    </a:lnTo>
                                    <a:lnTo>
                                      <a:pt x="1611" y="20"/>
                                    </a:lnTo>
                                    <a:lnTo>
                                      <a:pt x="1604" y="12"/>
                                    </a:lnTo>
                                    <a:lnTo>
                                      <a:pt x="1596" y="6"/>
                                    </a:lnTo>
                                    <a:lnTo>
                                      <a:pt x="1589" y="2"/>
                                    </a:lnTo>
                                    <a:lnTo>
                                      <a:pt x="1582" y="0"/>
                                    </a:lnTo>
                                    <a:lnTo>
                                      <a:pt x="1552" y="3"/>
                                    </a:lnTo>
                                    <a:lnTo>
                                      <a:pt x="1520" y="10"/>
                                    </a:lnTo>
                                    <a:lnTo>
                                      <a:pt x="1487" y="23"/>
                                    </a:lnTo>
                                    <a:lnTo>
                                      <a:pt x="1455" y="38"/>
                                    </a:lnTo>
                                    <a:lnTo>
                                      <a:pt x="1421" y="58"/>
                                    </a:lnTo>
                                    <a:lnTo>
                                      <a:pt x="1386" y="81"/>
                                    </a:lnTo>
                                    <a:lnTo>
                                      <a:pt x="1352" y="108"/>
                                    </a:lnTo>
                                    <a:lnTo>
                                      <a:pt x="1316" y="137"/>
                                    </a:lnTo>
                                    <a:lnTo>
                                      <a:pt x="1280" y="169"/>
                                    </a:lnTo>
                                    <a:lnTo>
                                      <a:pt x="1245" y="202"/>
                                    </a:lnTo>
                                    <a:lnTo>
                                      <a:pt x="1210" y="239"/>
                                    </a:lnTo>
                                    <a:lnTo>
                                      <a:pt x="1174" y="277"/>
                                    </a:lnTo>
                                    <a:lnTo>
                                      <a:pt x="1139" y="316"/>
                                    </a:lnTo>
                                    <a:lnTo>
                                      <a:pt x="1104" y="356"/>
                                    </a:lnTo>
                                    <a:lnTo>
                                      <a:pt x="1070" y="396"/>
                                    </a:lnTo>
                                    <a:lnTo>
                                      <a:pt x="1036" y="437"/>
                                    </a:lnTo>
                                    <a:lnTo>
                                      <a:pt x="970" y="519"/>
                                    </a:lnTo>
                                    <a:lnTo>
                                      <a:pt x="908" y="597"/>
                                    </a:lnTo>
                                    <a:lnTo>
                                      <a:pt x="851" y="671"/>
                                    </a:lnTo>
                                    <a:lnTo>
                                      <a:pt x="798" y="738"/>
                                    </a:lnTo>
                                    <a:lnTo>
                                      <a:pt x="775" y="767"/>
                                    </a:lnTo>
                                    <a:lnTo>
                                      <a:pt x="753" y="794"/>
                                    </a:lnTo>
                                    <a:lnTo>
                                      <a:pt x="731" y="817"/>
                                    </a:lnTo>
                                    <a:lnTo>
                                      <a:pt x="713" y="836"/>
                                    </a:lnTo>
                                    <a:lnTo>
                                      <a:pt x="696" y="852"/>
                                    </a:lnTo>
                                    <a:lnTo>
                                      <a:pt x="682" y="864"/>
                                    </a:lnTo>
                                    <a:lnTo>
                                      <a:pt x="671" y="871"/>
                                    </a:lnTo>
                                    <a:lnTo>
                                      <a:pt x="660" y="874"/>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2"/>
                            <wps:cNvSpPr>
                              <a:spLocks/>
                            </wps:cNvSpPr>
                            <wps:spPr bwMode="auto">
                              <a:xfrm>
                                <a:off x="4049" y="10837"/>
                                <a:ext cx="2824" cy="149"/>
                              </a:xfrm>
                              <a:custGeom>
                                <a:avLst/>
                                <a:gdLst>
                                  <a:gd name="T0" fmla="*/ 241 w 5648"/>
                                  <a:gd name="T1" fmla="*/ 276 h 299"/>
                                  <a:gd name="T2" fmla="*/ 351 w 5648"/>
                                  <a:gd name="T3" fmla="*/ 268 h 299"/>
                                  <a:gd name="T4" fmla="*/ 604 w 5648"/>
                                  <a:gd name="T5" fmla="*/ 234 h 299"/>
                                  <a:gd name="T6" fmla="*/ 785 w 5648"/>
                                  <a:gd name="T7" fmla="*/ 214 h 299"/>
                                  <a:gd name="T8" fmla="*/ 952 w 5648"/>
                                  <a:gd name="T9" fmla="*/ 206 h 299"/>
                                  <a:gd name="T10" fmla="*/ 1207 w 5648"/>
                                  <a:gd name="T11" fmla="*/ 189 h 299"/>
                                  <a:gd name="T12" fmla="*/ 1480 w 5648"/>
                                  <a:gd name="T13" fmla="*/ 168 h 299"/>
                                  <a:gd name="T14" fmla="*/ 1737 w 5648"/>
                                  <a:gd name="T15" fmla="*/ 150 h 299"/>
                                  <a:gd name="T16" fmla="*/ 1991 w 5648"/>
                                  <a:gd name="T17" fmla="*/ 131 h 299"/>
                                  <a:gd name="T18" fmla="*/ 2248 w 5648"/>
                                  <a:gd name="T19" fmla="*/ 115 h 299"/>
                                  <a:gd name="T20" fmla="*/ 2503 w 5648"/>
                                  <a:gd name="T21" fmla="*/ 102 h 299"/>
                                  <a:gd name="T22" fmla="*/ 2758 w 5648"/>
                                  <a:gd name="T23" fmla="*/ 95 h 299"/>
                                  <a:gd name="T24" fmla="*/ 3319 w 5648"/>
                                  <a:gd name="T25" fmla="*/ 90 h 299"/>
                                  <a:gd name="T26" fmla="*/ 3804 w 5648"/>
                                  <a:gd name="T27" fmla="*/ 92 h 299"/>
                                  <a:gd name="T28" fmla="*/ 4108 w 5648"/>
                                  <a:gd name="T29" fmla="*/ 102 h 299"/>
                                  <a:gd name="T30" fmla="*/ 4503 w 5648"/>
                                  <a:gd name="T31" fmla="*/ 126 h 299"/>
                                  <a:gd name="T32" fmla="*/ 4925 w 5648"/>
                                  <a:gd name="T33" fmla="*/ 165 h 299"/>
                                  <a:gd name="T34" fmla="*/ 5189 w 5648"/>
                                  <a:gd name="T35" fmla="*/ 199 h 299"/>
                                  <a:gd name="T36" fmla="*/ 5363 w 5648"/>
                                  <a:gd name="T37" fmla="*/ 226 h 299"/>
                                  <a:gd name="T38" fmla="*/ 5511 w 5648"/>
                                  <a:gd name="T39" fmla="*/ 256 h 299"/>
                                  <a:gd name="T40" fmla="*/ 5621 w 5648"/>
                                  <a:gd name="T41" fmla="*/ 289 h 299"/>
                                  <a:gd name="T42" fmla="*/ 5641 w 5648"/>
                                  <a:gd name="T43" fmla="*/ 269 h 299"/>
                                  <a:gd name="T44" fmla="*/ 5615 w 5648"/>
                                  <a:gd name="T45" fmla="*/ 232 h 299"/>
                                  <a:gd name="T46" fmla="*/ 5574 w 5648"/>
                                  <a:gd name="T47" fmla="*/ 202 h 299"/>
                                  <a:gd name="T48" fmla="*/ 5521 w 5648"/>
                                  <a:gd name="T49" fmla="*/ 180 h 299"/>
                                  <a:gd name="T50" fmla="*/ 5459 w 5648"/>
                                  <a:gd name="T51" fmla="*/ 163 h 299"/>
                                  <a:gd name="T52" fmla="*/ 5369 w 5648"/>
                                  <a:gd name="T53" fmla="*/ 147 h 299"/>
                                  <a:gd name="T54" fmla="*/ 5229 w 5648"/>
                                  <a:gd name="T55" fmla="*/ 132 h 299"/>
                                  <a:gd name="T56" fmla="*/ 5108 w 5648"/>
                                  <a:gd name="T57" fmla="*/ 117 h 299"/>
                                  <a:gd name="T58" fmla="*/ 5023 w 5648"/>
                                  <a:gd name="T59" fmla="*/ 99 h 299"/>
                                  <a:gd name="T60" fmla="*/ 4860 w 5648"/>
                                  <a:gd name="T61" fmla="*/ 75 h 299"/>
                                  <a:gd name="T62" fmla="*/ 4574 w 5648"/>
                                  <a:gd name="T63" fmla="*/ 45 h 299"/>
                                  <a:gd name="T64" fmla="*/ 4458 w 5648"/>
                                  <a:gd name="T65" fmla="*/ 39 h 299"/>
                                  <a:gd name="T66" fmla="*/ 4356 w 5648"/>
                                  <a:gd name="T67" fmla="*/ 38 h 299"/>
                                  <a:gd name="T68" fmla="*/ 4200 w 5648"/>
                                  <a:gd name="T69" fmla="*/ 28 h 299"/>
                                  <a:gd name="T70" fmla="*/ 3953 w 5648"/>
                                  <a:gd name="T71" fmla="*/ 7 h 299"/>
                                  <a:gd name="T72" fmla="*/ 3825 w 5648"/>
                                  <a:gd name="T73" fmla="*/ 1 h 299"/>
                                  <a:gd name="T74" fmla="*/ 3590 w 5648"/>
                                  <a:gd name="T75" fmla="*/ 1 h 299"/>
                                  <a:gd name="T76" fmla="*/ 3373 w 5648"/>
                                  <a:gd name="T77" fmla="*/ 1 h 299"/>
                                  <a:gd name="T78" fmla="*/ 3136 w 5648"/>
                                  <a:gd name="T79" fmla="*/ 0 h 299"/>
                                  <a:gd name="T80" fmla="*/ 2981 w 5648"/>
                                  <a:gd name="T81" fmla="*/ 0 h 299"/>
                                  <a:gd name="T82" fmla="*/ 2817 w 5648"/>
                                  <a:gd name="T83" fmla="*/ 1 h 299"/>
                                  <a:gd name="T84" fmla="*/ 2651 w 5648"/>
                                  <a:gd name="T85" fmla="*/ 4 h 299"/>
                                  <a:gd name="T86" fmla="*/ 2491 w 5648"/>
                                  <a:gd name="T87" fmla="*/ 8 h 299"/>
                                  <a:gd name="T88" fmla="*/ 2345 w 5648"/>
                                  <a:gd name="T89" fmla="*/ 15 h 299"/>
                                  <a:gd name="T90" fmla="*/ 2104 w 5648"/>
                                  <a:gd name="T91" fmla="*/ 38 h 299"/>
                                  <a:gd name="T92" fmla="*/ 1777 w 5648"/>
                                  <a:gd name="T93" fmla="*/ 73 h 299"/>
                                  <a:gd name="T94" fmla="*/ 1590 w 5648"/>
                                  <a:gd name="T95" fmla="*/ 87 h 299"/>
                                  <a:gd name="T96" fmla="*/ 1471 w 5648"/>
                                  <a:gd name="T97" fmla="*/ 85 h 299"/>
                                  <a:gd name="T98" fmla="*/ 1316 w 5648"/>
                                  <a:gd name="T99" fmla="*/ 91 h 299"/>
                                  <a:gd name="T100" fmla="*/ 1154 w 5648"/>
                                  <a:gd name="T101" fmla="*/ 105 h 299"/>
                                  <a:gd name="T102" fmla="*/ 990 w 5648"/>
                                  <a:gd name="T103" fmla="*/ 125 h 299"/>
                                  <a:gd name="T104" fmla="*/ 833 w 5648"/>
                                  <a:gd name="T105" fmla="*/ 146 h 299"/>
                                  <a:gd name="T106" fmla="*/ 691 w 5648"/>
                                  <a:gd name="T107" fmla="*/ 163 h 299"/>
                                  <a:gd name="T108" fmla="*/ 560 w 5648"/>
                                  <a:gd name="T109" fmla="*/ 171 h 299"/>
                                  <a:gd name="T110" fmla="*/ 457 w 5648"/>
                                  <a:gd name="T111" fmla="*/ 172 h 299"/>
                                  <a:gd name="T112" fmla="*/ 335 w 5648"/>
                                  <a:gd name="T113" fmla="*/ 186 h 299"/>
                                  <a:gd name="T114" fmla="*/ 259 w 5648"/>
                                  <a:gd name="T115" fmla="*/ 198 h 299"/>
                                  <a:gd name="T116" fmla="*/ 177 w 5648"/>
                                  <a:gd name="T117" fmla="*/ 207 h 299"/>
                                  <a:gd name="T118" fmla="*/ 23 w 5648"/>
                                  <a:gd name="T119" fmla="*/ 212 h 299"/>
                                  <a:gd name="T120" fmla="*/ 11 w 5648"/>
                                  <a:gd name="T121" fmla="*/ 221 h 299"/>
                                  <a:gd name="T122" fmla="*/ 0 w 5648"/>
                                  <a:gd name="T123" fmla="*/ 277 h 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48" h="299">
                                    <a:moveTo>
                                      <a:pt x="0" y="277"/>
                                    </a:moveTo>
                                    <a:lnTo>
                                      <a:pt x="208" y="277"/>
                                    </a:lnTo>
                                    <a:lnTo>
                                      <a:pt x="241" y="276"/>
                                    </a:lnTo>
                                    <a:lnTo>
                                      <a:pt x="276" y="274"/>
                                    </a:lnTo>
                                    <a:lnTo>
                                      <a:pt x="314" y="271"/>
                                    </a:lnTo>
                                    <a:lnTo>
                                      <a:pt x="351" y="268"/>
                                    </a:lnTo>
                                    <a:lnTo>
                                      <a:pt x="432" y="257"/>
                                    </a:lnTo>
                                    <a:lnTo>
                                      <a:pt x="516" y="246"/>
                                    </a:lnTo>
                                    <a:lnTo>
                                      <a:pt x="604" y="234"/>
                                    </a:lnTo>
                                    <a:lnTo>
                                      <a:pt x="694" y="223"/>
                                    </a:lnTo>
                                    <a:lnTo>
                                      <a:pt x="739" y="219"/>
                                    </a:lnTo>
                                    <a:lnTo>
                                      <a:pt x="785" y="214"/>
                                    </a:lnTo>
                                    <a:lnTo>
                                      <a:pt x="832" y="210"/>
                                    </a:lnTo>
                                    <a:lnTo>
                                      <a:pt x="877" y="208"/>
                                    </a:lnTo>
                                    <a:lnTo>
                                      <a:pt x="952" y="206"/>
                                    </a:lnTo>
                                    <a:lnTo>
                                      <a:pt x="1033" y="201"/>
                                    </a:lnTo>
                                    <a:lnTo>
                                      <a:pt x="1119" y="195"/>
                                    </a:lnTo>
                                    <a:lnTo>
                                      <a:pt x="1207" y="189"/>
                                    </a:lnTo>
                                    <a:lnTo>
                                      <a:pt x="1299" y="182"/>
                                    </a:lnTo>
                                    <a:lnTo>
                                      <a:pt x="1390" y="175"/>
                                    </a:lnTo>
                                    <a:lnTo>
                                      <a:pt x="1480" y="168"/>
                                    </a:lnTo>
                                    <a:lnTo>
                                      <a:pt x="1568" y="161"/>
                                    </a:lnTo>
                                    <a:lnTo>
                                      <a:pt x="1652" y="156"/>
                                    </a:lnTo>
                                    <a:lnTo>
                                      <a:pt x="1737" y="150"/>
                                    </a:lnTo>
                                    <a:lnTo>
                                      <a:pt x="1822" y="143"/>
                                    </a:lnTo>
                                    <a:lnTo>
                                      <a:pt x="1907" y="137"/>
                                    </a:lnTo>
                                    <a:lnTo>
                                      <a:pt x="1991" y="131"/>
                                    </a:lnTo>
                                    <a:lnTo>
                                      <a:pt x="2077" y="125"/>
                                    </a:lnTo>
                                    <a:lnTo>
                                      <a:pt x="2162" y="119"/>
                                    </a:lnTo>
                                    <a:lnTo>
                                      <a:pt x="2248" y="115"/>
                                    </a:lnTo>
                                    <a:lnTo>
                                      <a:pt x="2332" y="110"/>
                                    </a:lnTo>
                                    <a:lnTo>
                                      <a:pt x="2417" y="105"/>
                                    </a:lnTo>
                                    <a:lnTo>
                                      <a:pt x="2503" y="102"/>
                                    </a:lnTo>
                                    <a:lnTo>
                                      <a:pt x="2588" y="98"/>
                                    </a:lnTo>
                                    <a:lnTo>
                                      <a:pt x="2672" y="96"/>
                                    </a:lnTo>
                                    <a:lnTo>
                                      <a:pt x="2758" y="95"/>
                                    </a:lnTo>
                                    <a:lnTo>
                                      <a:pt x="2843" y="94"/>
                                    </a:lnTo>
                                    <a:lnTo>
                                      <a:pt x="2927" y="92"/>
                                    </a:lnTo>
                                    <a:lnTo>
                                      <a:pt x="3319" y="90"/>
                                    </a:lnTo>
                                    <a:lnTo>
                                      <a:pt x="3412" y="84"/>
                                    </a:lnTo>
                                    <a:lnTo>
                                      <a:pt x="3780" y="92"/>
                                    </a:lnTo>
                                    <a:lnTo>
                                      <a:pt x="3804" y="92"/>
                                    </a:lnTo>
                                    <a:lnTo>
                                      <a:pt x="3890" y="94"/>
                                    </a:lnTo>
                                    <a:lnTo>
                                      <a:pt x="3993" y="97"/>
                                    </a:lnTo>
                                    <a:lnTo>
                                      <a:pt x="4108" y="102"/>
                                    </a:lnTo>
                                    <a:lnTo>
                                      <a:pt x="4232" y="108"/>
                                    </a:lnTo>
                                    <a:lnTo>
                                      <a:pt x="4365" y="116"/>
                                    </a:lnTo>
                                    <a:lnTo>
                                      <a:pt x="4503" y="126"/>
                                    </a:lnTo>
                                    <a:lnTo>
                                      <a:pt x="4644" y="138"/>
                                    </a:lnTo>
                                    <a:lnTo>
                                      <a:pt x="4785" y="151"/>
                                    </a:lnTo>
                                    <a:lnTo>
                                      <a:pt x="4925" y="165"/>
                                    </a:lnTo>
                                    <a:lnTo>
                                      <a:pt x="5060" y="181"/>
                                    </a:lnTo>
                                    <a:lnTo>
                                      <a:pt x="5125" y="189"/>
                                    </a:lnTo>
                                    <a:lnTo>
                                      <a:pt x="5189" y="199"/>
                                    </a:lnTo>
                                    <a:lnTo>
                                      <a:pt x="5250" y="207"/>
                                    </a:lnTo>
                                    <a:lnTo>
                                      <a:pt x="5308" y="216"/>
                                    </a:lnTo>
                                    <a:lnTo>
                                      <a:pt x="5363" y="226"/>
                                    </a:lnTo>
                                    <a:lnTo>
                                      <a:pt x="5416" y="236"/>
                                    </a:lnTo>
                                    <a:lnTo>
                                      <a:pt x="5465" y="246"/>
                                    </a:lnTo>
                                    <a:lnTo>
                                      <a:pt x="5511" y="256"/>
                                    </a:lnTo>
                                    <a:lnTo>
                                      <a:pt x="5552" y="267"/>
                                    </a:lnTo>
                                    <a:lnTo>
                                      <a:pt x="5588" y="277"/>
                                    </a:lnTo>
                                    <a:lnTo>
                                      <a:pt x="5621" y="289"/>
                                    </a:lnTo>
                                    <a:lnTo>
                                      <a:pt x="5648" y="299"/>
                                    </a:lnTo>
                                    <a:lnTo>
                                      <a:pt x="5645" y="284"/>
                                    </a:lnTo>
                                    <a:lnTo>
                                      <a:pt x="5641" y="269"/>
                                    </a:lnTo>
                                    <a:lnTo>
                                      <a:pt x="5634" y="256"/>
                                    </a:lnTo>
                                    <a:lnTo>
                                      <a:pt x="5625" y="243"/>
                                    </a:lnTo>
                                    <a:lnTo>
                                      <a:pt x="5615" y="232"/>
                                    </a:lnTo>
                                    <a:lnTo>
                                      <a:pt x="5602" y="221"/>
                                    </a:lnTo>
                                    <a:lnTo>
                                      <a:pt x="5589" y="212"/>
                                    </a:lnTo>
                                    <a:lnTo>
                                      <a:pt x="5574" y="202"/>
                                    </a:lnTo>
                                    <a:lnTo>
                                      <a:pt x="5557" y="194"/>
                                    </a:lnTo>
                                    <a:lnTo>
                                      <a:pt x="5540" y="187"/>
                                    </a:lnTo>
                                    <a:lnTo>
                                      <a:pt x="5521" y="180"/>
                                    </a:lnTo>
                                    <a:lnTo>
                                      <a:pt x="5501" y="173"/>
                                    </a:lnTo>
                                    <a:lnTo>
                                      <a:pt x="5480" y="168"/>
                                    </a:lnTo>
                                    <a:lnTo>
                                      <a:pt x="5459" y="163"/>
                                    </a:lnTo>
                                    <a:lnTo>
                                      <a:pt x="5437" y="159"/>
                                    </a:lnTo>
                                    <a:lnTo>
                                      <a:pt x="5415" y="154"/>
                                    </a:lnTo>
                                    <a:lnTo>
                                      <a:pt x="5369" y="147"/>
                                    </a:lnTo>
                                    <a:lnTo>
                                      <a:pt x="5321" y="142"/>
                                    </a:lnTo>
                                    <a:lnTo>
                                      <a:pt x="5274" y="137"/>
                                    </a:lnTo>
                                    <a:lnTo>
                                      <a:pt x="5229" y="132"/>
                                    </a:lnTo>
                                    <a:lnTo>
                                      <a:pt x="5185" y="128"/>
                                    </a:lnTo>
                                    <a:lnTo>
                                      <a:pt x="5144" y="123"/>
                                    </a:lnTo>
                                    <a:lnTo>
                                      <a:pt x="5108" y="117"/>
                                    </a:lnTo>
                                    <a:lnTo>
                                      <a:pt x="5077" y="111"/>
                                    </a:lnTo>
                                    <a:lnTo>
                                      <a:pt x="5052" y="105"/>
                                    </a:lnTo>
                                    <a:lnTo>
                                      <a:pt x="5023" y="99"/>
                                    </a:lnTo>
                                    <a:lnTo>
                                      <a:pt x="4988" y="94"/>
                                    </a:lnTo>
                                    <a:lnTo>
                                      <a:pt x="4948" y="88"/>
                                    </a:lnTo>
                                    <a:lnTo>
                                      <a:pt x="4860" y="75"/>
                                    </a:lnTo>
                                    <a:lnTo>
                                      <a:pt x="4763" y="63"/>
                                    </a:lnTo>
                                    <a:lnTo>
                                      <a:pt x="4666" y="53"/>
                                    </a:lnTo>
                                    <a:lnTo>
                                      <a:pt x="4574" y="45"/>
                                    </a:lnTo>
                                    <a:lnTo>
                                      <a:pt x="4531" y="41"/>
                                    </a:lnTo>
                                    <a:lnTo>
                                      <a:pt x="4493" y="39"/>
                                    </a:lnTo>
                                    <a:lnTo>
                                      <a:pt x="4458" y="39"/>
                                    </a:lnTo>
                                    <a:lnTo>
                                      <a:pt x="4430" y="39"/>
                                    </a:lnTo>
                                    <a:lnTo>
                                      <a:pt x="4392" y="39"/>
                                    </a:lnTo>
                                    <a:lnTo>
                                      <a:pt x="4356" y="38"/>
                                    </a:lnTo>
                                    <a:lnTo>
                                      <a:pt x="4317" y="36"/>
                                    </a:lnTo>
                                    <a:lnTo>
                                      <a:pt x="4279" y="34"/>
                                    </a:lnTo>
                                    <a:lnTo>
                                      <a:pt x="4200" y="28"/>
                                    </a:lnTo>
                                    <a:lnTo>
                                      <a:pt x="4120" y="21"/>
                                    </a:lnTo>
                                    <a:lnTo>
                                      <a:pt x="4038" y="13"/>
                                    </a:lnTo>
                                    <a:lnTo>
                                      <a:pt x="3953" y="7"/>
                                    </a:lnTo>
                                    <a:lnTo>
                                      <a:pt x="3911" y="4"/>
                                    </a:lnTo>
                                    <a:lnTo>
                                      <a:pt x="3868" y="3"/>
                                    </a:lnTo>
                                    <a:lnTo>
                                      <a:pt x="3825" y="1"/>
                                    </a:lnTo>
                                    <a:lnTo>
                                      <a:pt x="3780" y="0"/>
                                    </a:lnTo>
                                    <a:lnTo>
                                      <a:pt x="3677" y="1"/>
                                    </a:lnTo>
                                    <a:lnTo>
                                      <a:pt x="3590" y="1"/>
                                    </a:lnTo>
                                    <a:lnTo>
                                      <a:pt x="3512" y="1"/>
                                    </a:lnTo>
                                    <a:lnTo>
                                      <a:pt x="3442" y="1"/>
                                    </a:lnTo>
                                    <a:lnTo>
                                      <a:pt x="3373" y="1"/>
                                    </a:lnTo>
                                    <a:lnTo>
                                      <a:pt x="3303" y="1"/>
                                    </a:lnTo>
                                    <a:lnTo>
                                      <a:pt x="3225" y="0"/>
                                    </a:lnTo>
                                    <a:lnTo>
                                      <a:pt x="3136" y="0"/>
                                    </a:lnTo>
                                    <a:lnTo>
                                      <a:pt x="3085" y="0"/>
                                    </a:lnTo>
                                    <a:lnTo>
                                      <a:pt x="3034" y="0"/>
                                    </a:lnTo>
                                    <a:lnTo>
                                      <a:pt x="2981" y="0"/>
                                    </a:lnTo>
                                    <a:lnTo>
                                      <a:pt x="2927" y="1"/>
                                    </a:lnTo>
                                    <a:lnTo>
                                      <a:pt x="2874" y="1"/>
                                    </a:lnTo>
                                    <a:lnTo>
                                      <a:pt x="2817" y="1"/>
                                    </a:lnTo>
                                    <a:lnTo>
                                      <a:pt x="2762" y="3"/>
                                    </a:lnTo>
                                    <a:lnTo>
                                      <a:pt x="2707" y="3"/>
                                    </a:lnTo>
                                    <a:lnTo>
                                      <a:pt x="2651" y="4"/>
                                    </a:lnTo>
                                    <a:lnTo>
                                      <a:pt x="2597" y="5"/>
                                    </a:lnTo>
                                    <a:lnTo>
                                      <a:pt x="2544" y="6"/>
                                    </a:lnTo>
                                    <a:lnTo>
                                      <a:pt x="2491" y="8"/>
                                    </a:lnTo>
                                    <a:lnTo>
                                      <a:pt x="2441" y="10"/>
                                    </a:lnTo>
                                    <a:lnTo>
                                      <a:pt x="2391" y="12"/>
                                    </a:lnTo>
                                    <a:lnTo>
                                      <a:pt x="2345" y="15"/>
                                    </a:lnTo>
                                    <a:lnTo>
                                      <a:pt x="2300" y="19"/>
                                    </a:lnTo>
                                    <a:lnTo>
                                      <a:pt x="2207" y="27"/>
                                    </a:lnTo>
                                    <a:lnTo>
                                      <a:pt x="2104" y="38"/>
                                    </a:lnTo>
                                    <a:lnTo>
                                      <a:pt x="1995" y="49"/>
                                    </a:lnTo>
                                    <a:lnTo>
                                      <a:pt x="1885" y="62"/>
                                    </a:lnTo>
                                    <a:lnTo>
                                      <a:pt x="1777" y="73"/>
                                    </a:lnTo>
                                    <a:lnTo>
                                      <a:pt x="1678" y="81"/>
                                    </a:lnTo>
                                    <a:lnTo>
                                      <a:pt x="1632" y="84"/>
                                    </a:lnTo>
                                    <a:lnTo>
                                      <a:pt x="1590" y="87"/>
                                    </a:lnTo>
                                    <a:lnTo>
                                      <a:pt x="1553" y="87"/>
                                    </a:lnTo>
                                    <a:lnTo>
                                      <a:pt x="1520" y="87"/>
                                    </a:lnTo>
                                    <a:lnTo>
                                      <a:pt x="1471" y="85"/>
                                    </a:lnTo>
                                    <a:lnTo>
                                      <a:pt x="1422" y="87"/>
                                    </a:lnTo>
                                    <a:lnTo>
                                      <a:pt x="1370" y="88"/>
                                    </a:lnTo>
                                    <a:lnTo>
                                      <a:pt x="1316" y="91"/>
                                    </a:lnTo>
                                    <a:lnTo>
                                      <a:pt x="1262" y="95"/>
                                    </a:lnTo>
                                    <a:lnTo>
                                      <a:pt x="1209" y="101"/>
                                    </a:lnTo>
                                    <a:lnTo>
                                      <a:pt x="1154" y="105"/>
                                    </a:lnTo>
                                    <a:lnTo>
                                      <a:pt x="1099" y="112"/>
                                    </a:lnTo>
                                    <a:lnTo>
                                      <a:pt x="1044" y="119"/>
                                    </a:lnTo>
                                    <a:lnTo>
                                      <a:pt x="990" y="125"/>
                                    </a:lnTo>
                                    <a:lnTo>
                                      <a:pt x="936" y="132"/>
                                    </a:lnTo>
                                    <a:lnTo>
                                      <a:pt x="885" y="139"/>
                                    </a:lnTo>
                                    <a:lnTo>
                                      <a:pt x="833" y="146"/>
                                    </a:lnTo>
                                    <a:lnTo>
                                      <a:pt x="784" y="152"/>
                                    </a:lnTo>
                                    <a:lnTo>
                                      <a:pt x="737" y="158"/>
                                    </a:lnTo>
                                    <a:lnTo>
                                      <a:pt x="691" y="163"/>
                                    </a:lnTo>
                                    <a:lnTo>
                                      <a:pt x="640" y="167"/>
                                    </a:lnTo>
                                    <a:lnTo>
                                      <a:pt x="597" y="170"/>
                                    </a:lnTo>
                                    <a:lnTo>
                                      <a:pt x="560" y="171"/>
                                    </a:lnTo>
                                    <a:lnTo>
                                      <a:pt x="526" y="171"/>
                                    </a:lnTo>
                                    <a:lnTo>
                                      <a:pt x="494" y="171"/>
                                    </a:lnTo>
                                    <a:lnTo>
                                      <a:pt x="457" y="172"/>
                                    </a:lnTo>
                                    <a:lnTo>
                                      <a:pt x="417" y="175"/>
                                    </a:lnTo>
                                    <a:lnTo>
                                      <a:pt x="367" y="181"/>
                                    </a:lnTo>
                                    <a:lnTo>
                                      <a:pt x="335" y="186"/>
                                    </a:lnTo>
                                    <a:lnTo>
                                      <a:pt x="307" y="191"/>
                                    </a:lnTo>
                                    <a:lnTo>
                                      <a:pt x="282" y="194"/>
                                    </a:lnTo>
                                    <a:lnTo>
                                      <a:pt x="259" y="198"/>
                                    </a:lnTo>
                                    <a:lnTo>
                                      <a:pt x="234" y="201"/>
                                    </a:lnTo>
                                    <a:lnTo>
                                      <a:pt x="207" y="203"/>
                                    </a:lnTo>
                                    <a:lnTo>
                                      <a:pt x="177" y="207"/>
                                    </a:lnTo>
                                    <a:lnTo>
                                      <a:pt x="140" y="210"/>
                                    </a:lnTo>
                                    <a:lnTo>
                                      <a:pt x="62" y="213"/>
                                    </a:lnTo>
                                    <a:lnTo>
                                      <a:pt x="23" y="212"/>
                                    </a:lnTo>
                                    <a:lnTo>
                                      <a:pt x="18" y="213"/>
                                    </a:lnTo>
                                    <a:lnTo>
                                      <a:pt x="13" y="216"/>
                                    </a:lnTo>
                                    <a:lnTo>
                                      <a:pt x="11" y="221"/>
                                    </a:lnTo>
                                    <a:lnTo>
                                      <a:pt x="7" y="227"/>
                                    </a:lnTo>
                                    <a:lnTo>
                                      <a:pt x="4" y="247"/>
                                    </a:lnTo>
                                    <a:lnTo>
                                      <a:pt x="0" y="277"/>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3"/>
                            <wps:cNvSpPr>
                              <a:spLocks/>
                            </wps:cNvSpPr>
                            <wps:spPr bwMode="auto">
                              <a:xfrm>
                                <a:off x="4303" y="11388"/>
                                <a:ext cx="2570" cy="289"/>
                              </a:xfrm>
                              <a:custGeom>
                                <a:avLst/>
                                <a:gdLst>
                                  <a:gd name="T0" fmla="*/ 51 w 5140"/>
                                  <a:gd name="T1" fmla="*/ 161 h 577"/>
                                  <a:gd name="T2" fmla="*/ 278 w 5140"/>
                                  <a:gd name="T3" fmla="*/ 150 h 577"/>
                                  <a:gd name="T4" fmla="*/ 611 w 5140"/>
                                  <a:gd name="T5" fmla="*/ 133 h 577"/>
                                  <a:gd name="T6" fmla="*/ 960 w 5140"/>
                                  <a:gd name="T7" fmla="*/ 113 h 577"/>
                                  <a:gd name="T8" fmla="*/ 1242 w 5140"/>
                                  <a:gd name="T9" fmla="*/ 95 h 577"/>
                                  <a:gd name="T10" fmla="*/ 1386 w 5140"/>
                                  <a:gd name="T11" fmla="*/ 81 h 577"/>
                                  <a:gd name="T12" fmla="*/ 1499 w 5140"/>
                                  <a:gd name="T13" fmla="*/ 72 h 577"/>
                                  <a:gd name="T14" fmla="*/ 1748 w 5140"/>
                                  <a:gd name="T15" fmla="*/ 67 h 577"/>
                                  <a:gd name="T16" fmla="*/ 2019 w 5140"/>
                                  <a:gd name="T17" fmla="*/ 74 h 577"/>
                                  <a:gd name="T18" fmla="*/ 2295 w 5140"/>
                                  <a:gd name="T19" fmla="*/ 84 h 577"/>
                                  <a:gd name="T20" fmla="*/ 2559 w 5140"/>
                                  <a:gd name="T21" fmla="*/ 92 h 577"/>
                                  <a:gd name="T22" fmla="*/ 2760 w 5140"/>
                                  <a:gd name="T23" fmla="*/ 94 h 577"/>
                                  <a:gd name="T24" fmla="*/ 2884 w 5140"/>
                                  <a:gd name="T25" fmla="*/ 98 h 577"/>
                                  <a:gd name="T26" fmla="*/ 3131 w 5140"/>
                                  <a:gd name="T27" fmla="*/ 123 h 577"/>
                                  <a:gd name="T28" fmla="*/ 3378 w 5140"/>
                                  <a:gd name="T29" fmla="*/ 161 h 577"/>
                                  <a:gd name="T30" fmla="*/ 3617 w 5140"/>
                                  <a:gd name="T31" fmla="*/ 207 h 577"/>
                                  <a:gd name="T32" fmla="*/ 3847 w 5140"/>
                                  <a:gd name="T33" fmla="*/ 250 h 577"/>
                                  <a:gd name="T34" fmla="*/ 4083 w 5140"/>
                                  <a:gd name="T35" fmla="*/ 286 h 577"/>
                                  <a:gd name="T36" fmla="*/ 4316 w 5140"/>
                                  <a:gd name="T37" fmla="*/ 327 h 577"/>
                                  <a:gd name="T38" fmla="*/ 4532 w 5140"/>
                                  <a:gd name="T39" fmla="*/ 373 h 577"/>
                                  <a:gd name="T40" fmla="*/ 4681 w 5140"/>
                                  <a:gd name="T41" fmla="*/ 410 h 577"/>
                                  <a:gd name="T42" fmla="*/ 4815 w 5140"/>
                                  <a:gd name="T43" fmla="*/ 459 h 577"/>
                                  <a:gd name="T44" fmla="*/ 5011 w 5140"/>
                                  <a:gd name="T45" fmla="*/ 537 h 577"/>
                                  <a:gd name="T46" fmla="*/ 5107 w 5140"/>
                                  <a:gd name="T47" fmla="*/ 569 h 577"/>
                                  <a:gd name="T48" fmla="*/ 5133 w 5140"/>
                                  <a:gd name="T49" fmla="*/ 546 h 577"/>
                                  <a:gd name="T50" fmla="*/ 5110 w 5140"/>
                                  <a:gd name="T51" fmla="*/ 505 h 577"/>
                                  <a:gd name="T52" fmla="*/ 5075 w 5140"/>
                                  <a:gd name="T53" fmla="*/ 472 h 577"/>
                                  <a:gd name="T54" fmla="*/ 5031 w 5140"/>
                                  <a:gd name="T55" fmla="*/ 445 h 577"/>
                                  <a:gd name="T56" fmla="*/ 4947 w 5140"/>
                                  <a:gd name="T57" fmla="*/ 410 h 577"/>
                                  <a:gd name="T58" fmla="*/ 4803 w 5140"/>
                                  <a:gd name="T59" fmla="*/ 362 h 577"/>
                                  <a:gd name="T60" fmla="*/ 4770 w 5140"/>
                                  <a:gd name="T61" fmla="*/ 347 h 577"/>
                                  <a:gd name="T62" fmla="*/ 4750 w 5140"/>
                                  <a:gd name="T63" fmla="*/ 331 h 577"/>
                                  <a:gd name="T64" fmla="*/ 4698 w 5140"/>
                                  <a:gd name="T65" fmla="*/ 323 h 577"/>
                                  <a:gd name="T66" fmla="*/ 4580 w 5140"/>
                                  <a:gd name="T67" fmla="*/ 310 h 577"/>
                                  <a:gd name="T68" fmla="*/ 4364 w 5140"/>
                                  <a:gd name="T69" fmla="*/ 273 h 577"/>
                                  <a:gd name="T70" fmla="*/ 4123 w 5140"/>
                                  <a:gd name="T71" fmla="*/ 224 h 577"/>
                                  <a:gd name="T72" fmla="*/ 3879 w 5140"/>
                                  <a:gd name="T73" fmla="*/ 174 h 577"/>
                                  <a:gd name="T74" fmla="*/ 3656 w 5140"/>
                                  <a:gd name="T75" fmla="*/ 132 h 577"/>
                                  <a:gd name="T76" fmla="*/ 3424 w 5140"/>
                                  <a:gd name="T77" fmla="*/ 99 h 577"/>
                                  <a:gd name="T78" fmla="*/ 3188 w 5140"/>
                                  <a:gd name="T79" fmla="*/ 75 h 577"/>
                                  <a:gd name="T80" fmla="*/ 2961 w 5140"/>
                                  <a:gd name="T81" fmla="*/ 57 h 577"/>
                                  <a:gd name="T82" fmla="*/ 2735 w 5140"/>
                                  <a:gd name="T83" fmla="*/ 42 h 577"/>
                                  <a:gd name="T84" fmla="*/ 2504 w 5140"/>
                                  <a:gd name="T85" fmla="*/ 27 h 577"/>
                                  <a:gd name="T86" fmla="*/ 2272 w 5140"/>
                                  <a:gd name="T87" fmla="*/ 9 h 577"/>
                                  <a:gd name="T88" fmla="*/ 1880 w 5140"/>
                                  <a:gd name="T89" fmla="*/ 0 h 577"/>
                                  <a:gd name="T90" fmla="*/ 1321 w 5140"/>
                                  <a:gd name="T91" fmla="*/ 4 h 577"/>
                                  <a:gd name="T92" fmla="*/ 922 w 5140"/>
                                  <a:gd name="T93" fmla="*/ 16 h 577"/>
                                  <a:gd name="T94" fmla="*/ 637 w 5140"/>
                                  <a:gd name="T95" fmla="*/ 33 h 577"/>
                                  <a:gd name="T96" fmla="*/ 386 w 5140"/>
                                  <a:gd name="T97" fmla="*/ 56 h 577"/>
                                  <a:gd name="T98" fmla="*/ 182 w 5140"/>
                                  <a:gd name="T99" fmla="*/ 89 h 577"/>
                                  <a:gd name="T100" fmla="*/ 45 w 5140"/>
                                  <a:gd name="T101" fmla="*/ 130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40" h="577">
                                    <a:moveTo>
                                      <a:pt x="0" y="162"/>
                                    </a:moveTo>
                                    <a:lnTo>
                                      <a:pt x="13" y="162"/>
                                    </a:lnTo>
                                    <a:lnTo>
                                      <a:pt x="51" y="161"/>
                                    </a:lnTo>
                                    <a:lnTo>
                                      <a:pt x="110" y="158"/>
                                    </a:lnTo>
                                    <a:lnTo>
                                      <a:pt x="187" y="154"/>
                                    </a:lnTo>
                                    <a:lnTo>
                                      <a:pt x="278" y="150"/>
                                    </a:lnTo>
                                    <a:lnTo>
                                      <a:pt x="382" y="145"/>
                                    </a:lnTo>
                                    <a:lnTo>
                                      <a:pt x="494" y="139"/>
                                    </a:lnTo>
                                    <a:lnTo>
                                      <a:pt x="611" y="133"/>
                                    </a:lnTo>
                                    <a:lnTo>
                                      <a:pt x="729" y="126"/>
                                    </a:lnTo>
                                    <a:lnTo>
                                      <a:pt x="847" y="120"/>
                                    </a:lnTo>
                                    <a:lnTo>
                                      <a:pt x="960" y="113"/>
                                    </a:lnTo>
                                    <a:lnTo>
                                      <a:pt x="1066" y="108"/>
                                    </a:lnTo>
                                    <a:lnTo>
                                      <a:pt x="1162" y="101"/>
                                    </a:lnTo>
                                    <a:lnTo>
                                      <a:pt x="1242" y="95"/>
                                    </a:lnTo>
                                    <a:lnTo>
                                      <a:pt x="1307" y="90"/>
                                    </a:lnTo>
                                    <a:lnTo>
                                      <a:pt x="1351" y="85"/>
                                    </a:lnTo>
                                    <a:lnTo>
                                      <a:pt x="1386" y="81"/>
                                    </a:lnTo>
                                    <a:lnTo>
                                      <a:pt x="1422" y="77"/>
                                    </a:lnTo>
                                    <a:lnTo>
                                      <a:pt x="1460" y="75"/>
                                    </a:lnTo>
                                    <a:lnTo>
                                      <a:pt x="1499" y="72"/>
                                    </a:lnTo>
                                    <a:lnTo>
                                      <a:pt x="1578" y="69"/>
                                    </a:lnTo>
                                    <a:lnTo>
                                      <a:pt x="1662" y="68"/>
                                    </a:lnTo>
                                    <a:lnTo>
                                      <a:pt x="1748" y="67"/>
                                    </a:lnTo>
                                    <a:lnTo>
                                      <a:pt x="1837" y="68"/>
                                    </a:lnTo>
                                    <a:lnTo>
                                      <a:pt x="1928" y="70"/>
                                    </a:lnTo>
                                    <a:lnTo>
                                      <a:pt x="2019" y="74"/>
                                    </a:lnTo>
                                    <a:lnTo>
                                      <a:pt x="2112" y="77"/>
                                    </a:lnTo>
                                    <a:lnTo>
                                      <a:pt x="2204" y="81"/>
                                    </a:lnTo>
                                    <a:lnTo>
                                      <a:pt x="2295" y="84"/>
                                    </a:lnTo>
                                    <a:lnTo>
                                      <a:pt x="2385" y="88"/>
                                    </a:lnTo>
                                    <a:lnTo>
                                      <a:pt x="2473" y="90"/>
                                    </a:lnTo>
                                    <a:lnTo>
                                      <a:pt x="2559" y="92"/>
                                    </a:lnTo>
                                    <a:lnTo>
                                      <a:pt x="2640" y="94"/>
                                    </a:lnTo>
                                    <a:lnTo>
                                      <a:pt x="2719" y="94"/>
                                    </a:lnTo>
                                    <a:lnTo>
                                      <a:pt x="2760" y="94"/>
                                    </a:lnTo>
                                    <a:lnTo>
                                      <a:pt x="2801" y="95"/>
                                    </a:lnTo>
                                    <a:lnTo>
                                      <a:pt x="2842" y="96"/>
                                    </a:lnTo>
                                    <a:lnTo>
                                      <a:pt x="2884" y="98"/>
                                    </a:lnTo>
                                    <a:lnTo>
                                      <a:pt x="2966" y="104"/>
                                    </a:lnTo>
                                    <a:lnTo>
                                      <a:pt x="3049" y="112"/>
                                    </a:lnTo>
                                    <a:lnTo>
                                      <a:pt x="3131" y="123"/>
                                    </a:lnTo>
                                    <a:lnTo>
                                      <a:pt x="3214" y="134"/>
                                    </a:lnTo>
                                    <a:lnTo>
                                      <a:pt x="3296" y="147"/>
                                    </a:lnTo>
                                    <a:lnTo>
                                      <a:pt x="3378" y="161"/>
                                    </a:lnTo>
                                    <a:lnTo>
                                      <a:pt x="3458" y="176"/>
                                    </a:lnTo>
                                    <a:lnTo>
                                      <a:pt x="3539" y="192"/>
                                    </a:lnTo>
                                    <a:lnTo>
                                      <a:pt x="3617" y="207"/>
                                    </a:lnTo>
                                    <a:lnTo>
                                      <a:pt x="3696" y="222"/>
                                    </a:lnTo>
                                    <a:lnTo>
                                      <a:pt x="3772" y="236"/>
                                    </a:lnTo>
                                    <a:lnTo>
                                      <a:pt x="3847" y="250"/>
                                    </a:lnTo>
                                    <a:lnTo>
                                      <a:pt x="3920" y="262"/>
                                    </a:lnTo>
                                    <a:lnTo>
                                      <a:pt x="3992" y="273"/>
                                    </a:lnTo>
                                    <a:lnTo>
                                      <a:pt x="4083" y="286"/>
                                    </a:lnTo>
                                    <a:lnTo>
                                      <a:pt x="4166" y="300"/>
                                    </a:lnTo>
                                    <a:lnTo>
                                      <a:pt x="4243" y="313"/>
                                    </a:lnTo>
                                    <a:lnTo>
                                      <a:pt x="4316" y="327"/>
                                    </a:lnTo>
                                    <a:lnTo>
                                      <a:pt x="4387" y="341"/>
                                    </a:lnTo>
                                    <a:lnTo>
                                      <a:pt x="4457" y="356"/>
                                    </a:lnTo>
                                    <a:lnTo>
                                      <a:pt x="4532" y="373"/>
                                    </a:lnTo>
                                    <a:lnTo>
                                      <a:pt x="4611" y="391"/>
                                    </a:lnTo>
                                    <a:lnTo>
                                      <a:pt x="4646" y="400"/>
                                    </a:lnTo>
                                    <a:lnTo>
                                      <a:pt x="4681" y="410"/>
                                    </a:lnTo>
                                    <a:lnTo>
                                      <a:pt x="4715" y="421"/>
                                    </a:lnTo>
                                    <a:lnTo>
                                      <a:pt x="4749" y="434"/>
                                    </a:lnTo>
                                    <a:lnTo>
                                      <a:pt x="4815" y="459"/>
                                    </a:lnTo>
                                    <a:lnTo>
                                      <a:pt x="4881" y="485"/>
                                    </a:lnTo>
                                    <a:lnTo>
                                      <a:pt x="4947" y="512"/>
                                    </a:lnTo>
                                    <a:lnTo>
                                      <a:pt x="5011" y="537"/>
                                    </a:lnTo>
                                    <a:lnTo>
                                      <a:pt x="5042" y="549"/>
                                    </a:lnTo>
                                    <a:lnTo>
                                      <a:pt x="5075" y="560"/>
                                    </a:lnTo>
                                    <a:lnTo>
                                      <a:pt x="5107" y="569"/>
                                    </a:lnTo>
                                    <a:lnTo>
                                      <a:pt x="5140" y="577"/>
                                    </a:lnTo>
                                    <a:lnTo>
                                      <a:pt x="5137" y="561"/>
                                    </a:lnTo>
                                    <a:lnTo>
                                      <a:pt x="5133" y="546"/>
                                    </a:lnTo>
                                    <a:lnTo>
                                      <a:pt x="5127" y="532"/>
                                    </a:lnTo>
                                    <a:lnTo>
                                      <a:pt x="5120" y="518"/>
                                    </a:lnTo>
                                    <a:lnTo>
                                      <a:pt x="5110" y="505"/>
                                    </a:lnTo>
                                    <a:lnTo>
                                      <a:pt x="5100" y="493"/>
                                    </a:lnTo>
                                    <a:lnTo>
                                      <a:pt x="5088" y="483"/>
                                    </a:lnTo>
                                    <a:lnTo>
                                      <a:pt x="5075" y="472"/>
                                    </a:lnTo>
                                    <a:lnTo>
                                      <a:pt x="5061" y="463"/>
                                    </a:lnTo>
                                    <a:lnTo>
                                      <a:pt x="5046" y="453"/>
                                    </a:lnTo>
                                    <a:lnTo>
                                      <a:pt x="5031" y="445"/>
                                    </a:lnTo>
                                    <a:lnTo>
                                      <a:pt x="5014" y="437"/>
                                    </a:lnTo>
                                    <a:lnTo>
                                      <a:pt x="4982" y="423"/>
                                    </a:lnTo>
                                    <a:lnTo>
                                      <a:pt x="4947" y="410"/>
                                    </a:lnTo>
                                    <a:lnTo>
                                      <a:pt x="4878" y="388"/>
                                    </a:lnTo>
                                    <a:lnTo>
                                      <a:pt x="4817" y="368"/>
                                    </a:lnTo>
                                    <a:lnTo>
                                      <a:pt x="4803" y="362"/>
                                    </a:lnTo>
                                    <a:lnTo>
                                      <a:pt x="4791" y="358"/>
                                    </a:lnTo>
                                    <a:lnTo>
                                      <a:pt x="4780" y="353"/>
                                    </a:lnTo>
                                    <a:lnTo>
                                      <a:pt x="4770" y="347"/>
                                    </a:lnTo>
                                    <a:lnTo>
                                      <a:pt x="4762" y="342"/>
                                    </a:lnTo>
                                    <a:lnTo>
                                      <a:pt x="4756" y="337"/>
                                    </a:lnTo>
                                    <a:lnTo>
                                      <a:pt x="4750" y="331"/>
                                    </a:lnTo>
                                    <a:lnTo>
                                      <a:pt x="4748" y="324"/>
                                    </a:lnTo>
                                    <a:lnTo>
                                      <a:pt x="4724" y="324"/>
                                    </a:lnTo>
                                    <a:lnTo>
                                      <a:pt x="4698" y="323"/>
                                    </a:lnTo>
                                    <a:lnTo>
                                      <a:pt x="4672" y="320"/>
                                    </a:lnTo>
                                    <a:lnTo>
                                      <a:pt x="4642" y="317"/>
                                    </a:lnTo>
                                    <a:lnTo>
                                      <a:pt x="4580" y="310"/>
                                    </a:lnTo>
                                    <a:lnTo>
                                      <a:pt x="4512" y="299"/>
                                    </a:lnTo>
                                    <a:lnTo>
                                      <a:pt x="4440" y="287"/>
                                    </a:lnTo>
                                    <a:lnTo>
                                      <a:pt x="4364" y="273"/>
                                    </a:lnTo>
                                    <a:lnTo>
                                      <a:pt x="4285" y="258"/>
                                    </a:lnTo>
                                    <a:lnTo>
                                      <a:pt x="4205" y="242"/>
                                    </a:lnTo>
                                    <a:lnTo>
                                      <a:pt x="4123" y="224"/>
                                    </a:lnTo>
                                    <a:lnTo>
                                      <a:pt x="4041" y="208"/>
                                    </a:lnTo>
                                    <a:lnTo>
                                      <a:pt x="3959" y="190"/>
                                    </a:lnTo>
                                    <a:lnTo>
                                      <a:pt x="3879" y="174"/>
                                    </a:lnTo>
                                    <a:lnTo>
                                      <a:pt x="3801" y="159"/>
                                    </a:lnTo>
                                    <a:lnTo>
                                      <a:pt x="3726" y="145"/>
                                    </a:lnTo>
                                    <a:lnTo>
                                      <a:pt x="3656" y="132"/>
                                    </a:lnTo>
                                    <a:lnTo>
                                      <a:pt x="3591" y="122"/>
                                    </a:lnTo>
                                    <a:lnTo>
                                      <a:pt x="3506" y="110"/>
                                    </a:lnTo>
                                    <a:lnTo>
                                      <a:pt x="3424" y="99"/>
                                    </a:lnTo>
                                    <a:lnTo>
                                      <a:pt x="3344" y="90"/>
                                    </a:lnTo>
                                    <a:lnTo>
                                      <a:pt x="3265" y="82"/>
                                    </a:lnTo>
                                    <a:lnTo>
                                      <a:pt x="3188" y="75"/>
                                    </a:lnTo>
                                    <a:lnTo>
                                      <a:pt x="3112" y="68"/>
                                    </a:lnTo>
                                    <a:lnTo>
                                      <a:pt x="3036" y="62"/>
                                    </a:lnTo>
                                    <a:lnTo>
                                      <a:pt x="2961" y="57"/>
                                    </a:lnTo>
                                    <a:lnTo>
                                      <a:pt x="2886" y="51"/>
                                    </a:lnTo>
                                    <a:lnTo>
                                      <a:pt x="2811" y="47"/>
                                    </a:lnTo>
                                    <a:lnTo>
                                      <a:pt x="2735" y="42"/>
                                    </a:lnTo>
                                    <a:lnTo>
                                      <a:pt x="2659" y="37"/>
                                    </a:lnTo>
                                    <a:lnTo>
                                      <a:pt x="2582" y="32"/>
                                    </a:lnTo>
                                    <a:lnTo>
                                      <a:pt x="2504" y="27"/>
                                    </a:lnTo>
                                    <a:lnTo>
                                      <a:pt x="2424" y="20"/>
                                    </a:lnTo>
                                    <a:lnTo>
                                      <a:pt x="2342" y="13"/>
                                    </a:lnTo>
                                    <a:lnTo>
                                      <a:pt x="2272" y="9"/>
                                    </a:lnTo>
                                    <a:lnTo>
                                      <a:pt x="2169" y="5"/>
                                    </a:lnTo>
                                    <a:lnTo>
                                      <a:pt x="2037" y="2"/>
                                    </a:lnTo>
                                    <a:lnTo>
                                      <a:pt x="1880" y="0"/>
                                    </a:lnTo>
                                    <a:lnTo>
                                      <a:pt x="1706" y="0"/>
                                    </a:lnTo>
                                    <a:lnTo>
                                      <a:pt x="1517" y="0"/>
                                    </a:lnTo>
                                    <a:lnTo>
                                      <a:pt x="1321" y="4"/>
                                    </a:lnTo>
                                    <a:lnTo>
                                      <a:pt x="1121" y="8"/>
                                    </a:lnTo>
                                    <a:lnTo>
                                      <a:pt x="1020" y="12"/>
                                    </a:lnTo>
                                    <a:lnTo>
                                      <a:pt x="922" y="16"/>
                                    </a:lnTo>
                                    <a:lnTo>
                                      <a:pt x="825" y="21"/>
                                    </a:lnTo>
                                    <a:lnTo>
                                      <a:pt x="730" y="26"/>
                                    </a:lnTo>
                                    <a:lnTo>
                                      <a:pt x="637" y="33"/>
                                    </a:lnTo>
                                    <a:lnTo>
                                      <a:pt x="550" y="40"/>
                                    </a:lnTo>
                                    <a:lnTo>
                                      <a:pt x="465" y="48"/>
                                    </a:lnTo>
                                    <a:lnTo>
                                      <a:pt x="386" y="56"/>
                                    </a:lnTo>
                                    <a:lnTo>
                                      <a:pt x="312" y="67"/>
                                    </a:lnTo>
                                    <a:lnTo>
                                      <a:pt x="244" y="77"/>
                                    </a:lnTo>
                                    <a:lnTo>
                                      <a:pt x="182" y="89"/>
                                    </a:lnTo>
                                    <a:lnTo>
                                      <a:pt x="128" y="102"/>
                                    </a:lnTo>
                                    <a:lnTo>
                                      <a:pt x="83" y="115"/>
                                    </a:lnTo>
                                    <a:lnTo>
                                      <a:pt x="45" y="130"/>
                                    </a:lnTo>
                                    <a:lnTo>
                                      <a:pt x="17" y="146"/>
                                    </a:lnTo>
                                    <a:lnTo>
                                      <a:pt x="0" y="16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54"/>
                            <wps:cNvSpPr>
                              <a:spLocks noEditPoints="1"/>
                            </wps:cNvSpPr>
                            <wps:spPr bwMode="auto">
                              <a:xfrm>
                                <a:off x="1272" y="8042"/>
                                <a:ext cx="9360" cy="7896"/>
                              </a:xfrm>
                              <a:custGeom>
                                <a:avLst/>
                                <a:gdLst>
                                  <a:gd name="T0" fmla="*/ 14287 w 18720"/>
                                  <a:gd name="T1" fmla="*/ 9642 h 15792"/>
                                  <a:gd name="T2" fmla="*/ 12576 w 18720"/>
                                  <a:gd name="T3" fmla="*/ 5313 h 15792"/>
                                  <a:gd name="T4" fmla="*/ 11985 w 18720"/>
                                  <a:gd name="T5" fmla="*/ 7534 h 15792"/>
                                  <a:gd name="T6" fmla="*/ 12758 w 18720"/>
                                  <a:gd name="T7" fmla="*/ 5936 h 15792"/>
                                  <a:gd name="T8" fmla="*/ 9424 w 18720"/>
                                  <a:gd name="T9" fmla="*/ 4645 h 15792"/>
                                  <a:gd name="T10" fmla="*/ 11432 w 18720"/>
                                  <a:gd name="T11" fmla="*/ 575 h 15792"/>
                                  <a:gd name="T12" fmla="*/ 9903 w 18720"/>
                                  <a:gd name="T13" fmla="*/ 797 h 15792"/>
                                  <a:gd name="T14" fmla="*/ 7986 w 18720"/>
                                  <a:gd name="T15" fmla="*/ 1699 h 15792"/>
                                  <a:gd name="T16" fmla="*/ 5486 w 18720"/>
                                  <a:gd name="T17" fmla="*/ 4866 h 15792"/>
                                  <a:gd name="T18" fmla="*/ 4405 w 18720"/>
                                  <a:gd name="T19" fmla="*/ 7664 h 15792"/>
                                  <a:gd name="T20" fmla="*/ 3193 w 18720"/>
                                  <a:gd name="T21" fmla="*/ 4207 h 15792"/>
                                  <a:gd name="T22" fmla="*/ 2570 w 18720"/>
                                  <a:gd name="T23" fmla="*/ 1809 h 15792"/>
                                  <a:gd name="T24" fmla="*/ 2375 w 18720"/>
                                  <a:gd name="T25" fmla="*/ 3668 h 15792"/>
                                  <a:gd name="T26" fmla="*/ 3806 w 18720"/>
                                  <a:gd name="T27" fmla="*/ 9281 h 15792"/>
                                  <a:gd name="T28" fmla="*/ 1333 w 18720"/>
                                  <a:gd name="T29" fmla="*/ 5811 h 15792"/>
                                  <a:gd name="T30" fmla="*/ 171 w 18720"/>
                                  <a:gd name="T31" fmla="*/ 5707 h 15792"/>
                                  <a:gd name="T32" fmla="*/ 2750 w 18720"/>
                                  <a:gd name="T33" fmla="*/ 9559 h 15792"/>
                                  <a:gd name="T34" fmla="*/ 6770 w 18720"/>
                                  <a:gd name="T35" fmla="*/ 15155 h 15792"/>
                                  <a:gd name="T36" fmla="*/ 13151 w 18720"/>
                                  <a:gd name="T37" fmla="*/ 15599 h 15792"/>
                                  <a:gd name="T38" fmla="*/ 17820 w 18720"/>
                                  <a:gd name="T39" fmla="*/ 10111 h 15792"/>
                                  <a:gd name="T40" fmla="*/ 15349 w 18720"/>
                                  <a:gd name="T41" fmla="*/ 10946 h 15792"/>
                                  <a:gd name="T42" fmla="*/ 11770 w 18720"/>
                                  <a:gd name="T43" fmla="*/ 9426 h 15792"/>
                                  <a:gd name="T44" fmla="*/ 3907 w 18720"/>
                                  <a:gd name="T45" fmla="*/ 6560 h 15792"/>
                                  <a:gd name="T46" fmla="*/ 2803 w 18720"/>
                                  <a:gd name="T47" fmla="*/ 5107 h 15792"/>
                                  <a:gd name="T48" fmla="*/ 1439 w 18720"/>
                                  <a:gd name="T49" fmla="*/ 6499 h 15792"/>
                                  <a:gd name="T50" fmla="*/ 2446 w 18720"/>
                                  <a:gd name="T51" fmla="*/ 8024 h 15792"/>
                                  <a:gd name="T52" fmla="*/ 2993 w 18720"/>
                                  <a:gd name="T53" fmla="*/ 10462 h 15792"/>
                                  <a:gd name="T54" fmla="*/ 10328 w 18720"/>
                                  <a:gd name="T55" fmla="*/ 10258 h 15792"/>
                                  <a:gd name="T56" fmla="*/ 3413 w 18720"/>
                                  <a:gd name="T57" fmla="*/ 13120 h 15792"/>
                                  <a:gd name="T58" fmla="*/ 7623 w 18720"/>
                                  <a:gd name="T59" fmla="*/ 14019 h 15792"/>
                                  <a:gd name="T60" fmla="*/ 4180 w 18720"/>
                                  <a:gd name="T61" fmla="*/ 12860 h 15792"/>
                                  <a:gd name="T62" fmla="*/ 6919 w 18720"/>
                                  <a:gd name="T63" fmla="*/ 11770 h 15792"/>
                                  <a:gd name="T64" fmla="*/ 8805 w 18720"/>
                                  <a:gd name="T65" fmla="*/ 13092 h 15792"/>
                                  <a:gd name="T66" fmla="*/ 14199 w 18720"/>
                                  <a:gd name="T67" fmla="*/ 12732 h 15792"/>
                                  <a:gd name="T68" fmla="*/ 14860 w 18720"/>
                                  <a:gd name="T69" fmla="*/ 12201 h 15792"/>
                                  <a:gd name="T70" fmla="*/ 7000 w 18720"/>
                                  <a:gd name="T71" fmla="*/ 4598 h 15792"/>
                                  <a:gd name="T72" fmla="*/ 7758 w 18720"/>
                                  <a:gd name="T73" fmla="*/ 2272 h 15792"/>
                                  <a:gd name="T74" fmla="*/ 12747 w 18720"/>
                                  <a:gd name="T75" fmla="*/ 15702 h 15792"/>
                                  <a:gd name="T76" fmla="*/ 14182 w 18720"/>
                                  <a:gd name="T77" fmla="*/ 13288 h 15792"/>
                                  <a:gd name="T78" fmla="*/ 13873 w 18720"/>
                                  <a:gd name="T79" fmla="*/ 14363 h 15792"/>
                                  <a:gd name="T80" fmla="*/ 14173 w 18720"/>
                                  <a:gd name="T81" fmla="*/ 13792 h 15792"/>
                                  <a:gd name="T82" fmla="*/ 4146 w 18720"/>
                                  <a:gd name="T83" fmla="*/ 12243 h 15792"/>
                                  <a:gd name="T84" fmla="*/ 5125 w 18720"/>
                                  <a:gd name="T85" fmla="*/ 12202 h 15792"/>
                                  <a:gd name="T86" fmla="*/ 10742 w 18720"/>
                                  <a:gd name="T87" fmla="*/ 8749 h 15792"/>
                                  <a:gd name="T88" fmla="*/ 7280 w 18720"/>
                                  <a:gd name="T89" fmla="*/ 7460 h 15792"/>
                                  <a:gd name="T90" fmla="*/ 12470 w 18720"/>
                                  <a:gd name="T91" fmla="*/ 7474 h 15792"/>
                                  <a:gd name="T92" fmla="*/ 13401 w 18720"/>
                                  <a:gd name="T93" fmla="*/ 9093 h 15792"/>
                                  <a:gd name="T94" fmla="*/ 11894 w 18720"/>
                                  <a:gd name="T95" fmla="*/ 5846 h 15792"/>
                                  <a:gd name="T96" fmla="*/ 12051 w 18720"/>
                                  <a:gd name="T97" fmla="*/ 5776 h 15792"/>
                                  <a:gd name="T98" fmla="*/ 11743 w 18720"/>
                                  <a:gd name="T99" fmla="*/ 5486 h 15792"/>
                                  <a:gd name="T100" fmla="*/ 5384 w 18720"/>
                                  <a:gd name="T101" fmla="*/ 8289 h 15792"/>
                                  <a:gd name="T102" fmla="*/ 6429 w 18720"/>
                                  <a:gd name="T103" fmla="*/ 7863 h 15792"/>
                                  <a:gd name="T104" fmla="*/ 7349 w 18720"/>
                                  <a:gd name="T105" fmla="*/ 6231 h 15792"/>
                                  <a:gd name="T106" fmla="*/ 12110 w 18720"/>
                                  <a:gd name="T107" fmla="*/ 8438 h 15792"/>
                                  <a:gd name="T108" fmla="*/ 10958 w 18720"/>
                                  <a:gd name="T109" fmla="*/ 7506 h 15792"/>
                                  <a:gd name="T110" fmla="*/ 5841 w 18720"/>
                                  <a:gd name="T111" fmla="*/ 6351 h 15792"/>
                                  <a:gd name="T112" fmla="*/ 6670 w 18720"/>
                                  <a:gd name="T113" fmla="*/ 6026 h 15792"/>
                                  <a:gd name="T114" fmla="*/ 4820 w 18720"/>
                                  <a:gd name="T115" fmla="*/ 5222 h 15792"/>
                                  <a:gd name="T116" fmla="*/ 3573 w 18720"/>
                                  <a:gd name="T117" fmla="*/ 5136 h 15792"/>
                                  <a:gd name="T118" fmla="*/ 3099 w 18720"/>
                                  <a:gd name="T119" fmla="*/ 3795 h 15792"/>
                                  <a:gd name="T120" fmla="*/ 11238 w 18720"/>
                                  <a:gd name="T121" fmla="*/ 826 h 15792"/>
                                  <a:gd name="T122" fmla="*/ 9352 w 18720"/>
                                  <a:gd name="T123" fmla="*/ 1291 h 15792"/>
                                  <a:gd name="T124" fmla="*/ 2231 w 18720"/>
                                  <a:gd name="T125" fmla="*/ 2583 h 157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720" h="15792">
                                    <a:moveTo>
                                      <a:pt x="18643" y="8301"/>
                                    </a:moveTo>
                                    <a:lnTo>
                                      <a:pt x="18615" y="8372"/>
                                    </a:lnTo>
                                    <a:lnTo>
                                      <a:pt x="18582" y="8446"/>
                                    </a:lnTo>
                                    <a:lnTo>
                                      <a:pt x="18548" y="8522"/>
                                    </a:lnTo>
                                    <a:lnTo>
                                      <a:pt x="18511" y="8600"/>
                                    </a:lnTo>
                                    <a:lnTo>
                                      <a:pt x="18472" y="8679"/>
                                    </a:lnTo>
                                    <a:lnTo>
                                      <a:pt x="18431" y="8759"/>
                                    </a:lnTo>
                                    <a:lnTo>
                                      <a:pt x="18391" y="8838"/>
                                    </a:lnTo>
                                    <a:lnTo>
                                      <a:pt x="18350" y="8918"/>
                                    </a:lnTo>
                                    <a:lnTo>
                                      <a:pt x="18309" y="8995"/>
                                    </a:lnTo>
                                    <a:lnTo>
                                      <a:pt x="18271" y="9070"/>
                                    </a:lnTo>
                                    <a:lnTo>
                                      <a:pt x="18233" y="9142"/>
                                    </a:lnTo>
                                    <a:lnTo>
                                      <a:pt x="18199" y="9210"/>
                                    </a:lnTo>
                                    <a:lnTo>
                                      <a:pt x="18168" y="9274"/>
                                    </a:lnTo>
                                    <a:lnTo>
                                      <a:pt x="18139" y="9334"/>
                                    </a:lnTo>
                                    <a:lnTo>
                                      <a:pt x="18115" y="9387"/>
                                    </a:lnTo>
                                    <a:lnTo>
                                      <a:pt x="18096" y="9434"/>
                                    </a:lnTo>
                                    <a:lnTo>
                                      <a:pt x="18084" y="9462"/>
                                    </a:lnTo>
                                    <a:lnTo>
                                      <a:pt x="18068" y="9495"/>
                                    </a:lnTo>
                                    <a:lnTo>
                                      <a:pt x="18048" y="9532"/>
                                    </a:lnTo>
                                    <a:lnTo>
                                      <a:pt x="18026" y="9571"/>
                                    </a:lnTo>
                                    <a:lnTo>
                                      <a:pt x="17975" y="9657"/>
                                    </a:lnTo>
                                    <a:lnTo>
                                      <a:pt x="17919" y="9748"/>
                                    </a:lnTo>
                                    <a:lnTo>
                                      <a:pt x="17860" y="9839"/>
                                    </a:lnTo>
                                    <a:lnTo>
                                      <a:pt x="17804" y="9927"/>
                                    </a:lnTo>
                                    <a:lnTo>
                                      <a:pt x="17755" y="10004"/>
                                    </a:lnTo>
                                    <a:lnTo>
                                      <a:pt x="17716" y="10067"/>
                                    </a:lnTo>
                                    <a:lnTo>
                                      <a:pt x="17665" y="10154"/>
                                    </a:lnTo>
                                    <a:lnTo>
                                      <a:pt x="17617" y="10232"/>
                                    </a:lnTo>
                                    <a:lnTo>
                                      <a:pt x="17571" y="10304"/>
                                    </a:lnTo>
                                    <a:lnTo>
                                      <a:pt x="17525" y="10375"/>
                                    </a:lnTo>
                                    <a:lnTo>
                                      <a:pt x="17480" y="10442"/>
                                    </a:lnTo>
                                    <a:lnTo>
                                      <a:pt x="17432" y="10512"/>
                                    </a:lnTo>
                                    <a:lnTo>
                                      <a:pt x="17379" y="10585"/>
                                    </a:lnTo>
                                    <a:lnTo>
                                      <a:pt x="17323" y="10664"/>
                                    </a:lnTo>
                                    <a:lnTo>
                                      <a:pt x="17266" y="10741"/>
                                    </a:lnTo>
                                    <a:lnTo>
                                      <a:pt x="17210" y="10815"/>
                                    </a:lnTo>
                                    <a:lnTo>
                                      <a:pt x="17152" y="10887"/>
                                    </a:lnTo>
                                    <a:lnTo>
                                      <a:pt x="17095" y="10958"/>
                                    </a:lnTo>
                                    <a:lnTo>
                                      <a:pt x="17039" y="11025"/>
                                    </a:lnTo>
                                    <a:lnTo>
                                      <a:pt x="16980" y="11092"/>
                                    </a:lnTo>
                                    <a:lnTo>
                                      <a:pt x="16923" y="11157"/>
                                    </a:lnTo>
                                    <a:lnTo>
                                      <a:pt x="16864" y="11222"/>
                                    </a:lnTo>
                                    <a:lnTo>
                                      <a:pt x="16805" y="11285"/>
                                    </a:lnTo>
                                    <a:lnTo>
                                      <a:pt x="16745" y="11347"/>
                                    </a:lnTo>
                                    <a:lnTo>
                                      <a:pt x="16683" y="11410"/>
                                    </a:lnTo>
                                    <a:lnTo>
                                      <a:pt x="16621" y="11472"/>
                                    </a:lnTo>
                                    <a:lnTo>
                                      <a:pt x="16558" y="11535"/>
                                    </a:lnTo>
                                    <a:lnTo>
                                      <a:pt x="16492" y="11598"/>
                                    </a:lnTo>
                                    <a:lnTo>
                                      <a:pt x="16427" y="11661"/>
                                    </a:lnTo>
                                    <a:lnTo>
                                      <a:pt x="16359" y="11726"/>
                                    </a:lnTo>
                                    <a:lnTo>
                                      <a:pt x="16317" y="11764"/>
                                    </a:lnTo>
                                    <a:lnTo>
                                      <a:pt x="16264" y="11810"/>
                                    </a:lnTo>
                                    <a:lnTo>
                                      <a:pt x="16201" y="11863"/>
                                    </a:lnTo>
                                    <a:lnTo>
                                      <a:pt x="16128" y="11921"/>
                                    </a:lnTo>
                                    <a:lnTo>
                                      <a:pt x="16050" y="11983"/>
                                    </a:lnTo>
                                    <a:lnTo>
                                      <a:pt x="15966" y="12048"/>
                                    </a:lnTo>
                                    <a:lnTo>
                                      <a:pt x="15877" y="12113"/>
                                    </a:lnTo>
                                    <a:lnTo>
                                      <a:pt x="15786" y="12178"/>
                                    </a:lnTo>
                                    <a:lnTo>
                                      <a:pt x="15739" y="12210"/>
                                    </a:lnTo>
                                    <a:lnTo>
                                      <a:pt x="15693" y="12242"/>
                                    </a:lnTo>
                                    <a:lnTo>
                                      <a:pt x="15646" y="12272"/>
                                    </a:lnTo>
                                    <a:lnTo>
                                      <a:pt x="15601" y="12301"/>
                                    </a:lnTo>
                                    <a:lnTo>
                                      <a:pt x="15555" y="12329"/>
                                    </a:lnTo>
                                    <a:lnTo>
                                      <a:pt x="15511" y="12357"/>
                                    </a:lnTo>
                                    <a:lnTo>
                                      <a:pt x="15467" y="12382"/>
                                    </a:lnTo>
                                    <a:lnTo>
                                      <a:pt x="15424" y="12406"/>
                                    </a:lnTo>
                                    <a:lnTo>
                                      <a:pt x="15383" y="12427"/>
                                    </a:lnTo>
                                    <a:lnTo>
                                      <a:pt x="15342" y="12447"/>
                                    </a:lnTo>
                                    <a:lnTo>
                                      <a:pt x="15304" y="12465"/>
                                    </a:lnTo>
                                    <a:lnTo>
                                      <a:pt x="15267" y="12480"/>
                                    </a:lnTo>
                                    <a:lnTo>
                                      <a:pt x="15232" y="12493"/>
                                    </a:lnTo>
                                    <a:lnTo>
                                      <a:pt x="15201" y="12503"/>
                                    </a:lnTo>
                                    <a:lnTo>
                                      <a:pt x="15170" y="12510"/>
                                    </a:lnTo>
                                    <a:lnTo>
                                      <a:pt x="15142" y="12514"/>
                                    </a:lnTo>
                                    <a:lnTo>
                                      <a:pt x="15102" y="11455"/>
                                    </a:lnTo>
                                    <a:lnTo>
                                      <a:pt x="15162" y="11449"/>
                                    </a:lnTo>
                                    <a:lnTo>
                                      <a:pt x="15230" y="11439"/>
                                    </a:lnTo>
                                    <a:lnTo>
                                      <a:pt x="15266" y="11433"/>
                                    </a:lnTo>
                                    <a:lnTo>
                                      <a:pt x="15302" y="11427"/>
                                    </a:lnTo>
                                    <a:lnTo>
                                      <a:pt x="15340" y="11419"/>
                                    </a:lnTo>
                                    <a:lnTo>
                                      <a:pt x="15376" y="11411"/>
                                    </a:lnTo>
                                    <a:lnTo>
                                      <a:pt x="15411" y="11403"/>
                                    </a:lnTo>
                                    <a:lnTo>
                                      <a:pt x="15445" y="11393"/>
                                    </a:lnTo>
                                    <a:lnTo>
                                      <a:pt x="15477" y="11383"/>
                                    </a:lnTo>
                                    <a:lnTo>
                                      <a:pt x="15506" y="11372"/>
                                    </a:lnTo>
                                    <a:lnTo>
                                      <a:pt x="15532" y="11361"/>
                                    </a:lnTo>
                                    <a:lnTo>
                                      <a:pt x="15554" y="11349"/>
                                    </a:lnTo>
                                    <a:lnTo>
                                      <a:pt x="15563" y="11342"/>
                                    </a:lnTo>
                                    <a:lnTo>
                                      <a:pt x="15572" y="11336"/>
                                    </a:lnTo>
                                    <a:lnTo>
                                      <a:pt x="15580" y="11329"/>
                                    </a:lnTo>
                                    <a:lnTo>
                                      <a:pt x="15586" y="11322"/>
                                    </a:lnTo>
                                    <a:lnTo>
                                      <a:pt x="15605" y="11298"/>
                                    </a:lnTo>
                                    <a:lnTo>
                                      <a:pt x="15624" y="11272"/>
                                    </a:lnTo>
                                    <a:lnTo>
                                      <a:pt x="15642" y="11246"/>
                                    </a:lnTo>
                                    <a:lnTo>
                                      <a:pt x="15658" y="11219"/>
                                    </a:lnTo>
                                    <a:lnTo>
                                      <a:pt x="15690" y="11167"/>
                                    </a:lnTo>
                                    <a:lnTo>
                                      <a:pt x="15719" y="11115"/>
                                    </a:lnTo>
                                    <a:lnTo>
                                      <a:pt x="15747" y="11064"/>
                                    </a:lnTo>
                                    <a:lnTo>
                                      <a:pt x="15776" y="11016"/>
                                    </a:lnTo>
                                    <a:lnTo>
                                      <a:pt x="15790" y="10993"/>
                                    </a:lnTo>
                                    <a:lnTo>
                                      <a:pt x="15806" y="10970"/>
                                    </a:lnTo>
                                    <a:lnTo>
                                      <a:pt x="15821" y="10949"/>
                                    </a:lnTo>
                                    <a:lnTo>
                                      <a:pt x="15837" y="10930"/>
                                    </a:lnTo>
                                    <a:lnTo>
                                      <a:pt x="15854" y="10906"/>
                                    </a:lnTo>
                                    <a:lnTo>
                                      <a:pt x="15868" y="10882"/>
                                    </a:lnTo>
                                    <a:lnTo>
                                      <a:pt x="15878" y="10857"/>
                                    </a:lnTo>
                                    <a:lnTo>
                                      <a:pt x="15884" y="10833"/>
                                    </a:lnTo>
                                    <a:lnTo>
                                      <a:pt x="15889" y="10807"/>
                                    </a:lnTo>
                                    <a:lnTo>
                                      <a:pt x="15889" y="10780"/>
                                    </a:lnTo>
                                    <a:lnTo>
                                      <a:pt x="15886" y="10753"/>
                                    </a:lnTo>
                                    <a:lnTo>
                                      <a:pt x="15882" y="10726"/>
                                    </a:lnTo>
                                    <a:lnTo>
                                      <a:pt x="15875" y="10699"/>
                                    </a:lnTo>
                                    <a:lnTo>
                                      <a:pt x="15865" y="10672"/>
                                    </a:lnTo>
                                    <a:lnTo>
                                      <a:pt x="15854" y="10644"/>
                                    </a:lnTo>
                                    <a:lnTo>
                                      <a:pt x="15841" y="10618"/>
                                    </a:lnTo>
                                    <a:lnTo>
                                      <a:pt x="15825" y="10590"/>
                                    </a:lnTo>
                                    <a:lnTo>
                                      <a:pt x="15808" y="10563"/>
                                    </a:lnTo>
                                    <a:lnTo>
                                      <a:pt x="15790" y="10536"/>
                                    </a:lnTo>
                                    <a:lnTo>
                                      <a:pt x="15770" y="10509"/>
                                    </a:lnTo>
                                    <a:lnTo>
                                      <a:pt x="15749" y="10482"/>
                                    </a:lnTo>
                                    <a:lnTo>
                                      <a:pt x="15728" y="10456"/>
                                    </a:lnTo>
                                    <a:lnTo>
                                      <a:pt x="15706" y="10431"/>
                                    </a:lnTo>
                                    <a:lnTo>
                                      <a:pt x="15683" y="10406"/>
                                    </a:lnTo>
                                    <a:lnTo>
                                      <a:pt x="15659" y="10383"/>
                                    </a:lnTo>
                                    <a:lnTo>
                                      <a:pt x="15636" y="10359"/>
                                    </a:lnTo>
                                    <a:lnTo>
                                      <a:pt x="15612" y="10337"/>
                                    </a:lnTo>
                                    <a:lnTo>
                                      <a:pt x="15589" y="10315"/>
                                    </a:lnTo>
                                    <a:lnTo>
                                      <a:pt x="15542" y="10275"/>
                                    </a:lnTo>
                                    <a:lnTo>
                                      <a:pt x="15499" y="10240"/>
                                    </a:lnTo>
                                    <a:lnTo>
                                      <a:pt x="15458" y="10210"/>
                                    </a:lnTo>
                                    <a:lnTo>
                                      <a:pt x="15424" y="10185"/>
                                    </a:lnTo>
                                    <a:lnTo>
                                      <a:pt x="15364" y="10147"/>
                                    </a:lnTo>
                                    <a:lnTo>
                                      <a:pt x="15309" y="10112"/>
                                    </a:lnTo>
                                    <a:lnTo>
                                      <a:pt x="15257" y="10079"/>
                                    </a:lnTo>
                                    <a:lnTo>
                                      <a:pt x="15206" y="10050"/>
                                    </a:lnTo>
                                    <a:lnTo>
                                      <a:pt x="15159" y="10022"/>
                                    </a:lnTo>
                                    <a:lnTo>
                                      <a:pt x="15112" y="9995"/>
                                    </a:lnTo>
                                    <a:lnTo>
                                      <a:pt x="15066" y="9970"/>
                                    </a:lnTo>
                                    <a:lnTo>
                                      <a:pt x="15020" y="9947"/>
                                    </a:lnTo>
                                    <a:lnTo>
                                      <a:pt x="14974" y="9924"/>
                                    </a:lnTo>
                                    <a:lnTo>
                                      <a:pt x="14927" y="9900"/>
                                    </a:lnTo>
                                    <a:lnTo>
                                      <a:pt x="14878" y="9878"/>
                                    </a:lnTo>
                                    <a:lnTo>
                                      <a:pt x="14827" y="9855"/>
                                    </a:lnTo>
                                    <a:lnTo>
                                      <a:pt x="14775" y="9830"/>
                                    </a:lnTo>
                                    <a:lnTo>
                                      <a:pt x="14719" y="9804"/>
                                    </a:lnTo>
                                    <a:lnTo>
                                      <a:pt x="14658" y="9778"/>
                                    </a:lnTo>
                                    <a:lnTo>
                                      <a:pt x="14593" y="9750"/>
                                    </a:lnTo>
                                    <a:lnTo>
                                      <a:pt x="14568" y="9738"/>
                                    </a:lnTo>
                                    <a:lnTo>
                                      <a:pt x="14529" y="9724"/>
                                    </a:lnTo>
                                    <a:lnTo>
                                      <a:pt x="14480" y="9706"/>
                                    </a:lnTo>
                                    <a:lnTo>
                                      <a:pt x="14423" y="9686"/>
                                    </a:lnTo>
                                    <a:lnTo>
                                      <a:pt x="14357" y="9665"/>
                                    </a:lnTo>
                                    <a:lnTo>
                                      <a:pt x="14287" y="9642"/>
                                    </a:lnTo>
                                    <a:lnTo>
                                      <a:pt x="14212" y="9619"/>
                                    </a:lnTo>
                                    <a:lnTo>
                                      <a:pt x="14135" y="9595"/>
                                    </a:lnTo>
                                    <a:lnTo>
                                      <a:pt x="14056" y="9573"/>
                                    </a:lnTo>
                                    <a:lnTo>
                                      <a:pt x="13979" y="9551"/>
                                    </a:lnTo>
                                    <a:lnTo>
                                      <a:pt x="13904" y="9531"/>
                                    </a:lnTo>
                                    <a:lnTo>
                                      <a:pt x="13833" y="9514"/>
                                    </a:lnTo>
                                    <a:lnTo>
                                      <a:pt x="13769" y="9498"/>
                                    </a:lnTo>
                                    <a:lnTo>
                                      <a:pt x="13710" y="9487"/>
                                    </a:lnTo>
                                    <a:lnTo>
                                      <a:pt x="13684" y="9483"/>
                                    </a:lnTo>
                                    <a:lnTo>
                                      <a:pt x="13660" y="9480"/>
                                    </a:lnTo>
                                    <a:lnTo>
                                      <a:pt x="13640" y="9477"/>
                                    </a:lnTo>
                                    <a:lnTo>
                                      <a:pt x="13621" y="9477"/>
                                    </a:lnTo>
                                    <a:lnTo>
                                      <a:pt x="13822" y="9196"/>
                                    </a:lnTo>
                                    <a:lnTo>
                                      <a:pt x="13819" y="9189"/>
                                    </a:lnTo>
                                    <a:lnTo>
                                      <a:pt x="13817" y="9181"/>
                                    </a:lnTo>
                                    <a:lnTo>
                                      <a:pt x="13815" y="9171"/>
                                    </a:lnTo>
                                    <a:lnTo>
                                      <a:pt x="13814" y="9162"/>
                                    </a:lnTo>
                                    <a:lnTo>
                                      <a:pt x="13814" y="9142"/>
                                    </a:lnTo>
                                    <a:lnTo>
                                      <a:pt x="13815" y="9121"/>
                                    </a:lnTo>
                                    <a:lnTo>
                                      <a:pt x="13819" y="9099"/>
                                    </a:lnTo>
                                    <a:lnTo>
                                      <a:pt x="13822" y="9074"/>
                                    </a:lnTo>
                                    <a:lnTo>
                                      <a:pt x="13827" y="9050"/>
                                    </a:lnTo>
                                    <a:lnTo>
                                      <a:pt x="13833" y="9025"/>
                                    </a:lnTo>
                                    <a:lnTo>
                                      <a:pt x="13845" y="8975"/>
                                    </a:lnTo>
                                    <a:lnTo>
                                      <a:pt x="13855" y="8925"/>
                                    </a:lnTo>
                                    <a:lnTo>
                                      <a:pt x="13859" y="8901"/>
                                    </a:lnTo>
                                    <a:lnTo>
                                      <a:pt x="13861" y="8879"/>
                                    </a:lnTo>
                                    <a:lnTo>
                                      <a:pt x="13862" y="8858"/>
                                    </a:lnTo>
                                    <a:lnTo>
                                      <a:pt x="13861" y="8838"/>
                                    </a:lnTo>
                                    <a:lnTo>
                                      <a:pt x="13857" y="8808"/>
                                    </a:lnTo>
                                    <a:lnTo>
                                      <a:pt x="13854" y="8780"/>
                                    </a:lnTo>
                                    <a:lnTo>
                                      <a:pt x="13849" y="8753"/>
                                    </a:lnTo>
                                    <a:lnTo>
                                      <a:pt x="13845" y="8730"/>
                                    </a:lnTo>
                                    <a:lnTo>
                                      <a:pt x="13835" y="8685"/>
                                    </a:lnTo>
                                    <a:lnTo>
                                      <a:pt x="13827" y="8643"/>
                                    </a:lnTo>
                                    <a:lnTo>
                                      <a:pt x="13819" y="8601"/>
                                    </a:lnTo>
                                    <a:lnTo>
                                      <a:pt x="13812" y="8556"/>
                                    </a:lnTo>
                                    <a:lnTo>
                                      <a:pt x="13810" y="8530"/>
                                    </a:lnTo>
                                    <a:lnTo>
                                      <a:pt x="13807" y="8503"/>
                                    </a:lnTo>
                                    <a:lnTo>
                                      <a:pt x="13806" y="8474"/>
                                    </a:lnTo>
                                    <a:lnTo>
                                      <a:pt x="13806" y="8442"/>
                                    </a:lnTo>
                                    <a:lnTo>
                                      <a:pt x="13756" y="8376"/>
                                    </a:lnTo>
                                    <a:lnTo>
                                      <a:pt x="13657" y="7870"/>
                                    </a:lnTo>
                                    <a:lnTo>
                                      <a:pt x="13559" y="7573"/>
                                    </a:lnTo>
                                    <a:lnTo>
                                      <a:pt x="13506" y="7568"/>
                                    </a:lnTo>
                                    <a:lnTo>
                                      <a:pt x="13505" y="7545"/>
                                    </a:lnTo>
                                    <a:lnTo>
                                      <a:pt x="13503" y="7520"/>
                                    </a:lnTo>
                                    <a:lnTo>
                                      <a:pt x="13499" y="7496"/>
                                    </a:lnTo>
                                    <a:lnTo>
                                      <a:pt x="13496" y="7471"/>
                                    </a:lnTo>
                                    <a:lnTo>
                                      <a:pt x="13490" y="7446"/>
                                    </a:lnTo>
                                    <a:lnTo>
                                      <a:pt x="13484" y="7420"/>
                                    </a:lnTo>
                                    <a:lnTo>
                                      <a:pt x="13477" y="7393"/>
                                    </a:lnTo>
                                    <a:lnTo>
                                      <a:pt x="13470" y="7366"/>
                                    </a:lnTo>
                                    <a:lnTo>
                                      <a:pt x="13453" y="7312"/>
                                    </a:lnTo>
                                    <a:lnTo>
                                      <a:pt x="13432" y="7256"/>
                                    </a:lnTo>
                                    <a:lnTo>
                                      <a:pt x="13409" y="7200"/>
                                    </a:lnTo>
                                    <a:lnTo>
                                      <a:pt x="13386" y="7144"/>
                                    </a:lnTo>
                                    <a:lnTo>
                                      <a:pt x="13361" y="7088"/>
                                    </a:lnTo>
                                    <a:lnTo>
                                      <a:pt x="13334" y="7033"/>
                                    </a:lnTo>
                                    <a:lnTo>
                                      <a:pt x="13309" y="6979"/>
                                    </a:lnTo>
                                    <a:lnTo>
                                      <a:pt x="13282" y="6927"/>
                                    </a:lnTo>
                                    <a:lnTo>
                                      <a:pt x="13256" y="6877"/>
                                    </a:lnTo>
                                    <a:lnTo>
                                      <a:pt x="13230" y="6828"/>
                                    </a:lnTo>
                                    <a:lnTo>
                                      <a:pt x="13206" y="6782"/>
                                    </a:lnTo>
                                    <a:lnTo>
                                      <a:pt x="13184" y="6740"/>
                                    </a:lnTo>
                                    <a:lnTo>
                                      <a:pt x="13229" y="6728"/>
                                    </a:lnTo>
                                    <a:lnTo>
                                      <a:pt x="13159" y="6703"/>
                                    </a:lnTo>
                                    <a:lnTo>
                                      <a:pt x="13187" y="6685"/>
                                    </a:lnTo>
                                    <a:lnTo>
                                      <a:pt x="13058" y="6260"/>
                                    </a:lnTo>
                                    <a:lnTo>
                                      <a:pt x="13043" y="6255"/>
                                    </a:lnTo>
                                    <a:lnTo>
                                      <a:pt x="13030" y="6252"/>
                                    </a:lnTo>
                                    <a:lnTo>
                                      <a:pt x="13019" y="6247"/>
                                    </a:lnTo>
                                    <a:lnTo>
                                      <a:pt x="13009" y="6241"/>
                                    </a:lnTo>
                                    <a:lnTo>
                                      <a:pt x="13000" y="6235"/>
                                    </a:lnTo>
                                    <a:lnTo>
                                      <a:pt x="12992" y="6229"/>
                                    </a:lnTo>
                                    <a:lnTo>
                                      <a:pt x="12985" y="6224"/>
                                    </a:lnTo>
                                    <a:lnTo>
                                      <a:pt x="12979" y="6218"/>
                                    </a:lnTo>
                                    <a:lnTo>
                                      <a:pt x="12973" y="6211"/>
                                    </a:lnTo>
                                    <a:lnTo>
                                      <a:pt x="12968" y="6203"/>
                                    </a:lnTo>
                                    <a:lnTo>
                                      <a:pt x="12965" y="6196"/>
                                    </a:lnTo>
                                    <a:lnTo>
                                      <a:pt x="12962" y="6187"/>
                                    </a:lnTo>
                                    <a:lnTo>
                                      <a:pt x="12958" y="6170"/>
                                    </a:lnTo>
                                    <a:lnTo>
                                      <a:pt x="12955" y="6150"/>
                                    </a:lnTo>
                                    <a:lnTo>
                                      <a:pt x="12952" y="6106"/>
                                    </a:lnTo>
                                    <a:lnTo>
                                      <a:pt x="12948" y="6053"/>
                                    </a:lnTo>
                                    <a:lnTo>
                                      <a:pt x="12945" y="6024"/>
                                    </a:lnTo>
                                    <a:lnTo>
                                      <a:pt x="12940" y="5991"/>
                                    </a:lnTo>
                                    <a:lnTo>
                                      <a:pt x="12937" y="5975"/>
                                    </a:lnTo>
                                    <a:lnTo>
                                      <a:pt x="12932" y="5957"/>
                                    </a:lnTo>
                                    <a:lnTo>
                                      <a:pt x="12926" y="5940"/>
                                    </a:lnTo>
                                    <a:lnTo>
                                      <a:pt x="12920" y="5921"/>
                                    </a:lnTo>
                                    <a:lnTo>
                                      <a:pt x="12914" y="5903"/>
                                    </a:lnTo>
                                    <a:lnTo>
                                      <a:pt x="12907" y="5888"/>
                                    </a:lnTo>
                                    <a:lnTo>
                                      <a:pt x="12902" y="5875"/>
                                    </a:lnTo>
                                    <a:lnTo>
                                      <a:pt x="12896" y="5865"/>
                                    </a:lnTo>
                                    <a:lnTo>
                                      <a:pt x="12885" y="5846"/>
                                    </a:lnTo>
                                    <a:lnTo>
                                      <a:pt x="12875" y="5830"/>
                                    </a:lnTo>
                                    <a:lnTo>
                                      <a:pt x="12865" y="5813"/>
                                    </a:lnTo>
                                    <a:lnTo>
                                      <a:pt x="12855" y="5794"/>
                                    </a:lnTo>
                                    <a:lnTo>
                                      <a:pt x="12850" y="5781"/>
                                    </a:lnTo>
                                    <a:lnTo>
                                      <a:pt x="12845" y="5767"/>
                                    </a:lnTo>
                                    <a:lnTo>
                                      <a:pt x="12841" y="5749"/>
                                    </a:lnTo>
                                    <a:lnTo>
                                      <a:pt x="12836" y="5729"/>
                                    </a:lnTo>
                                    <a:lnTo>
                                      <a:pt x="12828" y="5691"/>
                                    </a:lnTo>
                                    <a:lnTo>
                                      <a:pt x="12820" y="5664"/>
                                    </a:lnTo>
                                    <a:lnTo>
                                      <a:pt x="12817" y="5655"/>
                                    </a:lnTo>
                                    <a:lnTo>
                                      <a:pt x="12813" y="5646"/>
                                    </a:lnTo>
                                    <a:lnTo>
                                      <a:pt x="12809" y="5639"/>
                                    </a:lnTo>
                                    <a:lnTo>
                                      <a:pt x="12804" y="5634"/>
                                    </a:lnTo>
                                    <a:lnTo>
                                      <a:pt x="12799" y="5629"/>
                                    </a:lnTo>
                                    <a:lnTo>
                                      <a:pt x="12793" y="5624"/>
                                    </a:lnTo>
                                    <a:lnTo>
                                      <a:pt x="12785" y="5621"/>
                                    </a:lnTo>
                                    <a:lnTo>
                                      <a:pt x="12776" y="5616"/>
                                    </a:lnTo>
                                    <a:lnTo>
                                      <a:pt x="12753" y="5606"/>
                                    </a:lnTo>
                                    <a:lnTo>
                                      <a:pt x="12723" y="5589"/>
                                    </a:lnTo>
                                    <a:lnTo>
                                      <a:pt x="12747" y="5545"/>
                                    </a:lnTo>
                                    <a:lnTo>
                                      <a:pt x="12762" y="5567"/>
                                    </a:lnTo>
                                    <a:lnTo>
                                      <a:pt x="12786" y="5569"/>
                                    </a:lnTo>
                                    <a:lnTo>
                                      <a:pt x="12461" y="4695"/>
                                    </a:lnTo>
                                    <a:lnTo>
                                      <a:pt x="12428" y="4706"/>
                                    </a:lnTo>
                                    <a:lnTo>
                                      <a:pt x="12451" y="4681"/>
                                    </a:lnTo>
                                    <a:lnTo>
                                      <a:pt x="12136" y="3845"/>
                                    </a:lnTo>
                                    <a:lnTo>
                                      <a:pt x="12043" y="3947"/>
                                    </a:lnTo>
                                    <a:lnTo>
                                      <a:pt x="12053" y="3952"/>
                                    </a:lnTo>
                                    <a:lnTo>
                                      <a:pt x="12064" y="3962"/>
                                    </a:lnTo>
                                    <a:lnTo>
                                      <a:pt x="12074" y="3972"/>
                                    </a:lnTo>
                                    <a:lnTo>
                                      <a:pt x="12085" y="3985"/>
                                    </a:lnTo>
                                    <a:lnTo>
                                      <a:pt x="12095" y="4000"/>
                                    </a:lnTo>
                                    <a:lnTo>
                                      <a:pt x="12107" y="4018"/>
                                    </a:lnTo>
                                    <a:lnTo>
                                      <a:pt x="12118" y="4036"/>
                                    </a:lnTo>
                                    <a:lnTo>
                                      <a:pt x="12128" y="4058"/>
                                    </a:lnTo>
                                    <a:lnTo>
                                      <a:pt x="12150" y="4103"/>
                                    </a:lnTo>
                                    <a:lnTo>
                                      <a:pt x="12173" y="4153"/>
                                    </a:lnTo>
                                    <a:lnTo>
                                      <a:pt x="12194" y="4206"/>
                                    </a:lnTo>
                                    <a:lnTo>
                                      <a:pt x="12215" y="4262"/>
                                    </a:lnTo>
                                    <a:lnTo>
                                      <a:pt x="12235" y="4318"/>
                                    </a:lnTo>
                                    <a:lnTo>
                                      <a:pt x="12253" y="4373"/>
                                    </a:lnTo>
                                    <a:lnTo>
                                      <a:pt x="12271" y="4427"/>
                                    </a:lnTo>
                                    <a:lnTo>
                                      <a:pt x="12287" y="4477"/>
                                    </a:lnTo>
                                    <a:lnTo>
                                      <a:pt x="12313" y="4565"/>
                                    </a:lnTo>
                                    <a:lnTo>
                                      <a:pt x="12331" y="4623"/>
                                    </a:lnTo>
                                    <a:lnTo>
                                      <a:pt x="12341" y="4657"/>
                                    </a:lnTo>
                                    <a:lnTo>
                                      <a:pt x="12355" y="4695"/>
                                    </a:lnTo>
                                    <a:lnTo>
                                      <a:pt x="12370" y="4739"/>
                                    </a:lnTo>
                                    <a:lnTo>
                                      <a:pt x="12389" y="4787"/>
                                    </a:lnTo>
                                    <a:lnTo>
                                      <a:pt x="12429" y="4889"/>
                                    </a:lnTo>
                                    <a:lnTo>
                                      <a:pt x="12471" y="4999"/>
                                    </a:lnTo>
                                    <a:lnTo>
                                      <a:pt x="12492" y="5054"/>
                                    </a:lnTo>
                                    <a:lnTo>
                                      <a:pt x="12512" y="5108"/>
                                    </a:lnTo>
                                    <a:lnTo>
                                      <a:pt x="12530" y="5159"/>
                                    </a:lnTo>
                                    <a:lnTo>
                                      <a:pt x="12546" y="5208"/>
                                    </a:lnTo>
                                    <a:lnTo>
                                      <a:pt x="12560" y="5254"/>
                                    </a:lnTo>
                                    <a:lnTo>
                                      <a:pt x="12572" y="5295"/>
                                    </a:lnTo>
                                    <a:lnTo>
                                      <a:pt x="12576" y="5313"/>
                                    </a:lnTo>
                                    <a:lnTo>
                                      <a:pt x="12580" y="5330"/>
                                    </a:lnTo>
                                    <a:lnTo>
                                      <a:pt x="12582" y="5346"/>
                                    </a:lnTo>
                                    <a:lnTo>
                                      <a:pt x="12585" y="5360"/>
                                    </a:lnTo>
                                    <a:lnTo>
                                      <a:pt x="12625" y="5346"/>
                                    </a:lnTo>
                                    <a:lnTo>
                                      <a:pt x="12623" y="5359"/>
                                    </a:lnTo>
                                    <a:lnTo>
                                      <a:pt x="12623" y="5378"/>
                                    </a:lnTo>
                                    <a:lnTo>
                                      <a:pt x="12627" y="5401"/>
                                    </a:lnTo>
                                    <a:lnTo>
                                      <a:pt x="12631" y="5429"/>
                                    </a:lnTo>
                                    <a:lnTo>
                                      <a:pt x="12640" y="5461"/>
                                    </a:lnTo>
                                    <a:lnTo>
                                      <a:pt x="12650" y="5496"/>
                                    </a:lnTo>
                                    <a:lnTo>
                                      <a:pt x="12662" y="5534"/>
                                    </a:lnTo>
                                    <a:lnTo>
                                      <a:pt x="12676" y="5576"/>
                                    </a:lnTo>
                                    <a:lnTo>
                                      <a:pt x="12709" y="5666"/>
                                    </a:lnTo>
                                    <a:lnTo>
                                      <a:pt x="12746" y="5763"/>
                                    </a:lnTo>
                                    <a:lnTo>
                                      <a:pt x="12787" y="5866"/>
                                    </a:lnTo>
                                    <a:lnTo>
                                      <a:pt x="12830" y="5970"/>
                                    </a:lnTo>
                                    <a:lnTo>
                                      <a:pt x="12874" y="6073"/>
                                    </a:lnTo>
                                    <a:lnTo>
                                      <a:pt x="12917" y="6172"/>
                                    </a:lnTo>
                                    <a:lnTo>
                                      <a:pt x="12957" y="6264"/>
                                    </a:lnTo>
                                    <a:lnTo>
                                      <a:pt x="12993" y="6349"/>
                                    </a:lnTo>
                                    <a:lnTo>
                                      <a:pt x="13023" y="6420"/>
                                    </a:lnTo>
                                    <a:lnTo>
                                      <a:pt x="13048" y="6476"/>
                                    </a:lnTo>
                                    <a:lnTo>
                                      <a:pt x="13063" y="6514"/>
                                    </a:lnTo>
                                    <a:lnTo>
                                      <a:pt x="13068" y="6533"/>
                                    </a:lnTo>
                                    <a:lnTo>
                                      <a:pt x="13068" y="6547"/>
                                    </a:lnTo>
                                    <a:lnTo>
                                      <a:pt x="13067" y="6559"/>
                                    </a:lnTo>
                                    <a:lnTo>
                                      <a:pt x="13065" y="6567"/>
                                    </a:lnTo>
                                    <a:lnTo>
                                      <a:pt x="13063" y="6573"/>
                                    </a:lnTo>
                                    <a:lnTo>
                                      <a:pt x="13055" y="6586"/>
                                    </a:lnTo>
                                    <a:lnTo>
                                      <a:pt x="13046" y="6602"/>
                                    </a:lnTo>
                                    <a:lnTo>
                                      <a:pt x="13078" y="6666"/>
                                    </a:lnTo>
                                    <a:lnTo>
                                      <a:pt x="13111" y="6733"/>
                                    </a:lnTo>
                                    <a:lnTo>
                                      <a:pt x="13141" y="6800"/>
                                    </a:lnTo>
                                    <a:lnTo>
                                      <a:pt x="13172" y="6868"/>
                                    </a:lnTo>
                                    <a:lnTo>
                                      <a:pt x="13202" y="6937"/>
                                    </a:lnTo>
                                    <a:lnTo>
                                      <a:pt x="13232" y="7008"/>
                                    </a:lnTo>
                                    <a:lnTo>
                                      <a:pt x="13260" y="7078"/>
                                    </a:lnTo>
                                    <a:lnTo>
                                      <a:pt x="13288" y="7149"/>
                                    </a:lnTo>
                                    <a:lnTo>
                                      <a:pt x="13316" y="7221"/>
                                    </a:lnTo>
                                    <a:lnTo>
                                      <a:pt x="13344" y="7293"/>
                                    </a:lnTo>
                                    <a:lnTo>
                                      <a:pt x="13371" y="7365"/>
                                    </a:lnTo>
                                    <a:lnTo>
                                      <a:pt x="13399" y="7436"/>
                                    </a:lnTo>
                                    <a:lnTo>
                                      <a:pt x="13427" y="7509"/>
                                    </a:lnTo>
                                    <a:lnTo>
                                      <a:pt x="13455" y="7580"/>
                                    </a:lnTo>
                                    <a:lnTo>
                                      <a:pt x="13483" y="7651"/>
                                    </a:lnTo>
                                    <a:lnTo>
                                      <a:pt x="13512" y="7723"/>
                                    </a:lnTo>
                                    <a:lnTo>
                                      <a:pt x="13538" y="7784"/>
                                    </a:lnTo>
                                    <a:lnTo>
                                      <a:pt x="13563" y="7852"/>
                                    </a:lnTo>
                                    <a:lnTo>
                                      <a:pt x="13587" y="7925"/>
                                    </a:lnTo>
                                    <a:lnTo>
                                      <a:pt x="13612" y="7999"/>
                                    </a:lnTo>
                                    <a:lnTo>
                                      <a:pt x="13635" y="8078"/>
                                    </a:lnTo>
                                    <a:lnTo>
                                      <a:pt x="13657" y="8158"/>
                                    </a:lnTo>
                                    <a:lnTo>
                                      <a:pt x="13678" y="8241"/>
                                    </a:lnTo>
                                    <a:lnTo>
                                      <a:pt x="13698" y="8325"/>
                                    </a:lnTo>
                                    <a:lnTo>
                                      <a:pt x="13716" y="8411"/>
                                    </a:lnTo>
                                    <a:lnTo>
                                      <a:pt x="13732" y="8495"/>
                                    </a:lnTo>
                                    <a:lnTo>
                                      <a:pt x="13748" y="8579"/>
                                    </a:lnTo>
                                    <a:lnTo>
                                      <a:pt x="13759" y="8662"/>
                                    </a:lnTo>
                                    <a:lnTo>
                                      <a:pt x="13770" y="8744"/>
                                    </a:lnTo>
                                    <a:lnTo>
                                      <a:pt x="13777" y="8822"/>
                                    </a:lnTo>
                                    <a:lnTo>
                                      <a:pt x="13779" y="8860"/>
                                    </a:lnTo>
                                    <a:lnTo>
                                      <a:pt x="13781" y="8899"/>
                                    </a:lnTo>
                                    <a:lnTo>
                                      <a:pt x="13783" y="8935"/>
                                    </a:lnTo>
                                    <a:lnTo>
                                      <a:pt x="13783" y="8971"/>
                                    </a:lnTo>
                                    <a:lnTo>
                                      <a:pt x="13781" y="9006"/>
                                    </a:lnTo>
                                    <a:lnTo>
                                      <a:pt x="13777" y="9043"/>
                                    </a:lnTo>
                                    <a:lnTo>
                                      <a:pt x="13770" y="9079"/>
                                    </a:lnTo>
                                    <a:lnTo>
                                      <a:pt x="13760" y="9115"/>
                                    </a:lnTo>
                                    <a:lnTo>
                                      <a:pt x="13749" y="9150"/>
                                    </a:lnTo>
                                    <a:lnTo>
                                      <a:pt x="13733" y="9186"/>
                                    </a:lnTo>
                                    <a:lnTo>
                                      <a:pt x="13717" y="9221"/>
                                    </a:lnTo>
                                    <a:lnTo>
                                      <a:pt x="13698" y="9258"/>
                                    </a:lnTo>
                                    <a:lnTo>
                                      <a:pt x="13677" y="9292"/>
                                    </a:lnTo>
                                    <a:lnTo>
                                      <a:pt x="13654" y="9327"/>
                                    </a:lnTo>
                                    <a:lnTo>
                                      <a:pt x="13629" y="9359"/>
                                    </a:lnTo>
                                    <a:lnTo>
                                      <a:pt x="13602" y="9393"/>
                                    </a:lnTo>
                                    <a:lnTo>
                                      <a:pt x="13574" y="9425"/>
                                    </a:lnTo>
                                    <a:lnTo>
                                      <a:pt x="13545" y="9456"/>
                                    </a:lnTo>
                                    <a:lnTo>
                                      <a:pt x="13514" y="9487"/>
                                    </a:lnTo>
                                    <a:lnTo>
                                      <a:pt x="13482" y="9516"/>
                                    </a:lnTo>
                                    <a:lnTo>
                                      <a:pt x="13448" y="9544"/>
                                    </a:lnTo>
                                    <a:lnTo>
                                      <a:pt x="13414" y="9572"/>
                                    </a:lnTo>
                                    <a:lnTo>
                                      <a:pt x="13379" y="9598"/>
                                    </a:lnTo>
                                    <a:lnTo>
                                      <a:pt x="13343" y="9622"/>
                                    </a:lnTo>
                                    <a:lnTo>
                                      <a:pt x="13305" y="9644"/>
                                    </a:lnTo>
                                    <a:lnTo>
                                      <a:pt x="13268" y="9665"/>
                                    </a:lnTo>
                                    <a:lnTo>
                                      <a:pt x="13229" y="9685"/>
                                    </a:lnTo>
                                    <a:lnTo>
                                      <a:pt x="13192" y="9704"/>
                                    </a:lnTo>
                                    <a:lnTo>
                                      <a:pt x="13153" y="9720"/>
                                    </a:lnTo>
                                    <a:lnTo>
                                      <a:pt x="13113" y="9734"/>
                                    </a:lnTo>
                                    <a:lnTo>
                                      <a:pt x="13075" y="9747"/>
                                    </a:lnTo>
                                    <a:lnTo>
                                      <a:pt x="13036" y="9758"/>
                                    </a:lnTo>
                                    <a:lnTo>
                                      <a:pt x="12998" y="9766"/>
                                    </a:lnTo>
                                    <a:lnTo>
                                      <a:pt x="12959" y="9772"/>
                                    </a:lnTo>
                                    <a:lnTo>
                                      <a:pt x="12921" y="9775"/>
                                    </a:lnTo>
                                    <a:lnTo>
                                      <a:pt x="12884" y="9776"/>
                                    </a:lnTo>
                                    <a:lnTo>
                                      <a:pt x="12847" y="9775"/>
                                    </a:lnTo>
                                    <a:lnTo>
                                      <a:pt x="12810" y="9773"/>
                                    </a:lnTo>
                                    <a:lnTo>
                                      <a:pt x="12774" y="9769"/>
                                    </a:lnTo>
                                    <a:lnTo>
                                      <a:pt x="12739" y="9764"/>
                                    </a:lnTo>
                                    <a:lnTo>
                                      <a:pt x="12704" y="9758"/>
                                    </a:lnTo>
                                    <a:lnTo>
                                      <a:pt x="12670" y="9751"/>
                                    </a:lnTo>
                                    <a:lnTo>
                                      <a:pt x="12635" y="9744"/>
                                    </a:lnTo>
                                    <a:lnTo>
                                      <a:pt x="12601" y="9735"/>
                                    </a:lnTo>
                                    <a:lnTo>
                                      <a:pt x="12534" y="9720"/>
                                    </a:lnTo>
                                    <a:lnTo>
                                      <a:pt x="12466" y="9705"/>
                                    </a:lnTo>
                                    <a:lnTo>
                                      <a:pt x="12432" y="9698"/>
                                    </a:lnTo>
                                    <a:lnTo>
                                      <a:pt x="12398" y="9692"/>
                                    </a:lnTo>
                                    <a:lnTo>
                                      <a:pt x="12365" y="9688"/>
                                    </a:lnTo>
                                    <a:lnTo>
                                      <a:pt x="12331" y="9684"/>
                                    </a:lnTo>
                                    <a:lnTo>
                                      <a:pt x="12260" y="9133"/>
                                    </a:lnTo>
                                    <a:lnTo>
                                      <a:pt x="12258" y="9110"/>
                                    </a:lnTo>
                                    <a:lnTo>
                                      <a:pt x="12259" y="9091"/>
                                    </a:lnTo>
                                    <a:lnTo>
                                      <a:pt x="12262" y="9074"/>
                                    </a:lnTo>
                                    <a:lnTo>
                                      <a:pt x="12265" y="9059"/>
                                    </a:lnTo>
                                    <a:lnTo>
                                      <a:pt x="12274" y="9029"/>
                                    </a:lnTo>
                                    <a:lnTo>
                                      <a:pt x="12285" y="8994"/>
                                    </a:lnTo>
                                    <a:lnTo>
                                      <a:pt x="12273" y="8994"/>
                                    </a:lnTo>
                                    <a:lnTo>
                                      <a:pt x="12235" y="8975"/>
                                    </a:lnTo>
                                    <a:lnTo>
                                      <a:pt x="12290" y="8929"/>
                                    </a:lnTo>
                                    <a:lnTo>
                                      <a:pt x="12279" y="8925"/>
                                    </a:lnTo>
                                    <a:lnTo>
                                      <a:pt x="12270" y="8918"/>
                                    </a:lnTo>
                                    <a:lnTo>
                                      <a:pt x="12260" y="8908"/>
                                    </a:lnTo>
                                    <a:lnTo>
                                      <a:pt x="12252" y="8899"/>
                                    </a:lnTo>
                                    <a:lnTo>
                                      <a:pt x="12245" y="8887"/>
                                    </a:lnTo>
                                    <a:lnTo>
                                      <a:pt x="12238" y="8874"/>
                                    </a:lnTo>
                                    <a:lnTo>
                                      <a:pt x="12231" y="8860"/>
                                    </a:lnTo>
                                    <a:lnTo>
                                      <a:pt x="12225" y="8846"/>
                                    </a:lnTo>
                                    <a:lnTo>
                                      <a:pt x="12221" y="8830"/>
                                    </a:lnTo>
                                    <a:lnTo>
                                      <a:pt x="12215" y="8814"/>
                                    </a:lnTo>
                                    <a:lnTo>
                                      <a:pt x="12211" y="8796"/>
                                    </a:lnTo>
                                    <a:lnTo>
                                      <a:pt x="12207" y="8777"/>
                                    </a:lnTo>
                                    <a:lnTo>
                                      <a:pt x="12200" y="8739"/>
                                    </a:lnTo>
                                    <a:lnTo>
                                      <a:pt x="12194" y="8699"/>
                                    </a:lnTo>
                                    <a:lnTo>
                                      <a:pt x="12183" y="8617"/>
                                    </a:lnTo>
                                    <a:lnTo>
                                      <a:pt x="12175" y="8538"/>
                                    </a:lnTo>
                                    <a:lnTo>
                                      <a:pt x="12172" y="8502"/>
                                    </a:lnTo>
                                    <a:lnTo>
                                      <a:pt x="12167" y="8467"/>
                                    </a:lnTo>
                                    <a:lnTo>
                                      <a:pt x="12161" y="8436"/>
                                    </a:lnTo>
                                    <a:lnTo>
                                      <a:pt x="12155" y="8411"/>
                                    </a:lnTo>
                                    <a:lnTo>
                                      <a:pt x="12141" y="8357"/>
                                    </a:lnTo>
                                    <a:lnTo>
                                      <a:pt x="12126" y="8293"/>
                                    </a:lnTo>
                                    <a:lnTo>
                                      <a:pt x="12112" y="8223"/>
                                    </a:lnTo>
                                    <a:lnTo>
                                      <a:pt x="12097" y="8149"/>
                                    </a:lnTo>
                                    <a:lnTo>
                                      <a:pt x="12084" y="8074"/>
                                    </a:lnTo>
                                    <a:lnTo>
                                      <a:pt x="12072" y="8004"/>
                                    </a:lnTo>
                                    <a:lnTo>
                                      <a:pt x="12063" y="7941"/>
                                    </a:lnTo>
                                    <a:lnTo>
                                      <a:pt x="12056" y="7887"/>
                                    </a:lnTo>
                                    <a:lnTo>
                                      <a:pt x="12051" y="7855"/>
                                    </a:lnTo>
                                    <a:lnTo>
                                      <a:pt x="12044" y="7809"/>
                                    </a:lnTo>
                                    <a:lnTo>
                                      <a:pt x="12032" y="7752"/>
                                    </a:lnTo>
                                    <a:lnTo>
                                      <a:pt x="12018" y="7685"/>
                                    </a:lnTo>
                                    <a:lnTo>
                                      <a:pt x="12003" y="7613"/>
                                    </a:lnTo>
                                    <a:lnTo>
                                      <a:pt x="11985" y="7534"/>
                                    </a:lnTo>
                                    <a:lnTo>
                                      <a:pt x="11968" y="7454"/>
                                    </a:lnTo>
                                    <a:lnTo>
                                      <a:pt x="11948" y="7371"/>
                                    </a:lnTo>
                                    <a:lnTo>
                                      <a:pt x="11929" y="7290"/>
                                    </a:lnTo>
                                    <a:lnTo>
                                      <a:pt x="11909" y="7211"/>
                                    </a:lnTo>
                                    <a:lnTo>
                                      <a:pt x="11891" y="7136"/>
                                    </a:lnTo>
                                    <a:lnTo>
                                      <a:pt x="11873" y="7068"/>
                                    </a:lnTo>
                                    <a:lnTo>
                                      <a:pt x="11858" y="7009"/>
                                    </a:lnTo>
                                    <a:lnTo>
                                      <a:pt x="11844" y="6960"/>
                                    </a:lnTo>
                                    <a:lnTo>
                                      <a:pt x="11832" y="6923"/>
                                    </a:lnTo>
                                    <a:lnTo>
                                      <a:pt x="11824" y="6901"/>
                                    </a:lnTo>
                                    <a:lnTo>
                                      <a:pt x="11873" y="6888"/>
                                    </a:lnTo>
                                    <a:lnTo>
                                      <a:pt x="11801" y="6878"/>
                                    </a:lnTo>
                                    <a:lnTo>
                                      <a:pt x="11825" y="6871"/>
                                    </a:lnTo>
                                    <a:lnTo>
                                      <a:pt x="11632" y="6166"/>
                                    </a:lnTo>
                                    <a:lnTo>
                                      <a:pt x="11685" y="6165"/>
                                    </a:lnTo>
                                    <a:lnTo>
                                      <a:pt x="11768" y="6460"/>
                                    </a:lnTo>
                                    <a:lnTo>
                                      <a:pt x="11783" y="6488"/>
                                    </a:lnTo>
                                    <a:lnTo>
                                      <a:pt x="11799" y="6518"/>
                                    </a:lnTo>
                                    <a:lnTo>
                                      <a:pt x="11816" y="6552"/>
                                    </a:lnTo>
                                    <a:lnTo>
                                      <a:pt x="11832" y="6588"/>
                                    </a:lnTo>
                                    <a:lnTo>
                                      <a:pt x="11849" y="6628"/>
                                    </a:lnTo>
                                    <a:lnTo>
                                      <a:pt x="11865" y="6669"/>
                                    </a:lnTo>
                                    <a:lnTo>
                                      <a:pt x="11883" y="6713"/>
                                    </a:lnTo>
                                    <a:lnTo>
                                      <a:pt x="11899" y="6760"/>
                                    </a:lnTo>
                                    <a:lnTo>
                                      <a:pt x="11933" y="6858"/>
                                    </a:lnTo>
                                    <a:lnTo>
                                      <a:pt x="11967" y="6962"/>
                                    </a:lnTo>
                                    <a:lnTo>
                                      <a:pt x="12001" y="7071"/>
                                    </a:lnTo>
                                    <a:lnTo>
                                      <a:pt x="12035" y="7183"/>
                                    </a:lnTo>
                                    <a:lnTo>
                                      <a:pt x="12069" y="7296"/>
                                    </a:lnTo>
                                    <a:lnTo>
                                      <a:pt x="12101" y="7408"/>
                                    </a:lnTo>
                                    <a:lnTo>
                                      <a:pt x="12133" y="7519"/>
                                    </a:lnTo>
                                    <a:lnTo>
                                      <a:pt x="12164" y="7627"/>
                                    </a:lnTo>
                                    <a:lnTo>
                                      <a:pt x="12194" y="7730"/>
                                    </a:lnTo>
                                    <a:lnTo>
                                      <a:pt x="12223" y="7825"/>
                                    </a:lnTo>
                                    <a:lnTo>
                                      <a:pt x="12250" y="7914"/>
                                    </a:lnTo>
                                    <a:lnTo>
                                      <a:pt x="12274" y="7991"/>
                                    </a:lnTo>
                                    <a:lnTo>
                                      <a:pt x="12301" y="8073"/>
                                    </a:lnTo>
                                    <a:lnTo>
                                      <a:pt x="12334" y="8172"/>
                                    </a:lnTo>
                                    <a:lnTo>
                                      <a:pt x="12370" y="8283"/>
                                    </a:lnTo>
                                    <a:lnTo>
                                      <a:pt x="12407" y="8400"/>
                                    </a:lnTo>
                                    <a:lnTo>
                                      <a:pt x="12441" y="8516"/>
                                    </a:lnTo>
                                    <a:lnTo>
                                      <a:pt x="12471" y="8623"/>
                                    </a:lnTo>
                                    <a:lnTo>
                                      <a:pt x="12485" y="8672"/>
                                    </a:lnTo>
                                    <a:lnTo>
                                      <a:pt x="12496" y="8718"/>
                                    </a:lnTo>
                                    <a:lnTo>
                                      <a:pt x="12505" y="8758"/>
                                    </a:lnTo>
                                    <a:lnTo>
                                      <a:pt x="12511" y="8792"/>
                                    </a:lnTo>
                                    <a:lnTo>
                                      <a:pt x="12515" y="8818"/>
                                    </a:lnTo>
                                    <a:lnTo>
                                      <a:pt x="12523" y="8858"/>
                                    </a:lnTo>
                                    <a:lnTo>
                                      <a:pt x="12532" y="8908"/>
                                    </a:lnTo>
                                    <a:lnTo>
                                      <a:pt x="12542" y="8967"/>
                                    </a:lnTo>
                                    <a:lnTo>
                                      <a:pt x="12554" y="9032"/>
                                    </a:lnTo>
                                    <a:lnTo>
                                      <a:pt x="12567" y="9101"/>
                                    </a:lnTo>
                                    <a:lnTo>
                                      <a:pt x="12581" y="9172"/>
                                    </a:lnTo>
                                    <a:lnTo>
                                      <a:pt x="12596" y="9245"/>
                                    </a:lnTo>
                                    <a:lnTo>
                                      <a:pt x="12611" y="9316"/>
                                    </a:lnTo>
                                    <a:lnTo>
                                      <a:pt x="12625" y="9384"/>
                                    </a:lnTo>
                                    <a:lnTo>
                                      <a:pt x="12641" y="9447"/>
                                    </a:lnTo>
                                    <a:lnTo>
                                      <a:pt x="12655" y="9502"/>
                                    </a:lnTo>
                                    <a:lnTo>
                                      <a:pt x="12668" y="9549"/>
                                    </a:lnTo>
                                    <a:lnTo>
                                      <a:pt x="12680" y="9585"/>
                                    </a:lnTo>
                                    <a:lnTo>
                                      <a:pt x="12685" y="9598"/>
                                    </a:lnTo>
                                    <a:lnTo>
                                      <a:pt x="12691" y="9607"/>
                                    </a:lnTo>
                                    <a:lnTo>
                                      <a:pt x="12696" y="9613"/>
                                    </a:lnTo>
                                    <a:lnTo>
                                      <a:pt x="12699" y="9615"/>
                                    </a:lnTo>
                                    <a:lnTo>
                                      <a:pt x="12717" y="9614"/>
                                    </a:lnTo>
                                    <a:lnTo>
                                      <a:pt x="12735" y="9610"/>
                                    </a:lnTo>
                                    <a:lnTo>
                                      <a:pt x="12759" y="9605"/>
                                    </a:lnTo>
                                    <a:lnTo>
                                      <a:pt x="12782" y="9598"/>
                                    </a:lnTo>
                                    <a:lnTo>
                                      <a:pt x="12809" y="9589"/>
                                    </a:lnTo>
                                    <a:lnTo>
                                      <a:pt x="12836" y="9579"/>
                                    </a:lnTo>
                                    <a:lnTo>
                                      <a:pt x="12864" y="9568"/>
                                    </a:lnTo>
                                    <a:lnTo>
                                      <a:pt x="12892" y="9557"/>
                                    </a:lnTo>
                                    <a:lnTo>
                                      <a:pt x="12948" y="9532"/>
                                    </a:lnTo>
                                    <a:lnTo>
                                      <a:pt x="13002" y="9509"/>
                                    </a:lnTo>
                                    <a:lnTo>
                                      <a:pt x="13048" y="9487"/>
                                    </a:lnTo>
                                    <a:lnTo>
                                      <a:pt x="13083" y="9469"/>
                                    </a:lnTo>
                                    <a:lnTo>
                                      <a:pt x="13112" y="9455"/>
                                    </a:lnTo>
                                    <a:lnTo>
                                      <a:pt x="13138" y="9440"/>
                                    </a:lnTo>
                                    <a:lnTo>
                                      <a:pt x="13161" y="9426"/>
                                    </a:lnTo>
                                    <a:lnTo>
                                      <a:pt x="13184" y="9413"/>
                                    </a:lnTo>
                                    <a:lnTo>
                                      <a:pt x="13202" y="9399"/>
                                    </a:lnTo>
                                    <a:lnTo>
                                      <a:pt x="13220" y="9385"/>
                                    </a:lnTo>
                                    <a:lnTo>
                                      <a:pt x="13236" y="9371"/>
                                    </a:lnTo>
                                    <a:lnTo>
                                      <a:pt x="13251" y="9357"/>
                                    </a:lnTo>
                                    <a:lnTo>
                                      <a:pt x="13282" y="9328"/>
                                    </a:lnTo>
                                    <a:lnTo>
                                      <a:pt x="13311" y="9295"/>
                                    </a:lnTo>
                                    <a:lnTo>
                                      <a:pt x="13345" y="9259"/>
                                    </a:lnTo>
                                    <a:lnTo>
                                      <a:pt x="13385" y="9218"/>
                                    </a:lnTo>
                                    <a:lnTo>
                                      <a:pt x="13406" y="9197"/>
                                    </a:lnTo>
                                    <a:lnTo>
                                      <a:pt x="13426" y="9177"/>
                                    </a:lnTo>
                                    <a:lnTo>
                                      <a:pt x="13443" y="9156"/>
                                    </a:lnTo>
                                    <a:lnTo>
                                      <a:pt x="13461" y="9135"/>
                                    </a:lnTo>
                                    <a:lnTo>
                                      <a:pt x="13476" y="9115"/>
                                    </a:lnTo>
                                    <a:lnTo>
                                      <a:pt x="13491" y="9094"/>
                                    </a:lnTo>
                                    <a:lnTo>
                                      <a:pt x="13505" y="9074"/>
                                    </a:lnTo>
                                    <a:lnTo>
                                      <a:pt x="13518" y="9053"/>
                                    </a:lnTo>
                                    <a:lnTo>
                                      <a:pt x="13530" y="9032"/>
                                    </a:lnTo>
                                    <a:lnTo>
                                      <a:pt x="13540" y="9011"/>
                                    </a:lnTo>
                                    <a:lnTo>
                                      <a:pt x="13551" y="8990"/>
                                    </a:lnTo>
                                    <a:lnTo>
                                      <a:pt x="13559" y="8968"/>
                                    </a:lnTo>
                                    <a:lnTo>
                                      <a:pt x="13568" y="8947"/>
                                    </a:lnTo>
                                    <a:lnTo>
                                      <a:pt x="13576" y="8924"/>
                                    </a:lnTo>
                                    <a:lnTo>
                                      <a:pt x="13583" y="8901"/>
                                    </a:lnTo>
                                    <a:lnTo>
                                      <a:pt x="13588" y="8878"/>
                                    </a:lnTo>
                                    <a:lnTo>
                                      <a:pt x="13594" y="8855"/>
                                    </a:lnTo>
                                    <a:lnTo>
                                      <a:pt x="13599" y="8831"/>
                                    </a:lnTo>
                                    <a:lnTo>
                                      <a:pt x="13602" y="8807"/>
                                    </a:lnTo>
                                    <a:lnTo>
                                      <a:pt x="13606" y="8781"/>
                                    </a:lnTo>
                                    <a:lnTo>
                                      <a:pt x="13612" y="8730"/>
                                    </a:lnTo>
                                    <a:lnTo>
                                      <a:pt x="13616" y="8674"/>
                                    </a:lnTo>
                                    <a:lnTo>
                                      <a:pt x="13619" y="8616"/>
                                    </a:lnTo>
                                    <a:lnTo>
                                      <a:pt x="13620" y="8554"/>
                                    </a:lnTo>
                                    <a:lnTo>
                                      <a:pt x="13621" y="8489"/>
                                    </a:lnTo>
                                    <a:lnTo>
                                      <a:pt x="13621" y="8419"/>
                                    </a:lnTo>
                                    <a:lnTo>
                                      <a:pt x="13572" y="8352"/>
                                    </a:lnTo>
                                    <a:lnTo>
                                      <a:pt x="13576" y="8235"/>
                                    </a:lnTo>
                                    <a:lnTo>
                                      <a:pt x="13468" y="7894"/>
                                    </a:lnTo>
                                    <a:lnTo>
                                      <a:pt x="13442" y="7904"/>
                                    </a:lnTo>
                                    <a:lnTo>
                                      <a:pt x="13463" y="7880"/>
                                    </a:lnTo>
                                    <a:lnTo>
                                      <a:pt x="13368" y="7614"/>
                                    </a:lnTo>
                                    <a:lnTo>
                                      <a:pt x="13326" y="7628"/>
                                    </a:lnTo>
                                    <a:lnTo>
                                      <a:pt x="13331" y="7616"/>
                                    </a:lnTo>
                                    <a:lnTo>
                                      <a:pt x="13332" y="7601"/>
                                    </a:lnTo>
                                    <a:lnTo>
                                      <a:pt x="13333" y="7582"/>
                                    </a:lnTo>
                                    <a:lnTo>
                                      <a:pt x="13332" y="7562"/>
                                    </a:lnTo>
                                    <a:lnTo>
                                      <a:pt x="13329" y="7538"/>
                                    </a:lnTo>
                                    <a:lnTo>
                                      <a:pt x="13324" y="7512"/>
                                    </a:lnTo>
                                    <a:lnTo>
                                      <a:pt x="13318" y="7484"/>
                                    </a:lnTo>
                                    <a:lnTo>
                                      <a:pt x="13311" y="7455"/>
                                    </a:lnTo>
                                    <a:lnTo>
                                      <a:pt x="13294" y="7390"/>
                                    </a:lnTo>
                                    <a:lnTo>
                                      <a:pt x="13272" y="7318"/>
                                    </a:lnTo>
                                    <a:lnTo>
                                      <a:pt x="13248" y="7245"/>
                                    </a:lnTo>
                                    <a:lnTo>
                                      <a:pt x="13221" y="7168"/>
                                    </a:lnTo>
                                    <a:lnTo>
                                      <a:pt x="13193" y="7092"/>
                                    </a:lnTo>
                                    <a:lnTo>
                                      <a:pt x="13164" y="7016"/>
                                    </a:lnTo>
                                    <a:lnTo>
                                      <a:pt x="13136" y="6944"/>
                                    </a:lnTo>
                                    <a:lnTo>
                                      <a:pt x="13109" y="6877"/>
                                    </a:lnTo>
                                    <a:lnTo>
                                      <a:pt x="13083" y="6815"/>
                                    </a:lnTo>
                                    <a:lnTo>
                                      <a:pt x="13062" y="6762"/>
                                    </a:lnTo>
                                    <a:lnTo>
                                      <a:pt x="13043" y="6719"/>
                                    </a:lnTo>
                                    <a:lnTo>
                                      <a:pt x="13029" y="6686"/>
                                    </a:lnTo>
                                    <a:lnTo>
                                      <a:pt x="13005" y="6628"/>
                                    </a:lnTo>
                                    <a:lnTo>
                                      <a:pt x="12981" y="6571"/>
                                    </a:lnTo>
                                    <a:lnTo>
                                      <a:pt x="12959" y="6512"/>
                                    </a:lnTo>
                                    <a:lnTo>
                                      <a:pt x="12938" y="6455"/>
                                    </a:lnTo>
                                    <a:lnTo>
                                      <a:pt x="12917" y="6398"/>
                                    </a:lnTo>
                                    <a:lnTo>
                                      <a:pt x="12897" y="6340"/>
                                    </a:lnTo>
                                    <a:lnTo>
                                      <a:pt x="12877" y="6283"/>
                                    </a:lnTo>
                                    <a:lnTo>
                                      <a:pt x="12857" y="6225"/>
                                    </a:lnTo>
                                    <a:lnTo>
                                      <a:pt x="12838" y="6167"/>
                                    </a:lnTo>
                                    <a:lnTo>
                                      <a:pt x="12819" y="6110"/>
                                    </a:lnTo>
                                    <a:lnTo>
                                      <a:pt x="12799" y="6053"/>
                                    </a:lnTo>
                                    <a:lnTo>
                                      <a:pt x="12779" y="5995"/>
                                    </a:lnTo>
                                    <a:lnTo>
                                      <a:pt x="12758" y="5936"/>
                                    </a:lnTo>
                                    <a:lnTo>
                                      <a:pt x="12737" y="5878"/>
                                    </a:lnTo>
                                    <a:lnTo>
                                      <a:pt x="12714" y="5819"/>
                                    </a:lnTo>
                                    <a:lnTo>
                                      <a:pt x="12691" y="5760"/>
                                    </a:lnTo>
                                    <a:lnTo>
                                      <a:pt x="12670" y="5708"/>
                                    </a:lnTo>
                                    <a:lnTo>
                                      <a:pt x="12649" y="5655"/>
                                    </a:lnTo>
                                    <a:lnTo>
                                      <a:pt x="12627" y="5600"/>
                                    </a:lnTo>
                                    <a:lnTo>
                                      <a:pt x="12603" y="5542"/>
                                    </a:lnTo>
                                    <a:lnTo>
                                      <a:pt x="12580" y="5484"/>
                                    </a:lnTo>
                                    <a:lnTo>
                                      <a:pt x="12555" y="5424"/>
                                    </a:lnTo>
                                    <a:lnTo>
                                      <a:pt x="12532" y="5364"/>
                                    </a:lnTo>
                                    <a:lnTo>
                                      <a:pt x="12508" y="5303"/>
                                    </a:lnTo>
                                    <a:lnTo>
                                      <a:pt x="12485" y="5242"/>
                                    </a:lnTo>
                                    <a:lnTo>
                                      <a:pt x="12462" y="5180"/>
                                    </a:lnTo>
                                    <a:lnTo>
                                      <a:pt x="12441" y="5121"/>
                                    </a:lnTo>
                                    <a:lnTo>
                                      <a:pt x="12420" y="5060"/>
                                    </a:lnTo>
                                    <a:lnTo>
                                      <a:pt x="12400" y="5002"/>
                                    </a:lnTo>
                                    <a:lnTo>
                                      <a:pt x="12381" y="4944"/>
                                    </a:lnTo>
                                    <a:lnTo>
                                      <a:pt x="12365" y="4889"/>
                                    </a:lnTo>
                                    <a:lnTo>
                                      <a:pt x="12349" y="4836"/>
                                    </a:lnTo>
                                    <a:lnTo>
                                      <a:pt x="12341" y="4806"/>
                                    </a:lnTo>
                                    <a:lnTo>
                                      <a:pt x="12328" y="4766"/>
                                    </a:lnTo>
                                    <a:lnTo>
                                      <a:pt x="12311" y="4713"/>
                                    </a:lnTo>
                                    <a:lnTo>
                                      <a:pt x="12291" y="4652"/>
                                    </a:lnTo>
                                    <a:lnTo>
                                      <a:pt x="12267" y="4583"/>
                                    </a:lnTo>
                                    <a:lnTo>
                                      <a:pt x="12242" y="4511"/>
                                    </a:lnTo>
                                    <a:lnTo>
                                      <a:pt x="12215" y="4434"/>
                                    </a:lnTo>
                                    <a:lnTo>
                                      <a:pt x="12187" y="4357"/>
                                    </a:lnTo>
                                    <a:lnTo>
                                      <a:pt x="12159" y="4280"/>
                                    </a:lnTo>
                                    <a:lnTo>
                                      <a:pt x="12132" y="4206"/>
                                    </a:lnTo>
                                    <a:lnTo>
                                      <a:pt x="12105" y="4137"/>
                                    </a:lnTo>
                                    <a:lnTo>
                                      <a:pt x="12079" y="4075"/>
                                    </a:lnTo>
                                    <a:lnTo>
                                      <a:pt x="12057" y="4021"/>
                                    </a:lnTo>
                                    <a:lnTo>
                                      <a:pt x="12037" y="3979"/>
                                    </a:lnTo>
                                    <a:lnTo>
                                      <a:pt x="12028" y="3962"/>
                                    </a:lnTo>
                                    <a:lnTo>
                                      <a:pt x="12021" y="3949"/>
                                    </a:lnTo>
                                    <a:lnTo>
                                      <a:pt x="12014" y="3940"/>
                                    </a:lnTo>
                                    <a:lnTo>
                                      <a:pt x="12008" y="3934"/>
                                    </a:lnTo>
                                    <a:lnTo>
                                      <a:pt x="12003" y="3943"/>
                                    </a:lnTo>
                                    <a:lnTo>
                                      <a:pt x="11998" y="3950"/>
                                    </a:lnTo>
                                    <a:lnTo>
                                      <a:pt x="11995" y="3955"/>
                                    </a:lnTo>
                                    <a:lnTo>
                                      <a:pt x="11991" y="3957"/>
                                    </a:lnTo>
                                    <a:lnTo>
                                      <a:pt x="11988" y="3958"/>
                                    </a:lnTo>
                                    <a:lnTo>
                                      <a:pt x="11985" y="3958"/>
                                    </a:lnTo>
                                    <a:lnTo>
                                      <a:pt x="11984" y="3958"/>
                                    </a:lnTo>
                                    <a:lnTo>
                                      <a:pt x="11984" y="3963"/>
                                    </a:lnTo>
                                    <a:lnTo>
                                      <a:pt x="11984" y="3977"/>
                                    </a:lnTo>
                                    <a:lnTo>
                                      <a:pt x="11985" y="4003"/>
                                    </a:lnTo>
                                    <a:lnTo>
                                      <a:pt x="11988" y="4017"/>
                                    </a:lnTo>
                                    <a:lnTo>
                                      <a:pt x="11994" y="4038"/>
                                    </a:lnTo>
                                    <a:lnTo>
                                      <a:pt x="12003" y="4065"/>
                                    </a:lnTo>
                                    <a:lnTo>
                                      <a:pt x="12015" y="4094"/>
                                    </a:lnTo>
                                    <a:lnTo>
                                      <a:pt x="12026" y="4125"/>
                                    </a:lnTo>
                                    <a:lnTo>
                                      <a:pt x="12038" y="4157"/>
                                    </a:lnTo>
                                    <a:lnTo>
                                      <a:pt x="12047" y="4185"/>
                                    </a:lnTo>
                                    <a:lnTo>
                                      <a:pt x="12055" y="4209"/>
                                    </a:lnTo>
                                    <a:lnTo>
                                      <a:pt x="11755" y="4555"/>
                                    </a:lnTo>
                                    <a:lnTo>
                                      <a:pt x="11664" y="4528"/>
                                    </a:lnTo>
                                    <a:lnTo>
                                      <a:pt x="11658" y="4544"/>
                                    </a:lnTo>
                                    <a:lnTo>
                                      <a:pt x="11653" y="4558"/>
                                    </a:lnTo>
                                    <a:lnTo>
                                      <a:pt x="11646" y="4569"/>
                                    </a:lnTo>
                                    <a:lnTo>
                                      <a:pt x="11639" y="4580"/>
                                    </a:lnTo>
                                    <a:lnTo>
                                      <a:pt x="11631" y="4588"/>
                                    </a:lnTo>
                                    <a:lnTo>
                                      <a:pt x="11623" y="4596"/>
                                    </a:lnTo>
                                    <a:lnTo>
                                      <a:pt x="11612" y="4603"/>
                                    </a:lnTo>
                                    <a:lnTo>
                                      <a:pt x="11602" y="4608"/>
                                    </a:lnTo>
                                    <a:lnTo>
                                      <a:pt x="11590" y="4612"/>
                                    </a:lnTo>
                                    <a:lnTo>
                                      <a:pt x="11577" y="4616"/>
                                    </a:lnTo>
                                    <a:lnTo>
                                      <a:pt x="11563" y="4618"/>
                                    </a:lnTo>
                                    <a:lnTo>
                                      <a:pt x="11548" y="4621"/>
                                    </a:lnTo>
                                    <a:lnTo>
                                      <a:pt x="11515" y="4623"/>
                                    </a:lnTo>
                                    <a:lnTo>
                                      <a:pt x="11478" y="4623"/>
                                    </a:lnTo>
                                    <a:lnTo>
                                      <a:pt x="11385" y="4623"/>
                                    </a:lnTo>
                                    <a:lnTo>
                                      <a:pt x="11361" y="4623"/>
                                    </a:lnTo>
                                    <a:lnTo>
                                      <a:pt x="11337" y="4621"/>
                                    </a:lnTo>
                                    <a:lnTo>
                                      <a:pt x="11316" y="4616"/>
                                    </a:lnTo>
                                    <a:lnTo>
                                      <a:pt x="11295" y="4611"/>
                                    </a:lnTo>
                                    <a:lnTo>
                                      <a:pt x="11259" y="4600"/>
                                    </a:lnTo>
                                    <a:lnTo>
                                      <a:pt x="11226" y="4588"/>
                                    </a:lnTo>
                                    <a:lnTo>
                                      <a:pt x="11211" y="4582"/>
                                    </a:lnTo>
                                    <a:lnTo>
                                      <a:pt x="11196" y="4577"/>
                                    </a:lnTo>
                                    <a:lnTo>
                                      <a:pt x="11182" y="4574"/>
                                    </a:lnTo>
                                    <a:lnTo>
                                      <a:pt x="11168" y="4570"/>
                                    </a:lnTo>
                                    <a:lnTo>
                                      <a:pt x="11152" y="4569"/>
                                    </a:lnTo>
                                    <a:lnTo>
                                      <a:pt x="11138" y="4570"/>
                                    </a:lnTo>
                                    <a:lnTo>
                                      <a:pt x="11124" y="4573"/>
                                    </a:lnTo>
                                    <a:lnTo>
                                      <a:pt x="11109" y="4577"/>
                                    </a:lnTo>
                                    <a:lnTo>
                                      <a:pt x="11005" y="4213"/>
                                    </a:lnTo>
                                    <a:lnTo>
                                      <a:pt x="10998" y="4218"/>
                                    </a:lnTo>
                                    <a:lnTo>
                                      <a:pt x="10992" y="4221"/>
                                    </a:lnTo>
                                    <a:lnTo>
                                      <a:pt x="10990" y="4225"/>
                                    </a:lnTo>
                                    <a:lnTo>
                                      <a:pt x="10987" y="4227"/>
                                    </a:lnTo>
                                    <a:lnTo>
                                      <a:pt x="10987" y="4229"/>
                                    </a:lnTo>
                                    <a:lnTo>
                                      <a:pt x="10989" y="4230"/>
                                    </a:lnTo>
                                    <a:lnTo>
                                      <a:pt x="10990" y="4232"/>
                                    </a:lnTo>
                                    <a:lnTo>
                                      <a:pt x="10991" y="4233"/>
                                    </a:lnTo>
                                    <a:lnTo>
                                      <a:pt x="10992" y="4233"/>
                                    </a:lnTo>
                                    <a:lnTo>
                                      <a:pt x="10987" y="4233"/>
                                    </a:lnTo>
                                    <a:lnTo>
                                      <a:pt x="10973" y="4233"/>
                                    </a:lnTo>
                                    <a:lnTo>
                                      <a:pt x="10948" y="4233"/>
                                    </a:lnTo>
                                    <a:lnTo>
                                      <a:pt x="10940" y="4229"/>
                                    </a:lnTo>
                                    <a:lnTo>
                                      <a:pt x="10923" y="4221"/>
                                    </a:lnTo>
                                    <a:lnTo>
                                      <a:pt x="10909" y="4213"/>
                                    </a:lnTo>
                                    <a:lnTo>
                                      <a:pt x="10902" y="4209"/>
                                    </a:lnTo>
                                    <a:lnTo>
                                      <a:pt x="10744" y="4309"/>
                                    </a:lnTo>
                                    <a:lnTo>
                                      <a:pt x="10797" y="4482"/>
                                    </a:lnTo>
                                    <a:lnTo>
                                      <a:pt x="10807" y="4480"/>
                                    </a:lnTo>
                                    <a:lnTo>
                                      <a:pt x="10828" y="4512"/>
                                    </a:lnTo>
                                    <a:lnTo>
                                      <a:pt x="10854" y="4498"/>
                                    </a:lnTo>
                                    <a:lnTo>
                                      <a:pt x="11135" y="5060"/>
                                    </a:lnTo>
                                    <a:lnTo>
                                      <a:pt x="11099" y="5051"/>
                                    </a:lnTo>
                                    <a:lnTo>
                                      <a:pt x="11068" y="5041"/>
                                    </a:lnTo>
                                    <a:lnTo>
                                      <a:pt x="11044" y="5031"/>
                                    </a:lnTo>
                                    <a:lnTo>
                                      <a:pt x="11023" y="5021"/>
                                    </a:lnTo>
                                    <a:lnTo>
                                      <a:pt x="11006" y="5011"/>
                                    </a:lnTo>
                                    <a:lnTo>
                                      <a:pt x="10992" y="5000"/>
                                    </a:lnTo>
                                    <a:lnTo>
                                      <a:pt x="10979" y="4990"/>
                                    </a:lnTo>
                                    <a:lnTo>
                                      <a:pt x="10968" y="4978"/>
                                    </a:lnTo>
                                    <a:lnTo>
                                      <a:pt x="10956" y="4968"/>
                                    </a:lnTo>
                                    <a:lnTo>
                                      <a:pt x="10943" y="4957"/>
                                    </a:lnTo>
                                    <a:lnTo>
                                      <a:pt x="10928" y="4945"/>
                                    </a:lnTo>
                                    <a:lnTo>
                                      <a:pt x="10911" y="4935"/>
                                    </a:lnTo>
                                    <a:lnTo>
                                      <a:pt x="10890" y="4923"/>
                                    </a:lnTo>
                                    <a:lnTo>
                                      <a:pt x="10865" y="4913"/>
                                    </a:lnTo>
                                    <a:lnTo>
                                      <a:pt x="10833" y="4902"/>
                                    </a:lnTo>
                                    <a:lnTo>
                                      <a:pt x="10797" y="4892"/>
                                    </a:lnTo>
                                    <a:lnTo>
                                      <a:pt x="10735" y="4877"/>
                                    </a:lnTo>
                                    <a:lnTo>
                                      <a:pt x="10675" y="4865"/>
                                    </a:lnTo>
                                    <a:lnTo>
                                      <a:pt x="10615" y="4855"/>
                                    </a:lnTo>
                                    <a:lnTo>
                                      <a:pt x="10558" y="4846"/>
                                    </a:lnTo>
                                    <a:lnTo>
                                      <a:pt x="10500" y="4838"/>
                                    </a:lnTo>
                                    <a:lnTo>
                                      <a:pt x="10442" y="4830"/>
                                    </a:lnTo>
                                    <a:lnTo>
                                      <a:pt x="10384" y="4820"/>
                                    </a:lnTo>
                                    <a:lnTo>
                                      <a:pt x="10324" y="4810"/>
                                    </a:lnTo>
                                    <a:lnTo>
                                      <a:pt x="10261" y="4797"/>
                                    </a:lnTo>
                                    <a:lnTo>
                                      <a:pt x="10199" y="4785"/>
                                    </a:lnTo>
                                    <a:lnTo>
                                      <a:pt x="10140" y="4774"/>
                                    </a:lnTo>
                                    <a:lnTo>
                                      <a:pt x="10083" y="4764"/>
                                    </a:lnTo>
                                    <a:lnTo>
                                      <a:pt x="10026" y="4755"/>
                                    </a:lnTo>
                                    <a:lnTo>
                                      <a:pt x="9970" y="4747"/>
                                    </a:lnTo>
                                    <a:lnTo>
                                      <a:pt x="9915" y="4740"/>
                                    </a:lnTo>
                                    <a:lnTo>
                                      <a:pt x="9860" y="4733"/>
                                    </a:lnTo>
                                    <a:lnTo>
                                      <a:pt x="9803" y="4728"/>
                                    </a:lnTo>
                                    <a:lnTo>
                                      <a:pt x="9747" y="4723"/>
                                    </a:lnTo>
                                    <a:lnTo>
                                      <a:pt x="9690" y="4720"/>
                                    </a:lnTo>
                                    <a:lnTo>
                                      <a:pt x="9633" y="4716"/>
                                    </a:lnTo>
                                    <a:lnTo>
                                      <a:pt x="9573" y="4715"/>
                                    </a:lnTo>
                                    <a:lnTo>
                                      <a:pt x="9511" y="4714"/>
                                    </a:lnTo>
                                    <a:lnTo>
                                      <a:pt x="9447" y="4714"/>
                                    </a:lnTo>
                                    <a:lnTo>
                                      <a:pt x="9381" y="4715"/>
                                    </a:lnTo>
                                    <a:lnTo>
                                      <a:pt x="9381" y="4670"/>
                                    </a:lnTo>
                                    <a:lnTo>
                                      <a:pt x="9389" y="4666"/>
                                    </a:lnTo>
                                    <a:lnTo>
                                      <a:pt x="9400" y="4662"/>
                                    </a:lnTo>
                                    <a:lnTo>
                                      <a:pt x="9411" y="4655"/>
                                    </a:lnTo>
                                    <a:lnTo>
                                      <a:pt x="9424" y="4645"/>
                                    </a:lnTo>
                                    <a:lnTo>
                                      <a:pt x="9455" y="4623"/>
                                    </a:lnTo>
                                    <a:lnTo>
                                      <a:pt x="9489" y="4595"/>
                                    </a:lnTo>
                                    <a:lnTo>
                                      <a:pt x="9527" y="4561"/>
                                    </a:lnTo>
                                    <a:lnTo>
                                      <a:pt x="9567" y="4525"/>
                                    </a:lnTo>
                                    <a:lnTo>
                                      <a:pt x="9608" y="4485"/>
                                    </a:lnTo>
                                    <a:lnTo>
                                      <a:pt x="9650" y="4444"/>
                                    </a:lnTo>
                                    <a:lnTo>
                                      <a:pt x="9692" y="4403"/>
                                    </a:lnTo>
                                    <a:lnTo>
                                      <a:pt x="9732" y="4361"/>
                                    </a:lnTo>
                                    <a:lnTo>
                                      <a:pt x="9771" y="4320"/>
                                    </a:lnTo>
                                    <a:lnTo>
                                      <a:pt x="9806" y="4283"/>
                                    </a:lnTo>
                                    <a:lnTo>
                                      <a:pt x="9836" y="4248"/>
                                    </a:lnTo>
                                    <a:lnTo>
                                      <a:pt x="9862" y="4216"/>
                                    </a:lnTo>
                                    <a:lnTo>
                                      <a:pt x="9882" y="4191"/>
                                    </a:lnTo>
                                    <a:lnTo>
                                      <a:pt x="9896" y="4171"/>
                                    </a:lnTo>
                                    <a:lnTo>
                                      <a:pt x="9909" y="4149"/>
                                    </a:lnTo>
                                    <a:lnTo>
                                      <a:pt x="9922" y="4128"/>
                                    </a:lnTo>
                                    <a:lnTo>
                                      <a:pt x="9936" y="4108"/>
                                    </a:lnTo>
                                    <a:lnTo>
                                      <a:pt x="9949" y="4088"/>
                                    </a:lnTo>
                                    <a:lnTo>
                                      <a:pt x="9975" y="4052"/>
                                    </a:lnTo>
                                    <a:lnTo>
                                      <a:pt x="10004" y="4018"/>
                                    </a:lnTo>
                                    <a:lnTo>
                                      <a:pt x="10030" y="3985"/>
                                    </a:lnTo>
                                    <a:lnTo>
                                      <a:pt x="10056" y="3952"/>
                                    </a:lnTo>
                                    <a:lnTo>
                                      <a:pt x="10081" y="3920"/>
                                    </a:lnTo>
                                    <a:lnTo>
                                      <a:pt x="10105" y="3886"/>
                                    </a:lnTo>
                                    <a:lnTo>
                                      <a:pt x="10116" y="3867"/>
                                    </a:lnTo>
                                    <a:lnTo>
                                      <a:pt x="10128" y="3850"/>
                                    </a:lnTo>
                                    <a:lnTo>
                                      <a:pt x="10137" y="3831"/>
                                    </a:lnTo>
                                    <a:lnTo>
                                      <a:pt x="10147" y="3811"/>
                                    </a:lnTo>
                                    <a:lnTo>
                                      <a:pt x="10157" y="3790"/>
                                    </a:lnTo>
                                    <a:lnTo>
                                      <a:pt x="10165" y="3768"/>
                                    </a:lnTo>
                                    <a:lnTo>
                                      <a:pt x="10173" y="3746"/>
                                    </a:lnTo>
                                    <a:lnTo>
                                      <a:pt x="10180" y="3721"/>
                                    </a:lnTo>
                                    <a:lnTo>
                                      <a:pt x="10187" y="3697"/>
                                    </a:lnTo>
                                    <a:lnTo>
                                      <a:pt x="10193" y="3670"/>
                                    </a:lnTo>
                                    <a:lnTo>
                                      <a:pt x="10198" y="3642"/>
                                    </a:lnTo>
                                    <a:lnTo>
                                      <a:pt x="10202" y="3611"/>
                                    </a:lnTo>
                                    <a:lnTo>
                                      <a:pt x="10206" y="3580"/>
                                    </a:lnTo>
                                    <a:lnTo>
                                      <a:pt x="10208" y="3546"/>
                                    </a:lnTo>
                                    <a:lnTo>
                                      <a:pt x="10209" y="3511"/>
                                    </a:lnTo>
                                    <a:lnTo>
                                      <a:pt x="10211" y="3473"/>
                                    </a:lnTo>
                                    <a:lnTo>
                                      <a:pt x="10211" y="3174"/>
                                    </a:lnTo>
                                    <a:lnTo>
                                      <a:pt x="10200" y="3124"/>
                                    </a:lnTo>
                                    <a:lnTo>
                                      <a:pt x="10188" y="3073"/>
                                    </a:lnTo>
                                    <a:lnTo>
                                      <a:pt x="10178" y="3022"/>
                                    </a:lnTo>
                                    <a:lnTo>
                                      <a:pt x="10166" y="2972"/>
                                    </a:lnTo>
                                    <a:lnTo>
                                      <a:pt x="10156" y="2922"/>
                                    </a:lnTo>
                                    <a:lnTo>
                                      <a:pt x="10144" y="2874"/>
                                    </a:lnTo>
                                    <a:lnTo>
                                      <a:pt x="10133" y="2826"/>
                                    </a:lnTo>
                                    <a:lnTo>
                                      <a:pt x="10122" y="2781"/>
                                    </a:lnTo>
                                    <a:lnTo>
                                      <a:pt x="10125" y="2776"/>
                                    </a:lnTo>
                                    <a:lnTo>
                                      <a:pt x="10128" y="2769"/>
                                    </a:lnTo>
                                    <a:lnTo>
                                      <a:pt x="10130" y="2762"/>
                                    </a:lnTo>
                                    <a:lnTo>
                                      <a:pt x="10131" y="2753"/>
                                    </a:lnTo>
                                    <a:lnTo>
                                      <a:pt x="10130" y="2730"/>
                                    </a:lnTo>
                                    <a:lnTo>
                                      <a:pt x="10126" y="2703"/>
                                    </a:lnTo>
                                    <a:lnTo>
                                      <a:pt x="10122" y="2674"/>
                                    </a:lnTo>
                                    <a:lnTo>
                                      <a:pt x="10113" y="2642"/>
                                    </a:lnTo>
                                    <a:lnTo>
                                      <a:pt x="10104" y="2608"/>
                                    </a:lnTo>
                                    <a:lnTo>
                                      <a:pt x="10094" y="2573"/>
                                    </a:lnTo>
                                    <a:lnTo>
                                      <a:pt x="10083" y="2538"/>
                                    </a:lnTo>
                                    <a:lnTo>
                                      <a:pt x="10071" y="2504"/>
                                    </a:lnTo>
                                    <a:lnTo>
                                      <a:pt x="10058" y="2472"/>
                                    </a:lnTo>
                                    <a:lnTo>
                                      <a:pt x="10047" y="2443"/>
                                    </a:lnTo>
                                    <a:lnTo>
                                      <a:pt x="10035" y="2416"/>
                                    </a:lnTo>
                                    <a:lnTo>
                                      <a:pt x="10025" y="2395"/>
                                    </a:lnTo>
                                    <a:lnTo>
                                      <a:pt x="10015" y="2379"/>
                                    </a:lnTo>
                                    <a:lnTo>
                                      <a:pt x="10007" y="2368"/>
                                    </a:lnTo>
                                    <a:lnTo>
                                      <a:pt x="9978" y="2337"/>
                                    </a:lnTo>
                                    <a:lnTo>
                                      <a:pt x="9952" y="2309"/>
                                    </a:lnTo>
                                    <a:lnTo>
                                      <a:pt x="9930" y="2283"/>
                                    </a:lnTo>
                                    <a:lnTo>
                                      <a:pt x="9909" y="2260"/>
                                    </a:lnTo>
                                    <a:lnTo>
                                      <a:pt x="9899" y="2250"/>
                                    </a:lnTo>
                                    <a:lnTo>
                                      <a:pt x="9889" y="2241"/>
                                    </a:lnTo>
                                    <a:lnTo>
                                      <a:pt x="9878" y="2233"/>
                                    </a:lnTo>
                                    <a:lnTo>
                                      <a:pt x="9868" y="2224"/>
                                    </a:lnTo>
                                    <a:lnTo>
                                      <a:pt x="9856" y="2217"/>
                                    </a:lnTo>
                                    <a:lnTo>
                                      <a:pt x="9843" y="2212"/>
                                    </a:lnTo>
                                    <a:lnTo>
                                      <a:pt x="9830" y="2207"/>
                                    </a:lnTo>
                                    <a:lnTo>
                                      <a:pt x="9816" y="2203"/>
                                    </a:lnTo>
                                    <a:lnTo>
                                      <a:pt x="9828" y="2198"/>
                                    </a:lnTo>
                                    <a:lnTo>
                                      <a:pt x="9837" y="2158"/>
                                    </a:lnTo>
                                    <a:lnTo>
                                      <a:pt x="9844" y="2160"/>
                                    </a:lnTo>
                                    <a:lnTo>
                                      <a:pt x="9851" y="2160"/>
                                    </a:lnTo>
                                    <a:lnTo>
                                      <a:pt x="9860" y="2158"/>
                                    </a:lnTo>
                                    <a:lnTo>
                                      <a:pt x="9868" y="2154"/>
                                    </a:lnTo>
                                    <a:lnTo>
                                      <a:pt x="9877" y="2149"/>
                                    </a:lnTo>
                                    <a:lnTo>
                                      <a:pt x="9887" y="2140"/>
                                    </a:lnTo>
                                    <a:lnTo>
                                      <a:pt x="9896" y="2132"/>
                                    </a:lnTo>
                                    <a:lnTo>
                                      <a:pt x="9906" y="2122"/>
                                    </a:lnTo>
                                    <a:lnTo>
                                      <a:pt x="9927" y="2097"/>
                                    </a:lnTo>
                                    <a:lnTo>
                                      <a:pt x="9950" y="2068"/>
                                    </a:lnTo>
                                    <a:lnTo>
                                      <a:pt x="9974" y="2036"/>
                                    </a:lnTo>
                                    <a:lnTo>
                                      <a:pt x="9999" y="2002"/>
                                    </a:lnTo>
                                    <a:lnTo>
                                      <a:pt x="10049" y="1930"/>
                                    </a:lnTo>
                                    <a:lnTo>
                                      <a:pt x="10101" y="1861"/>
                                    </a:lnTo>
                                    <a:lnTo>
                                      <a:pt x="10125" y="1828"/>
                                    </a:lnTo>
                                    <a:lnTo>
                                      <a:pt x="10150" y="1800"/>
                                    </a:lnTo>
                                    <a:lnTo>
                                      <a:pt x="10161" y="1788"/>
                                    </a:lnTo>
                                    <a:lnTo>
                                      <a:pt x="10173" y="1776"/>
                                    </a:lnTo>
                                    <a:lnTo>
                                      <a:pt x="10185" y="1765"/>
                                    </a:lnTo>
                                    <a:lnTo>
                                      <a:pt x="10197" y="1757"/>
                                    </a:lnTo>
                                    <a:lnTo>
                                      <a:pt x="10214" y="1744"/>
                                    </a:lnTo>
                                    <a:lnTo>
                                      <a:pt x="10232" y="1733"/>
                                    </a:lnTo>
                                    <a:lnTo>
                                      <a:pt x="10250" y="1722"/>
                                    </a:lnTo>
                                    <a:lnTo>
                                      <a:pt x="10269" y="1713"/>
                                    </a:lnTo>
                                    <a:lnTo>
                                      <a:pt x="10287" y="1705"/>
                                    </a:lnTo>
                                    <a:lnTo>
                                      <a:pt x="10305" y="1698"/>
                                    </a:lnTo>
                                    <a:lnTo>
                                      <a:pt x="10324" y="1691"/>
                                    </a:lnTo>
                                    <a:lnTo>
                                      <a:pt x="10342" y="1685"/>
                                    </a:lnTo>
                                    <a:lnTo>
                                      <a:pt x="10379" y="1675"/>
                                    </a:lnTo>
                                    <a:lnTo>
                                      <a:pt x="10417" y="1667"/>
                                    </a:lnTo>
                                    <a:lnTo>
                                      <a:pt x="10454" y="1660"/>
                                    </a:lnTo>
                                    <a:lnTo>
                                      <a:pt x="10491" y="1653"/>
                                    </a:lnTo>
                                    <a:lnTo>
                                      <a:pt x="10528" y="1647"/>
                                    </a:lnTo>
                                    <a:lnTo>
                                      <a:pt x="10565" y="1639"/>
                                    </a:lnTo>
                                    <a:lnTo>
                                      <a:pt x="10601" y="1630"/>
                                    </a:lnTo>
                                    <a:lnTo>
                                      <a:pt x="10639" y="1618"/>
                                    </a:lnTo>
                                    <a:lnTo>
                                      <a:pt x="10656" y="1611"/>
                                    </a:lnTo>
                                    <a:lnTo>
                                      <a:pt x="10675" y="1604"/>
                                    </a:lnTo>
                                    <a:lnTo>
                                      <a:pt x="10693" y="1596"/>
                                    </a:lnTo>
                                    <a:lnTo>
                                      <a:pt x="10710" y="1585"/>
                                    </a:lnTo>
                                    <a:lnTo>
                                      <a:pt x="10728" y="1575"/>
                                    </a:lnTo>
                                    <a:lnTo>
                                      <a:pt x="10745" y="1563"/>
                                    </a:lnTo>
                                    <a:lnTo>
                                      <a:pt x="10763" y="1550"/>
                                    </a:lnTo>
                                    <a:lnTo>
                                      <a:pt x="10780" y="1535"/>
                                    </a:lnTo>
                                    <a:lnTo>
                                      <a:pt x="10842" y="1483"/>
                                    </a:lnTo>
                                    <a:lnTo>
                                      <a:pt x="10897" y="1436"/>
                                    </a:lnTo>
                                    <a:lnTo>
                                      <a:pt x="10948" y="1394"/>
                                    </a:lnTo>
                                    <a:lnTo>
                                      <a:pt x="10996" y="1352"/>
                                    </a:lnTo>
                                    <a:lnTo>
                                      <a:pt x="11018" y="1331"/>
                                    </a:lnTo>
                                    <a:lnTo>
                                      <a:pt x="11041" y="1310"/>
                                    </a:lnTo>
                                    <a:lnTo>
                                      <a:pt x="11065" y="1286"/>
                                    </a:lnTo>
                                    <a:lnTo>
                                      <a:pt x="11089" y="1263"/>
                                    </a:lnTo>
                                    <a:lnTo>
                                      <a:pt x="11114" y="1236"/>
                                    </a:lnTo>
                                    <a:lnTo>
                                      <a:pt x="11140" y="1208"/>
                                    </a:lnTo>
                                    <a:lnTo>
                                      <a:pt x="11168" y="1178"/>
                                    </a:lnTo>
                                    <a:lnTo>
                                      <a:pt x="11196" y="1145"/>
                                    </a:lnTo>
                                    <a:lnTo>
                                      <a:pt x="11209" y="1130"/>
                                    </a:lnTo>
                                    <a:lnTo>
                                      <a:pt x="11220" y="1113"/>
                                    </a:lnTo>
                                    <a:lnTo>
                                      <a:pt x="11231" y="1097"/>
                                    </a:lnTo>
                                    <a:lnTo>
                                      <a:pt x="11241" y="1081"/>
                                    </a:lnTo>
                                    <a:lnTo>
                                      <a:pt x="11261" y="1047"/>
                                    </a:lnTo>
                                    <a:lnTo>
                                      <a:pt x="11279" y="1012"/>
                                    </a:lnTo>
                                    <a:lnTo>
                                      <a:pt x="11294" y="977"/>
                                    </a:lnTo>
                                    <a:lnTo>
                                      <a:pt x="11308" y="939"/>
                                    </a:lnTo>
                                    <a:lnTo>
                                      <a:pt x="11321" y="902"/>
                                    </a:lnTo>
                                    <a:lnTo>
                                      <a:pt x="11334" y="865"/>
                                    </a:lnTo>
                                    <a:lnTo>
                                      <a:pt x="11356" y="790"/>
                                    </a:lnTo>
                                    <a:lnTo>
                                      <a:pt x="11378" y="715"/>
                                    </a:lnTo>
                                    <a:lnTo>
                                      <a:pt x="11390" y="679"/>
                                    </a:lnTo>
                                    <a:lnTo>
                                      <a:pt x="11403" y="643"/>
                                    </a:lnTo>
                                    <a:lnTo>
                                      <a:pt x="11417" y="609"/>
                                    </a:lnTo>
                                    <a:lnTo>
                                      <a:pt x="11432" y="575"/>
                                    </a:lnTo>
                                    <a:lnTo>
                                      <a:pt x="11419" y="553"/>
                                    </a:lnTo>
                                    <a:lnTo>
                                      <a:pt x="11406" y="530"/>
                                    </a:lnTo>
                                    <a:lnTo>
                                      <a:pt x="11392" y="507"/>
                                    </a:lnTo>
                                    <a:lnTo>
                                      <a:pt x="11377" y="484"/>
                                    </a:lnTo>
                                    <a:lnTo>
                                      <a:pt x="11361" y="460"/>
                                    </a:lnTo>
                                    <a:lnTo>
                                      <a:pt x="11343" y="438"/>
                                    </a:lnTo>
                                    <a:lnTo>
                                      <a:pt x="11324" y="415"/>
                                    </a:lnTo>
                                    <a:lnTo>
                                      <a:pt x="11306" y="394"/>
                                    </a:lnTo>
                                    <a:lnTo>
                                      <a:pt x="11286" y="374"/>
                                    </a:lnTo>
                                    <a:lnTo>
                                      <a:pt x="11265" y="355"/>
                                    </a:lnTo>
                                    <a:lnTo>
                                      <a:pt x="11243" y="338"/>
                                    </a:lnTo>
                                    <a:lnTo>
                                      <a:pt x="11221" y="322"/>
                                    </a:lnTo>
                                    <a:lnTo>
                                      <a:pt x="11210" y="315"/>
                                    </a:lnTo>
                                    <a:lnTo>
                                      <a:pt x="11198" y="310"/>
                                    </a:lnTo>
                                    <a:lnTo>
                                      <a:pt x="11186" y="304"/>
                                    </a:lnTo>
                                    <a:lnTo>
                                      <a:pt x="11175" y="299"/>
                                    </a:lnTo>
                                    <a:lnTo>
                                      <a:pt x="11163" y="294"/>
                                    </a:lnTo>
                                    <a:lnTo>
                                      <a:pt x="11151" y="291"/>
                                    </a:lnTo>
                                    <a:lnTo>
                                      <a:pt x="11140" y="287"/>
                                    </a:lnTo>
                                    <a:lnTo>
                                      <a:pt x="11127" y="286"/>
                                    </a:lnTo>
                                    <a:lnTo>
                                      <a:pt x="11101" y="284"/>
                                    </a:lnTo>
                                    <a:lnTo>
                                      <a:pt x="11072" y="283"/>
                                    </a:lnTo>
                                    <a:lnTo>
                                      <a:pt x="11041" y="283"/>
                                    </a:lnTo>
                                    <a:lnTo>
                                      <a:pt x="11009" y="285"/>
                                    </a:lnTo>
                                    <a:lnTo>
                                      <a:pt x="10975" y="289"/>
                                    </a:lnTo>
                                    <a:lnTo>
                                      <a:pt x="10941" y="294"/>
                                    </a:lnTo>
                                    <a:lnTo>
                                      <a:pt x="10907" y="301"/>
                                    </a:lnTo>
                                    <a:lnTo>
                                      <a:pt x="10874" y="311"/>
                                    </a:lnTo>
                                    <a:lnTo>
                                      <a:pt x="10858" y="315"/>
                                    </a:lnTo>
                                    <a:lnTo>
                                      <a:pt x="10842" y="321"/>
                                    </a:lnTo>
                                    <a:lnTo>
                                      <a:pt x="10827" y="327"/>
                                    </a:lnTo>
                                    <a:lnTo>
                                      <a:pt x="10813" y="334"/>
                                    </a:lnTo>
                                    <a:lnTo>
                                      <a:pt x="10799" y="342"/>
                                    </a:lnTo>
                                    <a:lnTo>
                                      <a:pt x="10786" y="349"/>
                                    </a:lnTo>
                                    <a:lnTo>
                                      <a:pt x="10775" y="359"/>
                                    </a:lnTo>
                                    <a:lnTo>
                                      <a:pt x="10763" y="367"/>
                                    </a:lnTo>
                                    <a:lnTo>
                                      <a:pt x="10753" y="376"/>
                                    </a:lnTo>
                                    <a:lnTo>
                                      <a:pt x="10744" y="387"/>
                                    </a:lnTo>
                                    <a:lnTo>
                                      <a:pt x="10736" y="397"/>
                                    </a:lnTo>
                                    <a:lnTo>
                                      <a:pt x="10730" y="409"/>
                                    </a:lnTo>
                                    <a:lnTo>
                                      <a:pt x="10724" y="421"/>
                                    </a:lnTo>
                                    <a:lnTo>
                                      <a:pt x="10721" y="433"/>
                                    </a:lnTo>
                                    <a:lnTo>
                                      <a:pt x="10718" y="446"/>
                                    </a:lnTo>
                                    <a:lnTo>
                                      <a:pt x="10717" y="460"/>
                                    </a:lnTo>
                                    <a:lnTo>
                                      <a:pt x="10717" y="598"/>
                                    </a:lnTo>
                                    <a:lnTo>
                                      <a:pt x="10718" y="611"/>
                                    </a:lnTo>
                                    <a:lnTo>
                                      <a:pt x="10721" y="625"/>
                                    </a:lnTo>
                                    <a:lnTo>
                                      <a:pt x="10724" y="638"/>
                                    </a:lnTo>
                                    <a:lnTo>
                                      <a:pt x="10730" y="650"/>
                                    </a:lnTo>
                                    <a:lnTo>
                                      <a:pt x="10737" y="662"/>
                                    </a:lnTo>
                                    <a:lnTo>
                                      <a:pt x="10745" y="673"/>
                                    </a:lnTo>
                                    <a:lnTo>
                                      <a:pt x="10755" y="683"/>
                                    </a:lnTo>
                                    <a:lnTo>
                                      <a:pt x="10765" y="694"/>
                                    </a:lnTo>
                                    <a:lnTo>
                                      <a:pt x="10776" y="703"/>
                                    </a:lnTo>
                                    <a:lnTo>
                                      <a:pt x="10789" y="711"/>
                                    </a:lnTo>
                                    <a:lnTo>
                                      <a:pt x="10801" y="719"/>
                                    </a:lnTo>
                                    <a:lnTo>
                                      <a:pt x="10817" y="724"/>
                                    </a:lnTo>
                                    <a:lnTo>
                                      <a:pt x="10831" y="729"/>
                                    </a:lnTo>
                                    <a:lnTo>
                                      <a:pt x="10846" y="733"/>
                                    </a:lnTo>
                                    <a:lnTo>
                                      <a:pt x="10862" y="735"/>
                                    </a:lnTo>
                                    <a:lnTo>
                                      <a:pt x="10879" y="736"/>
                                    </a:lnTo>
                                    <a:lnTo>
                                      <a:pt x="10906" y="735"/>
                                    </a:lnTo>
                                    <a:lnTo>
                                      <a:pt x="10927" y="734"/>
                                    </a:lnTo>
                                    <a:lnTo>
                                      <a:pt x="10945" y="730"/>
                                    </a:lnTo>
                                    <a:lnTo>
                                      <a:pt x="10962" y="727"/>
                                    </a:lnTo>
                                    <a:lnTo>
                                      <a:pt x="10978" y="723"/>
                                    </a:lnTo>
                                    <a:lnTo>
                                      <a:pt x="10996" y="720"/>
                                    </a:lnTo>
                                    <a:lnTo>
                                      <a:pt x="11016" y="716"/>
                                    </a:lnTo>
                                    <a:lnTo>
                                      <a:pt x="11040" y="713"/>
                                    </a:lnTo>
                                    <a:lnTo>
                                      <a:pt x="11061" y="644"/>
                                    </a:lnTo>
                                    <a:lnTo>
                                      <a:pt x="11052" y="602"/>
                                    </a:lnTo>
                                    <a:lnTo>
                                      <a:pt x="11042" y="567"/>
                                    </a:lnTo>
                                    <a:lnTo>
                                      <a:pt x="11038" y="553"/>
                                    </a:lnTo>
                                    <a:lnTo>
                                      <a:pt x="11033" y="539"/>
                                    </a:lnTo>
                                    <a:lnTo>
                                      <a:pt x="11026" y="527"/>
                                    </a:lnTo>
                                    <a:lnTo>
                                      <a:pt x="11019" y="516"/>
                                    </a:lnTo>
                                    <a:lnTo>
                                      <a:pt x="11011" y="507"/>
                                    </a:lnTo>
                                    <a:lnTo>
                                      <a:pt x="11002" y="499"/>
                                    </a:lnTo>
                                    <a:lnTo>
                                      <a:pt x="10990" y="491"/>
                                    </a:lnTo>
                                    <a:lnTo>
                                      <a:pt x="10977" y="484"/>
                                    </a:lnTo>
                                    <a:lnTo>
                                      <a:pt x="10962" y="478"/>
                                    </a:lnTo>
                                    <a:lnTo>
                                      <a:pt x="10944" y="471"/>
                                    </a:lnTo>
                                    <a:lnTo>
                                      <a:pt x="10924" y="466"/>
                                    </a:lnTo>
                                    <a:lnTo>
                                      <a:pt x="10902" y="460"/>
                                    </a:lnTo>
                                    <a:lnTo>
                                      <a:pt x="10971" y="644"/>
                                    </a:lnTo>
                                    <a:lnTo>
                                      <a:pt x="10786" y="652"/>
                                    </a:lnTo>
                                    <a:lnTo>
                                      <a:pt x="10786" y="553"/>
                                    </a:lnTo>
                                    <a:lnTo>
                                      <a:pt x="10786" y="537"/>
                                    </a:lnTo>
                                    <a:lnTo>
                                      <a:pt x="10785" y="527"/>
                                    </a:lnTo>
                                    <a:lnTo>
                                      <a:pt x="10783" y="519"/>
                                    </a:lnTo>
                                    <a:lnTo>
                                      <a:pt x="10780" y="512"/>
                                    </a:lnTo>
                                    <a:lnTo>
                                      <a:pt x="10773" y="500"/>
                                    </a:lnTo>
                                    <a:lnTo>
                                      <a:pt x="10763" y="483"/>
                                    </a:lnTo>
                                    <a:lnTo>
                                      <a:pt x="10785" y="467"/>
                                    </a:lnTo>
                                    <a:lnTo>
                                      <a:pt x="10814" y="445"/>
                                    </a:lnTo>
                                    <a:lnTo>
                                      <a:pt x="10849" y="419"/>
                                    </a:lnTo>
                                    <a:lnTo>
                                      <a:pt x="10887" y="391"/>
                                    </a:lnTo>
                                    <a:lnTo>
                                      <a:pt x="10925" y="366"/>
                                    </a:lnTo>
                                    <a:lnTo>
                                      <a:pt x="10962" y="343"/>
                                    </a:lnTo>
                                    <a:lnTo>
                                      <a:pt x="10978" y="334"/>
                                    </a:lnTo>
                                    <a:lnTo>
                                      <a:pt x="10993" y="328"/>
                                    </a:lnTo>
                                    <a:lnTo>
                                      <a:pt x="11006" y="324"/>
                                    </a:lnTo>
                                    <a:lnTo>
                                      <a:pt x="11017" y="322"/>
                                    </a:lnTo>
                                    <a:lnTo>
                                      <a:pt x="11109" y="322"/>
                                    </a:lnTo>
                                    <a:lnTo>
                                      <a:pt x="11115" y="322"/>
                                    </a:lnTo>
                                    <a:lnTo>
                                      <a:pt x="11121" y="324"/>
                                    </a:lnTo>
                                    <a:lnTo>
                                      <a:pt x="11127" y="326"/>
                                    </a:lnTo>
                                    <a:lnTo>
                                      <a:pt x="11134" y="328"/>
                                    </a:lnTo>
                                    <a:lnTo>
                                      <a:pt x="11149" y="336"/>
                                    </a:lnTo>
                                    <a:lnTo>
                                      <a:pt x="11165" y="347"/>
                                    </a:lnTo>
                                    <a:lnTo>
                                      <a:pt x="11182" y="359"/>
                                    </a:lnTo>
                                    <a:lnTo>
                                      <a:pt x="11199" y="373"/>
                                    </a:lnTo>
                                    <a:lnTo>
                                      <a:pt x="11217" y="388"/>
                                    </a:lnTo>
                                    <a:lnTo>
                                      <a:pt x="11234" y="404"/>
                                    </a:lnTo>
                                    <a:lnTo>
                                      <a:pt x="11251" y="422"/>
                                    </a:lnTo>
                                    <a:lnTo>
                                      <a:pt x="11266" y="439"/>
                                    </a:lnTo>
                                    <a:lnTo>
                                      <a:pt x="11280" y="456"/>
                                    </a:lnTo>
                                    <a:lnTo>
                                      <a:pt x="11292" y="473"/>
                                    </a:lnTo>
                                    <a:lnTo>
                                      <a:pt x="11302" y="490"/>
                                    </a:lnTo>
                                    <a:lnTo>
                                      <a:pt x="11310" y="504"/>
                                    </a:lnTo>
                                    <a:lnTo>
                                      <a:pt x="11313" y="511"/>
                                    </a:lnTo>
                                    <a:lnTo>
                                      <a:pt x="11315" y="518"/>
                                    </a:lnTo>
                                    <a:lnTo>
                                      <a:pt x="11316" y="523"/>
                                    </a:lnTo>
                                    <a:lnTo>
                                      <a:pt x="11316" y="529"/>
                                    </a:lnTo>
                                    <a:lnTo>
                                      <a:pt x="11313" y="584"/>
                                    </a:lnTo>
                                    <a:lnTo>
                                      <a:pt x="11303" y="633"/>
                                    </a:lnTo>
                                    <a:lnTo>
                                      <a:pt x="11287" y="678"/>
                                    </a:lnTo>
                                    <a:lnTo>
                                      <a:pt x="11265" y="717"/>
                                    </a:lnTo>
                                    <a:lnTo>
                                      <a:pt x="11238" y="751"/>
                                    </a:lnTo>
                                    <a:lnTo>
                                      <a:pt x="11206" y="782"/>
                                    </a:lnTo>
                                    <a:lnTo>
                                      <a:pt x="11169" y="808"/>
                                    </a:lnTo>
                                    <a:lnTo>
                                      <a:pt x="11128" y="831"/>
                                    </a:lnTo>
                                    <a:lnTo>
                                      <a:pt x="11083" y="849"/>
                                    </a:lnTo>
                                    <a:lnTo>
                                      <a:pt x="11035" y="865"/>
                                    </a:lnTo>
                                    <a:lnTo>
                                      <a:pt x="10984" y="876"/>
                                    </a:lnTo>
                                    <a:lnTo>
                                      <a:pt x="10930" y="884"/>
                                    </a:lnTo>
                                    <a:lnTo>
                                      <a:pt x="10875" y="890"/>
                                    </a:lnTo>
                                    <a:lnTo>
                                      <a:pt x="10817" y="895"/>
                                    </a:lnTo>
                                    <a:lnTo>
                                      <a:pt x="10757" y="896"/>
                                    </a:lnTo>
                                    <a:lnTo>
                                      <a:pt x="10697" y="895"/>
                                    </a:lnTo>
                                    <a:lnTo>
                                      <a:pt x="10636" y="893"/>
                                    </a:lnTo>
                                    <a:lnTo>
                                      <a:pt x="10574" y="888"/>
                                    </a:lnTo>
                                    <a:lnTo>
                                      <a:pt x="10514" y="883"/>
                                    </a:lnTo>
                                    <a:lnTo>
                                      <a:pt x="10453" y="876"/>
                                    </a:lnTo>
                                    <a:lnTo>
                                      <a:pt x="10393" y="868"/>
                                    </a:lnTo>
                                    <a:lnTo>
                                      <a:pt x="10333" y="861"/>
                                    </a:lnTo>
                                    <a:lnTo>
                                      <a:pt x="10277" y="852"/>
                                    </a:lnTo>
                                    <a:lnTo>
                                      <a:pt x="10222" y="844"/>
                                    </a:lnTo>
                                    <a:lnTo>
                                      <a:pt x="10119" y="826"/>
                                    </a:lnTo>
                                    <a:lnTo>
                                      <a:pt x="10030" y="812"/>
                                    </a:lnTo>
                                    <a:lnTo>
                                      <a:pt x="9992" y="806"/>
                                    </a:lnTo>
                                    <a:lnTo>
                                      <a:pt x="9957" y="801"/>
                                    </a:lnTo>
                                    <a:lnTo>
                                      <a:pt x="9927" y="798"/>
                                    </a:lnTo>
                                    <a:lnTo>
                                      <a:pt x="9903" y="797"/>
                                    </a:lnTo>
                                    <a:lnTo>
                                      <a:pt x="9850" y="794"/>
                                    </a:lnTo>
                                    <a:lnTo>
                                      <a:pt x="9798" y="790"/>
                                    </a:lnTo>
                                    <a:lnTo>
                                      <a:pt x="9743" y="785"/>
                                    </a:lnTo>
                                    <a:lnTo>
                                      <a:pt x="9688" y="779"/>
                                    </a:lnTo>
                                    <a:lnTo>
                                      <a:pt x="9631" y="772"/>
                                    </a:lnTo>
                                    <a:lnTo>
                                      <a:pt x="9575" y="765"/>
                                    </a:lnTo>
                                    <a:lnTo>
                                      <a:pt x="9519" y="758"/>
                                    </a:lnTo>
                                    <a:lnTo>
                                      <a:pt x="9463" y="751"/>
                                    </a:lnTo>
                                    <a:lnTo>
                                      <a:pt x="9408" y="744"/>
                                    </a:lnTo>
                                    <a:lnTo>
                                      <a:pt x="9354" y="738"/>
                                    </a:lnTo>
                                    <a:lnTo>
                                      <a:pt x="9302" y="733"/>
                                    </a:lnTo>
                                    <a:lnTo>
                                      <a:pt x="9251" y="729"/>
                                    </a:lnTo>
                                    <a:lnTo>
                                      <a:pt x="9202" y="726"/>
                                    </a:lnTo>
                                    <a:lnTo>
                                      <a:pt x="9156" y="724"/>
                                    </a:lnTo>
                                    <a:lnTo>
                                      <a:pt x="9134" y="726"/>
                                    </a:lnTo>
                                    <a:lnTo>
                                      <a:pt x="9112" y="726"/>
                                    </a:lnTo>
                                    <a:lnTo>
                                      <a:pt x="9092" y="727"/>
                                    </a:lnTo>
                                    <a:lnTo>
                                      <a:pt x="9071" y="729"/>
                                    </a:lnTo>
                                    <a:lnTo>
                                      <a:pt x="9018" y="734"/>
                                    </a:lnTo>
                                    <a:lnTo>
                                      <a:pt x="8975" y="737"/>
                                    </a:lnTo>
                                    <a:lnTo>
                                      <a:pt x="8939" y="738"/>
                                    </a:lnTo>
                                    <a:lnTo>
                                      <a:pt x="8910" y="738"/>
                                    </a:lnTo>
                                    <a:lnTo>
                                      <a:pt x="8869" y="738"/>
                                    </a:lnTo>
                                    <a:lnTo>
                                      <a:pt x="8841" y="738"/>
                                    </a:lnTo>
                                    <a:lnTo>
                                      <a:pt x="8829" y="741"/>
                                    </a:lnTo>
                                    <a:lnTo>
                                      <a:pt x="8817" y="745"/>
                                    </a:lnTo>
                                    <a:lnTo>
                                      <a:pt x="8803" y="752"/>
                                    </a:lnTo>
                                    <a:lnTo>
                                      <a:pt x="8788" y="762"/>
                                    </a:lnTo>
                                    <a:lnTo>
                                      <a:pt x="8746" y="792"/>
                                    </a:lnTo>
                                    <a:lnTo>
                                      <a:pt x="8680" y="842"/>
                                    </a:lnTo>
                                    <a:lnTo>
                                      <a:pt x="8636" y="874"/>
                                    </a:lnTo>
                                    <a:lnTo>
                                      <a:pt x="8608" y="896"/>
                                    </a:lnTo>
                                    <a:lnTo>
                                      <a:pt x="8596" y="909"/>
                                    </a:lnTo>
                                    <a:lnTo>
                                      <a:pt x="8583" y="924"/>
                                    </a:lnTo>
                                    <a:lnTo>
                                      <a:pt x="8570" y="944"/>
                                    </a:lnTo>
                                    <a:lnTo>
                                      <a:pt x="8555" y="970"/>
                                    </a:lnTo>
                                    <a:lnTo>
                                      <a:pt x="8536" y="1004"/>
                                    </a:lnTo>
                                    <a:lnTo>
                                      <a:pt x="8505" y="1058"/>
                                    </a:lnTo>
                                    <a:lnTo>
                                      <a:pt x="8490" y="1085"/>
                                    </a:lnTo>
                                    <a:lnTo>
                                      <a:pt x="8475" y="1109"/>
                                    </a:lnTo>
                                    <a:lnTo>
                                      <a:pt x="8470" y="1117"/>
                                    </a:lnTo>
                                    <a:lnTo>
                                      <a:pt x="8464" y="1123"/>
                                    </a:lnTo>
                                    <a:lnTo>
                                      <a:pt x="8460" y="1126"/>
                                    </a:lnTo>
                                    <a:lnTo>
                                      <a:pt x="8459" y="1127"/>
                                    </a:lnTo>
                                    <a:lnTo>
                                      <a:pt x="8432" y="1108"/>
                                    </a:lnTo>
                                    <a:lnTo>
                                      <a:pt x="8552" y="598"/>
                                    </a:lnTo>
                                    <a:lnTo>
                                      <a:pt x="8522" y="582"/>
                                    </a:lnTo>
                                    <a:lnTo>
                                      <a:pt x="8494" y="565"/>
                                    </a:lnTo>
                                    <a:lnTo>
                                      <a:pt x="8466" y="548"/>
                                    </a:lnTo>
                                    <a:lnTo>
                                      <a:pt x="8440" y="529"/>
                                    </a:lnTo>
                                    <a:lnTo>
                                      <a:pt x="8416" y="511"/>
                                    </a:lnTo>
                                    <a:lnTo>
                                      <a:pt x="8391" y="492"/>
                                    </a:lnTo>
                                    <a:lnTo>
                                      <a:pt x="8368" y="472"/>
                                    </a:lnTo>
                                    <a:lnTo>
                                      <a:pt x="8346" y="452"/>
                                    </a:lnTo>
                                    <a:lnTo>
                                      <a:pt x="8325" y="431"/>
                                    </a:lnTo>
                                    <a:lnTo>
                                      <a:pt x="8303" y="410"/>
                                    </a:lnTo>
                                    <a:lnTo>
                                      <a:pt x="8284" y="389"/>
                                    </a:lnTo>
                                    <a:lnTo>
                                      <a:pt x="8264" y="368"/>
                                    </a:lnTo>
                                    <a:lnTo>
                                      <a:pt x="8226" y="326"/>
                                    </a:lnTo>
                                    <a:lnTo>
                                      <a:pt x="8191" y="284"/>
                                    </a:lnTo>
                                    <a:lnTo>
                                      <a:pt x="8124" y="201"/>
                                    </a:lnTo>
                                    <a:lnTo>
                                      <a:pt x="8061" y="123"/>
                                    </a:lnTo>
                                    <a:lnTo>
                                      <a:pt x="8029" y="88"/>
                                    </a:lnTo>
                                    <a:lnTo>
                                      <a:pt x="7997" y="55"/>
                                    </a:lnTo>
                                    <a:lnTo>
                                      <a:pt x="7979" y="40"/>
                                    </a:lnTo>
                                    <a:lnTo>
                                      <a:pt x="7963" y="26"/>
                                    </a:lnTo>
                                    <a:lnTo>
                                      <a:pt x="7945" y="13"/>
                                    </a:lnTo>
                                    <a:lnTo>
                                      <a:pt x="7928" y="0"/>
                                    </a:lnTo>
                                    <a:lnTo>
                                      <a:pt x="7700" y="54"/>
                                    </a:lnTo>
                                    <a:lnTo>
                                      <a:pt x="7974" y="1660"/>
                                    </a:lnTo>
                                    <a:lnTo>
                                      <a:pt x="8019" y="1653"/>
                                    </a:lnTo>
                                    <a:lnTo>
                                      <a:pt x="7800" y="278"/>
                                    </a:lnTo>
                                    <a:lnTo>
                                      <a:pt x="7823" y="290"/>
                                    </a:lnTo>
                                    <a:lnTo>
                                      <a:pt x="7844" y="301"/>
                                    </a:lnTo>
                                    <a:lnTo>
                                      <a:pt x="7862" y="313"/>
                                    </a:lnTo>
                                    <a:lnTo>
                                      <a:pt x="7881" y="325"/>
                                    </a:lnTo>
                                    <a:lnTo>
                                      <a:pt x="7916" y="350"/>
                                    </a:lnTo>
                                    <a:lnTo>
                                      <a:pt x="7949" y="376"/>
                                    </a:lnTo>
                                    <a:lnTo>
                                      <a:pt x="8011" y="429"/>
                                    </a:lnTo>
                                    <a:lnTo>
                                      <a:pt x="8072" y="483"/>
                                    </a:lnTo>
                                    <a:lnTo>
                                      <a:pt x="8105" y="509"/>
                                    </a:lnTo>
                                    <a:lnTo>
                                      <a:pt x="8141" y="535"/>
                                    </a:lnTo>
                                    <a:lnTo>
                                      <a:pt x="8160" y="548"/>
                                    </a:lnTo>
                                    <a:lnTo>
                                      <a:pt x="8179" y="560"/>
                                    </a:lnTo>
                                    <a:lnTo>
                                      <a:pt x="8202" y="572"/>
                                    </a:lnTo>
                                    <a:lnTo>
                                      <a:pt x="8224" y="584"/>
                                    </a:lnTo>
                                    <a:lnTo>
                                      <a:pt x="8247" y="596"/>
                                    </a:lnTo>
                                    <a:lnTo>
                                      <a:pt x="8272" y="608"/>
                                    </a:lnTo>
                                    <a:lnTo>
                                      <a:pt x="8299" y="618"/>
                                    </a:lnTo>
                                    <a:lnTo>
                                      <a:pt x="8327" y="629"/>
                                    </a:lnTo>
                                    <a:lnTo>
                                      <a:pt x="8357" y="639"/>
                                    </a:lnTo>
                                    <a:lnTo>
                                      <a:pt x="8389" y="648"/>
                                    </a:lnTo>
                                    <a:lnTo>
                                      <a:pt x="8423" y="658"/>
                                    </a:lnTo>
                                    <a:lnTo>
                                      <a:pt x="8459" y="667"/>
                                    </a:lnTo>
                                    <a:lnTo>
                                      <a:pt x="8442" y="754"/>
                                    </a:lnTo>
                                    <a:lnTo>
                                      <a:pt x="8426" y="846"/>
                                    </a:lnTo>
                                    <a:lnTo>
                                      <a:pt x="8410" y="943"/>
                                    </a:lnTo>
                                    <a:lnTo>
                                      <a:pt x="8394" y="1043"/>
                                    </a:lnTo>
                                    <a:lnTo>
                                      <a:pt x="8376" y="1147"/>
                                    </a:lnTo>
                                    <a:lnTo>
                                      <a:pt x="8356" y="1251"/>
                                    </a:lnTo>
                                    <a:lnTo>
                                      <a:pt x="8346" y="1303"/>
                                    </a:lnTo>
                                    <a:lnTo>
                                      <a:pt x="8333" y="1355"/>
                                    </a:lnTo>
                                    <a:lnTo>
                                      <a:pt x="8320" y="1407"/>
                                    </a:lnTo>
                                    <a:lnTo>
                                      <a:pt x="8306" y="1458"/>
                                    </a:lnTo>
                                    <a:lnTo>
                                      <a:pt x="8294" y="1501"/>
                                    </a:lnTo>
                                    <a:lnTo>
                                      <a:pt x="8281" y="1550"/>
                                    </a:lnTo>
                                    <a:lnTo>
                                      <a:pt x="8268" y="1603"/>
                                    </a:lnTo>
                                    <a:lnTo>
                                      <a:pt x="8258" y="1658"/>
                                    </a:lnTo>
                                    <a:lnTo>
                                      <a:pt x="8253" y="1685"/>
                                    </a:lnTo>
                                    <a:lnTo>
                                      <a:pt x="8249" y="1710"/>
                                    </a:lnTo>
                                    <a:lnTo>
                                      <a:pt x="8245" y="1737"/>
                                    </a:lnTo>
                                    <a:lnTo>
                                      <a:pt x="8243" y="1762"/>
                                    </a:lnTo>
                                    <a:lnTo>
                                      <a:pt x="8240" y="1786"/>
                                    </a:lnTo>
                                    <a:lnTo>
                                      <a:pt x="8239" y="1809"/>
                                    </a:lnTo>
                                    <a:lnTo>
                                      <a:pt x="8240" y="1830"/>
                                    </a:lnTo>
                                    <a:lnTo>
                                      <a:pt x="8241" y="1849"/>
                                    </a:lnTo>
                                    <a:lnTo>
                                      <a:pt x="8245" y="1880"/>
                                    </a:lnTo>
                                    <a:lnTo>
                                      <a:pt x="8246" y="1909"/>
                                    </a:lnTo>
                                    <a:lnTo>
                                      <a:pt x="8245" y="1937"/>
                                    </a:lnTo>
                                    <a:lnTo>
                                      <a:pt x="8241" y="1964"/>
                                    </a:lnTo>
                                    <a:lnTo>
                                      <a:pt x="8238" y="1990"/>
                                    </a:lnTo>
                                    <a:lnTo>
                                      <a:pt x="8232" y="2014"/>
                                    </a:lnTo>
                                    <a:lnTo>
                                      <a:pt x="8226" y="2039"/>
                                    </a:lnTo>
                                    <a:lnTo>
                                      <a:pt x="8219" y="2062"/>
                                    </a:lnTo>
                                    <a:lnTo>
                                      <a:pt x="8203" y="2108"/>
                                    </a:lnTo>
                                    <a:lnTo>
                                      <a:pt x="8186" y="2151"/>
                                    </a:lnTo>
                                    <a:lnTo>
                                      <a:pt x="8171" y="2192"/>
                                    </a:lnTo>
                                    <a:lnTo>
                                      <a:pt x="8158" y="2231"/>
                                    </a:lnTo>
                                    <a:lnTo>
                                      <a:pt x="8044" y="2231"/>
                                    </a:lnTo>
                                    <a:lnTo>
                                      <a:pt x="8033" y="2230"/>
                                    </a:lnTo>
                                    <a:lnTo>
                                      <a:pt x="8023" y="2229"/>
                                    </a:lnTo>
                                    <a:lnTo>
                                      <a:pt x="8015" y="2227"/>
                                    </a:lnTo>
                                    <a:lnTo>
                                      <a:pt x="8006" y="2222"/>
                                    </a:lnTo>
                                    <a:lnTo>
                                      <a:pt x="8000" y="2219"/>
                                    </a:lnTo>
                                    <a:lnTo>
                                      <a:pt x="7995" y="2213"/>
                                    </a:lnTo>
                                    <a:lnTo>
                                      <a:pt x="7990" y="2206"/>
                                    </a:lnTo>
                                    <a:lnTo>
                                      <a:pt x="7985" y="2199"/>
                                    </a:lnTo>
                                    <a:lnTo>
                                      <a:pt x="7982" y="2191"/>
                                    </a:lnTo>
                                    <a:lnTo>
                                      <a:pt x="7979" y="2182"/>
                                    </a:lnTo>
                                    <a:lnTo>
                                      <a:pt x="7977" y="2173"/>
                                    </a:lnTo>
                                    <a:lnTo>
                                      <a:pt x="7976" y="2163"/>
                                    </a:lnTo>
                                    <a:lnTo>
                                      <a:pt x="7975" y="2142"/>
                                    </a:lnTo>
                                    <a:lnTo>
                                      <a:pt x="7975" y="2118"/>
                                    </a:lnTo>
                                    <a:lnTo>
                                      <a:pt x="7981" y="2067"/>
                                    </a:lnTo>
                                    <a:lnTo>
                                      <a:pt x="7988" y="2013"/>
                                    </a:lnTo>
                                    <a:lnTo>
                                      <a:pt x="7991" y="1986"/>
                                    </a:lnTo>
                                    <a:lnTo>
                                      <a:pt x="7995" y="1959"/>
                                    </a:lnTo>
                                    <a:lnTo>
                                      <a:pt x="7997" y="1934"/>
                                    </a:lnTo>
                                    <a:lnTo>
                                      <a:pt x="7998" y="1909"/>
                                    </a:lnTo>
                                    <a:lnTo>
                                      <a:pt x="7998" y="1726"/>
                                    </a:lnTo>
                                    <a:lnTo>
                                      <a:pt x="7997" y="1719"/>
                                    </a:lnTo>
                                    <a:lnTo>
                                      <a:pt x="7995" y="1713"/>
                                    </a:lnTo>
                                    <a:lnTo>
                                      <a:pt x="7991" y="1706"/>
                                    </a:lnTo>
                                    <a:lnTo>
                                      <a:pt x="7986" y="1699"/>
                                    </a:lnTo>
                                    <a:lnTo>
                                      <a:pt x="7972" y="1685"/>
                                    </a:lnTo>
                                    <a:lnTo>
                                      <a:pt x="7955" y="1668"/>
                                    </a:lnTo>
                                    <a:lnTo>
                                      <a:pt x="7934" y="1653"/>
                                    </a:lnTo>
                                    <a:lnTo>
                                      <a:pt x="7910" y="1637"/>
                                    </a:lnTo>
                                    <a:lnTo>
                                      <a:pt x="7883" y="1620"/>
                                    </a:lnTo>
                                    <a:lnTo>
                                      <a:pt x="7857" y="1604"/>
                                    </a:lnTo>
                                    <a:lnTo>
                                      <a:pt x="7800" y="1573"/>
                                    </a:lnTo>
                                    <a:lnTo>
                                      <a:pt x="7747" y="1545"/>
                                    </a:lnTo>
                                    <a:lnTo>
                                      <a:pt x="7700" y="1520"/>
                                    </a:lnTo>
                                    <a:lnTo>
                                      <a:pt x="7667" y="1502"/>
                                    </a:lnTo>
                                    <a:lnTo>
                                      <a:pt x="7644" y="1488"/>
                                    </a:lnTo>
                                    <a:lnTo>
                                      <a:pt x="7623" y="1474"/>
                                    </a:lnTo>
                                    <a:lnTo>
                                      <a:pt x="7601" y="1462"/>
                                    </a:lnTo>
                                    <a:lnTo>
                                      <a:pt x="7582" y="1448"/>
                                    </a:lnTo>
                                    <a:lnTo>
                                      <a:pt x="7545" y="1421"/>
                                    </a:lnTo>
                                    <a:lnTo>
                                      <a:pt x="7511" y="1393"/>
                                    </a:lnTo>
                                    <a:lnTo>
                                      <a:pt x="7476" y="1367"/>
                                    </a:lnTo>
                                    <a:lnTo>
                                      <a:pt x="7440" y="1340"/>
                                    </a:lnTo>
                                    <a:lnTo>
                                      <a:pt x="7420" y="1327"/>
                                    </a:lnTo>
                                    <a:lnTo>
                                      <a:pt x="7399" y="1314"/>
                                    </a:lnTo>
                                    <a:lnTo>
                                      <a:pt x="7377" y="1301"/>
                                    </a:lnTo>
                                    <a:lnTo>
                                      <a:pt x="7352" y="1289"/>
                                    </a:lnTo>
                                    <a:lnTo>
                                      <a:pt x="7315" y="1268"/>
                                    </a:lnTo>
                                    <a:lnTo>
                                      <a:pt x="7275" y="1243"/>
                                    </a:lnTo>
                                    <a:lnTo>
                                      <a:pt x="7234" y="1216"/>
                                    </a:lnTo>
                                    <a:lnTo>
                                      <a:pt x="7193" y="1188"/>
                                    </a:lnTo>
                                    <a:lnTo>
                                      <a:pt x="7108" y="1127"/>
                                    </a:lnTo>
                                    <a:lnTo>
                                      <a:pt x="7018" y="1065"/>
                                    </a:lnTo>
                                    <a:lnTo>
                                      <a:pt x="6972" y="1037"/>
                                    </a:lnTo>
                                    <a:lnTo>
                                      <a:pt x="6925" y="1009"/>
                                    </a:lnTo>
                                    <a:lnTo>
                                      <a:pt x="6902" y="997"/>
                                    </a:lnTo>
                                    <a:lnTo>
                                      <a:pt x="6878" y="985"/>
                                    </a:lnTo>
                                    <a:lnTo>
                                      <a:pt x="6855" y="973"/>
                                    </a:lnTo>
                                    <a:lnTo>
                                      <a:pt x="6830" y="964"/>
                                    </a:lnTo>
                                    <a:lnTo>
                                      <a:pt x="6807" y="953"/>
                                    </a:lnTo>
                                    <a:lnTo>
                                      <a:pt x="6782" y="945"/>
                                    </a:lnTo>
                                    <a:lnTo>
                                      <a:pt x="6759" y="938"/>
                                    </a:lnTo>
                                    <a:lnTo>
                                      <a:pt x="6735" y="932"/>
                                    </a:lnTo>
                                    <a:lnTo>
                                      <a:pt x="6711" y="926"/>
                                    </a:lnTo>
                                    <a:lnTo>
                                      <a:pt x="6687" y="923"/>
                                    </a:lnTo>
                                    <a:lnTo>
                                      <a:pt x="6662" y="921"/>
                                    </a:lnTo>
                                    <a:lnTo>
                                      <a:pt x="6637" y="921"/>
                                    </a:lnTo>
                                    <a:lnTo>
                                      <a:pt x="6587" y="921"/>
                                    </a:lnTo>
                                    <a:lnTo>
                                      <a:pt x="6537" y="924"/>
                                    </a:lnTo>
                                    <a:lnTo>
                                      <a:pt x="6488" y="929"/>
                                    </a:lnTo>
                                    <a:lnTo>
                                      <a:pt x="6440" y="936"/>
                                    </a:lnTo>
                                    <a:lnTo>
                                      <a:pt x="6393" y="945"/>
                                    </a:lnTo>
                                    <a:lnTo>
                                      <a:pt x="6346" y="955"/>
                                    </a:lnTo>
                                    <a:lnTo>
                                      <a:pt x="6300" y="967"/>
                                    </a:lnTo>
                                    <a:lnTo>
                                      <a:pt x="6256" y="980"/>
                                    </a:lnTo>
                                    <a:lnTo>
                                      <a:pt x="6213" y="995"/>
                                    </a:lnTo>
                                    <a:lnTo>
                                      <a:pt x="6171" y="1011"/>
                                    </a:lnTo>
                                    <a:lnTo>
                                      <a:pt x="6128" y="1028"/>
                                    </a:lnTo>
                                    <a:lnTo>
                                      <a:pt x="6088" y="1047"/>
                                    </a:lnTo>
                                    <a:lnTo>
                                      <a:pt x="6047" y="1067"/>
                                    </a:lnTo>
                                    <a:lnTo>
                                      <a:pt x="6007" y="1087"/>
                                    </a:lnTo>
                                    <a:lnTo>
                                      <a:pt x="5968" y="1108"/>
                                    </a:lnTo>
                                    <a:lnTo>
                                      <a:pt x="5930" y="1130"/>
                                    </a:lnTo>
                                    <a:lnTo>
                                      <a:pt x="5892" y="1153"/>
                                    </a:lnTo>
                                    <a:lnTo>
                                      <a:pt x="5855" y="1176"/>
                                    </a:lnTo>
                                    <a:lnTo>
                                      <a:pt x="5818" y="1200"/>
                                    </a:lnTo>
                                    <a:lnTo>
                                      <a:pt x="5783" y="1224"/>
                                    </a:lnTo>
                                    <a:lnTo>
                                      <a:pt x="5713" y="1275"/>
                                    </a:lnTo>
                                    <a:lnTo>
                                      <a:pt x="5645" y="1325"/>
                                    </a:lnTo>
                                    <a:lnTo>
                                      <a:pt x="5580" y="1375"/>
                                    </a:lnTo>
                                    <a:lnTo>
                                      <a:pt x="5517" y="1424"/>
                                    </a:lnTo>
                                    <a:lnTo>
                                      <a:pt x="5453" y="1472"/>
                                    </a:lnTo>
                                    <a:lnTo>
                                      <a:pt x="5393" y="1518"/>
                                    </a:lnTo>
                                    <a:lnTo>
                                      <a:pt x="5373" y="1534"/>
                                    </a:lnTo>
                                    <a:lnTo>
                                      <a:pt x="5350" y="1552"/>
                                    </a:lnTo>
                                    <a:lnTo>
                                      <a:pt x="5326" y="1571"/>
                                    </a:lnTo>
                                    <a:lnTo>
                                      <a:pt x="5301" y="1594"/>
                                    </a:lnTo>
                                    <a:lnTo>
                                      <a:pt x="5246" y="1645"/>
                                    </a:lnTo>
                                    <a:lnTo>
                                      <a:pt x="5187" y="1702"/>
                                    </a:lnTo>
                                    <a:lnTo>
                                      <a:pt x="5125" y="1765"/>
                                    </a:lnTo>
                                    <a:lnTo>
                                      <a:pt x="5061" y="1834"/>
                                    </a:lnTo>
                                    <a:lnTo>
                                      <a:pt x="5030" y="1870"/>
                                    </a:lnTo>
                                    <a:lnTo>
                                      <a:pt x="4998" y="1907"/>
                                    </a:lnTo>
                                    <a:lnTo>
                                      <a:pt x="4967" y="1945"/>
                                    </a:lnTo>
                                    <a:lnTo>
                                      <a:pt x="4935" y="1983"/>
                                    </a:lnTo>
                                    <a:lnTo>
                                      <a:pt x="4905" y="2021"/>
                                    </a:lnTo>
                                    <a:lnTo>
                                      <a:pt x="4875" y="2061"/>
                                    </a:lnTo>
                                    <a:lnTo>
                                      <a:pt x="4846" y="2099"/>
                                    </a:lnTo>
                                    <a:lnTo>
                                      <a:pt x="4819" y="2139"/>
                                    </a:lnTo>
                                    <a:lnTo>
                                      <a:pt x="4792" y="2179"/>
                                    </a:lnTo>
                                    <a:lnTo>
                                      <a:pt x="4768" y="2219"/>
                                    </a:lnTo>
                                    <a:lnTo>
                                      <a:pt x="4744" y="2257"/>
                                    </a:lnTo>
                                    <a:lnTo>
                                      <a:pt x="4722" y="2296"/>
                                    </a:lnTo>
                                    <a:lnTo>
                                      <a:pt x="4702" y="2334"/>
                                    </a:lnTo>
                                    <a:lnTo>
                                      <a:pt x="4685" y="2372"/>
                                    </a:lnTo>
                                    <a:lnTo>
                                      <a:pt x="4669" y="2408"/>
                                    </a:lnTo>
                                    <a:lnTo>
                                      <a:pt x="4657" y="2444"/>
                                    </a:lnTo>
                                    <a:lnTo>
                                      <a:pt x="4646" y="2479"/>
                                    </a:lnTo>
                                    <a:lnTo>
                                      <a:pt x="4639" y="2513"/>
                                    </a:lnTo>
                                    <a:lnTo>
                                      <a:pt x="4634" y="2546"/>
                                    </a:lnTo>
                                    <a:lnTo>
                                      <a:pt x="4633" y="2576"/>
                                    </a:lnTo>
                                    <a:lnTo>
                                      <a:pt x="4634" y="2617"/>
                                    </a:lnTo>
                                    <a:lnTo>
                                      <a:pt x="4637" y="2658"/>
                                    </a:lnTo>
                                    <a:lnTo>
                                      <a:pt x="4643" y="2700"/>
                                    </a:lnTo>
                                    <a:lnTo>
                                      <a:pt x="4651" y="2742"/>
                                    </a:lnTo>
                                    <a:lnTo>
                                      <a:pt x="4660" y="2784"/>
                                    </a:lnTo>
                                    <a:lnTo>
                                      <a:pt x="4672" y="2827"/>
                                    </a:lnTo>
                                    <a:lnTo>
                                      <a:pt x="4685" y="2869"/>
                                    </a:lnTo>
                                    <a:lnTo>
                                      <a:pt x="4699" y="2913"/>
                                    </a:lnTo>
                                    <a:lnTo>
                                      <a:pt x="4715" y="2956"/>
                                    </a:lnTo>
                                    <a:lnTo>
                                      <a:pt x="4733" y="2998"/>
                                    </a:lnTo>
                                    <a:lnTo>
                                      <a:pt x="4751" y="3041"/>
                                    </a:lnTo>
                                    <a:lnTo>
                                      <a:pt x="4771" y="3083"/>
                                    </a:lnTo>
                                    <a:lnTo>
                                      <a:pt x="4791" y="3126"/>
                                    </a:lnTo>
                                    <a:lnTo>
                                      <a:pt x="4813" y="3168"/>
                                    </a:lnTo>
                                    <a:lnTo>
                                      <a:pt x="4836" y="3211"/>
                                    </a:lnTo>
                                    <a:lnTo>
                                      <a:pt x="4859" y="3253"/>
                                    </a:lnTo>
                                    <a:lnTo>
                                      <a:pt x="4906" y="3336"/>
                                    </a:lnTo>
                                    <a:lnTo>
                                      <a:pt x="4955" y="3416"/>
                                    </a:lnTo>
                                    <a:lnTo>
                                      <a:pt x="5003" y="3494"/>
                                    </a:lnTo>
                                    <a:lnTo>
                                      <a:pt x="5051" y="3569"/>
                                    </a:lnTo>
                                    <a:lnTo>
                                      <a:pt x="5098" y="3642"/>
                                    </a:lnTo>
                                    <a:lnTo>
                                      <a:pt x="5141" y="3709"/>
                                    </a:lnTo>
                                    <a:lnTo>
                                      <a:pt x="5181" y="3775"/>
                                    </a:lnTo>
                                    <a:lnTo>
                                      <a:pt x="5216" y="3834"/>
                                    </a:lnTo>
                                    <a:lnTo>
                                      <a:pt x="5231" y="3859"/>
                                    </a:lnTo>
                                    <a:lnTo>
                                      <a:pt x="5250" y="3887"/>
                                    </a:lnTo>
                                    <a:lnTo>
                                      <a:pt x="5270" y="3919"/>
                                    </a:lnTo>
                                    <a:lnTo>
                                      <a:pt x="5293" y="3954"/>
                                    </a:lnTo>
                                    <a:lnTo>
                                      <a:pt x="5346" y="4026"/>
                                    </a:lnTo>
                                    <a:lnTo>
                                      <a:pt x="5402" y="4103"/>
                                    </a:lnTo>
                                    <a:lnTo>
                                      <a:pt x="5460" y="4180"/>
                                    </a:lnTo>
                                    <a:lnTo>
                                      <a:pt x="5515" y="4251"/>
                                    </a:lnTo>
                                    <a:lnTo>
                                      <a:pt x="5566" y="4315"/>
                                    </a:lnTo>
                                    <a:lnTo>
                                      <a:pt x="5607" y="4365"/>
                                    </a:lnTo>
                                    <a:lnTo>
                                      <a:pt x="5636" y="4398"/>
                                    </a:lnTo>
                                    <a:lnTo>
                                      <a:pt x="5691" y="4457"/>
                                    </a:lnTo>
                                    <a:lnTo>
                                      <a:pt x="5760" y="4532"/>
                                    </a:lnTo>
                                    <a:lnTo>
                                      <a:pt x="5837" y="4615"/>
                                    </a:lnTo>
                                    <a:lnTo>
                                      <a:pt x="5912" y="4695"/>
                                    </a:lnTo>
                                    <a:lnTo>
                                      <a:pt x="5976" y="4764"/>
                                    </a:lnTo>
                                    <a:lnTo>
                                      <a:pt x="6022" y="4812"/>
                                    </a:lnTo>
                                    <a:lnTo>
                                      <a:pt x="6038" y="4831"/>
                                    </a:lnTo>
                                    <a:lnTo>
                                      <a:pt x="6020" y="4858"/>
                                    </a:lnTo>
                                    <a:lnTo>
                                      <a:pt x="6003" y="4848"/>
                                    </a:lnTo>
                                    <a:lnTo>
                                      <a:pt x="5985" y="4841"/>
                                    </a:lnTo>
                                    <a:lnTo>
                                      <a:pt x="5963" y="4836"/>
                                    </a:lnTo>
                                    <a:lnTo>
                                      <a:pt x="5941" y="4831"/>
                                    </a:lnTo>
                                    <a:lnTo>
                                      <a:pt x="5916" y="4827"/>
                                    </a:lnTo>
                                    <a:lnTo>
                                      <a:pt x="5889" y="4825"/>
                                    </a:lnTo>
                                    <a:lnTo>
                                      <a:pt x="5861" y="4825"/>
                                    </a:lnTo>
                                    <a:lnTo>
                                      <a:pt x="5831" y="4825"/>
                                    </a:lnTo>
                                    <a:lnTo>
                                      <a:pt x="5800" y="4826"/>
                                    </a:lnTo>
                                    <a:lnTo>
                                      <a:pt x="5767" y="4827"/>
                                    </a:lnTo>
                                    <a:lnTo>
                                      <a:pt x="5734" y="4830"/>
                                    </a:lnTo>
                                    <a:lnTo>
                                      <a:pt x="5700" y="4833"/>
                                    </a:lnTo>
                                    <a:lnTo>
                                      <a:pt x="5630" y="4843"/>
                                    </a:lnTo>
                                    <a:lnTo>
                                      <a:pt x="5559" y="4853"/>
                                    </a:lnTo>
                                    <a:lnTo>
                                      <a:pt x="5486" y="4866"/>
                                    </a:lnTo>
                                    <a:lnTo>
                                      <a:pt x="5416" y="4880"/>
                                    </a:lnTo>
                                    <a:lnTo>
                                      <a:pt x="5348" y="4893"/>
                                    </a:lnTo>
                                    <a:lnTo>
                                      <a:pt x="5285" y="4907"/>
                                    </a:lnTo>
                                    <a:lnTo>
                                      <a:pt x="5226" y="4919"/>
                                    </a:lnTo>
                                    <a:lnTo>
                                      <a:pt x="5174" y="4930"/>
                                    </a:lnTo>
                                    <a:lnTo>
                                      <a:pt x="5129" y="4940"/>
                                    </a:lnTo>
                                    <a:lnTo>
                                      <a:pt x="5094" y="4945"/>
                                    </a:lnTo>
                                    <a:lnTo>
                                      <a:pt x="4992" y="4959"/>
                                    </a:lnTo>
                                    <a:lnTo>
                                      <a:pt x="4877" y="4975"/>
                                    </a:lnTo>
                                    <a:lnTo>
                                      <a:pt x="4816" y="4983"/>
                                    </a:lnTo>
                                    <a:lnTo>
                                      <a:pt x="4753" y="4991"/>
                                    </a:lnTo>
                                    <a:lnTo>
                                      <a:pt x="4691" y="5000"/>
                                    </a:lnTo>
                                    <a:lnTo>
                                      <a:pt x="4630" y="5011"/>
                                    </a:lnTo>
                                    <a:lnTo>
                                      <a:pt x="4570" y="5021"/>
                                    </a:lnTo>
                                    <a:lnTo>
                                      <a:pt x="4514" y="5033"/>
                                    </a:lnTo>
                                    <a:lnTo>
                                      <a:pt x="4487" y="5039"/>
                                    </a:lnTo>
                                    <a:lnTo>
                                      <a:pt x="4461" y="5046"/>
                                    </a:lnTo>
                                    <a:lnTo>
                                      <a:pt x="4437" y="5052"/>
                                    </a:lnTo>
                                    <a:lnTo>
                                      <a:pt x="4413" y="5059"/>
                                    </a:lnTo>
                                    <a:lnTo>
                                      <a:pt x="4391" y="5067"/>
                                    </a:lnTo>
                                    <a:lnTo>
                                      <a:pt x="4371" y="5075"/>
                                    </a:lnTo>
                                    <a:lnTo>
                                      <a:pt x="4352" y="5083"/>
                                    </a:lnTo>
                                    <a:lnTo>
                                      <a:pt x="4335" y="5091"/>
                                    </a:lnTo>
                                    <a:lnTo>
                                      <a:pt x="4320" y="5101"/>
                                    </a:lnTo>
                                    <a:lnTo>
                                      <a:pt x="4307" y="5110"/>
                                    </a:lnTo>
                                    <a:lnTo>
                                      <a:pt x="4296" y="5120"/>
                                    </a:lnTo>
                                    <a:lnTo>
                                      <a:pt x="4287" y="5130"/>
                                    </a:lnTo>
                                    <a:lnTo>
                                      <a:pt x="4493" y="5164"/>
                                    </a:lnTo>
                                    <a:lnTo>
                                      <a:pt x="4528" y="5213"/>
                                    </a:lnTo>
                                    <a:lnTo>
                                      <a:pt x="4561" y="5260"/>
                                    </a:lnTo>
                                    <a:lnTo>
                                      <a:pt x="4592" y="5305"/>
                                    </a:lnTo>
                                    <a:lnTo>
                                      <a:pt x="4623" y="5351"/>
                                    </a:lnTo>
                                    <a:lnTo>
                                      <a:pt x="4652" y="5396"/>
                                    </a:lnTo>
                                    <a:lnTo>
                                      <a:pt x="4678" y="5442"/>
                                    </a:lnTo>
                                    <a:lnTo>
                                      <a:pt x="4691" y="5465"/>
                                    </a:lnTo>
                                    <a:lnTo>
                                      <a:pt x="4703" y="5490"/>
                                    </a:lnTo>
                                    <a:lnTo>
                                      <a:pt x="4714" y="5513"/>
                                    </a:lnTo>
                                    <a:lnTo>
                                      <a:pt x="4726" y="5539"/>
                                    </a:lnTo>
                                    <a:lnTo>
                                      <a:pt x="4736" y="5565"/>
                                    </a:lnTo>
                                    <a:lnTo>
                                      <a:pt x="4746" y="5590"/>
                                    </a:lnTo>
                                    <a:lnTo>
                                      <a:pt x="4755" y="5617"/>
                                    </a:lnTo>
                                    <a:lnTo>
                                      <a:pt x="4764" y="5645"/>
                                    </a:lnTo>
                                    <a:lnTo>
                                      <a:pt x="4772" y="5673"/>
                                    </a:lnTo>
                                    <a:lnTo>
                                      <a:pt x="4779" y="5704"/>
                                    </a:lnTo>
                                    <a:lnTo>
                                      <a:pt x="4786" y="5734"/>
                                    </a:lnTo>
                                    <a:lnTo>
                                      <a:pt x="4792" y="5766"/>
                                    </a:lnTo>
                                    <a:lnTo>
                                      <a:pt x="4798" y="5799"/>
                                    </a:lnTo>
                                    <a:lnTo>
                                      <a:pt x="4803" y="5833"/>
                                    </a:lnTo>
                                    <a:lnTo>
                                      <a:pt x="4808" y="5870"/>
                                    </a:lnTo>
                                    <a:lnTo>
                                      <a:pt x="4811" y="5907"/>
                                    </a:lnTo>
                                    <a:lnTo>
                                      <a:pt x="4813" y="5946"/>
                                    </a:lnTo>
                                    <a:lnTo>
                                      <a:pt x="4816" y="5986"/>
                                    </a:lnTo>
                                    <a:lnTo>
                                      <a:pt x="4817" y="6028"/>
                                    </a:lnTo>
                                    <a:lnTo>
                                      <a:pt x="4817" y="6073"/>
                                    </a:lnTo>
                                    <a:lnTo>
                                      <a:pt x="4817" y="6096"/>
                                    </a:lnTo>
                                    <a:lnTo>
                                      <a:pt x="4817" y="6121"/>
                                    </a:lnTo>
                                    <a:lnTo>
                                      <a:pt x="4816" y="6143"/>
                                    </a:lnTo>
                                    <a:lnTo>
                                      <a:pt x="4815" y="6165"/>
                                    </a:lnTo>
                                    <a:lnTo>
                                      <a:pt x="4812" y="6185"/>
                                    </a:lnTo>
                                    <a:lnTo>
                                      <a:pt x="4810" y="6205"/>
                                    </a:lnTo>
                                    <a:lnTo>
                                      <a:pt x="4806" y="6222"/>
                                    </a:lnTo>
                                    <a:lnTo>
                                      <a:pt x="4803" y="6239"/>
                                    </a:lnTo>
                                    <a:lnTo>
                                      <a:pt x="4798" y="6255"/>
                                    </a:lnTo>
                                    <a:lnTo>
                                      <a:pt x="4793" y="6269"/>
                                    </a:lnTo>
                                    <a:lnTo>
                                      <a:pt x="4788" y="6283"/>
                                    </a:lnTo>
                                    <a:lnTo>
                                      <a:pt x="4782" y="6295"/>
                                    </a:lnTo>
                                    <a:lnTo>
                                      <a:pt x="4775" y="6307"/>
                                    </a:lnTo>
                                    <a:lnTo>
                                      <a:pt x="4768" y="6318"/>
                                    </a:lnTo>
                                    <a:lnTo>
                                      <a:pt x="4761" y="6329"/>
                                    </a:lnTo>
                                    <a:lnTo>
                                      <a:pt x="4753" y="6338"/>
                                    </a:lnTo>
                                    <a:lnTo>
                                      <a:pt x="4743" y="6347"/>
                                    </a:lnTo>
                                    <a:lnTo>
                                      <a:pt x="4734" y="6356"/>
                                    </a:lnTo>
                                    <a:lnTo>
                                      <a:pt x="4724" y="6364"/>
                                    </a:lnTo>
                                    <a:lnTo>
                                      <a:pt x="4715" y="6371"/>
                                    </a:lnTo>
                                    <a:lnTo>
                                      <a:pt x="4703" y="6379"/>
                                    </a:lnTo>
                                    <a:lnTo>
                                      <a:pt x="4681" y="6393"/>
                                    </a:lnTo>
                                    <a:lnTo>
                                      <a:pt x="4657" y="6406"/>
                                    </a:lnTo>
                                    <a:lnTo>
                                      <a:pt x="4602" y="6433"/>
                                    </a:lnTo>
                                    <a:lnTo>
                                      <a:pt x="4541" y="6464"/>
                                    </a:lnTo>
                                    <a:lnTo>
                                      <a:pt x="4605" y="6538"/>
                                    </a:lnTo>
                                    <a:lnTo>
                                      <a:pt x="5763" y="6240"/>
                                    </a:lnTo>
                                    <a:lnTo>
                                      <a:pt x="5789" y="6253"/>
                                    </a:lnTo>
                                    <a:lnTo>
                                      <a:pt x="5782" y="6260"/>
                                    </a:lnTo>
                                    <a:lnTo>
                                      <a:pt x="5774" y="6270"/>
                                    </a:lnTo>
                                    <a:lnTo>
                                      <a:pt x="5766" y="6283"/>
                                    </a:lnTo>
                                    <a:lnTo>
                                      <a:pt x="5758" y="6300"/>
                                    </a:lnTo>
                                    <a:lnTo>
                                      <a:pt x="5749" y="6319"/>
                                    </a:lnTo>
                                    <a:lnTo>
                                      <a:pt x="5740" y="6342"/>
                                    </a:lnTo>
                                    <a:lnTo>
                                      <a:pt x="5732" y="6367"/>
                                    </a:lnTo>
                                    <a:lnTo>
                                      <a:pt x="5722" y="6394"/>
                                    </a:lnTo>
                                    <a:lnTo>
                                      <a:pt x="5713" y="6423"/>
                                    </a:lnTo>
                                    <a:lnTo>
                                      <a:pt x="5704" y="6455"/>
                                    </a:lnTo>
                                    <a:lnTo>
                                      <a:pt x="5694" y="6488"/>
                                    </a:lnTo>
                                    <a:lnTo>
                                      <a:pt x="5686" y="6523"/>
                                    </a:lnTo>
                                    <a:lnTo>
                                      <a:pt x="5678" y="6559"/>
                                    </a:lnTo>
                                    <a:lnTo>
                                      <a:pt x="5670" y="6597"/>
                                    </a:lnTo>
                                    <a:lnTo>
                                      <a:pt x="5663" y="6636"/>
                                    </a:lnTo>
                                    <a:lnTo>
                                      <a:pt x="5656" y="6676"/>
                                    </a:lnTo>
                                    <a:lnTo>
                                      <a:pt x="5649" y="6715"/>
                                    </a:lnTo>
                                    <a:lnTo>
                                      <a:pt x="5643" y="6757"/>
                                    </a:lnTo>
                                    <a:lnTo>
                                      <a:pt x="5638" y="6798"/>
                                    </a:lnTo>
                                    <a:lnTo>
                                      <a:pt x="5634" y="6840"/>
                                    </a:lnTo>
                                    <a:lnTo>
                                      <a:pt x="5631" y="6882"/>
                                    </a:lnTo>
                                    <a:lnTo>
                                      <a:pt x="5629" y="6923"/>
                                    </a:lnTo>
                                    <a:lnTo>
                                      <a:pt x="5628" y="6964"/>
                                    </a:lnTo>
                                    <a:lnTo>
                                      <a:pt x="5628" y="7005"/>
                                    </a:lnTo>
                                    <a:lnTo>
                                      <a:pt x="5629" y="7046"/>
                                    </a:lnTo>
                                    <a:lnTo>
                                      <a:pt x="5631" y="7085"/>
                                    </a:lnTo>
                                    <a:lnTo>
                                      <a:pt x="5636" y="7123"/>
                                    </a:lnTo>
                                    <a:lnTo>
                                      <a:pt x="5641" y="7159"/>
                                    </a:lnTo>
                                    <a:lnTo>
                                      <a:pt x="5648" y="7196"/>
                                    </a:lnTo>
                                    <a:lnTo>
                                      <a:pt x="5657" y="7229"/>
                                    </a:lnTo>
                                    <a:lnTo>
                                      <a:pt x="5666" y="7261"/>
                                    </a:lnTo>
                                    <a:lnTo>
                                      <a:pt x="5679" y="7291"/>
                                    </a:lnTo>
                                    <a:lnTo>
                                      <a:pt x="5673" y="7316"/>
                                    </a:lnTo>
                                    <a:lnTo>
                                      <a:pt x="5663" y="7338"/>
                                    </a:lnTo>
                                    <a:lnTo>
                                      <a:pt x="5649" y="7358"/>
                                    </a:lnTo>
                                    <a:lnTo>
                                      <a:pt x="5631" y="7377"/>
                                    </a:lnTo>
                                    <a:lnTo>
                                      <a:pt x="5609" y="7393"/>
                                    </a:lnTo>
                                    <a:lnTo>
                                      <a:pt x="5584" y="7407"/>
                                    </a:lnTo>
                                    <a:lnTo>
                                      <a:pt x="5556" y="7420"/>
                                    </a:lnTo>
                                    <a:lnTo>
                                      <a:pt x="5526" y="7432"/>
                                    </a:lnTo>
                                    <a:lnTo>
                                      <a:pt x="5492" y="7441"/>
                                    </a:lnTo>
                                    <a:lnTo>
                                      <a:pt x="5455" y="7450"/>
                                    </a:lnTo>
                                    <a:lnTo>
                                      <a:pt x="5416" y="7457"/>
                                    </a:lnTo>
                                    <a:lnTo>
                                      <a:pt x="5374" y="7463"/>
                                    </a:lnTo>
                                    <a:lnTo>
                                      <a:pt x="5331" y="7468"/>
                                    </a:lnTo>
                                    <a:lnTo>
                                      <a:pt x="5285" y="7471"/>
                                    </a:lnTo>
                                    <a:lnTo>
                                      <a:pt x="5238" y="7474"/>
                                    </a:lnTo>
                                    <a:lnTo>
                                      <a:pt x="5190" y="7476"/>
                                    </a:lnTo>
                                    <a:lnTo>
                                      <a:pt x="5140" y="7477"/>
                                    </a:lnTo>
                                    <a:lnTo>
                                      <a:pt x="5088" y="7477"/>
                                    </a:lnTo>
                                    <a:lnTo>
                                      <a:pt x="5036" y="7477"/>
                                    </a:lnTo>
                                    <a:lnTo>
                                      <a:pt x="4983" y="7476"/>
                                    </a:lnTo>
                                    <a:lnTo>
                                      <a:pt x="4874" y="7474"/>
                                    </a:lnTo>
                                    <a:lnTo>
                                      <a:pt x="4765" y="7469"/>
                                    </a:lnTo>
                                    <a:lnTo>
                                      <a:pt x="4657" y="7465"/>
                                    </a:lnTo>
                                    <a:lnTo>
                                      <a:pt x="4549" y="7462"/>
                                    </a:lnTo>
                                    <a:lnTo>
                                      <a:pt x="4446" y="7458"/>
                                    </a:lnTo>
                                    <a:lnTo>
                                      <a:pt x="4347" y="7457"/>
                                    </a:lnTo>
                                    <a:lnTo>
                                      <a:pt x="4352" y="7485"/>
                                    </a:lnTo>
                                    <a:lnTo>
                                      <a:pt x="4357" y="7512"/>
                                    </a:lnTo>
                                    <a:lnTo>
                                      <a:pt x="4361" y="7537"/>
                                    </a:lnTo>
                                    <a:lnTo>
                                      <a:pt x="4364" y="7559"/>
                                    </a:lnTo>
                                    <a:lnTo>
                                      <a:pt x="4366" y="7580"/>
                                    </a:lnTo>
                                    <a:lnTo>
                                      <a:pt x="4369" y="7599"/>
                                    </a:lnTo>
                                    <a:lnTo>
                                      <a:pt x="4373" y="7615"/>
                                    </a:lnTo>
                                    <a:lnTo>
                                      <a:pt x="4378" y="7630"/>
                                    </a:lnTo>
                                    <a:lnTo>
                                      <a:pt x="4382" y="7637"/>
                                    </a:lnTo>
                                    <a:lnTo>
                                      <a:pt x="4385" y="7643"/>
                                    </a:lnTo>
                                    <a:lnTo>
                                      <a:pt x="4389" y="7649"/>
                                    </a:lnTo>
                                    <a:lnTo>
                                      <a:pt x="4393" y="7655"/>
                                    </a:lnTo>
                                    <a:lnTo>
                                      <a:pt x="4399" y="7659"/>
                                    </a:lnTo>
                                    <a:lnTo>
                                      <a:pt x="4405" y="7664"/>
                                    </a:lnTo>
                                    <a:lnTo>
                                      <a:pt x="4412" y="7668"/>
                                    </a:lnTo>
                                    <a:lnTo>
                                      <a:pt x="4419" y="7671"/>
                                    </a:lnTo>
                                    <a:lnTo>
                                      <a:pt x="4427" y="7675"/>
                                    </a:lnTo>
                                    <a:lnTo>
                                      <a:pt x="4438" y="7677"/>
                                    </a:lnTo>
                                    <a:lnTo>
                                      <a:pt x="4447" y="7679"/>
                                    </a:lnTo>
                                    <a:lnTo>
                                      <a:pt x="4459" y="7682"/>
                                    </a:lnTo>
                                    <a:lnTo>
                                      <a:pt x="4486" y="7684"/>
                                    </a:lnTo>
                                    <a:lnTo>
                                      <a:pt x="4516" y="7684"/>
                                    </a:lnTo>
                                    <a:lnTo>
                                      <a:pt x="4567" y="7683"/>
                                    </a:lnTo>
                                    <a:lnTo>
                                      <a:pt x="4611" y="7680"/>
                                    </a:lnTo>
                                    <a:lnTo>
                                      <a:pt x="4652" y="7677"/>
                                    </a:lnTo>
                                    <a:lnTo>
                                      <a:pt x="4689" y="7673"/>
                                    </a:lnTo>
                                    <a:lnTo>
                                      <a:pt x="4726" y="7669"/>
                                    </a:lnTo>
                                    <a:lnTo>
                                      <a:pt x="4763" y="7666"/>
                                    </a:lnTo>
                                    <a:lnTo>
                                      <a:pt x="4801" y="7664"/>
                                    </a:lnTo>
                                    <a:lnTo>
                                      <a:pt x="4843" y="7663"/>
                                    </a:lnTo>
                                    <a:lnTo>
                                      <a:pt x="4856" y="7714"/>
                                    </a:lnTo>
                                    <a:lnTo>
                                      <a:pt x="4868" y="7768"/>
                                    </a:lnTo>
                                    <a:lnTo>
                                      <a:pt x="4881" y="7822"/>
                                    </a:lnTo>
                                    <a:lnTo>
                                      <a:pt x="4894" y="7876"/>
                                    </a:lnTo>
                                    <a:lnTo>
                                      <a:pt x="4908" y="7930"/>
                                    </a:lnTo>
                                    <a:lnTo>
                                      <a:pt x="4921" y="7984"/>
                                    </a:lnTo>
                                    <a:lnTo>
                                      <a:pt x="4934" y="8039"/>
                                    </a:lnTo>
                                    <a:lnTo>
                                      <a:pt x="4946" y="8093"/>
                                    </a:lnTo>
                                    <a:lnTo>
                                      <a:pt x="4957" y="8147"/>
                                    </a:lnTo>
                                    <a:lnTo>
                                      <a:pt x="4968" y="8200"/>
                                    </a:lnTo>
                                    <a:lnTo>
                                      <a:pt x="4977" y="8252"/>
                                    </a:lnTo>
                                    <a:lnTo>
                                      <a:pt x="4985" y="8302"/>
                                    </a:lnTo>
                                    <a:lnTo>
                                      <a:pt x="4992" y="8351"/>
                                    </a:lnTo>
                                    <a:lnTo>
                                      <a:pt x="4997" y="8399"/>
                                    </a:lnTo>
                                    <a:lnTo>
                                      <a:pt x="5001" y="8445"/>
                                    </a:lnTo>
                                    <a:lnTo>
                                      <a:pt x="5002" y="8488"/>
                                    </a:lnTo>
                                    <a:lnTo>
                                      <a:pt x="5001" y="8522"/>
                                    </a:lnTo>
                                    <a:lnTo>
                                      <a:pt x="4997" y="8561"/>
                                    </a:lnTo>
                                    <a:lnTo>
                                      <a:pt x="4990" y="8603"/>
                                    </a:lnTo>
                                    <a:lnTo>
                                      <a:pt x="4982" y="8649"/>
                                    </a:lnTo>
                                    <a:lnTo>
                                      <a:pt x="4971" y="8697"/>
                                    </a:lnTo>
                                    <a:lnTo>
                                      <a:pt x="4960" y="8745"/>
                                    </a:lnTo>
                                    <a:lnTo>
                                      <a:pt x="4944" y="8794"/>
                                    </a:lnTo>
                                    <a:lnTo>
                                      <a:pt x="4928" y="8842"/>
                                    </a:lnTo>
                                    <a:lnTo>
                                      <a:pt x="4919" y="8865"/>
                                    </a:lnTo>
                                    <a:lnTo>
                                      <a:pt x="4909" y="8887"/>
                                    </a:lnTo>
                                    <a:lnTo>
                                      <a:pt x="4899" y="8910"/>
                                    </a:lnTo>
                                    <a:lnTo>
                                      <a:pt x="4888" y="8931"/>
                                    </a:lnTo>
                                    <a:lnTo>
                                      <a:pt x="4878" y="8950"/>
                                    </a:lnTo>
                                    <a:lnTo>
                                      <a:pt x="4866" y="8969"/>
                                    </a:lnTo>
                                    <a:lnTo>
                                      <a:pt x="4854" y="8987"/>
                                    </a:lnTo>
                                    <a:lnTo>
                                      <a:pt x="4841" y="9003"/>
                                    </a:lnTo>
                                    <a:lnTo>
                                      <a:pt x="4829" y="9018"/>
                                    </a:lnTo>
                                    <a:lnTo>
                                      <a:pt x="4816" y="9032"/>
                                    </a:lnTo>
                                    <a:lnTo>
                                      <a:pt x="4803" y="9044"/>
                                    </a:lnTo>
                                    <a:lnTo>
                                      <a:pt x="4789" y="9053"/>
                                    </a:lnTo>
                                    <a:lnTo>
                                      <a:pt x="4775" y="9061"/>
                                    </a:lnTo>
                                    <a:lnTo>
                                      <a:pt x="4760" y="9067"/>
                                    </a:lnTo>
                                    <a:lnTo>
                                      <a:pt x="4744" y="9072"/>
                                    </a:lnTo>
                                    <a:lnTo>
                                      <a:pt x="4729" y="9073"/>
                                    </a:lnTo>
                                    <a:lnTo>
                                      <a:pt x="4727" y="9047"/>
                                    </a:lnTo>
                                    <a:lnTo>
                                      <a:pt x="4723" y="9015"/>
                                    </a:lnTo>
                                    <a:lnTo>
                                      <a:pt x="4716" y="8976"/>
                                    </a:lnTo>
                                    <a:lnTo>
                                      <a:pt x="4708" y="8932"/>
                                    </a:lnTo>
                                    <a:lnTo>
                                      <a:pt x="4698" y="8883"/>
                                    </a:lnTo>
                                    <a:lnTo>
                                      <a:pt x="4686" y="8829"/>
                                    </a:lnTo>
                                    <a:lnTo>
                                      <a:pt x="4672" y="8772"/>
                                    </a:lnTo>
                                    <a:lnTo>
                                      <a:pt x="4657" y="8710"/>
                                    </a:lnTo>
                                    <a:lnTo>
                                      <a:pt x="4622" y="8577"/>
                                    </a:lnTo>
                                    <a:lnTo>
                                      <a:pt x="4582" y="8433"/>
                                    </a:lnTo>
                                    <a:lnTo>
                                      <a:pt x="4538" y="8283"/>
                                    </a:lnTo>
                                    <a:lnTo>
                                      <a:pt x="4494" y="8129"/>
                                    </a:lnTo>
                                    <a:lnTo>
                                      <a:pt x="4447" y="7976"/>
                                    </a:lnTo>
                                    <a:lnTo>
                                      <a:pt x="4402" y="7825"/>
                                    </a:lnTo>
                                    <a:lnTo>
                                      <a:pt x="4356" y="7682"/>
                                    </a:lnTo>
                                    <a:lnTo>
                                      <a:pt x="4314" y="7548"/>
                                    </a:lnTo>
                                    <a:lnTo>
                                      <a:pt x="4274" y="7429"/>
                                    </a:lnTo>
                                    <a:lnTo>
                                      <a:pt x="4239" y="7325"/>
                                    </a:lnTo>
                                    <a:lnTo>
                                      <a:pt x="4210" y="7244"/>
                                    </a:lnTo>
                                    <a:lnTo>
                                      <a:pt x="4187" y="7184"/>
                                    </a:lnTo>
                                    <a:lnTo>
                                      <a:pt x="4168" y="7134"/>
                                    </a:lnTo>
                                    <a:lnTo>
                                      <a:pt x="4149" y="7081"/>
                                    </a:lnTo>
                                    <a:lnTo>
                                      <a:pt x="4129" y="7027"/>
                                    </a:lnTo>
                                    <a:lnTo>
                                      <a:pt x="4110" y="6970"/>
                                    </a:lnTo>
                                    <a:lnTo>
                                      <a:pt x="4091" y="6913"/>
                                    </a:lnTo>
                                    <a:lnTo>
                                      <a:pt x="4073" y="6854"/>
                                    </a:lnTo>
                                    <a:lnTo>
                                      <a:pt x="4054" y="6796"/>
                                    </a:lnTo>
                                    <a:lnTo>
                                      <a:pt x="4035" y="6738"/>
                                    </a:lnTo>
                                    <a:lnTo>
                                      <a:pt x="4018" y="6680"/>
                                    </a:lnTo>
                                    <a:lnTo>
                                      <a:pt x="4000" y="6624"/>
                                    </a:lnTo>
                                    <a:lnTo>
                                      <a:pt x="3983" y="6571"/>
                                    </a:lnTo>
                                    <a:lnTo>
                                      <a:pt x="3965" y="6518"/>
                                    </a:lnTo>
                                    <a:lnTo>
                                      <a:pt x="3948" y="6469"/>
                                    </a:lnTo>
                                    <a:lnTo>
                                      <a:pt x="3931" y="6423"/>
                                    </a:lnTo>
                                    <a:lnTo>
                                      <a:pt x="3914" y="6381"/>
                                    </a:lnTo>
                                    <a:lnTo>
                                      <a:pt x="3897" y="6343"/>
                                    </a:lnTo>
                                    <a:lnTo>
                                      <a:pt x="3888" y="6321"/>
                                    </a:lnTo>
                                    <a:lnTo>
                                      <a:pt x="3873" y="6284"/>
                                    </a:lnTo>
                                    <a:lnTo>
                                      <a:pt x="3853" y="6238"/>
                                    </a:lnTo>
                                    <a:lnTo>
                                      <a:pt x="3831" y="6182"/>
                                    </a:lnTo>
                                    <a:lnTo>
                                      <a:pt x="3805" y="6120"/>
                                    </a:lnTo>
                                    <a:lnTo>
                                      <a:pt x="3778" y="6051"/>
                                    </a:lnTo>
                                    <a:lnTo>
                                      <a:pt x="3749" y="5979"/>
                                    </a:lnTo>
                                    <a:lnTo>
                                      <a:pt x="3721" y="5907"/>
                                    </a:lnTo>
                                    <a:lnTo>
                                      <a:pt x="3693" y="5835"/>
                                    </a:lnTo>
                                    <a:lnTo>
                                      <a:pt x="3666" y="5764"/>
                                    </a:lnTo>
                                    <a:lnTo>
                                      <a:pt x="3640" y="5699"/>
                                    </a:lnTo>
                                    <a:lnTo>
                                      <a:pt x="3618" y="5638"/>
                                    </a:lnTo>
                                    <a:lnTo>
                                      <a:pt x="3599" y="5587"/>
                                    </a:lnTo>
                                    <a:lnTo>
                                      <a:pt x="3585" y="5545"/>
                                    </a:lnTo>
                                    <a:lnTo>
                                      <a:pt x="3576" y="5514"/>
                                    </a:lnTo>
                                    <a:lnTo>
                                      <a:pt x="3572" y="5498"/>
                                    </a:lnTo>
                                    <a:lnTo>
                                      <a:pt x="3573" y="5490"/>
                                    </a:lnTo>
                                    <a:lnTo>
                                      <a:pt x="3577" y="5482"/>
                                    </a:lnTo>
                                    <a:lnTo>
                                      <a:pt x="3581" y="5475"/>
                                    </a:lnTo>
                                    <a:lnTo>
                                      <a:pt x="3587" y="5469"/>
                                    </a:lnTo>
                                    <a:lnTo>
                                      <a:pt x="3601" y="5456"/>
                                    </a:lnTo>
                                    <a:lnTo>
                                      <a:pt x="3619" y="5442"/>
                                    </a:lnTo>
                                    <a:lnTo>
                                      <a:pt x="3627" y="5435"/>
                                    </a:lnTo>
                                    <a:lnTo>
                                      <a:pt x="3635" y="5427"/>
                                    </a:lnTo>
                                    <a:lnTo>
                                      <a:pt x="3643" y="5419"/>
                                    </a:lnTo>
                                    <a:lnTo>
                                      <a:pt x="3650" y="5409"/>
                                    </a:lnTo>
                                    <a:lnTo>
                                      <a:pt x="3656" y="5399"/>
                                    </a:lnTo>
                                    <a:lnTo>
                                      <a:pt x="3661" y="5387"/>
                                    </a:lnTo>
                                    <a:lnTo>
                                      <a:pt x="3663" y="5374"/>
                                    </a:lnTo>
                                    <a:lnTo>
                                      <a:pt x="3664" y="5360"/>
                                    </a:lnTo>
                                    <a:lnTo>
                                      <a:pt x="3664" y="5152"/>
                                    </a:lnTo>
                                    <a:lnTo>
                                      <a:pt x="3663" y="5137"/>
                                    </a:lnTo>
                                    <a:lnTo>
                                      <a:pt x="3661" y="5122"/>
                                    </a:lnTo>
                                    <a:lnTo>
                                      <a:pt x="3656" y="5105"/>
                                    </a:lnTo>
                                    <a:lnTo>
                                      <a:pt x="3650" y="5088"/>
                                    </a:lnTo>
                                    <a:lnTo>
                                      <a:pt x="3645" y="5072"/>
                                    </a:lnTo>
                                    <a:lnTo>
                                      <a:pt x="3636" y="5054"/>
                                    </a:lnTo>
                                    <a:lnTo>
                                      <a:pt x="3627" y="5037"/>
                                    </a:lnTo>
                                    <a:lnTo>
                                      <a:pt x="3618" y="5020"/>
                                    </a:lnTo>
                                    <a:lnTo>
                                      <a:pt x="3597" y="4988"/>
                                    </a:lnTo>
                                    <a:lnTo>
                                      <a:pt x="3576" y="4957"/>
                                    </a:lnTo>
                                    <a:lnTo>
                                      <a:pt x="3556" y="4931"/>
                                    </a:lnTo>
                                    <a:lnTo>
                                      <a:pt x="3537" y="4912"/>
                                    </a:lnTo>
                                    <a:lnTo>
                                      <a:pt x="3503" y="4878"/>
                                    </a:lnTo>
                                    <a:lnTo>
                                      <a:pt x="3478" y="4852"/>
                                    </a:lnTo>
                                    <a:lnTo>
                                      <a:pt x="3470" y="4841"/>
                                    </a:lnTo>
                                    <a:lnTo>
                                      <a:pt x="3463" y="4831"/>
                                    </a:lnTo>
                                    <a:lnTo>
                                      <a:pt x="3456" y="4820"/>
                                    </a:lnTo>
                                    <a:lnTo>
                                      <a:pt x="3452" y="4811"/>
                                    </a:lnTo>
                                    <a:lnTo>
                                      <a:pt x="3443" y="4788"/>
                                    </a:lnTo>
                                    <a:lnTo>
                                      <a:pt x="3435" y="4760"/>
                                    </a:lnTo>
                                    <a:lnTo>
                                      <a:pt x="3423" y="4722"/>
                                    </a:lnTo>
                                    <a:lnTo>
                                      <a:pt x="3408" y="4672"/>
                                    </a:lnTo>
                                    <a:lnTo>
                                      <a:pt x="3389" y="4622"/>
                                    </a:lnTo>
                                    <a:lnTo>
                                      <a:pt x="3366" y="4561"/>
                                    </a:lnTo>
                                    <a:lnTo>
                                      <a:pt x="3337" y="4492"/>
                                    </a:lnTo>
                                    <a:lnTo>
                                      <a:pt x="3304" y="4422"/>
                                    </a:lnTo>
                                    <a:lnTo>
                                      <a:pt x="3271" y="4352"/>
                                    </a:lnTo>
                                    <a:lnTo>
                                      <a:pt x="3239" y="4287"/>
                                    </a:lnTo>
                                    <a:lnTo>
                                      <a:pt x="3222" y="4257"/>
                                    </a:lnTo>
                                    <a:lnTo>
                                      <a:pt x="3207" y="4230"/>
                                    </a:lnTo>
                                    <a:lnTo>
                                      <a:pt x="3193" y="4207"/>
                                    </a:lnTo>
                                    <a:lnTo>
                                      <a:pt x="3180" y="4186"/>
                                    </a:lnTo>
                                    <a:lnTo>
                                      <a:pt x="3191" y="4179"/>
                                    </a:lnTo>
                                    <a:lnTo>
                                      <a:pt x="3201" y="4172"/>
                                    </a:lnTo>
                                    <a:lnTo>
                                      <a:pt x="3210" y="4164"/>
                                    </a:lnTo>
                                    <a:lnTo>
                                      <a:pt x="3220" y="4154"/>
                                    </a:lnTo>
                                    <a:lnTo>
                                      <a:pt x="3228" y="4146"/>
                                    </a:lnTo>
                                    <a:lnTo>
                                      <a:pt x="3235" y="4136"/>
                                    </a:lnTo>
                                    <a:lnTo>
                                      <a:pt x="3242" y="4126"/>
                                    </a:lnTo>
                                    <a:lnTo>
                                      <a:pt x="3248" y="4116"/>
                                    </a:lnTo>
                                    <a:lnTo>
                                      <a:pt x="3254" y="4104"/>
                                    </a:lnTo>
                                    <a:lnTo>
                                      <a:pt x="3258" y="4093"/>
                                    </a:lnTo>
                                    <a:lnTo>
                                      <a:pt x="3263" y="4080"/>
                                    </a:lnTo>
                                    <a:lnTo>
                                      <a:pt x="3267" y="4066"/>
                                    </a:lnTo>
                                    <a:lnTo>
                                      <a:pt x="3269" y="4052"/>
                                    </a:lnTo>
                                    <a:lnTo>
                                      <a:pt x="3271" y="4036"/>
                                    </a:lnTo>
                                    <a:lnTo>
                                      <a:pt x="3272" y="4020"/>
                                    </a:lnTo>
                                    <a:lnTo>
                                      <a:pt x="3272" y="4003"/>
                                    </a:lnTo>
                                    <a:lnTo>
                                      <a:pt x="3271" y="3980"/>
                                    </a:lnTo>
                                    <a:lnTo>
                                      <a:pt x="3268" y="3959"/>
                                    </a:lnTo>
                                    <a:lnTo>
                                      <a:pt x="3262" y="3938"/>
                                    </a:lnTo>
                                    <a:lnTo>
                                      <a:pt x="3255" y="3917"/>
                                    </a:lnTo>
                                    <a:lnTo>
                                      <a:pt x="3246" y="3897"/>
                                    </a:lnTo>
                                    <a:lnTo>
                                      <a:pt x="3236" y="3878"/>
                                    </a:lnTo>
                                    <a:lnTo>
                                      <a:pt x="3225" y="3858"/>
                                    </a:lnTo>
                                    <a:lnTo>
                                      <a:pt x="3212" y="3839"/>
                                    </a:lnTo>
                                    <a:lnTo>
                                      <a:pt x="3186" y="3802"/>
                                    </a:lnTo>
                                    <a:lnTo>
                                      <a:pt x="3159" y="3768"/>
                                    </a:lnTo>
                                    <a:lnTo>
                                      <a:pt x="3133" y="3734"/>
                                    </a:lnTo>
                                    <a:lnTo>
                                      <a:pt x="3111" y="3704"/>
                                    </a:lnTo>
                                    <a:lnTo>
                                      <a:pt x="3153" y="3626"/>
                                    </a:lnTo>
                                    <a:lnTo>
                                      <a:pt x="3193" y="3554"/>
                                    </a:lnTo>
                                    <a:lnTo>
                                      <a:pt x="3230" y="3487"/>
                                    </a:lnTo>
                                    <a:lnTo>
                                      <a:pt x="3265" y="3425"/>
                                    </a:lnTo>
                                    <a:lnTo>
                                      <a:pt x="3298" y="3365"/>
                                    </a:lnTo>
                                    <a:lnTo>
                                      <a:pt x="3330" y="3307"/>
                                    </a:lnTo>
                                    <a:lnTo>
                                      <a:pt x="3359" y="3249"/>
                                    </a:lnTo>
                                    <a:lnTo>
                                      <a:pt x="3386" y="3192"/>
                                    </a:lnTo>
                                    <a:lnTo>
                                      <a:pt x="3399" y="3161"/>
                                    </a:lnTo>
                                    <a:lnTo>
                                      <a:pt x="3412" y="3132"/>
                                    </a:lnTo>
                                    <a:lnTo>
                                      <a:pt x="3423" y="3101"/>
                                    </a:lnTo>
                                    <a:lnTo>
                                      <a:pt x="3435" y="3069"/>
                                    </a:lnTo>
                                    <a:lnTo>
                                      <a:pt x="3447" y="3038"/>
                                    </a:lnTo>
                                    <a:lnTo>
                                      <a:pt x="3457" y="3004"/>
                                    </a:lnTo>
                                    <a:lnTo>
                                      <a:pt x="3468" y="2969"/>
                                    </a:lnTo>
                                    <a:lnTo>
                                      <a:pt x="3477" y="2932"/>
                                    </a:lnTo>
                                    <a:lnTo>
                                      <a:pt x="3487" y="2895"/>
                                    </a:lnTo>
                                    <a:lnTo>
                                      <a:pt x="3496" y="2857"/>
                                    </a:lnTo>
                                    <a:lnTo>
                                      <a:pt x="3504" y="2816"/>
                                    </a:lnTo>
                                    <a:lnTo>
                                      <a:pt x="3512" y="2774"/>
                                    </a:lnTo>
                                    <a:lnTo>
                                      <a:pt x="3519" y="2728"/>
                                    </a:lnTo>
                                    <a:lnTo>
                                      <a:pt x="3528" y="2681"/>
                                    </a:lnTo>
                                    <a:lnTo>
                                      <a:pt x="3535" y="2632"/>
                                    </a:lnTo>
                                    <a:lnTo>
                                      <a:pt x="3540" y="2581"/>
                                    </a:lnTo>
                                    <a:lnTo>
                                      <a:pt x="3547" y="2519"/>
                                    </a:lnTo>
                                    <a:lnTo>
                                      <a:pt x="3552" y="2464"/>
                                    </a:lnTo>
                                    <a:lnTo>
                                      <a:pt x="3554" y="2416"/>
                                    </a:lnTo>
                                    <a:lnTo>
                                      <a:pt x="3554" y="2374"/>
                                    </a:lnTo>
                                    <a:lnTo>
                                      <a:pt x="3552" y="2337"/>
                                    </a:lnTo>
                                    <a:lnTo>
                                      <a:pt x="3549" y="2303"/>
                                    </a:lnTo>
                                    <a:lnTo>
                                      <a:pt x="3543" y="2272"/>
                                    </a:lnTo>
                                    <a:lnTo>
                                      <a:pt x="3535" y="2243"/>
                                    </a:lnTo>
                                    <a:lnTo>
                                      <a:pt x="3526" y="2214"/>
                                    </a:lnTo>
                                    <a:lnTo>
                                      <a:pt x="3516" y="2186"/>
                                    </a:lnTo>
                                    <a:lnTo>
                                      <a:pt x="3504" y="2157"/>
                                    </a:lnTo>
                                    <a:lnTo>
                                      <a:pt x="3491" y="2125"/>
                                    </a:lnTo>
                                    <a:lnTo>
                                      <a:pt x="3477" y="2091"/>
                                    </a:lnTo>
                                    <a:lnTo>
                                      <a:pt x="3462" y="2053"/>
                                    </a:lnTo>
                                    <a:lnTo>
                                      <a:pt x="3446" y="2009"/>
                                    </a:lnTo>
                                    <a:lnTo>
                                      <a:pt x="3429" y="1960"/>
                                    </a:lnTo>
                                    <a:lnTo>
                                      <a:pt x="3419" y="1931"/>
                                    </a:lnTo>
                                    <a:lnTo>
                                      <a:pt x="3405" y="1901"/>
                                    </a:lnTo>
                                    <a:lnTo>
                                      <a:pt x="3388" y="1869"/>
                                    </a:lnTo>
                                    <a:lnTo>
                                      <a:pt x="3371" y="1837"/>
                                    </a:lnTo>
                                    <a:lnTo>
                                      <a:pt x="3350" y="1804"/>
                                    </a:lnTo>
                                    <a:lnTo>
                                      <a:pt x="3327" y="1772"/>
                                    </a:lnTo>
                                    <a:lnTo>
                                      <a:pt x="3304" y="1742"/>
                                    </a:lnTo>
                                    <a:lnTo>
                                      <a:pt x="3281" y="1713"/>
                                    </a:lnTo>
                                    <a:lnTo>
                                      <a:pt x="3255" y="1686"/>
                                    </a:lnTo>
                                    <a:lnTo>
                                      <a:pt x="3230" y="1663"/>
                                    </a:lnTo>
                                    <a:lnTo>
                                      <a:pt x="3218" y="1652"/>
                                    </a:lnTo>
                                    <a:lnTo>
                                      <a:pt x="3205" y="1643"/>
                                    </a:lnTo>
                                    <a:lnTo>
                                      <a:pt x="3192" y="1633"/>
                                    </a:lnTo>
                                    <a:lnTo>
                                      <a:pt x="3179" y="1625"/>
                                    </a:lnTo>
                                    <a:lnTo>
                                      <a:pt x="3167" y="1619"/>
                                    </a:lnTo>
                                    <a:lnTo>
                                      <a:pt x="3154" y="1613"/>
                                    </a:lnTo>
                                    <a:lnTo>
                                      <a:pt x="3143" y="1610"/>
                                    </a:lnTo>
                                    <a:lnTo>
                                      <a:pt x="3131" y="1606"/>
                                    </a:lnTo>
                                    <a:lnTo>
                                      <a:pt x="3120" y="1605"/>
                                    </a:lnTo>
                                    <a:lnTo>
                                      <a:pt x="3109" y="1605"/>
                                    </a:lnTo>
                                    <a:lnTo>
                                      <a:pt x="3098" y="1606"/>
                                    </a:lnTo>
                                    <a:lnTo>
                                      <a:pt x="3089" y="1610"/>
                                    </a:lnTo>
                                    <a:lnTo>
                                      <a:pt x="3085" y="1603"/>
                                    </a:lnTo>
                                    <a:lnTo>
                                      <a:pt x="3082" y="1596"/>
                                    </a:lnTo>
                                    <a:lnTo>
                                      <a:pt x="3077" y="1589"/>
                                    </a:lnTo>
                                    <a:lnTo>
                                      <a:pt x="3070" y="1581"/>
                                    </a:lnTo>
                                    <a:lnTo>
                                      <a:pt x="3054" y="1564"/>
                                    </a:lnTo>
                                    <a:lnTo>
                                      <a:pt x="3034" y="1547"/>
                                    </a:lnTo>
                                    <a:lnTo>
                                      <a:pt x="3010" y="1530"/>
                                    </a:lnTo>
                                    <a:lnTo>
                                      <a:pt x="2985" y="1513"/>
                                    </a:lnTo>
                                    <a:lnTo>
                                      <a:pt x="2957" y="1495"/>
                                    </a:lnTo>
                                    <a:lnTo>
                                      <a:pt x="2927" y="1479"/>
                                    </a:lnTo>
                                    <a:lnTo>
                                      <a:pt x="2897" y="1464"/>
                                    </a:lnTo>
                                    <a:lnTo>
                                      <a:pt x="2867" y="1450"/>
                                    </a:lnTo>
                                    <a:lnTo>
                                      <a:pt x="2837" y="1437"/>
                                    </a:lnTo>
                                    <a:lnTo>
                                      <a:pt x="2808" y="1425"/>
                                    </a:lnTo>
                                    <a:lnTo>
                                      <a:pt x="2782" y="1416"/>
                                    </a:lnTo>
                                    <a:lnTo>
                                      <a:pt x="2758" y="1409"/>
                                    </a:lnTo>
                                    <a:lnTo>
                                      <a:pt x="2737" y="1404"/>
                                    </a:lnTo>
                                    <a:lnTo>
                                      <a:pt x="2720" y="1403"/>
                                    </a:lnTo>
                                    <a:lnTo>
                                      <a:pt x="2685" y="1404"/>
                                    </a:lnTo>
                                    <a:lnTo>
                                      <a:pt x="2651" y="1407"/>
                                    </a:lnTo>
                                    <a:lnTo>
                                      <a:pt x="2616" y="1410"/>
                                    </a:lnTo>
                                    <a:lnTo>
                                      <a:pt x="2582" y="1416"/>
                                    </a:lnTo>
                                    <a:lnTo>
                                      <a:pt x="2548" y="1423"/>
                                    </a:lnTo>
                                    <a:lnTo>
                                      <a:pt x="2514" y="1431"/>
                                    </a:lnTo>
                                    <a:lnTo>
                                      <a:pt x="2482" y="1442"/>
                                    </a:lnTo>
                                    <a:lnTo>
                                      <a:pt x="2450" y="1452"/>
                                    </a:lnTo>
                                    <a:lnTo>
                                      <a:pt x="2420" y="1465"/>
                                    </a:lnTo>
                                    <a:lnTo>
                                      <a:pt x="2390" y="1479"/>
                                    </a:lnTo>
                                    <a:lnTo>
                                      <a:pt x="2363" y="1494"/>
                                    </a:lnTo>
                                    <a:lnTo>
                                      <a:pt x="2338" y="1511"/>
                                    </a:lnTo>
                                    <a:lnTo>
                                      <a:pt x="2326" y="1519"/>
                                    </a:lnTo>
                                    <a:lnTo>
                                      <a:pt x="2314" y="1528"/>
                                    </a:lnTo>
                                    <a:lnTo>
                                      <a:pt x="2304" y="1537"/>
                                    </a:lnTo>
                                    <a:lnTo>
                                      <a:pt x="2293" y="1547"/>
                                    </a:lnTo>
                                    <a:lnTo>
                                      <a:pt x="2284" y="1556"/>
                                    </a:lnTo>
                                    <a:lnTo>
                                      <a:pt x="2274" y="1567"/>
                                    </a:lnTo>
                                    <a:lnTo>
                                      <a:pt x="2266" y="1577"/>
                                    </a:lnTo>
                                    <a:lnTo>
                                      <a:pt x="2259" y="1588"/>
                                    </a:lnTo>
                                    <a:lnTo>
                                      <a:pt x="2266" y="1934"/>
                                    </a:lnTo>
                                    <a:lnTo>
                                      <a:pt x="2535" y="1955"/>
                                    </a:lnTo>
                                    <a:lnTo>
                                      <a:pt x="2727" y="1803"/>
                                    </a:lnTo>
                                    <a:lnTo>
                                      <a:pt x="2713" y="1752"/>
                                    </a:lnTo>
                                    <a:lnTo>
                                      <a:pt x="2699" y="1712"/>
                                    </a:lnTo>
                                    <a:lnTo>
                                      <a:pt x="2692" y="1694"/>
                                    </a:lnTo>
                                    <a:lnTo>
                                      <a:pt x="2685" y="1679"/>
                                    </a:lnTo>
                                    <a:lnTo>
                                      <a:pt x="2677" y="1665"/>
                                    </a:lnTo>
                                    <a:lnTo>
                                      <a:pt x="2668" y="1652"/>
                                    </a:lnTo>
                                    <a:lnTo>
                                      <a:pt x="2657" y="1641"/>
                                    </a:lnTo>
                                    <a:lnTo>
                                      <a:pt x="2645" y="1632"/>
                                    </a:lnTo>
                                    <a:lnTo>
                                      <a:pt x="2633" y="1623"/>
                                    </a:lnTo>
                                    <a:lnTo>
                                      <a:pt x="2617" y="1616"/>
                                    </a:lnTo>
                                    <a:lnTo>
                                      <a:pt x="2601" y="1608"/>
                                    </a:lnTo>
                                    <a:lnTo>
                                      <a:pt x="2581" y="1601"/>
                                    </a:lnTo>
                                    <a:lnTo>
                                      <a:pt x="2560" y="1594"/>
                                    </a:lnTo>
                                    <a:lnTo>
                                      <a:pt x="2535" y="1588"/>
                                    </a:lnTo>
                                    <a:lnTo>
                                      <a:pt x="2513" y="1657"/>
                                    </a:lnTo>
                                    <a:lnTo>
                                      <a:pt x="2620" y="1738"/>
                                    </a:lnTo>
                                    <a:lnTo>
                                      <a:pt x="2608" y="1757"/>
                                    </a:lnTo>
                                    <a:lnTo>
                                      <a:pt x="2596" y="1776"/>
                                    </a:lnTo>
                                    <a:lnTo>
                                      <a:pt x="2590" y="1784"/>
                                    </a:lnTo>
                                    <a:lnTo>
                                      <a:pt x="2585" y="1792"/>
                                    </a:lnTo>
                                    <a:lnTo>
                                      <a:pt x="2578" y="1800"/>
                                    </a:lnTo>
                                    <a:lnTo>
                                      <a:pt x="2570" y="1809"/>
                                    </a:lnTo>
                                    <a:lnTo>
                                      <a:pt x="2562" y="1816"/>
                                    </a:lnTo>
                                    <a:lnTo>
                                      <a:pt x="2553" y="1821"/>
                                    </a:lnTo>
                                    <a:lnTo>
                                      <a:pt x="2542" y="1827"/>
                                    </a:lnTo>
                                    <a:lnTo>
                                      <a:pt x="2531" y="1832"/>
                                    </a:lnTo>
                                    <a:lnTo>
                                      <a:pt x="2518" y="1835"/>
                                    </a:lnTo>
                                    <a:lnTo>
                                      <a:pt x="2503" y="1838"/>
                                    </a:lnTo>
                                    <a:lnTo>
                                      <a:pt x="2485" y="1840"/>
                                    </a:lnTo>
                                    <a:lnTo>
                                      <a:pt x="2466" y="1840"/>
                                    </a:lnTo>
                                    <a:lnTo>
                                      <a:pt x="2351" y="1840"/>
                                    </a:lnTo>
                                    <a:lnTo>
                                      <a:pt x="2346" y="1817"/>
                                    </a:lnTo>
                                    <a:lnTo>
                                      <a:pt x="2341" y="1792"/>
                                    </a:lnTo>
                                    <a:lnTo>
                                      <a:pt x="2338" y="1766"/>
                                    </a:lnTo>
                                    <a:lnTo>
                                      <a:pt x="2336" y="1742"/>
                                    </a:lnTo>
                                    <a:lnTo>
                                      <a:pt x="2336" y="1716"/>
                                    </a:lnTo>
                                    <a:lnTo>
                                      <a:pt x="2338" y="1692"/>
                                    </a:lnTo>
                                    <a:lnTo>
                                      <a:pt x="2340" y="1679"/>
                                    </a:lnTo>
                                    <a:lnTo>
                                      <a:pt x="2342" y="1667"/>
                                    </a:lnTo>
                                    <a:lnTo>
                                      <a:pt x="2345" y="1655"/>
                                    </a:lnTo>
                                    <a:lnTo>
                                      <a:pt x="2349" y="1645"/>
                                    </a:lnTo>
                                    <a:lnTo>
                                      <a:pt x="2353" y="1633"/>
                                    </a:lnTo>
                                    <a:lnTo>
                                      <a:pt x="2359" y="1623"/>
                                    </a:lnTo>
                                    <a:lnTo>
                                      <a:pt x="2365" y="1613"/>
                                    </a:lnTo>
                                    <a:lnTo>
                                      <a:pt x="2372" y="1603"/>
                                    </a:lnTo>
                                    <a:lnTo>
                                      <a:pt x="2380" y="1595"/>
                                    </a:lnTo>
                                    <a:lnTo>
                                      <a:pt x="2388" y="1585"/>
                                    </a:lnTo>
                                    <a:lnTo>
                                      <a:pt x="2397" y="1578"/>
                                    </a:lnTo>
                                    <a:lnTo>
                                      <a:pt x="2409" y="1570"/>
                                    </a:lnTo>
                                    <a:lnTo>
                                      <a:pt x="2421" y="1564"/>
                                    </a:lnTo>
                                    <a:lnTo>
                                      <a:pt x="2434" y="1559"/>
                                    </a:lnTo>
                                    <a:lnTo>
                                      <a:pt x="2448" y="1553"/>
                                    </a:lnTo>
                                    <a:lnTo>
                                      <a:pt x="2463" y="1549"/>
                                    </a:lnTo>
                                    <a:lnTo>
                                      <a:pt x="2478" y="1546"/>
                                    </a:lnTo>
                                    <a:lnTo>
                                      <a:pt x="2497" y="1543"/>
                                    </a:lnTo>
                                    <a:lnTo>
                                      <a:pt x="2516" y="1542"/>
                                    </a:lnTo>
                                    <a:lnTo>
                                      <a:pt x="2535" y="1541"/>
                                    </a:lnTo>
                                    <a:lnTo>
                                      <a:pt x="2562" y="1542"/>
                                    </a:lnTo>
                                    <a:lnTo>
                                      <a:pt x="2590" y="1545"/>
                                    </a:lnTo>
                                    <a:lnTo>
                                      <a:pt x="2617" y="1548"/>
                                    </a:lnTo>
                                    <a:lnTo>
                                      <a:pt x="2645" y="1553"/>
                                    </a:lnTo>
                                    <a:lnTo>
                                      <a:pt x="2673" y="1560"/>
                                    </a:lnTo>
                                    <a:lnTo>
                                      <a:pt x="2699" y="1568"/>
                                    </a:lnTo>
                                    <a:lnTo>
                                      <a:pt x="2725" y="1578"/>
                                    </a:lnTo>
                                    <a:lnTo>
                                      <a:pt x="2750" y="1590"/>
                                    </a:lnTo>
                                    <a:lnTo>
                                      <a:pt x="2761" y="1597"/>
                                    </a:lnTo>
                                    <a:lnTo>
                                      <a:pt x="2773" y="1604"/>
                                    </a:lnTo>
                                    <a:lnTo>
                                      <a:pt x="2783" y="1611"/>
                                    </a:lnTo>
                                    <a:lnTo>
                                      <a:pt x="2793" y="1619"/>
                                    </a:lnTo>
                                    <a:lnTo>
                                      <a:pt x="2803" y="1627"/>
                                    </a:lnTo>
                                    <a:lnTo>
                                      <a:pt x="2812" y="1636"/>
                                    </a:lnTo>
                                    <a:lnTo>
                                      <a:pt x="2820" y="1645"/>
                                    </a:lnTo>
                                    <a:lnTo>
                                      <a:pt x="2828" y="1654"/>
                                    </a:lnTo>
                                    <a:lnTo>
                                      <a:pt x="2834" y="1665"/>
                                    </a:lnTo>
                                    <a:lnTo>
                                      <a:pt x="2841" y="1675"/>
                                    </a:lnTo>
                                    <a:lnTo>
                                      <a:pt x="2845" y="1686"/>
                                    </a:lnTo>
                                    <a:lnTo>
                                      <a:pt x="2850" y="1698"/>
                                    </a:lnTo>
                                    <a:lnTo>
                                      <a:pt x="2854" y="1709"/>
                                    </a:lnTo>
                                    <a:lnTo>
                                      <a:pt x="2856" y="1722"/>
                                    </a:lnTo>
                                    <a:lnTo>
                                      <a:pt x="2857" y="1735"/>
                                    </a:lnTo>
                                    <a:lnTo>
                                      <a:pt x="2858" y="1748"/>
                                    </a:lnTo>
                                    <a:lnTo>
                                      <a:pt x="2857" y="1772"/>
                                    </a:lnTo>
                                    <a:lnTo>
                                      <a:pt x="2856" y="1796"/>
                                    </a:lnTo>
                                    <a:lnTo>
                                      <a:pt x="2854" y="1818"/>
                                    </a:lnTo>
                                    <a:lnTo>
                                      <a:pt x="2850" y="1840"/>
                                    </a:lnTo>
                                    <a:lnTo>
                                      <a:pt x="2845" y="1860"/>
                                    </a:lnTo>
                                    <a:lnTo>
                                      <a:pt x="2840" y="1880"/>
                                    </a:lnTo>
                                    <a:lnTo>
                                      <a:pt x="2834" y="1898"/>
                                    </a:lnTo>
                                    <a:lnTo>
                                      <a:pt x="2827" y="1916"/>
                                    </a:lnTo>
                                    <a:lnTo>
                                      <a:pt x="2820" y="1932"/>
                                    </a:lnTo>
                                    <a:lnTo>
                                      <a:pt x="2812" y="1949"/>
                                    </a:lnTo>
                                    <a:lnTo>
                                      <a:pt x="2802" y="1964"/>
                                    </a:lnTo>
                                    <a:lnTo>
                                      <a:pt x="2793" y="1979"/>
                                    </a:lnTo>
                                    <a:lnTo>
                                      <a:pt x="2782" y="1993"/>
                                    </a:lnTo>
                                    <a:lnTo>
                                      <a:pt x="2772" y="2007"/>
                                    </a:lnTo>
                                    <a:lnTo>
                                      <a:pt x="2760" y="2020"/>
                                    </a:lnTo>
                                    <a:lnTo>
                                      <a:pt x="2748" y="2033"/>
                                    </a:lnTo>
                                    <a:lnTo>
                                      <a:pt x="2724" y="2056"/>
                                    </a:lnTo>
                                    <a:lnTo>
                                      <a:pt x="2698" y="2080"/>
                                    </a:lnTo>
                                    <a:lnTo>
                                      <a:pt x="2671" y="2101"/>
                                    </a:lnTo>
                                    <a:lnTo>
                                      <a:pt x="2643" y="2122"/>
                                    </a:lnTo>
                                    <a:lnTo>
                                      <a:pt x="2588" y="2164"/>
                                    </a:lnTo>
                                    <a:lnTo>
                                      <a:pt x="2533" y="2207"/>
                                    </a:lnTo>
                                    <a:lnTo>
                                      <a:pt x="2511" y="2226"/>
                                    </a:lnTo>
                                    <a:lnTo>
                                      <a:pt x="2484" y="2247"/>
                                    </a:lnTo>
                                    <a:lnTo>
                                      <a:pt x="2455" y="2269"/>
                                    </a:lnTo>
                                    <a:lnTo>
                                      <a:pt x="2423" y="2292"/>
                                    </a:lnTo>
                                    <a:lnTo>
                                      <a:pt x="2393" y="2314"/>
                                    </a:lnTo>
                                    <a:lnTo>
                                      <a:pt x="2362" y="2335"/>
                                    </a:lnTo>
                                    <a:lnTo>
                                      <a:pt x="2333" y="2355"/>
                                    </a:lnTo>
                                    <a:lnTo>
                                      <a:pt x="2308" y="2373"/>
                                    </a:lnTo>
                                    <a:lnTo>
                                      <a:pt x="2290" y="2385"/>
                                    </a:lnTo>
                                    <a:lnTo>
                                      <a:pt x="2273" y="2399"/>
                                    </a:lnTo>
                                    <a:lnTo>
                                      <a:pt x="2258" y="2413"/>
                                    </a:lnTo>
                                    <a:lnTo>
                                      <a:pt x="2244" y="2427"/>
                                    </a:lnTo>
                                    <a:lnTo>
                                      <a:pt x="2232" y="2442"/>
                                    </a:lnTo>
                                    <a:lnTo>
                                      <a:pt x="2221" y="2456"/>
                                    </a:lnTo>
                                    <a:lnTo>
                                      <a:pt x="2211" y="2470"/>
                                    </a:lnTo>
                                    <a:lnTo>
                                      <a:pt x="2202" y="2484"/>
                                    </a:lnTo>
                                    <a:lnTo>
                                      <a:pt x="2188" y="2510"/>
                                    </a:lnTo>
                                    <a:lnTo>
                                      <a:pt x="2177" y="2531"/>
                                    </a:lnTo>
                                    <a:lnTo>
                                      <a:pt x="2170" y="2546"/>
                                    </a:lnTo>
                                    <a:lnTo>
                                      <a:pt x="2167" y="2553"/>
                                    </a:lnTo>
                                    <a:lnTo>
                                      <a:pt x="2147" y="2580"/>
                                    </a:lnTo>
                                    <a:lnTo>
                                      <a:pt x="2142" y="2578"/>
                                    </a:lnTo>
                                    <a:lnTo>
                                      <a:pt x="2136" y="2578"/>
                                    </a:lnTo>
                                    <a:lnTo>
                                      <a:pt x="2132" y="2580"/>
                                    </a:lnTo>
                                    <a:lnTo>
                                      <a:pt x="2126" y="2582"/>
                                    </a:lnTo>
                                    <a:lnTo>
                                      <a:pt x="2119" y="2585"/>
                                    </a:lnTo>
                                    <a:lnTo>
                                      <a:pt x="2113" y="2590"/>
                                    </a:lnTo>
                                    <a:lnTo>
                                      <a:pt x="2106" y="2596"/>
                                    </a:lnTo>
                                    <a:lnTo>
                                      <a:pt x="2100" y="2603"/>
                                    </a:lnTo>
                                    <a:lnTo>
                                      <a:pt x="2086" y="2618"/>
                                    </a:lnTo>
                                    <a:lnTo>
                                      <a:pt x="2072" y="2637"/>
                                    </a:lnTo>
                                    <a:lnTo>
                                      <a:pt x="2058" y="2657"/>
                                    </a:lnTo>
                                    <a:lnTo>
                                      <a:pt x="2045" y="2679"/>
                                    </a:lnTo>
                                    <a:lnTo>
                                      <a:pt x="2032" y="2702"/>
                                    </a:lnTo>
                                    <a:lnTo>
                                      <a:pt x="2021" y="2724"/>
                                    </a:lnTo>
                                    <a:lnTo>
                                      <a:pt x="2010" y="2748"/>
                                    </a:lnTo>
                                    <a:lnTo>
                                      <a:pt x="2001" y="2769"/>
                                    </a:lnTo>
                                    <a:lnTo>
                                      <a:pt x="1993" y="2789"/>
                                    </a:lnTo>
                                    <a:lnTo>
                                      <a:pt x="1987" y="2805"/>
                                    </a:lnTo>
                                    <a:lnTo>
                                      <a:pt x="1983" y="2819"/>
                                    </a:lnTo>
                                    <a:lnTo>
                                      <a:pt x="1982" y="2830"/>
                                    </a:lnTo>
                                    <a:lnTo>
                                      <a:pt x="1982" y="2991"/>
                                    </a:lnTo>
                                    <a:lnTo>
                                      <a:pt x="1983" y="3022"/>
                                    </a:lnTo>
                                    <a:lnTo>
                                      <a:pt x="1984" y="3054"/>
                                    </a:lnTo>
                                    <a:lnTo>
                                      <a:pt x="1987" y="3084"/>
                                    </a:lnTo>
                                    <a:lnTo>
                                      <a:pt x="1990" y="3114"/>
                                    </a:lnTo>
                                    <a:lnTo>
                                      <a:pt x="1995" y="3143"/>
                                    </a:lnTo>
                                    <a:lnTo>
                                      <a:pt x="2001" y="3172"/>
                                    </a:lnTo>
                                    <a:lnTo>
                                      <a:pt x="2007" y="3199"/>
                                    </a:lnTo>
                                    <a:lnTo>
                                      <a:pt x="2015" y="3227"/>
                                    </a:lnTo>
                                    <a:lnTo>
                                      <a:pt x="2023" y="3253"/>
                                    </a:lnTo>
                                    <a:lnTo>
                                      <a:pt x="2032" y="3278"/>
                                    </a:lnTo>
                                    <a:lnTo>
                                      <a:pt x="2042" y="3304"/>
                                    </a:lnTo>
                                    <a:lnTo>
                                      <a:pt x="2052" y="3327"/>
                                    </a:lnTo>
                                    <a:lnTo>
                                      <a:pt x="2064" y="3352"/>
                                    </a:lnTo>
                                    <a:lnTo>
                                      <a:pt x="2077" y="3375"/>
                                    </a:lnTo>
                                    <a:lnTo>
                                      <a:pt x="2090" y="3397"/>
                                    </a:lnTo>
                                    <a:lnTo>
                                      <a:pt x="2102" y="3418"/>
                                    </a:lnTo>
                                    <a:lnTo>
                                      <a:pt x="2118" y="3439"/>
                                    </a:lnTo>
                                    <a:lnTo>
                                      <a:pt x="2133" y="3461"/>
                                    </a:lnTo>
                                    <a:lnTo>
                                      <a:pt x="2148" y="3480"/>
                                    </a:lnTo>
                                    <a:lnTo>
                                      <a:pt x="2165" y="3499"/>
                                    </a:lnTo>
                                    <a:lnTo>
                                      <a:pt x="2181" y="3518"/>
                                    </a:lnTo>
                                    <a:lnTo>
                                      <a:pt x="2198" y="3535"/>
                                    </a:lnTo>
                                    <a:lnTo>
                                      <a:pt x="2216" y="3553"/>
                                    </a:lnTo>
                                    <a:lnTo>
                                      <a:pt x="2235" y="3569"/>
                                    </a:lnTo>
                                    <a:lnTo>
                                      <a:pt x="2253" y="3586"/>
                                    </a:lnTo>
                                    <a:lnTo>
                                      <a:pt x="2273" y="3601"/>
                                    </a:lnTo>
                                    <a:lnTo>
                                      <a:pt x="2293" y="3616"/>
                                    </a:lnTo>
                                    <a:lnTo>
                                      <a:pt x="2313" y="3630"/>
                                    </a:lnTo>
                                    <a:lnTo>
                                      <a:pt x="2333" y="3644"/>
                                    </a:lnTo>
                                    <a:lnTo>
                                      <a:pt x="2354" y="3657"/>
                                    </a:lnTo>
                                    <a:lnTo>
                                      <a:pt x="2375" y="3668"/>
                                    </a:lnTo>
                                    <a:lnTo>
                                      <a:pt x="2397" y="3680"/>
                                    </a:lnTo>
                                    <a:lnTo>
                                      <a:pt x="2393" y="3701"/>
                                    </a:lnTo>
                                    <a:lnTo>
                                      <a:pt x="2389" y="3720"/>
                                    </a:lnTo>
                                    <a:lnTo>
                                      <a:pt x="2387" y="3739"/>
                                    </a:lnTo>
                                    <a:lnTo>
                                      <a:pt x="2386" y="3755"/>
                                    </a:lnTo>
                                    <a:lnTo>
                                      <a:pt x="2384" y="3772"/>
                                    </a:lnTo>
                                    <a:lnTo>
                                      <a:pt x="2384" y="3788"/>
                                    </a:lnTo>
                                    <a:lnTo>
                                      <a:pt x="2386" y="3803"/>
                                    </a:lnTo>
                                    <a:lnTo>
                                      <a:pt x="2388" y="3817"/>
                                    </a:lnTo>
                                    <a:lnTo>
                                      <a:pt x="2390" y="3830"/>
                                    </a:lnTo>
                                    <a:lnTo>
                                      <a:pt x="2394" y="3843"/>
                                    </a:lnTo>
                                    <a:lnTo>
                                      <a:pt x="2397" y="3855"/>
                                    </a:lnTo>
                                    <a:lnTo>
                                      <a:pt x="2402" y="3867"/>
                                    </a:lnTo>
                                    <a:lnTo>
                                      <a:pt x="2407" y="3878"/>
                                    </a:lnTo>
                                    <a:lnTo>
                                      <a:pt x="2413" y="3889"/>
                                    </a:lnTo>
                                    <a:lnTo>
                                      <a:pt x="2418" y="3900"/>
                                    </a:lnTo>
                                    <a:lnTo>
                                      <a:pt x="2425" y="3909"/>
                                    </a:lnTo>
                                    <a:lnTo>
                                      <a:pt x="2439" y="3929"/>
                                    </a:lnTo>
                                    <a:lnTo>
                                      <a:pt x="2455" y="3948"/>
                                    </a:lnTo>
                                    <a:lnTo>
                                      <a:pt x="2471" y="3966"/>
                                    </a:lnTo>
                                    <a:lnTo>
                                      <a:pt x="2489" y="3985"/>
                                    </a:lnTo>
                                    <a:lnTo>
                                      <a:pt x="2506" y="4005"/>
                                    </a:lnTo>
                                    <a:lnTo>
                                      <a:pt x="2524" y="4026"/>
                                    </a:lnTo>
                                    <a:lnTo>
                                      <a:pt x="2541" y="4048"/>
                                    </a:lnTo>
                                    <a:lnTo>
                                      <a:pt x="2559" y="4072"/>
                                    </a:lnTo>
                                    <a:lnTo>
                                      <a:pt x="2618" y="4648"/>
                                    </a:lnTo>
                                    <a:lnTo>
                                      <a:pt x="2606" y="4653"/>
                                    </a:lnTo>
                                    <a:lnTo>
                                      <a:pt x="2593" y="4662"/>
                                    </a:lnTo>
                                    <a:lnTo>
                                      <a:pt x="2580" y="4670"/>
                                    </a:lnTo>
                                    <a:lnTo>
                                      <a:pt x="2568" y="4680"/>
                                    </a:lnTo>
                                    <a:lnTo>
                                      <a:pt x="2556" y="4692"/>
                                    </a:lnTo>
                                    <a:lnTo>
                                      <a:pt x="2546" y="4704"/>
                                    </a:lnTo>
                                    <a:lnTo>
                                      <a:pt x="2537" y="4718"/>
                                    </a:lnTo>
                                    <a:lnTo>
                                      <a:pt x="2527" y="4733"/>
                                    </a:lnTo>
                                    <a:lnTo>
                                      <a:pt x="2519" y="4748"/>
                                    </a:lnTo>
                                    <a:lnTo>
                                      <a:pt x="2511" y="4764"/>
                                    </a:lnTo>
                                    <a:lnTo>
                                      <a:pt x="2505" y="4782"/>
                                    </a:lnTo>
                                    <a:lnTo>
                                      <a:pt x="2499" y="4799"/>
                                    </a:lnTo>
                                    <a:lnTo>
                                      <a:pt x="2494" y="4818"/>
                                    </a:lnTo>
                                    <a:lnTo>
                                      <a:pt x="2492" y="4837"/>
                                    </a:lnTo>
                                    <a:lnTo>
                                      <a:pt x="2490" y="4857"/>
                                    </a:lnTo>
                                    <a:lnTo>
                                      <a:pt x="2490" y="4877"/>
                                    </a:lnTo>
                                    <a:lnTo>
                                      <a:pt x="2490" y="4896"/>
                                    </a:lnTo>
                                    <a:lnTo>
                                      <a:pt x="2491" y="4916"/>
                                    </a:lnTo>
                                    <a:lnTo>
                                      <a:pt x="2493" y="4935"/>
                                    </a:lnTo>
                                    <a:lnTo>
                                      <a:pt x="2496" y="4954"/>
                                    </a:lnTo>
                                    <a:lnTo>
                                      <a:pt x="2500" y="4971"/>
                                    </a:lnTo>
                                    <a:lnTo>
                                      <a:pt x="2505" y="4990"/>
                                    </a:lnTo>
                                    <a:lnTo>
                                      <a:pt x="2510" y="5006"/>
                                    </a:lnTo>
                                    <a:lnTo>
                                      <a:pt x="2516" y="5024"/>
                                    </a:lnTo>
                                    <a:lnTo>
                                      <a:pt x="2523" y="5040"/>
                                    </a:lnTo>
                                    <a:lnTo>
                                      <a:pt x="2530" y="5056"/>
                                    </a:lnTo>
                                    <a:lnTo>
                                      <a:pt x="2538" y="5073"/>
                                    </a:lnTo>
                                    <a:lnTo>
                                      <a:pt x="2546" y="5088"/>
                                    </a:lnTo>
                                    <a:lnTo>
                                      <a:pt x="2555" y="5103"/>
                                    </a:lnTo>
                                    <a:lnTo>
                                      <a:pt x="2565" y="5118"/>
                                    </a:lnTo>
                                    <a:lnTo>
                                      <a:pt x="2575" y="5132"/>
                                    </a:lnTo>
                                    <a:lnTo>
                                      <a:pt x="2586" y="5146"/>
                                    </a:lnTo>
                                    <a:lnTo>
                                      <a:pt x="2608" y="5173"/>
                                    </a:lnTo>
                                    <a:lnTo>
                                      <a:pt x="2631" y="5198"/>
                                    </a:lnTo>
                                    <a:lnTo>
                                      <a:pt x="2656" y="5221"/>
                                    </a:lnTo>
                                    <a:lnTo>
                                      <a:pt x="2682" y="5243"/>
                                    </a:lnTo>
                                    <a:lnTo>
                                      <a:pt x="2707" y="5263"/>
                                    </a:lnTo>
                                    <a:lnTo>
                                      <a:pt x="2734" y="5282"/>
                                    </a:lnTo>
                                    <a:lnTo>
                                      <a:pt x="2762" y="5298"/>
                                    </a:lnTo>
                                    <a:lnTo>
                                      <a:pt x="2789" y="5313"/>
                                    </a:lnTo>
                                    <a:lnTo>
                                      <a:pt x="2789" y="5333"/>
                                    </a:lnTo>
                                    <a:lnTo>
                                      <a:pt x="2792" y="5356"/>
                                    </a:lnTo>
                                    <a:lnTo>
                                      <a:pt x="2795" y="5382"/>
                                    </a:lnTo>
                                    <a:lnTo>
                                      <a:pt x="2799" y="5413"/>
                                    </a:lnTo>
                                    <a:lnTo>
                                      <a:pt x="2809" y="5479"/>
                                    </a:lnTo>
                                    <a:lnTo>
                                      <a:pt x="2821" y="5552"/>
                                    </a:lnTo>
                                    <a:lnTo>
                                      <a:pt x="2834" y="5625"/>
                                    </a:lnTo>
                                    <a:lnTo>
                                      <a:pt x="2847" y="5695"/>
                                    </a:lnTo>
                                    <a:lnTo>
                                      <a:pt x="2857" y="5759"/>
                                    </a:lnTo>
                                    <a:lnTo>
                                      <a:pt x="2868" y="5810"/>
                                    </a:lnTo>
                                    <a:lnTo>
                                      <a:pt x="2878" y="5878"/>
                                    </a:lnTo>
                                    <a:lnTo>
                                      <a:pt x="2888" y="5941"/>
                                    </a:lnTo>
                                    <a:lnTo>
                                      <a:pt x="2895" y="6003"/>
                                    </a:lnTo>
                                    <a:lnTo>
                                      <a:pt x="2900" y="6062"/>
                                    </a:lnTo>
                                    <a:lnTo>
                                      <a:pt x="2907" y="6123"/>
                                    </a:lnTo>
                                    <a:lnTo>
                                      <a:pt x="2913" y="6185"/>
                                    </a:lnTo>
                                    <a:lnTo>
                                      <a:pt x="2921" y="6250"/>
                                    </a:lnTo>
                                    <a:lnTo>
                                      <a:pt x="2932" y="6321"/>
                                    </a:lnTo>
                                    <a:lnTo>
                                      <a:pt x="2938" y="6365"/>
                                    </a:lnTo>
                                    <a:lnTo>
                                      <a:pt x="2944" y="6415"/>
                                    </a:lnTo>
                                    <a:lnTo>
                                      <a:pt x="2948" y="6471"/>
                                    </a:lnTo>
                                    <a:lnTo>
                                      <a:pt x="2952" y="6533"/>
                                    </a:lnTo>
                                    <a:lnTo>
                                      <a:pt x="2957" y="6600"/>
                                    </a:lnTo>
                                    <a:lnTo>
                                      <a:pt x="2960" y="6670"/>
                                    </a:lnTo>
                                    <a:lnTo>
                                      <a:pt x="2962" y="6742"/>
                                    </a:lnTo>
                                    <a:lnTo>
                                      <a:pt x="2965" y="6817"/>
                                    </a:lnTo>
                                    <a:lnTo>
                                      <a:pt x="2967" y="6893"/>
                                    </a:lnTo>
                                    <a:lnTo>
                                      <a:pt x="2969" y="6969"/>
                                    </a:lnTo>
                                    <a:lnTo>
                                      <a:pt x="2971" y="7045"/>
                                    </a:lnTo>
                                    <a:lnTo>
                                      <a:pt x="2972" y="7118"/>
                                    </a:lnTo>
                                    <a:lnTo>
                                      <a:pt x="2972" y="7191"/>
                                    </a:lnTo>
                                    <a:lnTo>
                                      <a:pt x="2973" y="7259"/>
                                    </a:lnTo>
                                    <a:lnTo>
                                      <a:pt x="2973" y="7324"/>
                                    </a:lnTo>
                                    <a:lnTo>
                                      <a:pt x="2973" y="7384"/>
                                    </a:lnTo>
                                    <a:lnTo>
                                      <a:pt x="2463" y="6769"/>
                                    </a:lnTo>
                                    <a:lnTo>
                                      <a:pt x="2443" y="6786"/>
                                    </a:lnTo>
                                    <a:lnTo>
                                      <a:pt x="2458" y="6811"/>
                                    </a:lnTo>
                                    <a:lnTo>
                                      <a:pt x="2477" y="6843"/>
                                    </a:lnTo>
                                    <a:lnTo>
                                      <a:pt x="2500" y="6877"/>
                                    </a:lnTo>
                                    <a:lnTo>
                                      <a:pt x="2527" y="6915"/>
                                    </a:lnTo>
                                    <a:lnTo>
                                      <a:pt x="2556" y="6956"/>
                                    </a:lnTo>
                                    <a:lnTo>
                                      <a:pt x="2588" y="6999"/>
                                    </a:lnTo>
                                    <a:lnTo>
                                      <a:pt x="2621" y="7043"/>
                                    </a:lnTo>
                                    <a:lnTo>
                                      <a:pt x="2656" y="7087"/>
                                    </a:lnTo>
                                    <a:lnTo>
                                      <a:pt x="2690" y="7131"/>
                                    </a:lnTo>
                                    <a:lnTo>
                                      <a:pt x="2725" y="7173"/>
                                    </a:lnTo>
                                    <a:lnTo>
                                      <a:pt x="2759" y="7214"/>
                                    </a:lnTo>
                                    <a:lnTo>
                                      <a:pt x="2792" y="7253"/>
                                    </a:lnTo>
                                    <a:lnTo>
                                      <a:pt x="2822" y="7288"/>
                                    </a:lnTo>
                                    <a:lnTo>
                                      <a:pt x="2851" y="7319"/>
                                    </a:lnTo>
                                    <a:lnTo>
                                      <a:pt x="2876" y="7346"/>
                                    </a:lnTo>
                                    <a:lnTo>
                                      <a:pt x="2898" y="7367"/>
                                    </a:lnTo>
                                    <a:lnTo>
                                      <a:pt x="2912" y="7381"/>
                                    </a:lnTo>
                                    <a:lnTo>
                                      <a:pt x="2931" y="7405"/>
                                    </a:lnTo>
                                    <a:lnTo>
                                      <a:pt x="2953" y="7434"/>
                                    </a:lnTo>
                                    <a:lnTo>
                                      <a:pt x="2979" y="7469"/>
                                    </a:lnTo>
                                    <a:lnTo>
                                      <a:pt x="3037" y="7553"/>
                                    </a:lnTo>
                                    <a:lnTo>
                                      <a:pt x="3102" y="7648"/>
                                    </a:lnTo>
                                    <a:lnTo>
                                      <a:pt x="3167" y="7746"/>
                                    </a:lnTo>
                                    <a:lnTo>
                                      <a:pt x="3229" y="7838"/>
                                    </a:lnTo>
                                    <a:lnTo>
                                      <a:pt x="3283" y="7918"/>
                                    </a:lnTo>
                                    <a:lnTo>
                                      <a:pt x="3325" y="7976"/>
                                    </a:lnTo>
                                    <a:lnTo>
                                      <a:pt x="3356" y="8018"/>
                                    </a:lnTo>
                                    <a:lnTo>
                                      <a:pt x="3394" y="8077"/>
                                    </a:lnTo>
                                    <a:lnTo>
                                      <a:pt x="3440" y="8148"/>
                                    </a:lnTo>
                                    <a:lnTo>
                                      <a:pt x="3491" y="8232"/>
                                    </a:lnTo>
                                    <a:lnTo>
                                      <a:pt x="3546" y="8323"/>
                                    </a:lnTo>
                                    <a:lnTo>
                                      <a:pt x="3605" y="8422"/>
                                    </a:lnTo>
                                    <a:lnTo>
                                      <a:pt x="3664" y="8526"/>
                                    </a:lnTo>
                                    <a:lnTo>
                                      <a:pt x="3724" y="8633"/>
                                    </a:lnTo>
                                    <a:lnTo>
                                      <a:pt x="3784" y="8740"/>
                                    </a:lnTo>
                                    <a:lnTo>
                                      <a:pt x="3840" y="8845"/>
                                    </a:lnTo>
                                    <a:lnTo>
                                      <a:pt x="3893" y="8946"/>
                                    </a:lnTo>
                                    <a:lnTo>
                                      <a:pt x="3941" y="9042"/>
                                    </a:lnTo>
                                    <a:lnTo>
                                      <a:pt x="3963" y="9086"/>
                                    </a:lnTo>
                                    <a:lnTo>
                                      <a:pt x="3983" y="9128"/>
                                    </a:lnTo>
                                    <a:lnTo>
                                      <a:pt x="4000" y="9168"/>
                                    </a:lnTo>
                                    <a:lnTo>
                                      <a:pt x="4017" y="9204"/>
                                    </a:lnTo>
                                    <a:lnTo>
                                      <a:pt x="4029" y="9238"/>
                                    </a:lnTo>
                                    <a:lnTo>
                                      <a:pt x="4041" y="9267"/>
                                    </a:lnTo>
                                    <a:lnTo>
                                      <a:pt x="4051" y="9294"/>
                                    </a:lnTo>
                                    <a:lnTo>
                                      <a:pt x="4056" y="9316"/>
                                    </a:lnTo>
                                    <a:lnTo>
                                      <a:pt x="3872" y="9357"/>
                                    </a:lnTo>
                                    <a:lnTo>
                                      <a:pt x="3866" y="9353"/>
                                    </a:lnTo>
                                    <a:lnTo>
                                      <a:pt x="3857" y="9345"/>
                                    </a:lnTo>
                                    <a:lnTo>
                                      <a:pt x="3847" y="9334"/>
                                    </a:lnTo>
                                    <a:lnTo>
                                      <a:pt x="3835" y="9318"/>
                                    </a:lnTo>
                                    <a:lnTo>
                                      <a:pt x="3806" y="9281"/>
                                    </a:lnTo>
                                    <a:lnTo>
                                      <a:pt x="3771" y="9233"/>
                                    </a:lnTo>
                                    <a:lnTo>
                                      <a:pt x="3686" y="9114"/>
                                    </a:lnTo>
                                    <a:lnTo>
                                      <a:pt x="3591" y="8978"/>
                                    </a:lnTo>
                                    <a:lnTo>
                                      <a:pt x="3496" y="8838"/>
                                    </a:lnTo>
                                    <a:lnTo>
                                      <a:pt x="3411" y="8710"/>
                                    </a:lnTo>
                                    <a:lnTo>
                                      <a:pt x="3374" y="8655"/>
                                    </a:lnTo>
                                    <a:lnTo>
                                      <a:pt x="3344" y="8608"/>
                                    </a:lnTo>
                                    <a:lnTo>
                                      <a:pt x="3320" y="8572"/>
                                    </a:lnTo>
                                    <a:lnTo>
                                      <a:pt x="3306" y="8546"/>
                                    </a:lnTo>
                                    <a:lnTo>
                                      <a:pt x="3276" y="8495"/>
                                    </a:lnTo>
                                    <a:lnTo>
                                      <a:pt x="3246" y="8443"/>
                                    </a:lnTo>
                                    <a:lnTo>
                                      <a:pt x="3212" y="8393"/>
                                    </a:lnTo>
                                    <a:lnTo>
                                      <a:pt x="3178" y="8343"/>
                                    </a:lnTo>
                                    <a:lnTo>
                                      <a:pt x="3141" y="8293"/>
                                    </a:lnTo>
                                    <a:lnTo>
                                      <a:pt x="3105" y="8242"/>
                                    </a:lnTo>
                                    <a:lnTo>
                                      <a:pt x="3068" y="8193"/>
                                    </a:lnTo>
                                    <a:lnTo>
                                      <a:pt x="3029" y="8145"/>
                                    </a:lnTo>
                                    <a:lnTo>
                                      <a:pt x="2952" y="8048"/>
                                    </a:lnTo>
                                    <a:lnTo>
                                      <a:pt x="2876" y="7953"/>
                                    </a:lnTo>
                                    <a:lnTo>
                                      <a:pt x="2800" y="7859"/>
                                    </a:lnTo>
                                    <a:lnTo>
                                      <a:pt x="2728" y="7766"/>
                                    </a:lnTo>
                                    <a:lnTo>
                                      <a:pt x="2693" y="7721"/>
                                    </a:lnTo>
                                    <a:lnTo>
                                      <a:pt x="2640" y="7657"/>
                                    </a:lnTo>
                                    <a:lnTo>
                                      <a:pt x="2568" y="7575"/>
                                    </a:lnTo>
                                    <a:lnTo>
                                      <a:pt x="2483" y="7478"/>
                                    </a:lnTo>
                                    <a:lnTo>
                                      <a:pt x="2387" y="7371"/>
                                    </a:lnTo>
                                    <a:lnTo>
                                      <a:pt x="2282" y="7256"/>
                                    </a:lnTo>
                                    <a:lnTo>
                                      <a:pt x="2173" y="7136"/>
                                    </a:lnTo>
                                    <a:lnTo>
                                      <a:pt x="2059" y="7015"/>
                                    </a:lnTo>
                                    <a:lnTo>
                                      <a:pt x="1947" y="6894"/>
                                    </a:lnTo>
                                    <a:lnTo>
                                      <a:pt x="1838" y="6780"/>
                                    </a:lnTo>
                                    <a:lnTo>
                                      <a:pt x="1735" y="6673"/>
                                    </a:lnTo>
                                    <a:lnTo>
                                      <a:pt x="1640" y="6578"/>
                                    </a:lnTo>
                                    <a:lnTo>
                                      <a:pt x="1597" y="6534"/>
                                    </a:lnTo>
                                    <a:lnTo>
                                      <a:pt x="1557" y="6496"/>
                                    </a:lnTo>
                                    <a:lnTo>
                                      <a:pt x="1521" y="6462"/>
                                    </a:lnTo>
                                    <a:lnTo>
                                      <a:pt x="1488" y="6433"/>
                                    </a:lnTo>
                                    <a:lnTo>
                                      <a:pt x="1460" y="6409"/>
                                    </a:lnTo>
                                    <a:lnTo>
                                      <a:pt x="1437" y="6391"/>
                                    </a:lnTo>
                                    <a:lnTo>
                                      <a:pt x="1419" y="6378"/>
                                    </a:lnTo>
                                    <a:lnTo>
                                      <a:pt x="1406" y="6372"/>
                                    </a:lnTo>
                                    <a:lnTo>
                                      <a:pt x="1406" y="6325"/>
                                    </a:lnTo>
                                    <a:lnTo>
                                      <a:pt x="1424" y="6323"/>
                                    </a:lnTo>
                                    <a:lnTo>
                                      <a:pt x="1443" y="6318"/>
                                    </a:lnTo>
                                    <a:lnTo>
                                      <a:pt x="1461" y="6312"/>
                                    </a:lnTo>
                                    <a:lnTo>
                                      <a:pt x="1480" y="6304"/>
                                    </a:lnTo>
                                    <a:lnTo>
                                      <a:pt x="1498" y="6294"/>
                                    </a:lnTo>
                                    <a:lnTo>
                                      <a:pt x="1515" y="6283"/>
                                    </a:lnTo>
                                    <a:lnTo>
                                      <a:pt x="1532" y="6270"/>
                                    </a:lnTo>
                                    <a:lnTo>
                                      <a:pt x="1547" y="6256"/>
                                    </a:lnTo>
                                    <a:lnTo>
                                      <a:pt x="1561" y="6242"/>
                                    </a:lnTo>
                                    <a:lnTo>
                                      <a:pt x="1574" y="6226"/>
                                    </a:lnTo>
                                    <a:lnTo>
                                      <a:pt x="1585" y="6210"/>
                                    </a:lnTo>
                                    <a:lnTo>
                                      <a:pt x="1595" y="6192"/>
                                    </a:lnTo>
                                    <a:lnTo>
                                      <a:pt x="1603" y="6175"/>
                                    </a:lnTo>
                                    <a:lnTo>
                                      <a:pt x="1609" y="6156"/>
                                    </a:lnTo>
                                    <a:lnTo>
                                      <a:pt x="1611" y="6146"/>
                                    </a:lnTo>
                                    <a:lnTo>
                                      <a:pt x="1612" y="6137"/>
                                    </a:lnTo>
                                    <a:lnTo>
                                      <a:pt x="1613" y="6128"/>
                                    </a:lnTo>
                                    <a:lnTo>
                                      <a:pt x="1613" y="6118"/>
                                    </a:lnTo>
                                    <a:lnTo>
                                      <a:pt x="1612" y="6106"/>
                                    </a:lnTo>
                                    <a:lnTo>
                                      <a:pt x="1608" y="6087"/>
                                    </a:lnTo>
                                    <a:lnTo>
                                      <a:pt x="1602" y="6066"/>
                                    </a:lnTo>
                                    <a:lnTo>
                                      <a:pt x="1595" y="6044"/>
                                    </a:lnTo>
                                    <a:lnTo>
                                      <a:pt x="1578" y="5997"/>
                                    </a:lnTo>
                                    <a:lnTo>
                                      <a:pt x="1568" y="5957"/>
                                    </a:lnTo>
                                    <a:lnTo>
                                      <a:pt x="1599" y="5976"/>
                                    </a:lnTo>
                                    <a:lnTo>
                                      <a:pt x="1631" y="5996"/>
                                    </a:lnTo>
                                    <a:lnTo>
                                      <a:pt x="1663" y="6016"/>
                                    </a:lnTo>
                                    <a:lnTo>
                                      <a:pt x="1693" y="6038"/>
                                    </a:lnTo>
                                    <a:lnTo>
                                      <a:pt x="1723" y="6062"/>
                                    </a:lnTo>
                                    <a:lnTo>
                                      <a:pt x="1754" y="6087"/>
                                    </a:lnTo>
                                    <a:lnTo>
                                      <a:pt x="1783" y="6111"/>
                                    </a:lnTo>
                                    <a:lnTo>
                                      <a:pt x="1811" y="6138"/>
                                    </a:lnTo>
                                    <a:lnTo>
                                      <a:pt x="1840" y="6166"/>
                                    </a:lnTo>
                                    <a:lnTo>
                                      <a:pt x="1868" y="6194"/>
                                    </a:lnTo>
                                    <a:lnTo>
                                      <a:pt x="1897" y="6222"/>
                                    </a:lnTo>
                                    <a:lnTo>
                                      <a:pt x="1923" y="6252"/>
                                    </a:lnTo>
                                    <a:lnTo>
                                      <a:pt x="1978" y="6311"/>
                                    </a:lnTo>
                                    <a:lnTo>
                                      <a:pt x="2031" y="6371"/>
                                    </a:lnTo>
                                    <a:lnTo>
                                      <a:pt x="2084" y="6432"/>
                                    </a:lnTo>
                                    <a:lnTo>
                                      <a:pt x="2135" y="6491"/>
                                    </a:lnTo>
                                    <a:lnTo>
                                      <a:pt x="2187" y="6548"/>
                                    </a:lnTo>
                                    <a:lnTo>
                                      <a:pt x="2238" y="6604"/>
                                    </a:lnTo>
                                    <a:lnTo>
                                      <a:pt x="2264" y="6630"/>
                                    </a:lnTo>
                                    <a:lnTo>
                                      <a:pt x="2290" y="6656"/>
                                    </a:lnTo>
                                    <a:lnTo>
                                      <a:pt x="2314" y="6682"/>
                                    </a:lnTo>
                                    <a:lnTo>
                                      <a:pt x="2340" y="6705"/>
                                    </a:lnTo>
                                    <a:lnTo>
                                      <a:pt x="2366" y="6727"/>
                                    </a:lnTo>
                                    <a:lnTo>
                                      <a:pt x="2391" y="6748"/>
                                    </a:lnTo>
                                    <a:lnTo>
                                      <a:pt x="2417" y="6768"/>
                                    </a:lnTo>
                                    <a:lnTo>
                                      <a:pt x="2443" y="6786"/>
                                    </a:lnTo>
                                    <a:lnTo>
                                      <a:pt x="2439" y="6775"/>
                                    </a:lnTo>
                                    <a:lnTo>
                                      <a:pt x="2434" y="6763"/>
                                    </a:lnTo>
                                    <a:lnTo>
                                      <a:pt x="2425" y="6749"/>
                                    </a:lnTo>
                                    <a:lnTo>
                                      <a:pt x="2416" y="6733"/>
                                    </a:lnTo>
                                    <a:lnTo>
                                      <a:pt x="2389" y="6698"/>
                                    </a:lnTo>
                                    <a:lnTo>
                                      <a:pt x="2356" y="6657"/>
                                    </a:lnTo>
                                    <a:lnTo>
                                      <a:pt x="2318" y="6611"/>
                                    </a:lnTo>
                                    <a:lnTo>
                                      <a:pt x="2276" y="6564"/>
                                    </a:lnTo>
                                    <a:lnTo>
                                      <a:pt x="2229" y="6513"/>
                                    </a:lnTo>
                                    <a:lnTo>
                                      <a:pt x="2181" y="6463"/>
                                    </a:lnTo>
                                    <a:lnTo>
                                      <a:pt x="2084" y="6363"/>
                                    </a:lnTo>
                                    <a:lnTo>
                                      <a:pt x="1991" y="6271"/>
                                    </a:lnTo>
                                    <a:lnTo>
                                      <a:pt x="1914" y="6197"/>
                                    </a:lnTo>
                                    <a:lnTo>
                                      <a:pt x="1860" y="6148"/>
                                    </a:lnTo>
                                    <a:lnTo>
                                      <a:pt x="1832" y="6123"/>
                                    </a:lnTo>
                                    <a:lnTo>
                                      <a:pt x="1790" y="6089"/>
                                    </a:lnTo>
                                    <a:lnTo>
                                      <a:pt x="1741" y="6047"/>
                                    </a:lnTo>
                                    <a:lnTo>
                                      <a:pt x="1688" y="6003"/>
                                    </a:lnTo>
                                    <a:lnTo>
                                      <a:pt x="1637" y="5960"/>
                                    </a:lnTo>
                                    <a:lnTo>
                                      <a:pt x="1592" y="5920"/>
                                    </a:lnTo>
                                    <a:lnTo>
                                      <a:pt x="1574" y="5903"/>
                                    </a:lnTo>
                                    <a:lnTo>
                                      <a:pt x="1558" y="5889"/>
                                    </a:lnTo>
                                    <a:lnTo>
                                      <a:pt x="1547" y="5878"/>
                                    </a:lnTo>
                                    <a:lnTo>
                                      <a:pt x="1540" y="5870"/>
                                    </a:lnTo>
                                    <a:lnTo>
                                      <a:pt x="1522" y="5845"/>
                                    </a:lnTo>
                                    <a:lnTo>
                                      <a:pt x="1503" y="5823"/>
                                    </a:lnTo>
                                    <a:lnTo>
                                      <a:pt x="1485" y="5803"/>
                                    </a:lnTo>
                                    <a:lnTo>
                                      <a:pt x="1464" y="5785"/>
                                    </a:lnTo>
                                    <a:lnTo>
                                      <a:pt x="1443" y="5770"/>
                                    </a:lnTo>
                                    <a:lnTo>
                                      <a:pt x="1420" y="5757"/>
                                    </a:lnTo>
                                    <a:lnTo>
                                      <a:pt x="1397" y="5746"/>
                                    </a:lnTo>
                                    <a:lnTo>
                                      <a:pt x="1371" y="5735"/>
                                    </a:lnTo>
                                    <a:lnTo>
                                      <a:pt x="1344" y="5727"/>
                                    </a:lnTo>
                                    <a:lnTo>
                                      <a:pt x="1316" y="5721"/>
                                    </a:lnTo>
                                    <a:lnTo>
                                      <a:pt x="1287" y="5715"/>
                                    </a:lnTo>
                                    <a:lnTo>
                                      <a:pt x="1255" y="5711"/>
                                    </a:lnTo>
                                    <a:lnTo>
                                      <a:pt x="1221" y="5708"/>
                                    </a:lnTo>
                                    <a:lnTo>
                                      <a:pt x="1185" y="5706"/>
                                    </a:lnTo>
                                    <a:lnTo>
                                      <a:pt x="1147" y="5705"/>
                                    </a:lnTo>
                                    <a:lnTo>
                                      <a:pt x="1107" y="5705"/>
                                    </a:lnTo>
                                    <a:lnTo>
                                      <a:pt x="922" y="5705"/>
                                    </a:lnTo>
                                    <a:lnTo>
                                      <a:pt x="572" y="5750"/>
                                    </a:lnTo>
                                    <a:lnTo>
                                      <a:pt x="576" y="5774"/>
                                    </a:lnTo>
                                    <a:lnTo>
                                      <a:pt x="629" y="5773"/>
                                    </a:lnTo>
                                    <a:lnTo>
                                      <a:pt x="680" y="5770"/>
                                    </a:lnTo>
                                    <a:lnTo>
                                      <a:pt x="728" y="5767"/>
                                    </a:lnTo>
                                    <a:lnTo>
                                      <a:pt x="772" y="5763"/>
                                    </a:lnTo>
                                    <a:lnTo>
                                      <a:pt x="856" y="5754"/>
                                    </a:lnTo>
                                    <a:lnTo>
                                      <a:pt x="937" y="5747"/>
                                    </a:lnTo>
                                    <a:lnTo>
                                      <a:pt x="977" y="5746"/>
                                    </a:lnTo>
                                    <a:lnTo>
                                      <a:pt x="1018" y="5745"/>
                                    </a:lnTo>
                                    <a:lnTo>
                                      <a:pt x="1060" y="5747"/>
                                    </a:lnTo>
                                    <a:lnTo>
                                      <a:pt x="1104" y="5752"/>
                                    </a:lnTo>
                                    <a:lnTo>
                                      <a:pt x="1128" y="5755"/>
                                    </a:lnTo>
                                    <a:lnTo>
                                      <a:pt x="1151" y="5759"/>
                                    </a:lnTo>
                                    <a:lnTo>
                                      <a:pt x="1175" y="5763"/>
                                    </a:lnTo>
                                    <a:lnTo>
                                      <a:pt x="1200" y="5769"/>
                                    </a:lnTo>
                                    <a:lnTo>
                                      <a:pt x="1226" y="5776"/>
                                    </a:lnTo>
                                    <a:lnTo>
                                      <a:pt x="1253" y="5783"/>
                                    </a:lnTo>
                                    <a:lnTo>
                                      <a:pt x="1280" y="5791"/>
                                    </a:lnTo>
                                    <a:lnTo>
                                      <a:pt x="1309" y="5802"/>
                                    </a:lnTo>
                                    <a:lnTo>
                                      <a:pt x="1333" y="5811"/>
                                    </a:lnTo>
                                    <a:lnTo>
                                      <a:pt x="1356" y="5822"/>
                                    </a:lnTo>
                                    <a:lnTo>
                                      <a:pt x="1377" y="5835"/>
                                    </a:lnTo>
                                    <a:lnTo>
                                      <a:pt x="1397" y="5849"/>
                                    </a:lnTo>
                                    <a:lnTo>
                                      <a:pt x="1415" y="5863"/>
                                    </a:lnTo>
                                    <a:lnTo>
                                      <a:pt x="1432" y="5879"/>
                                    </a:lnTo>
                                    <a:lnTo>
                                      <a:pt x="1447" y="5896"/>
                                    </a:lnTo>
                                    <a:lnTo>
                                      <a:pt x="1463" y="5914"/>
                                    </a:lnTo>
                                    <a:lnTo>
                                      <a:pt x="1475" y="5933"/>
                                    </a:lnTo>
                                    <a:lnTo>
                                      <a:pt x="1486" y="5953"/>
                                    </a:lnTo>
                                    <a:lnTo>
                                      <a:pt x="1496" y="5972"/>
                                    </a:lnTo>
                                    <a:lnTo>
                                      <a:pt x="1505" y="5992"/>
                                    </a:lnTo>
                                    <a:lnTo>
                                      <a:pt x="1513" y="6013"/>
                                    </a:lnTo>
                                    <a:lnTo>
                                      <a:pt x="1519" y="6033"/>
                                    </a:lnTo>
                                    <a:lnTo>
                                      <a:pt x="1523" y="6054"/>
                                    </a:lnTo>
                                    <a:lnTo>
                                      <a:pt x="1526" y="6074"/>
                                    </a:lnTo>
                                    <a:lnTo>
                                      <a:pt x="1528" y="6095"/>
                                    </a:lnTo>
                                    <a:lnTo>
                                      <a:pt x="1528" y="6115"/>
                                    </a:lnTo>
                                    <a:lnTo>
                                      <a:pt x="1527" y="6134"/>
                                    </a:lnTo>
                                    <a:lnTo>
                                      <a:pt x="1525" y="6152"/>
                                    </a:lnTo>
                                    <a:lnTo>
                                      <a:pt x="1521" y="6170"/>
                                    </a:lnTo>
                                    <a:lnTo>
                                      <a:pt x="1515" y="6187"/>
                                    </a:lnTo>
                                    <a:lnTo>
                                      <a:pt x="1508" y="6203"/>
                                    </a:lnTo>
                                    <a:lnTo>
                                      <a:pt x="1500" y="6218"/>
                                    </a:lnTo>
                                    <a:lnTo>
                                      <a:pt x="1491" y="6232"/>
                                    </a:lnTo>
                                    <a:lnTo>
                                      <a:pt x="1479" y="6243"/>
                                    </a:lnTo>
                                    <a:lnTo>
                                      <a:pt x="1467" y="6254"/>
                                    </a:lnTo>
                                    <a:lnTo>
                                      <a:pt x="1453" y="6263"/>
                                    </a:lnTo>
                                    <a:lnTo>
                                      <a:pt x="1438" y="6270"/>
                                    </a:lnTo>
                                    <a:lnTo>
                                      <a:pt x="1420" y="6275"/>
                                    </a:lnTo>
                                    <a:lnTo>
                                      <a:pt x="1403" y="6278"/>
                                    </a:lnTo>
                                    <a:lnTo>
                                      <a:pt x="1383" y="6280"/>
                                    </a:lnTo>
                                    <a:lnTo>
                                      <a:pt x="1302" y="6280"/>
                                    </a:lnTo>
                                    <a:lnTo>
                                      <a:pt x="1255" y="6278"/>
                                    </a:lnTo>
                                    <a:lnTo>
                                      <a:pt x="1244" y="6280"/>
                                    </a:lnTo>
                                    <a:lnTo>
                                      <a:pt x="1237" y="6282"/>
                                    </a:lnTo>
                                    <a:lnTo>
                                      <a:pt x="1234" y="6284"/>
                                    </a:lnTo>
                                    <a:lnTo>
                                      <a:pt x="1234" y="6285"/>
                                    </a:lnTo>
                                    <a:lnTo>
                                      <a:pt x="1236" y="6288"/>
                                    </a:lnTo>
                                    <a:lnTo>
                                      <a:pt x="1237" y="6291"/>
                                    </a:lnTo>
                                    <a:lnTo>
                                      <a:pt x="1250" y="6309"/>
                                    </a:lnTo>
                                    <a:lnTo>
                                      <a:pt x="1267" y="6338"/>
                                    </a:lnTo>
                                    <a:lnTo>
                                      <a:pt x="1272" y="6347"/>
                                    </a:lnTo>
                                    <a:lnTo>
                                      <a:pt x="1276" y="6358"/>
                                    </a:lnTo>
                                    <a:lnTo>
                                      <a:pt x="1280" y="6368"/>
                                    </a:lnTo>
                                    <a:lnTo>
                                      <a:pt x="1283" y="6381"/>
                                    </a:lnTo>
                                    <a:lnTo>
                                      <a:pt x="1287" y="6394"/>
                                    </a:lnTo>
                                    <a:lnTo>
                                      <a:pt x="1289" y="6408"/>
                                    </a:lnTo>
                                    <a:lnTo>
                                      <a:pt x="1291" y="6425"/>
                                    </a:lnTo>
                                    <a:lnTo>
                                      <a:pt x="1291" y="6441"/>
                                    </a:lnTo>
                                    <a:lnTo>
                                      <a:pt x="1291" y="6510"/>
                                    </a:lnTo>
                                    <a:lnTo>
                                      <a:pt x="1289" y="6531"/>
                                    </a:lnTo>
                                    <a:lnTo>
                                      <a:pt x="1287" y="6550"/>
                                    </a:lnTo>
                                    <a:lnTo>
                                      <a:pt x="1282" y="6568"/>
                                    </a:lnTo>
                                    <a:lnTo>
                                      <a:pt x="1276" y="6586"/>
                                    </a:lnTo>
                                    <a:lnTo>
                                      <a:pt x="1268" y="6601"/>
                                    </a:lnTo>
                                    <a:lnTo>
                                      <a:pt x="1260" y="6616"/>
                                    </a:lnTo>
                                    <a:lnTo>
                                      <a:pt x="1250" y="6629"/>
                                    </a:lnTo>
                                    <a:lnTo>
                                      <a:pt x="1238" y="6641"/>
                                    </a:lnTo>
                                    <a:lnTo>
                                      <a:pt x="1225" y="6652"/>
                                    </a:lnTo>
                                    <a:lnTo>
                                      <a:pt x="1210" y="6662"/>
                                    </a:lnTo>
                                    <a:lnTo>
                                      <a:pt x="1195" y="6670"/>
                                    </a:lnTo>
                                    <a:lnTo>
                                      <a:pt x="1179" y="6677"/>
                                    </a:lnTo>
                                    <a:lnTo>
                                      <a:pt x="1162" y="6684"/>
                                    </a:lnTo>
                                    <a:lnTo>
                                      <a:pt x="1144" y="6689"/>
                                    </a:lnTo>
                                    <a:lnTo>
                                      <a:pt x="1126" y="6692"/>
                                    </a:lnTo>
                                    <a:lnTo>
                                      <a:pt x="1107" y="6693"/>
                                    </a:lnTo>
                                    <a:lnTo>
                                      <a:pt x="1107" y="6786"/>
                                    </a:lnTo>
                                    <a:lnTo>
                                      <a:pt x="1106" y="6804"/>
                                    </a:lnTo>
                                    <a:lnTo>
                                      <a:pt x="1103" y="6822"/>
                                    </a:lnTo>
                                    <a:lnTo>
                                      <a:pt x="1099" y="6839"/>
                                    </a:lnTo>
                                    <a:lnTo>
                                      <a:pt x="1094" y="6856"/>
                                    </a:lnTo>
                                    <a:lnTo>
                                      <a:pt x="1087" y="6872"/>
                                    </a:lnTo>
                                    <a:lnTo>
                                      <a:pt x="1079" y="6887"/>
                                    </a:lnTo>
                                    <a:lnTo>
                                      <a:pt x="1069" y="6901"/>
                                    </a:lnTo>
                                    <a:lnTo>
                                      <a:pt x="1060" y="6915"/>
                                    </a:lnTo>
                                    <a:lnTo>
                                      <a:pt x="1048" y="6927"/>
                                    </a:lnTo>
                                    <a:lnTo>
                                      <a:pt x="1035" y="6937"/>
                                    </a:lnTo>
                                    <a:lnTo>
                                      <a:pt x="1023" y="6947"/>
                                    </a:lnTo>
                                    <a:lnTo>
                                      <a:pt x="1009" y="6955"/>
                                    </a:lnTo>
                                    <a:lnTo>
                                      <a:pt x="993" y="6961"/>
                                    </a:lnTo>
                                    <a:lnTo>
                                      <a:pt x="978" y="6965"/>
                                    </a:lnTo>
                                    <a:lnTo>
                                      <a:pt x="962" y="6969"/>
                                    </a:lnTo>
                                    <a:lnTo>
                                      <a:pt x="945" y="6970"/>
                                    </a:lnTo>
                                    <a:lnTo>
                                      <a:pt x="930" y="6968"/>
                                    </a:lnTo>
                                    <a:lnTo>
                                      <a:pt x="914" y="6962"/>
                                    </a:lnTo>
                                    <a:lnTo>
                                      <a:pt x="896" y="6954"/>
                                    </a:lnTo>
                                    <a:lnTo>
                                      <a:pt x="876" y="6941"/>
                                    </a:lnTo>
                                    <a:lnTo>
                                      <a:pt x="855" y="6926"/>
                                    </a:lnTo>
                                    <a:lnTo>
                                      <a:pt x="833" y="6907"/>
                                    </a:lnTo>
                                    <a:lnTo>
                                      <a:pt x="810" y="6887"/>
                                    </a:lnTo>
                                    <a:lnTo>
                                      <a:pt x="786" y="6864"/>
                                    </a:lnTo>
                                    <a:lnTo>
                                      <a:pt x="762" y="6838"/>
                                    </a:lnTo>
                                    <a:lnTo>
                                      <a:pt x="736" y="6810"/>
                                    </a:lnTo>
                                    <a:lnTo>
                                      <a:pt x="710" y="6781"/>
                                    </a:lnTo>
                                    <a:lnTo>
                                      <a:pt x="684" y="6750"/>
                                    </a:lnTo>
                                    <a:lnTo>
                                      <a:pt x="658" y="6718"/>
                                    </a:lnTo>
                                    <a:lnTo>
                                      <a:pt x="631" y="6685"/>
                                    </a:lnTo>
                                    <a:lnTo>
                                      <a:pt x="605" y="6650"/>
                                    </a:lnTo>
                                    <a:lnTo>
                                      <a:pt x="579" y="6615"/>
                                    </a:lnTo>
                                    <a:lnTo>
                                      <a:pt x="553" y="6580"/>
                                    </a:lnTo>
                                    <a:lnTo>
                                      <a:pt x="529" y="6544"/>
                                    </a:lnTo>
                                    <a:lnTo>
                                      <a:pt x="504" y="6507"/>
                                    </a:lnTo>
                                    <a:lnTo>
                                      <a:pt x="481" y="6471"/>
                                    </a:lnTo>
                                    <a:lnTo>
                                      <a:pt x="459" y="6435"/>
                                    </a:lnTo>
                                    <a:lnTo>
                                      <a:pt x="438" y="6400"/>
                                    </a:lnTo>
                                    <a:lnTo>
                                      <a:pt x="418" y="6365"/>
                                    </a:lnTo>
                                    <a:lnTo>
                                      <a:pt x="399" y="6331"/>
                                    </a:lnTo>
                                    <a:lnTo>
                                      <a:pt x="383" y="6298"/>
                                    </a:lnTo>
                                    <a:lnTo>
                                      <a:pt x="367" y="6267"/>
                                    </a:lnTo>
                                    <a:lnTo>
                                      <a:pt x="355" y="6238"/>
                                    </a:lnTo>
                                    <a:lnTo>
                                      <a:pt x="344" y="6210"/>
                                    </a:lnTo>
                                    <a:lnTo>
                                      <a:pt x="335" y="6184"/>
                                    </a:lnTo>
                                    <a:lnTo>
                                      <a:pt x="328" y="6159"/>
                                    </a:lnTo>
                                    <a:lnTo>
                                      <a:pt x="324" y="6138"/>
                                    </a:lnTo>
                                    <a:lnTo>
                                      <a:pt x="323" y="6118"/>
                                    </a:lnTo>
                                    <a:lnTo>
                                      <a:pt x="323" y="6106"/>
                                    </a:lnTo>
                                    <a:lnTo>
                                      <a:pt x="324" y="6093"/>
                                    </a:lnTo>
                                    <a:lnTo>
                                      <a:pt x="326" y="6080"/>
                                    </a:lnTo>
                                    <a:lnTo>
                                      <a:pt x="330" y="6067"/>
                                    </a:lnTo>
                                    <a:lnTo>
                                      <a:pt x="335" y="6054"/>
                                    </a:lnTo>
                                    <a:lnTo>
                                      <a:pt x="339" y="6041"/>
                                    </a:lnTo>
                                    <a:lnTo>
                                      <a:pt x="345" y="6030"/>
                                    </a:lnTo>
                                    <a:lnTo>
                                      <a:pt x="351" y="6017"/>
                                    </a:lnTo>
                                    <a:lnTo>
                                      <a:pt x="365" y="5992"/>
                                    </a:lnTo>
                                    <a:lnTo>
                                      <a:pt x="381" y="5968"/>
                                    </a:lnTo>
                                    <a:lnTo>
                                      <a:pt x="400" y="5943"/>
                                    </a:lnTo>
                                    <a:lnTo>
                                      <a:pt x="420" y="5921"/>
                                    </a:lnTo>
                                    <a:lnTo>
                                      <a:pt x="440" y="5899"/>
                                    </a:lnTo>
                                    <a:lnTo>
                                      <a:pt x="461" y="5877"/>
                                    </a:lnTo>
                                    <a:lnTo>
                                      <a:pt x="482" y="5857"/>
                                    </a:lnTo>
                                    <a:lnTo>
                                      <a:pt x="503" y="5837"/>
                                    </a:lnTo>
                                    <a:lnTo>
                                      <a:pt x="543" y="5803"/>
                                    </a:lnTo>
                                    <a:lnTo>
                                      <a:pt x="576" y="5774"/>
                                    </a:lnTo>
                                    <a:lnTo>
                                      <a:pt x="548" y="5777"/>
                                    </a:lnTo>
                                    <a:lnTo>
                                      <a:pt x="528" y="5781"/>
                                    </a:lnTo>
                                    <a:lnTo>
                                      <a:pt x="515" y="5784"/>
                                    </a:lnTo>
                                    <a:lnTo>
                                      <a:pt x="507" y="5788"/>
                                    </a:lnTo>
                                    <a:lnTo>
                                      <a:pt x="500" y="5791"/>
                                    </a:lnTo>
                                    <a:lnTo>
                                      <a:pt x="491" y="5794"/>
                                    </a:lnTo>
                                    <a:lnTo>
                                      <a:pt x="480" y="5796"/>
                                    </a:lnTo>
                                    <a:lnTo>
                                      <a:pt x="461" y="5797"/>
                                    </a:lnTo>
                                    <a:lnTo>
                                      <a:pt x="450" y="5796"/>
                                    </a:lnTo>
                                    <a:lnTo>
                                      <a:pt x="440" y="5796"/>
                                    </a:lnTo>
                                    <a:lnTo>
                                      <a:pt x="431" y="5794"/>
                                    </a:lnTo>
                                    <a:lnTo>
                                      <a:pt x="421" y="5791"/>
                                    </a:lnTo>
                                    <a:lnTo>
                                      <a:pt x="401" y="5787"/>
                                    </a:lnTo>
                                    <a:lnTo>
                                      <a:pt x="383" y="5780"/>
                                    </a:lnTo>
                                    <a:lnTo>
                                      <a:pt x="343" y="5762"/>
                                    </a:lnTo>
                                    <a:lnTo>
                                      <a:pt x="300" y="5742"/>
                                    </a:lnTo>
                                    <a:lnTo>
                                      <a:pt x="275" y="5733"/>
                                    </a:lnTo>
                                    <a:lnTo>
                                      <a:pt x="248" y="5724"/>
                                    </a:lnTo>
                                    <a:lnTo>
                                      <a:pt x="220" y="5717"/>
                                    </a:lnTo>
                                    <a:lnTo>
                                      <a:pt x="187" y="5710"/>
                                    </a:lnTo>
                                    <a:lnTo>
                                      <a:pt x="171" y="5707"/>
                                    </a:lnTo>
                                    <a:lnTo>
                                      <a:pt x="152" y="5705"/>
                                    </a:lnTo>
                                    <a:lnTo>
                                      <a:pt x="133" y="5704"/>
                                    </a:lnTo>
                                    <a:lnTo>
                                      <a:pt x="113" y="5703"/>
                                    </a:lnTo>
                                    <a:lnTo>
                                      <a:pt x="92" y="5701"/>
                                    </a:lnTo>
                                    <a:lnTo>
                                      <a:pt x="70" y="5703"/>
                                    </a:lnTo>
                                    <a:lnTo>
                                      <a:pt x="47" y="5703"/>
                                    </a:lnTo>
                                    <a:lnTo>
                                      <a:pt x="23" y="5705"/>
                                    </a:lnTo>
                                    <a:lnTo>
                                      <a:pt x="18" y="5725"/>
                                    </a:lnTo>
                                    <a:lnTo>
                                      <a:pt x="13" y="5739"/>
                                    </a:lnTo>
                                    <a:lnTo>
                                      <a:pt x="9" y="5748"/>
                                    </a:lnTo>
                                    <a:lnTo>
                                      <a:pt x="6" y="5755"/>
                                    </a:lnTo>
                                    <a:lnTo>
                                      <a:pt x="4" y="5762"/>
                                    </a:lnTo>
                                    <a:lnTo>
                                      <a:pt x="1" y="5769"/>
                                    </a:lnTo>
                                    <a:lnTo>
                                      <a:pt x="0" y="5781"/>
                                    </a:lnTo>
                                    <a:lnTo>
                                      <a:pt x="0" y="5797"/>
                                    </a:lnTo>
                                    <a:lnTo>
                                      <a:pt x="1" y="5812"/>
                                    </a:lnTo>
                                    <a:lnTo>
                                      <a:pt x="2" y="5830"/>
                                    </a:lnTo>
                                    <a:lnTo>
                                      <a:pt x="6" y="5846"/>
                                    </a:lnTo>
                                    <a:lnTo>
                                      <a:pt x="11" y="5864"/>
                                    </a:lnTo>
                                    <a:lnTo>
                                      <a:pt x="15" y="5881"/>
                                    </a:lnTo>
                                    <a:lnTo>
                                      <a:pt x="21" y="5899"/>
                                    </a:lnTo>
                                    <a:lnTo>
                                      <a:pt x="27" y="5916"/>
                                    </a:lnTo>
                                    <a:lnTo>
                                      <a:pt x="34" y="5933"/>
                                    </a:lnTo>
                                    <a:lnTo>
                                      <a:pt x="49" y="5967"/>
                                    </a:lnTo>
                                    <a:lnTo>
                                      <a:pt x="64" y="5997"/>
                                    </a:lnTo>
                                    <a:lnTo>
                                      <a:pt x="80" y="6025"/>
                                    </a:lnTo>
                                    <a:lnTo>
                                      <a:pt x="92" y="6049"/>
                                    </a:lnTo>
                                    <a:lnTo>
                                      <a:pt x="110" y="6060"/>
                                    </a:lnTo>
                                    <a:lnTo>
                                      <a:pt x="128" y="6071"/>
                                    </a:lnTo>
                                    <a:lnTo>
                                      <a:pt x="143" y="6082"/>
                                    </a:lnTo>
                                    <a:lnTo>
                                      <a:pt x="157" y="6094"/>
                                    </a:lnTo>
                                    <a:lnTo>
                                      <a:pt x="171" y="6106"/>
                                    </a:lnTo>
                                    <a:lnTo>
                                      <a:pt x="184" y="6117"/>
                                    </a:lnTo>
                                    <a:lnTo>
                                      <a:pt x="195" y="6130"/>
                                    </a:lnTo>
                                    <a:lnTo>
                                      <a:pt x="206" y="6143"/>
                                    </a:lnTo>
                                    <a:lnTo>
                                      <a:pt x="216" y="6156"/>
                                    </a:lnTo>
                                    <a:lnTo>
                                      <a:pt x="226" y="6170"/>
                                    </a:lnTo>
                                    <a:lnTo>
                                      <a:pt x="235" y="6184"/>
                                    </a:lnTo>
                                    <a:lnTo>
                                      <a:pt x="243" y="6198"/>
                                    </a:lnTo>
                                    <a:lnTo>
                                      <a:pt x="260" y="6227"/>
                                    </a:lnTo>
                                    <a:lnTo>
                                      <a:pt x="274" y="6257"/>
                                    </a:lnTo>
                                    <a:lnTo>
                                      <a:pt x="301" y="6322"/>
                                    </a:lnTo>
                                    <a:lnTo>
                                      <a:pt x="330" y="6389"/>
                                    </a:lnTo>
                                    <a:lnTo>
                                      <a:pt x="346" y="6426"/>
                                    </a:lnTo>
                                    <a:lnTo>
                                      <a:pt x="365" y="6462"/>
                                    </a:lnTo>
                                    <a:lnTo>
                                      <a:pt x="374" y="6481"/>
                                    </a:lnTo>
                                    <a:lnTo>
                                      <a:pt x="386" y="6499"/>
                                    </a:lnTo>
                                    <a:lnTo>
                                      <a:pt x="398" y="6518"/>
                                    </a:lnTo>
                                    <a:lnTo>
                                      <a:pt x="411" y="6538"/>
                                    </a:lnTo>
                                    <a:lnTo>
                                      <a:pt x="461" y="6613"/>
                                    </a:lnTo>
                                    <a:lnTo>
                                      <a:pt x="507" y="6677"/>
                                    </a:lnTo>
                                    <a:lnTo>
                                      <a:pt x="529" y="6706"/>
                                    </a:lnTo>
                                    <a:lnTo>
                                      <a:pt x="550" y="6733"/>
                                    </a:lnTo>
                                    <a:lnTo>
                                      <a:pt x="571" y="6760"/>
                                    </a:lnTo>
                                    <a:lnTo>
                                      <a:pt x="592" y="6784"/>
                                    </a:lnTo>
                                    <a:lnTo>
                                      <a:pt x="613" y="6809"/>
                                    </a:lnTo>
                                    <a:lnTo>
                                      <a:pt x="635" y="6833"/>
                                    </a:lnTo>
                                    <a:lnTo>
                                      <a:pt x="660" y="6858"/>
                                    </a:lnTo>
                                    <a:lnTo>
                                      <a:pt x="684" y="6882"/>
                                    </a:lnTo>
                                    <a:lnTo>
                                      <a:pt x="741" y="6935"/>
                                    </a:lnTo>
                                    <a:lnTo>
                                      <a:pt x="806" y="6992"/>
                                    </a:lnTo>
                                    <a:lnTo>
                                      <a:pt x="714" y="6974"/>
                                    </a:lnTo>
                                    <a:lnTo>
                                      <a:pt x="717" y="6981"/>
                                    </a:lnTo>
                                    <a:lnTo>
                                      <a:pt x="721" y="6988"/>
                                    </a:lnTo>
                                    <a:lnTo>
                                      <a:pt x="725" y="6995"/>
                                    </a:lnTo>
                                    <a:lnTo>
                                      <a:pt x="731" y="7002"/>
                                    </a:lnTo>
                                    <a:lnTo>
                                      <a:pt x="743" y="7013"/>
                                    </a:lnTo>
                                    <a:lnTo>
                                      <a:pt x="758" y="7025"/>
                                    </a:lnTo>
                                    <a:lnTo>
                                      <a:pt x="775" y="7034"/>
                                    </a:lnTo>
                                    <a:lnTo>
                                      <a:pt x="793" y="7044"/>
                                    </a:lnTo>
                                    <a:lnTo>
                                      <a:pt x="813" y="7052"/>
                                    </a:lnTo>
                                    <a:lnTo>
                                      <a:pt x="834" y="7059"/>
                                    </a:lnTo>
                                    <a:lnTo>
                                      <a:pt x="855" y="7065"/>
                                    </a:lnTo>
                                    <a:lnTo>
                                      <a:pt x="879" y="7071"/>
                                    </a:lnTo>
                                    <a:lnTo>
                                      <a:pt x="901" y="7075"/>
                                    </a:lnTo>
                                    <a:lnTo>
                                      <a:pt x="924" y="7079"/>
                                    </a:lnTo>
                                    <a:lnTo>
                                      <a:pt x="948" y="7081"/>
                                    </a:lnTo>
                                    <a:lnTo>
                                      <a:pt x="970" y="7083"/>
                                    </a:lnTo>
                                    <a:lnTo>
                                      <a:pt x="992" y="7085"/>
                                    </a:lnTo>
                                    <a:lnTo>
                                      <a:pt x="1014" y="7085"/>
                                    </a:lnTo>
                                    <a:lnTo>
                                      <a:pt x="1021" y="7093"/>
                                    </a:lnTo>
                                    <a:lnTo>
                                      <a:pt x="1035" y="7106"/>
                                    </a:lnTo>
                                    <a:lnTo>
                                      <a:pt x="1055" y="7124"/>
                                    </a:lnTo>
                                    <a:lnTo>
                                      <a:pt x="1081" y="7145"/>
                                    </a:lnTo>
                                    <a:lnTo>
                                      <a:pt x="1143" y="7197"/>
                                    </a:lnTo>
                                    <a:lnTo>
                                      <a:pt x="1214" y="7254"/>
                                    </a:lnTo>
                                    <a:lnTo>
                                      <a:pt x="1288" y="7312"/>
                                    </a:lnTo>
                                    <a:lnTo>
                                      <a:pt x="1356" y="7366"/>
                                    </a:lnTo>
                                    <a:lnTo>
                                      <a:pt x="1411" y="7408"/>
                                    </a:lnTo>
                                    <a:lnTo>
                                      <a:pt x="1446" y="7436"/>
                                    </a:lnTo>
                                    <a:lnTo>
                                      <a:pt x="1468" y="7453"/>
                                    </a:lnTo>
                                    <a:lnTo>
                                      <a:pt x="1491" y="7472"/>
                                    </a:lnTo>
                                    <a:lnTo>
                                      <a:pt x="1513" y="7495"/>
                                    </a:lnTo>
                                    <a:lnTo>
                                      <a:pt x="1537" y="7517"/>
                                    </a:lnTo>
                                    <a:lnTo>
                                      <a:pt x="1585" y="7567"/>
                                    </a:lnTo>
                                    <a:lnTo>
                                      <a:pt x="1634" y="7621"/>
                                    </a:lnTo>
                                    <a:lnTo>
                                      <a:pt x="1682" y="7675"/>
                                    </a:lnTo>
                                    <a:lnTo>
                                      <a:pt x="1730" y="7728"/>
                                    </a:lnTo>
                                    <a:lnTo>
                                      <a:pt x="1776" y="7779"/>
                                    </a:lnTo>
                                    <a:lnTo>
                                      <a:pt x="1818" y="7823"/>
                                    </a:lnTo>
                                    <a:lnTo>
                                      <a:pt x="1870" y="7877"/>
                                    </a:lnTo>
                                    <a:lnTo>
                                      <a:pt x="1919" y="7929"/>
                                    </a:lnTo>
                                    <a:lnTo>
                                      <a:pt x="1966" y="7982"/>
                                    </a:lnTo>
                                    <a:lnTo>
                                      <a:pt x="2010" y="8033"/>
                                    </a:lnTo>
                                    <a:lnTo>
                                      <a:pt x="2052" y="8085"/>
                                    </a:lnTo>
                                    <a:lnTo>
                                      <a:pt x="2093" y="8136"/>
                                    </a:lnTo>
                                    <a:lnTo>
                                      <a:pt x="2133" y="8187"/>
                                    </a:lnTo>
                                    <a:lnTo>
                                      <a:pt x="2172" y="8240"/>
                                    </a:lnTo>
                                    <a:lnTo>
                                      <a:pt x="2209" y="8293"/>
                                    </a:lnTo>
                                    <a:lnTo>
                                      <a:pt x="2246" y="8348"/>
                                    </a:lnTo>
                                    <a:lnTo>
                                      <a:pt x="2284" y="8402"/>
                                    </a:lnTo>
                                    <a:lnTo>
                                      <a:pt x="2320" y="8460"/>
                                    </a:lnTo>
                                    <a:lnTo>
                                      <a:pt x="2358" y="8519"/>
                                    </a:lnTo>
                                    <a:lnTo>
                                      <a:pt x="2396" y="8580"/>
                                    </a:lnTo>
                                    <a:lnTo>
                                      <a:pt x="2435" y="8643"/>
                                    </a:lnTo>
                                    <a:lnTo>
                                      <a:pt x="2476" y="8709"/>
                                    </a:lnTo>
                                    <a:lnTo>
                                      <a:pt x="2514" y="8772"/>
                                    </a:lnTo>
                                    <a:lnTo>
                                      <a:pt x="2552" y="8830"/>
                                    </a:lnTo>
                                    <a:lnTo>
                                      <a:pt x="2589" y="8884"/>
                                    </a:lnTo>
                                    <a:lnTo>
                                      <a:pt x="2625" y="8938"/>
                                    </a:lnTo>
                                    <a:lnTo>
                                      <a:pt x="2661" y="8992"/>
                                    </a:lnTo>
                                    <a:lnTo>
                                      <a:pt x="2698" y="9052"/>
                                    </a:lnTo>
                                    <a:lnTo>
                                      <a:pt x="2716" y="9085"/>
                                    </a:lnTo>
                                    <a:lnTo>
                                      <a:pt x="2734" y="9119"/>
                                    </a:lnTo>
                                    <a:lnTo>
                                      <a:pt x="2754" y="9155"/>
                                    </a:lnTo>
                                    <a:lnTo>
                                      <a:pt x="2774" y="9193"/>
                                    </a:lnTo>
                                    <a:lnTo>
                                      <a:pt x="2792" y="9227"/>
                                    </a:lnTo>
                                    <a:lnTo>
                                      <a:pt x="2810" y="9260"/>
                                    </a:lnTo>
                                    <a:lnTo>
                                      <a:pt x="2829" y="9292"/>
                                    </a:lnTo>
                                    <a:lnTo>
                                      <a:pt x="2848" y="9322"/>
                                    </a:lnTo>
                                    <a:lnTo>
                                      <a:pt x="2867" y="9353"/>
                                    </a:lnTo>
                                    <a:lnTo>
                                      <a:pt x="2883" y="9385"/>
                                    </a:lnTo>
                                    <a:lnTo>
                                      <a:pt x="2891" y="9400"/>
                                    </a:lnTo>
                                    <a:lnTo>
                                      <a:pt x="2898" y="9418"/>
                                    </a:lnTo>
                                    <a:lnTo>
                                      <a:pt x="2904" y="9434"/>
                                    </a:lnTo>
                                    <a:lnTo>
                                      <a:pt x="2910" y="9452"/>
                                    </a:lnTo>
                                    <a:lnTo>
                                      <a:pt x="2913" y="9464"/>
                                    </a:lnTo>
                                    <a:lnTo>
                                      <a:pt x="2917" y="9475"/>
                                    </a:lnTo>
                                    <a:lnTo>
                                      <a:pt x="2918" y="9485"/>
                                    </a:lnTo>
                                    <a:lnTo>
                                      <a:pt x="2919" y="9495"/>
                                    </a:lnTo>
                                    <a:lnTo>
                                      <a:pt x="2919" y="9503"/>
                                    </a:lnTo>
                                    <a:lnTo>
                                      <a:pt x="2919" y="9510"/>
                                    </a:lnTo>
                                    <a:lnTo>
                                      <a:pt x="2917" y="9517"/>
                                    </a:lnTo>
                                    <a:lnTo>
                                      <a:pt x="2914" y="9523"/>
                                    </a:lnTo>
                                    <a:lnTo>
                                      <a:pt x="2912" y="9528"/>
                                    </a:lnTo>
                                    <a:lnTo>
                                      <a:pt x="2909" y="9532"/>
                                    </a:lnTo>
                                    <a:lnTo>
                                      <a:pt x="2904" y="9536"/>
                                    </a:lnTo>
                                    <a:lnTo>
                                      <a:pt x="2899" y="9539"/>
                                    </a:lnTo>
                                    <a:lnTo>
                                      <a:pt x="2888" y="9544"/>
                                    </a:lnTo>
                                    <a:lnTo>
                                      <a:pt x="2874" y="9546"/>
                                    </a:lnTo>
                                    <a:lnTo>
                                      <a:pt x="2838" y="9550"/>
                                    </a:lnTo>
                                    <a:lnTo>
                                      <a:pt x="2797" y="9553"/>
                                    </a:lnTo>
                                    <a:lnTo>
                                      <a:pt x="2774" y="9556"/>
                                    </a:lnTo>
                                    <a:lnTo>
                                      <a:pt x="2750" y="9559"/>
                                    </a:lnTo>
                                    <a:lnTo>
                                      <a:pt x="2725" y="9564"/>
                                    </a:lnTo>
                                    <a:lnTo>
                                      <a:pt x="2699" y="9572"/>
                                    </a:lnTo>
                                    <a:lnTo>
                                      <a:pt x="2648" y="9588"/>
                                    </a:lnTo>
                                    <a:lnTo>
                                      <a:pt x="2601" y="9601"/>
                                    </a:lnTo>
                                    <a:lnTo>
                                      <a:pt x="2560" y="9610"/>
                                    </a:lnTo>
                                    <a:lnTo>
                                      <a:pt x="2524" y="9620"/>
                                    </a:lnTo>
                                    <a:lnTo>
                                      <a:pt x="2490" y="9627"/>
                                    </a:lnTo>
                                    <a:lnTo>
                                      <a:pt x="2459" y="9633"/>
                                    </a:lnTo>
                                    <a:lnTo>
                                      <a:pt x="2432" y="9640"/>
                                    </a:lnTo>
                                    <a:lnTo>
                                      <a:pt x="2407" y="9648"/>
                                    </a:lnTo>
                                    <a:lnTo>
                                      <a:pt x="2394" y="9651"/>
                                    </a:lnTo>
                                    <a:lnTo>
                                      <a:pt x="2382" y="9657"/>
                                    </a:lnTo>
                                    <a:lnTo>
                                      <a:pt x="2369" y="9662"/>
                                    </a:lnTo>
                                    <a:lnTo>
                                      <a:pt x="2358" y="9669"/>
                                    </a:lnTo>
                                    <a:lnTo>
                                      <a:pt x="2346" y="9675"/>
                                    </a:lnTo>
                                    <a:lnTo>
                                      <a:pt x="2334" y="9683"/>
                                    </a:lnTo>
                                    <a:lnTo>
                                      <a:pt x="2321" y="9691"/>
                                    </a:lnTo>
                                    <a:lnTo>
                                      <a:pt x="2310" y="9702"/>
                                    </a:lnTo>
                                    <a:lnTo>
                                      <a:pt x="2297" y="9712"/>
                                    </a:lnTo>
                                    <a:lnTo>
                                      <a:pt x="2284" y="9724"/>
                                    </a:lnTo>
                                    <a:lnTo>
                                      <a:pt x="2271" y="9738"/>
                                    </a:lnTo>
                                    <a:lnTo>
                                      <a:pt x="2257" y="9752"/>
                                    </a:lnTo>
                                    <a:lnTo>
                                      <a:pt x="2227" y="9786"/>
                                    </a:lnTo>
                                    <a:lnTo>
                                      <a:pt x="2194" y="9827"/>
                                    </a:lnTo>
                                    <a:lnTo>
                                      <a:pt x="2161" y="9865"/>
                                    </a:lnTo>
                                    <a:lnTo>
                                      <a:pt x="2115" y="9915"/>
                                    </a:lnTo>
                                    <a:lnTo>
                                      <a:pt x="2062" y="9974"/>
                                    </a:lnTo>
                                    <a:lnTo>
                                      <a:pt x="2005" y="10036"/>
                                    </a:lnTo>
                                    <a:lnTo>
                                      <a:pt x="1978" y="10068"/>
                                    </a:lnTo>
                                    <a:lnTo>
                                      <a:pt x="1953" y="10100"/>
                                    </a:lnTo>
                                    <a:lnTo>
                                      <a:pt x="1929" y="10130"/>
                                    </a:lnTo>
                                    <a:lnTo>
                                      <a:pt x="1908" y="10161"/>
                                    </a:lnTo>
                                    <a:lnTo>
                                      <a:pt x="1900" y="10175"/>
                                    </a:lnTo>
                                    <a:lnTo>
                                      <a:pt x="1892" y="10189"/>
                                    </a:lnTo>
                                    <a:lnTo>
                                      <a:pt x="1884" y="10202"/>
                                    </a:lnTo>
                                    <a:lnTo>
                                      <a:pt x="1878" y="10215"/>
                                    </a:lnTo>
                                    <a:lnTo>
                                      <a:pt x="1873" y="10227"/>
                                    </a:lnTo>
                                    <a:lnTo>
                                      <a:pt x="1870" y="10239"/>
                                    </a:lnTo>
                                    <a:lnTo>
                                      <a:pt x="1867" y="10250"/>
                                    </a:lnTo>
                                    <a:lnTo>
                                      <a:pt x="1867" y="10259"/>
                                    </a:lnTo>
                                    <a:lnTo>
                                      <a:pt x="1868" y="10278"/>
                                    </a:lnTo>
                                    <a:lnTo>
                                      <a:pt x="1873" y="10297"/>
                                    </a:lnTo>
                                    <a:lnTo>
                                      <a:pt x="1881" y="10321"/>
                                    </a:lnTo>
                                    <a:lnTo>
                                      <a:pt x="1892" y="10345"/>
                                    </a:lnTo>
                                    <a:lnTo>
                                      <a:pt x="1905" y="10371"/>
                                    </a:lnTo>
                                    <a:lnTo>
                                      <a:pt x="1921" y="10399"/>
                                    </a:lnTo>
                                    <a:lnTo>
                                      <a:pt x="1939" y="10427"/>
                                    </a:lnTo>
                                    <a:lnTo>
                                      <a:pt x="1959" y="10458"/>
                                    </a:lnTo>
                                    <a:lnTo>
                                      <a:pt x="1981" y="10489"/>
                                    </a:lnTo>
                                    <a:lnTo>
                                      <a:pt x="2005" y="10522"/>
                                    </a:lnTo>
                                    <a:lnTo>
                                      <a:pt x="2030" y="10554"/>
                                    </a:lnTo>
                                    <a:lnTo>
                                      <a:pt x="2057" y="10588"/>
                                    </a:lnTo>
                                    <a:lnTo>
                                      <a:pt x="2085" y="10621"/>
                                    </a:lnTo>
                                    <a:lnTo>
                                      <a:pt x="2114" y="10656"/>
                                    </a:lnTo>
                                    <a:lnTo>
                                      <a:pt x="2143" y="10690"/>
                                    </a:lnTo>
                                    <a:lnTo>
                                      <a:pt x="2174" y="10724"/>
                                    </a:lnTo>
                                    <a:lnTo>
                                      <a:pt x="2236" y="10790"/>
                                    </a:lnTo>
                                    <a:lnTo>
                                      <a:pt x="2299" y="10855"/>
                                    </a:lnTo>
                                    <a:lnTo>
                                      <a:pt x="2361" y="10914"/>
                                    </a:lnTo>
                                    <a:lnTo>
                                      <a:pt x="2420" y="10969"/>
                                    </a:lnTo>
                                    <a:lnTo>
                                      <a:pt x="2448" y="10995"/>
                                    </a:lnTo>
                                    <a:lnTo>
                                      <a:pt x="2476" y="11018"/>
                                    </a:lnTo>
                                    <a:lnTo>
                                      <a:pt x="2501" y="11039"/>
                                    </a:lnTo>
                                    <a:lnTo>
                                      <a:pt x="2526" y="11059"/>
                                    </a:lnTo>
                                    <a:lnTo>
                                      <a:pt x="2548" y="11076"/>
                                    </a:lnTo>
                                    <a:lnTo>
                                      <a:pt x="2569" y="11090"/>
                                    </a:lnTo>
                                    <a:lnTo>
                                      <a:pt x="2588" y="11101"/>
                                    </a:lnTo>
                                    <a:lnTo>
                                      <a:pt x="2604" y="11111"/>
                                    </a:lnTo>
                                    <a:lnTo>
                                      <a:pt x="2903" y="10901"/>
                                    </a:lnTo>
                                    <a:lnTo>
                                      <a:pt x="2932" y="11202"/>
                                    </a:lnTo>
                                    <a:lnTo>
                                      <a:pt x="2927" y="12030"/>
                                    </a:lnTo>
                                    <a:lnTo>
                                      <a:pt x="2861" y="13157"/>
                                    </a:lnTo>
                                    <a:lnTo>
                                      <a:pt x="4079" y="13237"/>
                                    </a:lnTo>
                                    <a:lnTo>
                                      <a:pt x="4051" y="13289"/>
                                    </a:lnTo>
                                    <a:lnTo>
                                      <a:pt x="4025" y="13336"/>
                                    </a:lnTo>
                                    <a:lnTo>
                                      <a:pt x="4004" y="13381"/>
                                    </a:lnTo>
                                    <a:lnTo>
                                      <a:pt x="3985" y="13422"/>
                                    </a:lnTo>
                                    <a:lnTo>
                                      <a:pt x="3977" y="13440"/>
                                    </a:lnTo>
                                    <a:lnTo>
                                      <a:pt x="3969" y="13460"/>
                                    </a:lnTo>
                                    <a:lnTo>
                                      <a:pt x="3963" y="13478"/>
                                    </a:lnTo>
                                    <a:lnTo>
                                      <a:pt x="3957" y="13496"/>
                                    </a:lnTo>
                                    <a:lnTo>
                                      <a:pt x="3951" y="13515"/>
                                    </a:lnTo>
                                    <a:lnTo>
                                      <a:pt x="3948" y="13532"/>
                                    </a:lnTo>
                                    <a:lnTo>
                                      <a:pt x="3944" y="13551"/>
                                    </a:lnTo>
                                    <a:lnTo>
                                      <a:pt x="3941" y="13569"/>
                                    </a:lnTo>
                                    <a:lnTo>
                                      <a:pt x="3939" y="13587"/>
                                    </a:lnTo>
                                    <a:lnTo>
                                      <a:pt x="3938" y="13606"/>
                                    </a:lnTo>
                                    <a:lnTo>
                                      <a:pt x="3937" y="13625"/>
                                    </a:lnTo>
                                    <a:lnTo>
                                      <a:pt x="3938" y="13645"/>
                                    </a:lnTo>
                                    <a:lnTo>
                                      <a:pt x="3938" y="13665"/>
                                    </a:lnTo>
                                    <a:lnTo>
                                      <a:pt x="3941" y="13686"/>
                                    </a:lnTo>
                                    <a:lnTo>
                                      <a:pt x="3943" y="13707"/>
                                    </a:lnTo>
                                    <a:lnTo>
                                      <a:pt x="3946" y="13729"/>
                                    </a:lnTo>
                                    <a:lnTo>
                                      <a:pt x="3956" y="13777"/>
                                    </a:lnTo>
                                    <a:lnTo>
                                      <a:pt x="3967" y="13828"/>
                                    </a:lnTo>
                                    <a:lnTo>
                                      <a:pt x="3983" y="13886"/>
                                    </a:lnTo>
                                    <a:lnTo>
                                      <a:pt x="4000" y="13950"/>
                                    </a:lnTo>
                                    <a:lnTo>
                                      <a:pt x="4007" y="13973"/>
                                    </a:lnTo>
                                    <a:lnTo>
                                      <a:pt x="4015" y="13996"/>
                                    </a:lnTo>
                                    <a:lnTo>
                                      <a:pt x="4024" y="14019"/>
                                    </a:lnTo>
                                    <a:lnTo>
                                      <a:pt x="4032" y="14041"/>
                                    </a:lnTo>
                                    <a:lnTo>
                                      <a:pt x="4051" y="14083"/>
                                    </a:lnTo>
                                    <a:lnTo>
                                      <a:pt x="4069" y="14124"/>
                                    </a:lnTo>
                                    <a:lnTo>
                                      <a:pt x="4091" y="14162"/>
                                    </a:lnTo>
                                    <a:lnTo>
                                      <a:pt x="4114" y="14200"/>
                                    </a:lnTo>
                                    <a:lnTo>
                                      <a:pt x="4138" y="14236"/>
                                    </a:lnTo>
                                    <a:lnTo>
                                      <a:pt x="4164" y="14270"/>
                                    </a:lnTo>
                                    <a:lnTo>
                                      <a:pt x="4191" y="14304"/>
                                    </a:lnTo>
                                    <a:lnTo>
                                      <a:pt x="4219" y="14335"/>
                                    </a:lnTo>
                                    <a:lnTo>
                                      <a:pt x="4248" y="14365"/>
                                    </a:lnTo>
                                    <a:lnTo>
                                      <a:pt x="4279" y="14396"/>
                                    </a:lnTo>
                                    <a:lnTo>
                                      <a:pt x="4310" y="14424"/>
                                    </a:lnTo>
                                    <a:lnTo>
                                      <a:pt x="4343" y="14452"/>
                                    </a:lnTo>
                                    <a:lnTo>
                                      <a:pt x="4377" y="14479"/>
                                    </a:lnTo>
                                    <a:lnTo>
                                      <a:pt x="4411" y="14506"/>
                                    </a:lnTo>
                                    <a:lnTo>
                                      <a:pt x="4473" y="14552"/>
                                    </a:lnTo>
                                    <a:lnTo>
                                      <a:pt x="4541" y="14606"/>
                                    </a:lnTo>
                                    <a:lnTo>
                                      <a:pt x="4613" y="14662"/>
                                    </a:lnTo>
                                    <a:lnTo>
                                      <a:pt x="4688" y="14719"/>
                                    </a:lnTo>
                                    <a:lnTo>
                                      <a:pt x="4763" y="14776"/>
                                    </a:lnTo>
                                    <a:lnTo>
                                      <a:pt x="4836" y="14828"/>
                                    </a:lnTo>
                                    <a:lnTo>
                                      <a:pt x="4872" y="14853"/>
                                    </a:lnTo>
                                    <a:lnTo>
                                      <a:pt x="4906" y="14875"/>
                                    </a:lnTo>
                                    <a:lnTo>
                                      <a:pt x="4939" y="14896"/>
                                    </a:lnTo>
                                    <a:lnTo>
                                      <a:pt x="4970" y="14913"/>
                                    </a:lnTo>
                                    <a:lnTo>
                                      <a:pt x="5035" y="14948"/>
                                    </a:lnTo>
                                    <a:lnTo>
                                      <a:pt x="5099" y="14982"/>
                                    </a:lnTo>
                                    <a:lnTo>
                                      <a:pt x="5161" y="15015"/>
                                    </a:lnTo>
                                    <a:lnTo>
                                      <a:pt x="5223" y="15047"/>
                                    </a:lnTo>
                                    <a:lnTo>
                                      <a:pt x="5285" y="15076"/>
                                    </a:lnTo>
                                    <a:lnTo>
                                      <a:pt x="5346" y="15104"/>
                                    </a:lnTo>
                                    <a:lnTo>
                                      <a:pt x="5405" y="15131"/>
                                    </a:lnTo>
                                    <a:lnTo>
                                      <a:pt x="5465" y="15156"/>
                                    </a:lnTo>
                                    <a:lnTo>
                                      <a:pt x="5525" y="15180"/>
                                    </a:lnTo>
                                    <a:lnTo>
                                      <a:pt x="5583" y="15201"/>
                                    </a:lnTo>
                                    <a:lnTo>
                                      <a:pt x="5643" y="15221"/>
                                    </a:lnTo>
                                    <a:lnTo>
                                      <a:pt x="5701" y="15238"/>
                                    </a:lnTo>
                                    <a:lnTo>
                                      <a:pt x="5760" y="15253"/>
                                    </a:lnTo>
                                    <a:lnTo>
                                      <a:pt x="5820" y="15266"/>
                                    </a:lnTo>
                                    <a:lnTo>
                                      <a:pt x="5878" y="15278"/>
                                    </a:lnTo>
                                    <a:lnTo>
                                      <a:pt x="5938" y="15287"/>
                                    </a:lnTo>
                                    <a:lnTo>
                                      <a:pt x="5997" y="15293"/>
                                    </a:lnTo>
                                    <a:lnTo>
                                      <a:pt x="6057" y="15298"/>
                                    </a:lnTo>
                                    <a:lnTo>
                                      <a:pt x="6118" y="15299"/>
                                    </a:lnTo>
                                    <a:lnTo>
                                      <a:pt x="6179" y="15298"/>
                                    </a:lnTo>
                                    <a:lnTo>
                                      <a:pt x="6241" y="15293"/>
                                    </a:lnTo>
                                    <a:lnTo>
                                      <a:pt x="6303" y="15287"/>
                                    </a:lnTo>
                                    <a:lnTo>
                                      <a:pt x="6367" y="15278"/>
                                    </a:lnTo>
                                    <a:lnTo>
                                      <a:pt x="6431" y="15265"/>
                                    </a:lnTo>
                                    <a:lnTo>
                                      <a:pt x="6496" y="15250"/>
                                    </a:lnTo>
                                    <a:lnTo>
                                      <a:pt x="6563" y="15231"/>
                                    </a:lnTo>
                                    <a:lnTo>
                                      <a:pt x="6630" y="15209"/>
                                    </a:lnTo>
                                    <a:lnTo>
                                      <a:pt x="6699" y="15183"/>
                                    </a:lnTo>
                                    <a:lnTo>
                                      <a:pt x="6770" y="15155"/>
                                    </a:lnTo>
                                    <a:lnTo>
                                      <a:pt x="6841" y="15124"/>
                                    </a:lnTo>
                                    <a:lnTo>
                                      <a:pt x="6914" y="15088"/>
                                    </a:lnTo>
                                    <a:lnTo>
                                      <a:pt x="6988" y="15049"/>
                                    </a:lnTo>
                                    <a:lnTo>
                                      <a:pt x="7007" y="15037"/>
                                    </a:lnTo>
                                    <a:lnTo>
                                      <a:pt x="7027" y="15023"/>
                                    </a:lnTo>
                                    <a:lnTo>
                                      <a:pt x="7049" y="15006"/>
                                    </a:lnTo>
                                    <a:lnTo>
                                      <a:pt x="7073" y="14986"/>
                                    </a:lnTo>
                                    <a:lnTo>
                                      <a:pt x="7097" y="14964"/>
                                    </a:lnTo>
                                    <a:lnTo>
                                      <a:pt x="7123" y="14939"/>
                                    </a:lnTo>
                                    <a:lnTo>
                                      <a:pt x="7149" y="14913"/>
                                    </a:lnTo>
                                    <a:lnTo>
                                      <a:pt x="7177" y="14884"/>
                                    </a:lnTo>
                                    <a:lnTo>
                                      <a:pt x="7205" y="14854"/>
                                    </a:lnTo>
                                    <a:lnTo>
                                      <a:pt x="7233" y="14821"/>
                                    </a:lnTo>
                                    <a:lnTo>
                                      <a:pt x="7262" y="14788"/>
                                    </a:lnTo>
                                    <a:lnTo>
                                      <a:pt x="7291" y="14753"/>
                                    </a:lnTo>
                                    <a:lnTo>
                                      <a:pt x="7321" y="14717"/>
                                    </a:lnTo>
                                    <a:lnTo>
                                      <a:pt x="7349" y="14680"/>
                                    </a:lnTo>
                                    <a:lnTo>
                                      <a:pt x="7378" y="14642"/>
                                    </a:lnTo>
                                    <a:lnTo>
                                      <a:pt x="7407" y="14604"/>
                                    </a:lnTo>
                                    <a:lnTo>
                                      <a:pt x="7435" y="14565"/>
                                    </a:lnTo>
                                    <a:lnTo>
                                      <a:pt x="7462" y="14527"/>
                                    </a:lnTo>
                                    <a:lnTo>
                                      <a:pt x="7489" y="14488"/>
                                    </a:lnTo>
                                    <a:lnTo>
                                      <a:pt x="7515" y="14448"/>
                                    </a:lnTo>
                                    <a:lnTo>
                                      <a:pt x="7539" y="14410"/>
                                    </a:lnTo>
                                    <a:lnTo>
                                      <a:pt x="7563" y="14373"/>
                                    </a:lnTo>
                                    <a:lnTo>
                                      <a:pt x="7585" y="14335"/>
                                    </a:lnTo>
                                    <a:lnTo>
                                      <a:pt x="7605" y="14298"/>
                                    </a:lnTo>
                                    <a:lnTo>
                                      <a:pt x="7624" y="14263"/>
                                    </a:lnTo>
                                    <a:lnTo>
                                      <a:pt x="7641" y="14228"/>
                                    </a:lnTo>
                                    <a:lnTo>
                                      <a:pt x="7656" y="14195"/>
                                    </a:lnTo>
                                    <a:lnTo>
                                      <a:pt x="7669" y="14163"/>
                                    </a:lnTo>
                                    <a:lnTo>
                                      <a:pt x="7680" y="14133"/>
                                    </a:lnTo>
                                    <a:lnTo>
                                      <a:pt x="7689" y="14105"/>
                                    </a:lnTo>
                                    <a:lnTo>
                                      <a:pt x="7695" y="14078"/>
                                    </a:lnTo>
                                    <a:lnTo>
                                      <a:pt x="7697" y="14055"/>
                                    </a:lnTo>
                                    <a:lnTo>
                                      <a:pt x="7736" y="14057"/>
                                    </a:lnTo>
                                    <a:lnTo>
                                      <a:pt x="7777" y="14061"/>
                                    </a:lnTo>
                                    <a:lnTo>
                                      <a:pt x="7818" y="14066"/>
                                    </a:lnTo>
                                    <a:lnTo>
                                      <a:pt x="7861" y="14073"/>
                                    </a:lnTo>
                                    <a:lnTo>
                                      <a:pt x="7950" y="14091"/>
                                    </a:lnTo>
                                    <a:lnTo>
                                      <a:pt x="8041" y="14112"/>
                                    </a:lnTo>
                                    <a:lnTo>
                                      <a:pt x="8133" y="14132"/>
                                    </a:lnTo>
                                    <a:lnTo>
                                      <a:pt x="8222" y="14151"/>
                                    </a:lnTo>
                                    <a:lnTo>
                                      <a:pt x="8265" y="14158"/>
                                    </a:lnTo>
                                    <a:lnTo>
                                      <a:pt x="8308" y="14163"/>
                                    </a:lnTo>
                                    <a:lnTo>
                                      <a:pt x="8349" y="14168"/>
                                    </a:lnTo>
                                    <a:lnTo>
                                      <a:pt x="8389" y="14170"/>
                                    </a:lnTo>
                                    <a:lnTo>
                                      <a:pt x="8477" y="14173"/>
                                    </a:lnTo>
                                    <a:lnTo>
                                      <a:pt x="8563" y="14174"/>
                                    </a:lnTo>
                                    <a:lnTo>
                                      <a:pt x="8651" y="14174"/>
                                    </a:lnTo>
                                    <a:lnTo>
                                      <a:pt x="8739" y="14174"/>
                                    </a:lnTo>
                                    <a:lnTo>
                                      <a:pt x="8828" y="14176"/>
                                    </a:lnTo>
                                    <a:lnTo>
                                      <a:pt x="8917" y="14180"/>
                                    </a:lnTo>
                                    <a:lnTo>
                                      <a:pt x="8962" y="14182"/>
                                    </a:lnTo>
                                    <a:lnTo>
                                      <a:pt x="9009" y="14186"/>
                                    </a:lnTo>
                                    <a:lnTo>
                                      <a:pt x="9055" y="14189"/>
                                    </a:lnTo>
                                    <a:lnTo>
                                      <a:pt x="9103" y="14194"/>
                                    </a:lnTo>
                                    <a:lnTo>
                                      <a:pt x="9201" y="14205"/>
                                    </a:lnTo>
                                    <a:lnTo>
                                      <a:pt x="9300" y="14217"/>
                                    </a:lnTo>
                                    <a:lnTo>
                                      <a:pt x="9397" y="14228"/>
                                    </a:lnTo>
                                    <a:lnTo>
                                      <a:pt x="9496" y="14238"/>
                                    </a:lnTo>
                                    <a:lnTo>
                                      <a:pt x="9594" y="14249"/>
                                    </a:lnTo>
                                    <a:lnTo>
                                      <a:pt x="9691" y="14258"/>
                                    </a:lnTo>
                                    <a:lnTo>
                                      <a:pt x="9788" y="14267"/>
                                    </a:lnTo>
                                    <a:lnTo>
                                      <a:pt x="9887" y="14274"/>
                                    </a:lnTo>
                                    <a:lnTo>
                                      <a:pt x="9984" y="14283"/>
                                    </a:lnTo>
                                    <a:lnTo>
                                      <a:pt x="10081" y="14288"/>
                                    </a:lnTo>
                                    <a:lnTo>
                                      <a:pt x="10179" y="14294"/>
                                    </a:lnTo>
                                    <a:lnTo>
                                      <a:pt x="10276" y="14299"/>
                                    </a:lnTo>
                                    <a:lnTo>
                                      <a:pt x="10374" y="14302"/>
                                    </a:lnTo>
                                    <a:lnTo>
                                      <a:pt x="10473" y="14304"/>
                                    </a:lnTo>
                                    <a:lnTo>
                                      <a:pt x="10572" y="14305"/>
                                    </a:lnTo>
                                    <a:lnTo>
                                      <a:pt x="10672" y="14305"/>
                                    </a:lnTo>
                                    <a:lnTo>
                                      <a:pt x="10673" y="14329"/>
                                    </a:lnTo>
                                    <a:lnTo>
                                      <a:pt x="10676" y="14356"/>
                                    </a:lnTo>
                                    <a:lnTo>
                                      <a:pt x="10682" y="14384"/>
                                    </a:lnTo>
                                    <a:lnTo>
                                      <a:pt x="10690" y="14413"/>
                                    </a:lnTo>
                                    <a:lnTo>
                                      <a:pt x="10700" y="14444"/>
                                    </a:lnTo>
                                    <a:lnTo>
                                      <a:pt x="10710" y="14475"/>
                                    </a:lnTo>
                                    <a:lnTo>
                                      <a:pt x="10723" y="14507"/>
                                    </a:lnTo>
                                    <a:lnTo>
                                      <a:pt x="10737" y="14540"/>
                                    </a:lnTo>
                                    <a:lnTo>
                                      <a:pt x="10752" y="14573"/>
                                    </a:lnTo>
                                    <a:lnTo>
                                      <a:pt x="10769" y="14607"/>
                                    </a:lnTo>
                                    <a:lnTo>
                                      <a:pt x="10787" y="14641"/>
                                    </a:lnTo>
                                    <a:lnTo>
                                      <a:pt x="10806" y="14676"/>
                                    </a:lnTo>
                                    <a:lnTo>
                                      <a:pt x="10825" y="14710"/>
                                    </a:lnTo>
                                    <a:lnTo>
                                      <a:pt x="10846" y="14744"/>
                                    </a:lnTo>
                                    <a:lnTo>
                                      <a:pt x="10867" y="14779"/>
                                    </a:lnTo>
                                    <a:lnTo>
                                      <a:pt x="10889" y="14812"/>
                                    </a:lnTo>
                                    <a:lnTo>
                                      <a:pt x="10911" y="14846"/>
                                    </a:lnTo>
                                    <a:lnTo>
                                      <a:pt x="10934" y="14878"/>
                                    </a:lnTo>
                                    <a:lnTo>
                                      <a:pt x="10956" y="14911"/>
                                    </a:lnTo>
                                    <a:lnTo>
                                      <a:pt x="10979" y="14941"/>
                                    </a:lnTo>
                                    <a:lnTo>
                                      <a:pt x="11002" y="14972"/>
                                    </a:lnTo>
                                    <a:lnTo>
                                      <a:pt x="11025" y="15001"/>
                                    </a:lnTo>
                                    <a:lnTo>
                                      <a:pt x="11047" y="15029"/>
                                    </a:lnTo>
                                    <a:lnTo>
                                      <a:pt x="11069" y="15056"/>
                                    </a:lnTo>
                                    <a:lnTo>
                                      <a:pt x="11092" y="15081"/>
                                    </a:lnTo>
                                    <a:lnTo>
                                      <a:pt x="11113" y="15105"/>
                                    </a:lnTo>
                                    <a:lnTo>
                                      <a:pt x="11134" y="15126"/>
                                    </a:lnTo>
                                    <a:lnTo>
                                      <a:pt x="11154" y="15146"/>
                                    </a:lnTo>
                                    <a:lnTo>
                                      <a:pt x="11174" y="15165"/>
                                    </a:lnTo>
                                    <a:lnTo>
                                      <a:pt x="11191" y="15180"/>
                                    </a:lnTo>
                                    <a:lnTo>
                                      <a:pt x="11209" y="15194"/>
                                    </a:lnTo>
                                    <a:lnTo>
                                      <a:pt x="11224" y="15206"/>
                                    </a:lnTo>
                                    <a:lnTo>
                                      <a:pt x="11285" y="15245"/>
                                    </a:lnTo>
                                    <a:lnTo>
                                      <a:pt x="11342" y="15285"/>
                                    </a:lnTo>
                                    <a:lnTo>
                                      <a:pt x="11396" y="15322"/>
                                    </a:lnTo>
                                    <a:lnTo>
                                      <a:pt x="11447" y="15360"/>
                                    </a:lnTo>
                                    <a:lnTo>
                                      <a:pt x="11498" y="15395"/>
                                    </a:lnTo>
                                    <a:lnTo>
                                      <a:pt x="11547" y="15429"/>
                                    </a:lnTo>
                                    <a:lnTo>
                                      <a:pt x="11596" y="15461"/>
                                    </a:lnTo>
                                    <a:lnTo>
                                      <a:pt x="11646" y="15493"/>
                                    </a:lnTo>
                                    <a:lnTo>
                                      <a:pt x="11696" y="15523"/>
                                    </a:lnTo>
                                    <a:lnTo>
                                      <a:pt x="11749" y="15552"/>
                                    </a:lnTo>
                                    <a:lnTo>
                                      <a:pt x="11777" y="15567"/>
                                    </a:lnTo>
                                    <a:lnTo>
                                      <a:pt x="11805" y="15581"/>
                                    </a:lnTo>
                                    <a:lnTo>
                                      <a:pt x="11835" y="15593"/>
                                    </a:lnTo>
                                    <a:lnTo>
                                      <a:pt x="11865" y="15607"/>
                                    </a:lnTo>
                                    <a:lnTo>
                                      <a:pt x="11895" y="15620"/>
                                    </a:lnTo>
                                    <a:lnTo>
                                      <a:pt x="11928" y="15633"/>
                                    </a:lnTo>
                                    <a:lnTo>
                                      <a:pt x="11962" y="15646"/>
                                    </a:lnTo>
                                    <a:lnTo>
                                      <a:pt x="11996" y="15659"/>
                                    </a:lnTo>
                                    <a:lnTo>
                                      <a:pt x="12032" y="15670"/>
                                    </a:lnTo>
                                    <a:lnTo>
                                      <a:pt x="12071" y="15682"/>
                                    </a:lnTo>
                                    <a:lnTo>
                                      <a:pt x="12110" y="15695"/>
                                    </a:lnTo>
                                    <a:lnTo>
                                      <a:pt x="12152" y="15706"/>
                                    </a:lnTo>
                                    <a:lnTo>
                                      <a:pt x="12228" y="15727"/>
                                    </a:lnTo>
                                    <a:lnTo>
                                      <a:pt x="12300" y="15745"/>
                                    </a:lnTo>
                                    <a:lnTo>
                                      <a:pt x="12370" y="15760"/>
                                    </a:lnTo>
                                    <a:lnTo>
                                      <a:pt x="12438" y="15773"/>
                                    </a:lnTo>
                                    <a:lnTo>
                                      <a:pt x="12471" y="15779"/>
                                    </a:lnTo>
                                    <a:lnTo>
                                      <a:pt x="12504" y="15784"/>
                                    </a:lnTo>
                                    <a:lnTo>
                                      <a:pt x="12535" y="15787"/>
                                    </a:lnTo>
                                    <a:lnTo>
                                      <a:pt x="12567" y="15790"/>
                                    </a:lnTo>
                                    <a:lnTo>
                                      <a:pt x="12599" y="15791"/>
                                    </a:lnTo>
                                    <a:lnTo>
                                      <a:pt x="12629" y="15792"/>
                                    </a:lnTo>
                                    <a:lnTo>
                                      <a:pt x="12661" y="15792"/>
                                    </a:lnTo>
                                    <a:lnTo>
                                      <a:pt x="12691" y="15790"/>
                                    </a:lnTo>
                                    <a:lnTo>
                                      <a:pt x="12721" y="15787"/>
                                    </a:lnTo>
                                    <a:lnTo>
                                      <a:pt x="12751" y="15784"/>
                                    </a:lnTo>
                                    <a:lnTo>
                                      <a:pt x="12781" y="15778"/>
                                    </a:lnTo>
                                    <a:lnTo>
                                      <a:pt x="12812" y="15771"/>
                                    </a:lnTo>
                                    <a:lnTo>
                                      <a:pt x="12841" y="15764"/>
                                    </a:lnTo>
                                    <a:lnTo>
                                      <a:pt x="12871" y="15755"/>
                                    </a:lnTo>
                                    <a:lnTo>
                                      <a:pt x="12902" y="15743"/>
                                    </a:lnTo>
                                    <a:lnTo>
                                      <a:pt x="12932" y="15731"/>
                                    </a:lnTo>
                                    <a:lnTo>
                                      <a:pt x="12962" y="15717"/>
                                    </a:lnTo>
                                    <a:lnTo>
                                      <a:pt x="12993" y="15702"/>
                                    </a:lnTo>
                                    <a:lnTo>
                                      <a:pt x="13023" y="15685"/>
                                    </a:lnTo>
                                    <a:lnTo>
                                      <a:pt x="13055" y="15666"/>
                                    </a:lnTo>
                                    <a:lnTo>
                                      <a:pt x="13086" y="15646"/>
                                    </a:lnTo>
                                    <a:lnTo>
                                      <a:pt x="13118" y="15624"/>
                                    </a:lnTo>
                                    <a:lnTo>
                                      <a:pt x="13151" y="15599"/>
                                    </a:lnTo>
                                    <a:lnTo>
                                      <a:pt x="13184" y="15574"/>
                                    </a:lnTo>
                                    <a:lnTo>
                                      <a:pt x="13213" y="15549"/>
                                    </a:lnTo>
                                    <a:lnTo>
                                      <a:pt x="13241" y="15526"/>
                                    </a:lnTo>
                                    <a:lnTo>
                                      <a:pt x="13267" y="15501"/>
                                    </a:lnTo>
                                    <a:lnTo>
                                      <a:pt x="13292" y="15478"/>
                                    </a:lnTo>
                                    <a:lnTo>
                                      <a:pt x="13316" y="15453"/>
                                    </a:lnTo>
                                    <a:lnTo>
                                      <a:pt x="13338" y="15430"/>
                                    </a:lnTo>
                                    <a:lnTo>
                                      <a:pt x="13360" y="15405"/>
                                    </a:lnTo>
                                    <a:lnTo>
                                      <a:pt x="13381" y="15382"/>
                                    </a:lnTo>
                                    <a:lnTo>
                                      <a:pt x="13400" y="15357"/>
                                    </a:lnTo>
                                    <a:lnTo>
                                      <a:pt x="13420" y="15334"/>
                                    </a:lnTo>
                                    <a:lnTo>
                                      <a:pt x="13437" y="15309"/>
                                    </a:lnTo>
                                    <a:lnTo>
                                      <a:pt x="13455" y="15285"/>
                                    </a:lnTo>
                                    <a:lnTo>
                                      <a:pt x="13488" y="15236"/>
                                    </a:lnTo>
                                    <a:lnTo>
                                      <a:pt x="13519" y="15186"/>
                                    </a:lnTo>
                                    <a:lnTo>
                                      <a:pt x="13550" y="15135"/>
                                    </a:lnTo>
                                    <a:lnTo>
                                      <a:pt x="13580" y="15084"/>
                                    </a:lnTo>
                                    <a:lnTo>
                                      <a:pt x="13609" y="15031"/>
                                    </a:lnTo>
                                    <a:lnTo>
                                      <a:pt x="13641" y="14978"/>
                                    </a:lnTo>
                                    <a:lnTo>
                                      <a:pt x="13673" y="14922"/>
                                    </a:lnTo>
                                    <a:lnTo>
                                      <a:pt x="13707" y="14864"/>
                                    </a:lnTo>
                                    <a:lnTo>
                                      <a:pt x="13743" y="14806"/>
                                    </a:lnTo>
                                    <a:lnTo>
                                      <a:pt x="13783" y="14745"/>
                                    </a:lnTo>
                                    <a:lnTo>
                                      <a:pt x="13802" y="14514"/>
                                    </a:lnTo>
                                    <a:lnTo>
                                      <a:pt x="13808" y="14488"/>
                                    </a:lnTo>
                                    <a:lnTo>
                                      <a:pt x="14774" y="14583"/>
                                    </a:lnTo>
                                    <a:lnTo>
                                      <a:pt x="14774" y="14515"/>
                                    </a:lnTo>
                                    <a:lnTo>
                                      <a:pt x="14775" y="14502"/>
                                    </a:lnTo>
                                    <a:lnTo>
                                      <a:pt x="14776" y="14488"/>
                                    </a:lnTo>
                                    <a:lnTo>
                                      <a:pt x="14778" y="14473"/>
                                    </a:lnTo>
                                    <a:lnTo>
                                      <a:pt x="14781" y="14458"/>
                                    </a:lnTo>
                                    <a:lnTo>
                                      <a:pt x="14790" y="14424"/>
                                    </a:lnTo>
                                    <a:lnTo>
                                      <a:pt x="14801" y="14387"/>
                                    </a:lnTo>
                                    <a:lnTo>
                                      <a:pt x="14813" y="14348"/>
                                    </a:lnTo>
                                    <a:lnTo>
                                      <a:pt x="14829" y="14307"/>
                                    </a:lnTo>
                                    <a:lnTo>
                                      <a:pt x="14845" y="14264"/>
                                    </a:lnTo>
                                    <a:lnTo>
                                      <a:pt x="14861" y="14221"/>
                                    </a:lnTo>
                                    <a:lnTo>
                                      <a:pt x="14896" y="14132"/>
                                    </a:lnTo>
                                    <a:lnTo>
                                      <a:pt x="14930" y="14044"/>
                                    </a:lnTo>
                                    <a:lnTo>
                                      <a:pt x="14944" y="14002"/>
                                    </a:lnTo>
                                    <a:lnTo>
                                      <a:pt x="14957" y="13961"/>
                                    </a:lnTo>
                                    <a:lnTo>
                                      <a:pt x="14968" y="13923"/>
                                    </a:lnTo>
                                    <a:lnTo>
                                      <a:pt x="14976" y="13888"/>
                                    </a:lnTo>
                                    <a:lnTo>
                                      <a:pt x="14989" y="13812"/>
                                    </a:lnTo>
                                    <a:lnTo>
                                      <a:pt x="15001" y="13728"/>
                                    </a:lnTo>
                                    <a:lnTo>
                                      <a:pt x="15012" y="13638"/>
                                    </a:lnTo>
                                    <a:lnTo>
                                      <a:pt x="15024" y="13543"/>
                                    </a:lnTo>
                                    <a:lnTo>
                                      <a:pt x="15036" y="13445"/>
                                    </a:lnTo>
                                    <a:lnTo>
                                      <a:pt x="15047" y="13348"/>
                                    </a:lnTo>
                                    <a:lnTo>
                                      <a:pt x="15060" y="13251"/>
                                    </a:lnTo>
                                    <a:lnTo>
                                      <a:pt x="15075" y="13157"/>
                                    </a:lnTo>
                                    <a:lnTo>
                                      <a:pt x="15080" y="13111"/>
                                    </a:lnTo>
                                    <a:lnTo>
                                      <a:pt x="15084" y="13039"/>
                                    </a:lnTo>
                                    <a:lnTo>
                                      <a:pt x="15087" y="12997"/>
                                    </a:lnTo>
                                    <a:lnTo>
                                      <a:pt x="15089" y="12952"/>
                                    </a:lnTo>
                                    <a:lnTo>
                                      <a:pt x="15094" y="12904"/>
                                    </a:lnTo>
                                    <a:lnTo>
                                      <a:pt x="15100" y="12856"/>
                                    </a:lnTo>
                                    <a:lnTo>
                                      <a:pt x="15108" y="12809"/>
                                    </a:lnTo>
                                    <a:lnTo>
                                      <a:pt x="15118" y="12763"/>
                                    </a:lnTo>
                                    <a:lnTo>
                                      <a:pt x="15123" y="12740"/>
                                    </a:lnTo>
                                    <a:lnTo>
                                      <a:pt x="15129" y="12719"/>
                                    </a:lnTo>
                                    <a:lnTo>
                                      <a:pt x="15136" y="12699"/>
                                    </a:lnTo>
                                    <a:lnTo>
                                      <a:pt x="15144" y="12680"/>
                                    </a:lnTo>
                                    <a:lnTo>
                                      <a:pt x="15153" y="12662"/>
                                    </a:lnTo>
                                    <a:lnTo>
                                      <a:pt x="15161" y="12645"/>
                                    </a:lnTo>
                                    <a:lnTo>
                                      <a:pt x="15171" y="12629"/>
                                    </a:lnTo>
                                    <a:lnTo>
                                      <a:pt x="15182" y="12617"/>
                                    </a:lnTo>
                                    <a:lnTo>
                                      <a:pt x="15194" y="12605"/>
                                    </a:lnTo>
                                    <a:lnTo>
                                      <a:pt x="15205" y="12594"/>
                                    </a:lnTo>
                                    <a:lnTo>
                                      <a:pt x="15219" y="12587"/>
                                    </a:lnTo>
                                    <a:lnTo>
                                      <a:pt x="15233" y="12581"/>
                                    </a:lnTo>
                                    <a:lnTo>
                                      <a:pt x="15267" y="12570"/>
                                    </a:lnTo>
                                    <a:lnTo>
                                      <a:pt x="15302" y="12557"/>
                                    </a:lnTo>
                                    <a:lnTo>
                                      <a:pt x="15339" y="12543"/>
                                    </a:lnTo>
                                    <a:lnTo>
                                      <a:pt x="15376" y="12527"/>
                                    </a:lnTo>
                                    <a:lnTo>
                                      <a:pt x="15414" y="12510"/>
                                    </a:lnTo>
                                    <a:lnTo>
                                      <a:pt x="15451" y="12492"/>
                                    </a:lnTo>
                                    <a:lnTo>
                                      <a:pt x="15488" y="12472"/>
                                    </a:lnTo>
                                    <a:lnTo>
                                      <a:pt x="15526" y="12452"/>
                                    </a:lnTo>
                                    <a:lnTo>
                                      <a:pt x="15562" y="12431"/>
                                    </a:lnTo>
                                    <a:lnTo>
                                      <a:pt x="15598" y="12410"/>
                                    </a:lnTo>
                                    <a:lnTo>
                                      <a:pt x="15634" y="12388"/>
                                    </a:lnTo>
                                    <a:lnTo>
                                      <a:pt x="15666" y="12365"/>
                                    </a:lnTo>
                                    <a:lnTo>
                                      <a:pt x="15698" y="12343"/>
                                    </a:lnTo>
                                    <a:lnTo>
                                      <a:pt x="15728" y="12321"/>
                                    </a:lnTo>
                                    <a:lnTo>
                                      <a:pt x="15756" y="12299"/>
                                    </a:lnTo>
                                    <a:lnTo>
                                      <a:pt x="15782" y="12278"/>
                                    </a:lnTo>
                                    <a:lnTo>
                                      <a:pt x="15837" y="12231"/>
                                    </a:lnTo>
                                    <a:lnTo>
                                      <a:pt x="15898" y="12183"/>
                                    </a:lnTo>
                                    <a:lnTo>
                                      <a:pt x="15960" y="12134"/>
                                    </a:lnTo>
                                    <a:lnTo>
                                      <a:pt x="16024" y="12086"/>
                                    </a:lnTo>
                                    <a:lnTo>
                                      <a:pt x="16090" y="12037"/>
                                    </a:lnTo>
                                    <a:lnTo>
                                      <a:pt x="16155" y="11990"/>
                                    </a:lnTo>
                                    <a:lnTo>
                                      <a:pt x="16219" y="11944"/>
                                    </a:lnTo>
                                    <a:lnTo>
                                      <a:pt x="16278" y="11899"/>
                                    </a:lnTo>
                                    <a:lnTo>
                                      <a:pt x="16340" y="11850"/>
                                    </a:lnTo>
                                    <a:lnTo>
                                      <a:pt x="16399" y="11802"/>
                                    </a:lnTo>
                                    <a:lnTo>
                                      <a:pt x="16455" y="11756"/>
                                    </a:lnTo>
                                    <a:lnTo>
                                      <a:pt x="16510" y="11708"/>
                                    </a:lnTo>
                                    <a:lnTo>
                                      <a:pt x="16565" y="11660"/>
                                    </a:lnTo>
                                    <a:lnTo>
                                      <a:pt x="16621" y="11612"/>
                                    </a:lnTo>
                                    <a:lnTo>
                                      <a:pt x="16680" y="11562"/>
                                    </a:lnTo>
                                    <a:lnTo>
                                      <a:pt x="16743" y="11510"/>
                                    </a:lnTo>
                                    <a:lnTo>
                                      <a:pt x="16753" y="11501"/>
                                    </a:lnTo>
                                    <a:lnTo>
                                      <a:pt x="16768" y="11487"/>
                                    </a:lnTo>
                                    <a:lnTo>
                                      <a:pt x="16785" y="11469"/>
                                    </a:lnTo>
                                    <a:lnTo>
                                      <a:pt x="16805" y="11448"/>
                                    </a:lnTo>
                                    <a:lnTo>
                                      <a:pt x="16850" y="11398"/>
                                    </a:lnTo>
                                    <a:lnTo>
                                      <a:pt x="16903" y="11337"/>
                                    </a:lnTo>
                                    <a:lnTo>
                                      <a:pt x="16961" y="11267"/>
                                    </a:lnTo>
                                    <a:lnTo>
                                      <a:pt x="17025" y="11191"/>
                                    </a:lnTo>
                                    <a:lnTo>
                                      <a:pt x="17089" y="11112"/>
                                    </a:lnTo>
                                    <a:lnTo>
                                      <a:pt x="17155" y="11029"/>
                                    </a:lnTo>
                                    <a:lnTo>
                                      <a:pt x="17219" y="10946"/>
                                    </a:lnTo>
                                    <a:lnTo>
                                      <a:pt x="17280" y="10865"/>
                                    </a:lnTo>
                                    <a:lnTo>
                                      <a:pt x="17337" y="10789"/>
                                    </a:lnTo>
                                    <a:lnTo>
                                      <a:pt x="17387" y="10718"/>
                                    </a:lnTo>
                                    <a:lnTo>
                                      <a:pt x="17410" y="10685"/>
                                    </a:lnTo>
                                    <a:lnTo>
                                      <a:pt x="17429" y="10655"/>
                                    </a:lnTo>
                                    <a:lnTo>
                                      <a:pt x="17448" y="10627"/>
                                    </a:lnTo>
                                    <a:lnTo>
                                      <a:pt x="17463" y="10602"/>
                                    </a:lnTo>
                                    <a:lnTo>
                                      <a:pt x="17475" y="10580"/>
                                    </a:lnTo>
                                    <a:lnTo>
                                      <a:pt x="17484" y="10561"/>
                                    </a:lnTo>
                                    <a:lnTo>
                                      <a:pt x="17490" y="10546"/>
                                    </a:lnTo>
                                    <a:lnTo>
                                      <a:pt x="17494" y="10536"/>
                                    </a:lnTo>
                                    <a:lnTo>
                                      <a:pt x="17501" y="10533"/>
                                    </a:lnTo>
                                    <a:lnTo>
                                      <a:pt x="17508" y="10532"/>
                                    </a:lnTo>
                                    <a:lnTo>
                                      <a:pt x="17516" y="10529"/>
                                    </a:lnTo>
                                    <a:lnTo>
                                      <a:pt x="17523" y="10525"/>
                                    </a:lnTo>
                                    <a:lnTo>
                                      <a:pt x="17539" y="10515"/>
                                    </a:lnTo>
                                    <a:lnTo>
                                      <a:pt x="17555" y="10502"/>
                                    </a:lnTo>
                                    <a:lnTo>
                                      <a:pt x="17571" y="10487"/>
                                    </a:lnTo>
                                    <a:lnTo>
                                      <a:pt x="17587" y="10470"/>
                                    </a:lnTo>
                                    <a:lnTo>
                                      <a:pt x="17603" y="10452"/>
                                    </a:lnTo>
                                    <a:lnTo>
                                      <a:pt x="17619" y="10432"/>
                                    </a:lnTo>
                                    <a:lnTo>
                                      <a:pt x="17649" y="10391"/>
                                    </a:lnTo>
                                    <a:lnTo>
                                      <a:pt x="17679" y="10351"/>
                                    </a:lnTo>
                                    <a:lnTo>
                                      <a:pt x="17706" y="10315"/>
                                    </a:lnTo>
                                    <a:lnTo>
                                      <a:pt x="17728" y="10287"/>
                                    </a:lnTo>
                                    <a:lnTo>
                                      <a:pt x="17744" y="10269"/>
                                    </a:lnTo>
                                    <a:lnTo>
                                      <a:pt x="17756" y="10254"/>
                                    </a:lnTo>
                                    <a:lnTo>
                                      <a:pt x="17765" y="10241"/>
                                    </a:lnTo>
                                    <a:lnTo>
                                      <a:pt x="17773" y="10231"/>
                                    </a:lnTo>
                                    <a:lnTo>
                                      <a:pt x="17778" y="10222"/>
                                    </a:lnTo>
                                    <a:lnTo>
                                      <a:pt x="17783" y="10215"/>
                                    </a:lnTo>
                                    <a:lnTo>
                                      <a:pt x="17785" y="10207"/>
                                    </a:lnTo>
                                    <a:lnTo>
                                      <a:pt x="17786" y="10200"/>
                                    </a:lnTo>
                                    <a:lnTo>
                                      <a:pt x="17790" y="10188"/>
                                    </a:lnTo>
                                    <a:lnTo>
                                      <a:pt x="17793" y="10172"/>
                                    </a:lnTo>
                                    <a:lnTo>
                                      <a:pt x="17796" y="10163"/>
                                    </a:lnTo>
                                    <a:lnTo>
                                      <a:pt x="17800" y="10151"/>
                                    </a:lnTo>
                                    <a:lnTo>
                                      <a:pt x="17807" y="10137"/>
                                    </a:lnTo>
                                    <a:lnTo>
                                      <a:pt x="17816" y="10120"/>
                                    </a:lnTo>
                                    <a:lnTo>
                                      <a:pt x="17820" y="10111"/>
                                    </a:lnTo>
                                    <a:lnTo>
                                      <a:pt x="17826" y="10102"/>
                                    </a:lnTo>
                                    <a:lnTo>
                                      <a:pt x="17832" y="10095"/>
                                    </a:lnTo>
                                    <a:lnTo>
                                      <a:pt x="17838" y="10088"/>
                                    </a:lnTo>
                                    <a:lnTo>
                                      <a:pt x="17851" y="10075"/>
                                    </a:lnTo>
                                    <a:lnTo>
                                      <a:pt x="17864" y="10063"/>
                                    </a:lnTo>
                                    <a:lnTo>
                                      <a:pt x="17879" y="10051"/>
                                    </a:lnTo>
                                    <a:lnTo>
                                      <a:pt x="17894" y="10038"/>
                                    </a:lnTo>
                                    <a:lnTo>
                                      <a:pt x="17910" y="10022"/>
                                    </a:lnTo>
                                    <a:lnTo>
                                      <a:pt x="17928" y="10003"/>
                                    </a:lnTo>
                                    <a:lnTo>
                                      <a:pt x="17947" y="9980"/>
                                    </a:lnTo>
                                    <a:lnTo>
                                      <a:pt x="17968" y="9952"/>
                                    </a:lnTo>
                                    <a:lnTo>
                                      <a:pt x="17990" y="9919"/>
                                    </a:lnTo>
                                    <a:lnTo>
                                      <a:pt x="18012" y="9884"/>
                                    </a:lnTo>
                                    <a:lnTo>
                                      <a:pt x="18061" y="9807"/>
                                    </a:lnTo>
                                    <a:lnTo>
                                      <a:pt x="18112" y="9723"/>
                                    </a:lnTo>
                                    <a:lnTo>
                                      <a:pt x="18162" y="9637"/>
                                    </a:lnTo>
                                    <a:lnTo>
                                      <a:pt x="18209" y="9554"/>
                                    </a:lnTo>
                                    <a:lnTo>
                                      <a:pt x="18250" y="9480"/>
                                    </a:lnTo>
                                    <a:lnTo>
                                      <a:pt x="18285" y="9417"/>
                                    </a:lnTo>
                                    <a:lnTo>
                                      <a:pt x="18311" y="9370"/>
                                    </a:lnTo>
                                    <a:lnTo>
                                      <a:pt x="18336" y="9322"/>
                                    </a:lnTo>
                                    <a:lnTo>
                                      <a:pt x="18363" y="9272"/>
                                    </a:lnTo>
                                    <a:lnTo>
                                      <a:pt x="18391" y="9220"/>
                                    </a:lnTo>
                                    <a:lnTo>
                                      <a:pt x="18419" y="9168"/>
                                    </a:lnTo>
                                    <a:lnTo>
                                      <a:pt x="18447" y="9113"/>
                                    </a:lnTo>
                                    <a:lnTo>
                                      <a:pt x="18477" y="9058"/>
                                    </a:lnTo>
                                    <a:lnTo>
                                      <a:pt x="18505" y="9002"/>
                                    </a:lnTo>
                                    <a:lnTo>
                                      <a:pt x="18534" y="8946"/>
                                    </a:lnTo>
                                    <a:lnTo>
                                      <a:pt x="18562" y="8888"/>
                                    </a:lnTo>
                                    <a:lnTo>
                                      <a:pt x="18590" y="8830"/>
                                    </a:lnTo>
                                    <a:lnTo>
                                      <a:pt x="18617" y="8772"/>
                                    </a:lnTo>
                                    <a:lnTo>
                                      <a:pt x="18644" y="8713"/>
                                    </a:lnTo>
                                    <a:lnTo>
                                      <a:pt x="18671" y="8655"/>
                                    </a:lnTo>
                                    <a:lnTo>
                                      <a:pt x="18695" y="8598"/>
                                    </a:lnTo>
                                    <a:lnTo>
                                      <a:pt x="18720" y="8539"/>
                                    </a:lnTo>
                                    <a:lnTo>
                                      <a:pt x="18712" y="8510"/>
                                    </a:lnTo>
                                    <a:lnTo>
                                      <a:pt x="18704" y="8480"/>
                                    </a:lnTo>
                                    <a:lnTo>
                                      <a:pt x="18694" y="8449"/>
                                    </a:lnTo>
                                    <a:lnTo>
                                      <a:pt x="18685" y="8420"/>
                                    </a:lnTo>
                                    <a:lnTo>
                                      <a:pt x="18676" y="8390"/>
                                    </a:lnTo>
                                    <a:lnTo>
                                      <a:pt x="18665" y="8360"/>
                                    </a:lnTo>
                                    <a:lnTo>
                                      <a:pt x="18653" y="8331"/>
                                    </a:lnTo>
                                    <a:lnTo>
                                      <a:pt x="18643" y="8301"/>
                                    </a:lnTo>
                                    <a:close/>
                                    <a:moveTo>
                                      <a:pt x="14728" y="11133"/>
                                    </a:moveTo>
                                    <a:lnTo>
                                      <a:pt x="14729" y="11120"/>
                                    </a:lnTo>
                                    <a:lnTo>
                                      <a:pt x="14731" y="11105"/>
                                    </a:lnTo>
                                    <a:lnTo>
                                      <a:pt x="14736" y="11088"/>
                                    </a:lnTo>
                                    <a:lnTo>
                                      <a:pt x="14741" y="11071"/>
                                    </a:lnTo>
                                    <a:lnTo>
                                      <a:pt x="14753" y="11033"/>
                                    </a:lnTo>
                                    <a:lnTo>
                                      <a:pt x="14769" y="10994"/>
                                    </a:lnTo>
                                    <a:lnTo>
                                      <a:pt x="14788" y="10953"/>
                                    </a:lnTo>
                                    <a:lnTo>
                                      <a:pt x="14809" y="10911"/>
                                    </a:lnTo>
                                    <a:lnTo>
                                      <a:pt x="14832" y="10869"/>
                                    </a:lnTo>
                                    <a:lnTo>
                                      <a:pt x="14857" y="10827"/>
                                    </a:lnTo>
                                    <a:lnTo>
                                      <a:pt x="14884" y="10787"/>
                                    </a:lnTo>
                                    <a:lnTo>
                                      <a:pt x="14912" y="10750"/>
                                    </a:lnTo>
                                    <a:lnTo>
                                      <a:pt x="14926" y="10732"/>
                                    </a:lnTo>
                                    <a:lnTo>
                                      <a:pt x="14940" y="10716"/>
                                    </a:lnTo>
                                    <a:lnTo>
                                      <a:pt x="14954" y="10701"/>
                                    </a:lnTo>
                                    <a:lnTo>
                                      <a:pt x="14968" y="10687"/>
                                    </a:lnTo>
                                    <a:lnTo>
                                      <a:pt x="14982" y="10674"/>
                                    </a:lnTo>
                                    <a:lnTo>
                                      <a:pt x="14995" y="10662"/>
                                    </a:lnTo>
                                    <a:lnTo>
                                      <a:pt x="15009" y="10651"/>
                                    </a:lnTo>
                                    <a:lnTo>
                                      <a:pt x="15023" y="10643"/>
                                    </a:lnTo>
                                    <a:lnTo>
                                      <a:pt x="15036" y="10636"/>
                                    </a:lnTo>
                                    <a:lnTo>
                                      <a:pt x="15049" y="10632"/>
                                    </a:lnTo>
                                    <a:lnTo>
                                      <a:pt x="15061" y="10628"/>
                                    </a:lnTo>
                                    <a:lnTo>
                                      <a:pt x="15073" y="10627"/>
                                    </a:lnTo>
                                    <a:lnTo>
                                      <a:pt x="15091" y="10628"/>
                                    </a:lnTo>
                                    <a:lnTo>
                                      <a:pt x="15108" y="10629"/>
                                    </a:lnTo>
                                    <a:lnTo>
                                      <a:pt x="15126" y="10630"/>
                                    </a:lnTo>
                                    <a:lnTo>
                                      <a:pt x="15143" y="10634"/>
                                    </a:lnTo>
                                    <a:lnTo>
                                      <a:pt x="15162" y="10637"/>
                                    </a:lnTo>
                                    <a:lnTo>
                                      <a:pt x="15178" y="10641"/>
                                    </a:lnTo>
                                    <a:lnTo>
                                      <a:pt x="15196" y="10646"/>
                                    </a:lnTo>
                                    <a:lnTo>
                                      <a:pt x="15214" y="10651"/>
                                    </a:lnTo>
                                    <a:lnTo>
                                      <a:pt x="15230" y="10657"/>
                                    </a:lnTo>
                                    <a:lnTo>
                                      <a:pt x="15247" y="10664"/>
                                    </a:lnTo>
                                    <a:lnTo>
                                      <a:pt x="15264" y="10672"/>
                                    </a:lnTo>
                                    <a:lnTo>
                                      <a:pt x="15279" y="10681"/>
                                    </a:lnTo>
                                    <a:lnTo>
                                      <a:pt x="15295" y="10689"/>
                                    </a:lnTo>
                                    <a:lnTo>
                                      <a:pt x="15311" y="10698"/>
                                    </a:lnTo>
                                    <a:lnTo>
                                      <a:pt x="15325" y="10709"/>
                                    </a:lnTo>
                                    <a:lnTo>
                                      <a:pt x="15340" y="10719"/>
                                    </a:lnTo>
                                    <a:lnTo>
                                      <a:pt x="15353" y="10730"/>
                                    </a:lnTo>
                                    <a:lnTo>
                                      <a:pt x="15367" y="10741"/>
                                    </a:lnTo>
                                    <a:lnTo>
                                      <a:pt x="15378" y="10753"/>
                                    </a:lnTo>
                                    <a:lnTo>
                                      <a:pt x="15390" y="10766"/>
                                    </a:lnTo>
                                    <a:lnTo>
                                      <a:pt x="15402" y="10779"/>
                                    </a:lnTo>
                                    <a:lnTo>
                                      <a:pt x="15412" y="10793"/>
                                    </a:lnTo>
                                    <a:lnTo>
                                      <a:pt x="15422" y="10807"/>
                                    </a:lnTo>
                                    <a:lnTo>
                                      <a:pt x="15430" y="10821"/>
                                    </a:lnTo>
                                    <a:lnTo>
                                      <a:pt x="15438" y="10836"/>
                                    </a:lnTo>
                                    <a:lnTo>
                                      <a:pt x="15445" y="10851"/>
                                    </a:lnTo>
                                    <a:lnTo>
                                      <a:pt x="15451" y="10866"/>
                                    </a:lnTo>
                                    <a:lnTo>
                                      <a:pt x="15456" y="10883"/>
                                    </a:lnTo>
                                    <a:lnTo>
                                      <a:pt x="15460" y="10899"/>
                                    </a:lnTo>
                                    <a:lnTo>
                                      <a:pt x="15463" y="10915"/>
                                    </a:lnTo>
                                    <a:lnTo>
                                      <a:pt x="15465" y="10932"/>
                                    </a:lnTo>
                                    <a:lnTo>
                                      <a:pt x="15465" y="10949"/>
                                    </a:lnTo>
                                    <a:lnTo>
                                      <a:pt x="15465" y="10960"/>
                                    </a:lnTo>
                                    <a:lnTo>
                                      <a:pt x="15464" y="10970"/>
                                    </a:lnTo>
                                    <a:lnTo>
                                      <a:pt x="15462" y="10981"/>
                                    </a:lnTo>
                                    <a:lnTo>
                                      <a:pt x="15459" y="10991"/>
                                    </a:lnTo>
                                    <a:lnTo>
                                      <a:pt x="15453" y="11014"/>
                                    </a:lnTo>
                                    <a:lnTo>
                                      <a:pt x="15444" y="11036"/>
                                    </a:lnTo>
                                    <a:lnTo>
                                      <a:pt x="15433" y="11057"/>
                                    </a:lnTo>
                                    <a:lnTo>
                                      <a:pt x="15421" y="11078"/>
                                    </a:lnTo>
                                    <a:lnTo>
                                      <a:pt x="15407" y="11098"/>
                                    </a:lnTo>
                                    <a:lnTo>
                                      <a:pt x="15393" y="11118"/>
                                    </a:lnTo>
                                    <a:lnTo>
                                      <a:pt x="15376" y="11135"/>
                                    </a:lnTo>
                                    <a:lnTo>
                                      <a:pt x="15359" y="11151"/>
                                    </a:lnTo>
                                    <a:lnTo>
                                      <a:pt x="15342" y="11166"/>
                                    </a:lnTo>
                                    <a:lnTo>
                                      <a:pt x="15325" y="11178"/>
                                    </a:lnTo>
                                    <a:lnTo>
                                      <a:pt x="15307" y="11189"/>
                                    </a:lnTo>
                                    <a:lnTo>
                                      <a:pt x="15290" y="11196"/>
                                    </a:lnTo>
                                    <a:lnTo>
                                      <a:pt x="15281" y="11198"/>
                                    </a:lnTo>
                                    <a:lnTo>
                                      <a:pt x="15273" y="11201"/>
                                    </a:lnTo>
                                    <a:lnTo>
                                      <a:pt x="15265" y="11202"/>
                                    </a:lnTo>
                                    <a:lnTo>
                                      <a:pt x="15258" y="11202"/>
                                    </a:lnTo>
                                    <a:lnTo>
                                      <a:pt x="15120" y="11202"/>
                                    </a:lnTo>
                                    <a:lnTo>
                                      <a:pt x="15089" y="11202"/>
                                    </a:lnTo>
                                    <a:lnTo>
                                      <a:pt x="15063" y="11199"/>
                                    </a:lnTo>
                                    <a:lnTo>
                                      <a:pt x="15039" y="11195"/>
                                    </a:lnTo>
                                    <a:lnTo>
                                      <a:pt x="15016" y="11189"/>
                                    </a:lnTo>
                                    <a:lnTo>
                                      <a:pt x="14995" y="11182"/>
                                    </a:lnTo>
                                    <a:lnTo>
                                      <a:pt x="14974" y="11173"/>
                                    </a:lnTo>
                                    <a:lnTo>
                                      <a:pt x="14953" y="11162"/>
                                    </a:lnTo>
                                    <a:lnTo>
                                      <a:pt x="14930" y="11151"/>
                                    </a:lnTo>
                                    <a:lnTo>
                                      <a:pt x="15027" y="11064"/>
                                    </a:lnTo>
                                    <a:lnTo>
                                      <a:pt x="15047" y="11074"/>
                                    </a:lnTo>
                                    <a:lnTo>
                                      <a:pt x="15067" y="11083"/>
                                    </a:lnTo>
                                    <a:lnTo>
                                      <a:pt x="15088" y="11091"/>
                                    </a:lnTo>
                                    <a:lnTo>
                                      <a:pt x="15109" y="11098"/>
                                    </a:lnTo>
                                    <a:lnTo>
                                      <a:pt x="15132" y="11102"/>
                                    </a:lnTo>
                                    <a:lnTo>
                                      <a:pt x="15155" y="11107"/>
                                    </a:lnTo>
                                    <a:lnTo>
                                      <a:pt x="15182" y="11109"/>
                                    </a:lnTo>
                                    <a:lnTo>
                                      <a:pt x="15211" y="11111"/>
                                    </a:lnTo>
                                    <a:lnTo>
                                      <a:pt x="15258" y="11111"/>
                                    </a:lnTo>
                                    <a:lnTo>
                                      <a:pt x="15270" y="11109"/>
                                    </a:lnTo>
                                    <a:lnTo>
                                      <a:pt x="15281" y="11107"/>
                                    </a:lnTo>
                                    <a:lnTo>
                                      <a:pt x="15292" y="11102"/>
                                    </a:lnTo>
                                    <a:lnTo>
                                      <a:pt x="15301" y="11097"/>
                                    </a:lnTo>
                                    <a:lnTo>
                                      <a:pt x="15309" y="11090"/>
                                    </a:lnTo>
                                    <a:lnTo>
                                      <a:pt x="15316" y="11081"/>
                                    </a:lnTo>
                                    <a:lnTo>
                                      <a:pt x="15323" y="11072"/>
                                    </a:lnTo>
                                    <a:lnTo>
                                      <a:pt x="15329" y="11062"/>
                                    </a:lnTo>
                                    <a:lnTo>
                                      <a:pt x="15334" y="11051"/>
                                    </a:lnTo>
                                    <a:lnTo>
                                      <a:pt x="15339" y="11039"/>
                                    </a:lnTo>
                                    <a:lnTo>
                                      <a:pt x="15342" y="11029"/>
                                    </a:lnTo>
                                    <a:lnTo>
                                      <a:pt x="15345" y="11017"/>
                                    </a:lnTo>
                                    <a:lnTo>
                                      <a:pt x="15349" y="10994"/>
                                    </a:lnTo>
                                    <a:lnTo>
                                      <a:pt x="15350" y="10973"/>
                                    </a:lnTo>
                                    <a:lnTo>
                                      <a:pt x="15349" y="10946"/>
                                    </a:lnTo>
                                    <a:lnTo>
                                      <a:pt x="15347" y="10927"/>
                                    </a:lnTo>
                                    <a:lnTo>
                                      <a:pt x="15343" y="10912"/>
                                    </a:lnTo>
                                    <a:lnTo>
                                      <a:pt x="15339" y="10900"/>
                                    </a:lnTo>
                                    <a:lnTo>
                                      <a:pt x="15335" y="10886"/>
                                    </a:lnTo>
                                    <a:lnTo>
                                      <a:pt x="15332" y="10870"/>
                                    </a:lnTo>
                                    <a:lnTo>
                                      <a:pt x="15328" y="10845"/>
                                    </a:lnTo>
                                    <a:lnTo>
                                      <a:pt x="15327" y="10812"/>
                                    </a:lnTo>
                                    <a:lnTo>
                                      <a:pt x="15311" y="10806"/>
                                    </a:lnTo>
                                    <a:lnTo>
                                      <a:pt x="15295" y="10800"/>
                                    </a:lnTo>
                                    <a:lnTo>
                                      <a:pt x="15280" y="10794"/>
                                    </a:lnTo>
                                    <a:lnTo>
                                      <a:pt x="15267" y="10787"/>
                                    </a:lnTo>
                                    <a:lnTo>
                                      <a:pt x="15243" y="10772"/>
                                    </a:lnTo>
                                    <a:lnTo>
                                      <a:pt x="15218" y="10757"/>
                                    </a:lnTo>
                                    <a:lnTo>
                                      <a:pt x="15206" y="10748"/>
                                    </a:lnTo>
                                    <a:lnTo>
                                      <a:pt x="15194" y="10741"/>
                                    </a:lnTo>
                                    <a:lnTo>
                                      <a:pt x="15180" y="10736"/>
                                    </a:lnTo>
                                    <a:lnTo>
                                      <a:pt x="15166" y="10730"/>
                                    </a:lnTo>
                                    <a:lnTo>
                                      <a:pt x="15150" y="10726"/>
                                    </a:lnTo>
                                    <a:lnTo>
                                      <a:pt x="15134" y="10723"/>
                                    </a:lnTo>
                                    <a:lnTo>
                                      <a:pt x="15116" y="10720"/>
                                    </a:lnTo>
                                    <a:lnTo>
                                      <a:pt x="15097" y="10719"/>
                                    </a:lnTo>
                                    <a:lnTo>
                                      <a:pt x="15073" y="10719"/>
                                    </a:lnTo>
                                    <a:lnTo>
                                      <a:pt x="15060" y="10720"/>
                                    </a:lnTo>
                                    <a:lnTo>
                                      <a:pt x="15049" y="10723"/>
                                    </a:lnTo>
                                    <a:lnTo>
                                      <a:pt x="15037" y="10726"/>
                                    </a:lnTo>
                                    <a:lnTo>
                                      <a:pt x="15025" y="10731"/>
                                    </a:lnTo>
                                    <a:lnTo>
                                      <a:pt x="15015" y="10738"/>
                                    </a:lnTo>
                                    <a:lnTo>
                                      <a:pt x="15004" y="10745"/>
                                    </a:lnTo>
                                    <a:lnTo>
                                      <a:pt x="14995" y="10754"/>
                                    </a:lnTo>
                                    <a:lnTo>
                                      <a:pt x="14985" y="10764"/>
                                    </a:lnTo>
                                    <a:lnTo>
                                      <a:pt x="14976" y="10774"/>
                                    </a:lnTo>
                                    <a:lnTo>
                                      <a:pt x="14967" y="10786"/>
                                    </a:lnTo>
                                    <a:lnTo>
                                      <a:pt x="14958" y="10799"/>
                                    </a:lnTo>
                                    <a:lnTo>
                                      <a:pt x="14950" y="10812"/>
                                    </a:lnTo>
                                    <a:lnTo>
                                      <a:pt x="14934" y="10840"/>
                                    </a:lnTo>
                                    <a:lnTo>
                                      <a:pt x="14920" y="10869"/>
                                    </a:lnTo>
                                    <a:lnTo>
                                      <a:pt x="14906" y="10899"/>
                                    </a:lnTo>
                                    <a:lnTo>
                                      <a:pt x="14894" y="10931"/>
                                    </a:lnTo>
                                    <a:lnTo>
                                      <a:pt x="14881" y="10961"/>
                                    </a:lnTo>
                                    <a:lnTo>
                                      <a:pt x="14871" y="10990"/>
                                    </a:lnTo>
                                    <a:lnTo>
                                      <a:pt x="14860" y="11019"/>
                                    </a:lnTo>
                                    <a:lnTo>
                                      <a:pt x="14850" y="11045"/>
                                    </a:lnTo>
                                    <a:lnTo>
                                      <a:pt x="14839" y="11067"/>
                                    </a:lnTo>
                                    <a:lnTo>
                                      <a:pt x="14830" y="11087"/>
                                    </a:lnTo>
                                    <a:lnTo>
                                      <a:pt x="14825" y="11171"/>
                                    </a:lnTo>
                                    <a:lnTo>
                                      <a:pt x="14892" y="11229"/>
                                    </a:lnTo>
                                    <a:lnTo>
                                      <a:pt x="14847" y="11293"/>
                                    </a:lnTo>
                                    <a:lnTo>
                                      <a:pt x="14886" y="11442"/>
                                    </a:lnTo>
                                    <a:lnTo>
                                      <a:pt x="15557" y="11294"/>
                                    </a:lnTo>
                                    <a:lnTo>
                                      <a:pt x="15560" y="11271"/>
                                    </a:lnTo>
                                    <a:lnTo>
                                      <a:pt x="15563" y="11248"/>
                                    </a:lnTo>
                                    <a:lnTo>
                                      <a:pt x="15568" y="11229"/>
                                    </a:lnTo>
                                    <a:lnTo>
                                      <a:pt x="15573" y="11210"/>
                                    </a:lnTo>
                                    <a:lnTo>
                                      <a:pt x="15579" y="11194"/>
                                    </a:lnTo>
                                    <a:lnTo>
                                      <a:pt x="15584" y="11177"/>
                                    </a:lnTo>
                                    <a:lnTo>
                                      <a:pt x="15591" y="11163"/>
                                    </a:lnTo>
                                    <a:lnTo>
                                      <a:pt x="15598" y="11149"/>
                                    </a:lnTo>
                                    <a:lnTo>
                                      <a:pt x="15615" y="11123"/>
                                    </a:lnTo>
                                    <a:lnTo>
                                      <a:pt x="15632" y="11099"/>
                                    </a:lnTo>
                                    <a:lnTo>
                                      <a:pt x="15651" y="11076"/>
                                    </a:lnTo>
                                    <a:lnTo>
                                      <a:pt x="15670" y="11050"/>
                                    </a:lnTo>
                                    <a:lnTo>
                                      <a:pt x="15678" y="11037"/>
                                    </a:lnTo>
                                    <a:lnTo>
                                      <a:pt x="15687" y="11023"/>
                                    </a:lnTo>
                                    <a:lnTo>
                                      <a:pt x="15697" y="11008"/>
                                    </a:lnTo>
                                    <a:lnTo>
                                      <a:pt x="15705" y="10991"/>
                                    </a:lnTo>
                                    <a:lnTo>
                                      <a:pt x="15713" y="10974"/>
                                    </a:lnTo>
                                    <a:lnTo>
                                      <a:pt x="15721" y="10955"/>
                                    </a:lnTo>
                                    <a:lnTo>
                                      <a:pt x="15728" y="10934"/>
                                    </a:lnTo>
                                    <a:lnTo>
                                      <a:pt x="15735" y="10912"/>
                                    </a:lnTo>
                                    <a:lnTo>
                                      <a:pt x="15742" y="10889"/>
                                    </a:lnTo>
                                    <a:lnTo>
                                      <a:pt x="15747" y="10862"/>
                                    </a:lnTo>
                                    <a:lnTo>
                                      <a:pt x="15753" y="10834"/>
                                    </a:lnTo>
                                    <a:lnTo>
                                      <a:pt x="15756" y="10802"/>
                                    </a:lnTo>
                                    <a:lnTo>
                                      <a:pt x="15760" y="10768"/>
                                    </a:lnTo>
                                    <a:lnTo>
                                      <a:pt x="15762" y="10732"/>
                                    </a:lnTo>
                                    <a:lnTo>
                                      <a:pt x="15765" y="10692"/>
                                    </a:lnTo>
                                    <a:lnTo>
                                      <a:pt x="15765" y="10650"/>
                                    </a:lnTo>
                                    <a:lnTo>
                                      <a:pt x="15752" y="10641"/>
                                    </a:lnTo>
                                    <a:lnTo>
                                      <a:pt x="15740" y="10632"/>
                                    </a:lnTo>
                                    <a:lnTo>
                                      <a:pt x="15728" y="10622"/>
                                    </a:lnTo>
                                    <a:lnTo>
                                      <a:pt x="15718" y="10612"/>
                                    </a:lnTo>
                                    <a:lnTo>
                                      <a:pt x="15698" y="10591"/>
                                    </a:lnTo>
                                    <a:lnTo>
                                      <a:pt x="15678" y="10569"/>
                                    </a:lnTo>
                                    <a:lnTo>
                                      <a:pt x="15643" y="10521"/>
                                    </a:lnTo>
                                    <a:lnTo>
                                      <a:pt x="15605" y="10468"/>
                                    </a:lnTo>
                                    <a:lnTo>
                                      <a:pt x="15584" y="10441"/>
                                    </a:lnTo>
                                    <a:lnTo>
                                      <a:pt x="15562" y="10413"/>
                                    </a:lnTo>
                                    <a:lnTo>
                                      <a:pt x="15538" y="10384"/>
                                    </a:lnTo>
                                    <a:lnTo>
                                      <a:pt x="15508" y="10355"/>
                                    </a:lnTo>
                                    <a:lnTo>
                                      <a:pt x="15493" y="10340"/>
                                    </a:lnTo>
                                    <a:lnTo>
                                      <a:pt x="15477" y="10324"/>
                                    </a:lnTo>
                                    <a:lnTo>
                                      <a:pt x="15459" y="10309"/>
                                    </a:lnTo>
                                    <a:lnTo>
                                      <a:pt x="15440" y="10294"/>
                                    </a:lnTo>
                                    <a:lnTo>
                                      <a:pt x="15421" y="10279"/>
                                    </a:lnTo>
                                    <a:lnTo>
                                      <a:pt x="15400" y="10264"/>
                                    </a:lnTo>
                                    <a:lnTo>
                                      <a:pt x="15377" y="10248"/>
                                    </a:lnTo>
                                    <a:lnTo>
                                      <a:pt x="15354" y="10232"/>
                                    </a:lnTo>
                                    <a:lnTo>
                                      <a:pt x="15292" y="10193"/>
                                    </a:lnTo>
                                    <a:lnTo>
                                      <a:pt x="15229" y="10154"/>
                                    </a:lnTo>
                                    <a:lnTo>
                                      <a:pt x="15163" y="10113"/>
                                    </a:lnTo>
                                    <a:lnTo>
                                      <a:pt x="15098" y="10073"/>
                                    </a:lnTo>
                                    <a:lnTo>
                                      <a:pt x="15032" y="10033"/>
                                    </a:lnTo>
                                    <a:lnTo>
                                      <a:pt x="14965" y="9995"/>
                                    </a:lnTo>
                                    <a:lnTo>
                                      <a:pt x="14899" y="9959"/>
                                    </a:lnTo>
                                    <a:lnTo>
                                      <a:pt x="14832" y="9925"/>
                                    </a:lnTo>
                                    <a:lnTo>
                                      <a:pt x="14767" y="9893"/>
                                    </a:lnTo>
                                    <a:lnTo>
                                      <a:pt x="14698" y="9863"/>
                                    </a:lnTo>
                                    <a:lnTo>
                                      <a:pt x="14625" y="9834"/>
                                    </a:lnTo>
                                    <a:lnTo>
                                      <a:pt x="14549" y="9804"/>
                                    </a:lnTo>
                                    <a:lnTo>
                                      <a:pt x="14472" y="9776"/>
                                    </a:lnTo>
                                    <a:lnTo>
                                      <a:pt x="14392" y="9748"/>
                                    </a:lnTo>
                                    <a:lnTo>
                                      <a:pt x="14310" y="9723"/>
                                    </a:lnTo>
                                    <a:lnTo>
                                      <a:pt x="14227" y="9696"/>
                                    </a:lnTo>
                                    <a:lnTo>
                                      <a:pt x="14144" y="9671"/>
                                    </a:lnTo>
                                    <a:lnTo>
                                      <a:pt x="14060" y="9647"/>
                                    </a:lnTo>
                                    <a:lnTo>
                                      <a:pt x="13977" y="9625"/>
                                    </a:lnTo>
                                    <a:lnTo>
                                      <a:pt x="13894" y="9602"/>
                                    </a:lnTo>
                                    <a:lnTo>
                                      <a:pt x="13812" y="9580"/>
                                    </a:lnTo>
                                    <a:lnTo>
                                      <a:pt x="13731" y="9560"/>
                                    </a:lnTo>
                                    <a:lnTo>
                                      <a:pt x="13652" y="9542"/>
                                    </a:lnTo>
                                    <a:lnTo>
                                      <a:pt x="13576" y="9523"/>
                                    </a:lnTo>
                                    <a:lnTo>
                                      <a:pt x="13514" y="9567"/>
                                    </a:lnTo>
                                    <a:lnTo>
                                      <a:pt x="13443" y="9617"/>
                                    </a:lnTo>
                                    <a:lnTo>
                                      <a:pt x="13406" y="9644"/>
                                    </a:lnTo>
                                    <a:lnTo>
                                      <a:pt x="13367" y="9670"/>
                                    </a:lnTo>
                                    <a:lnTo>
                                      <a:pt x="13327" y="9697"/>
                                    </a:lnTo>
                                    <a:lnTo>
                                      <a:pt x="13287" y="9723"/>
                                    </a:lnTo>
                                    <a:lnTo>
                                      <a:pt x="13244" y="9747"/>
                                    </a:lnTo>
                                    <a:lnTo>
                                      <a:pt x="13201" y="9771"/>
                                    </a:lnTo>
                                    <a:lnTo>
                                      <a:pt x="13179" y="9781"/>
                                    </a:lnTo>
                                    <a:lnTo>
                                      <a:pt x="13157" y="9792"/>
                                    </a:lnTo>
                                    <a:lnTo>
                                      <a:pt x="13134" y="9801"/>
                                    </a:lnTo>
                                    <a:lnTo>
                                      <a:pt x="13112" y="9809"/>
                                    </a:lnTo>
                                    <a:lnTo>
                                      <a:pt x="13090" y="9817"/>
                                    </a:lnTo>
                                    <a:lnTo>
                                      <a:pt x="13067" y="9824"/>
                                    </a:lnTo>
                                    <a:lnTo>
                                      <a:pt x="13044" y="9830"/>
                                    </a:lnTo>
                                    <a:lnTo>
                                      <a:pt x="13022" y="9836"/>
                                    </a:lnTo>
                                    <a:lnTo>
                                      <a:pt x="12999" y="9839"/>
                                    </a:lnTo>
                                    <a:lnTo>
                                      <a:pt x="12975" y="9843"/>
                                    </a:lnTo>
                                    <a:lnTo>
                                      <a:pt x="12953" y="9844"/>
                                    </a:lnTo>
                                    <a:lnTo>
                                      <a:pt x="12930" y="9845"/>
                                    </a:lnTo>
                                    <a:lnTo>
                                      <a:pt x="12837" y="9845"/>
                                    </a:lnTo>
                                    <a:lnTo>
                                      <a:pt x="12262" y="9753"/>
                                    </a:lnTo>
                                    <a:lnTo>
                                      <a:pt x="12262" y="9523"/>
                                    </a:lnTo>
                                    <a:lnTo>
                                      <a:pt x="12146" y="9523"/>
                                    </a:lnTo>
                                    <a:lnTo>
                                      <a:pt x="12128" y="9522"/>
                                    </a:lnTo>
                                    <a:lnTo>
                                      <a:pt x="12107" y="9518"/>
                                    </a:lnTo>
                                    <a:lnTo>
                                      <a:pt x="12083" y="9514"/>
                                    </a:lnTo>
                                    <a:lnTo>
                                      <a:pt x="12055" y="9507"/>
                                    </a:lnTo>
                                    <a:lnTo>
                                      <a:pt x="11993" y="9490"/>
                                    </a:lnTo>
                                    <a:lnTo>
                                      <a:pt x="11927" y="9470"/>
                                    </a:lnTo>
                                    <a:lnTo>
                                      <a:pt x="11860" y="9450"/>
                                    </a:lnTo>
                                    <a:lnTo>
                                      <a:pt x="11798" y="9433"/>
                                    </a:lnTo>
                                    <a:lnTo>
                                      <a:pt x="11770" y="9426"/>
                                    </a:lnTo>
                                    <a:lnTo>
                                      <a:pt x="11744" y="9420"/>
                                    </a:lnTo>
                                    <a:lnTo>
                                      <a:pt x="11722" y="9415"/>
                                    </a:lnTo>
                                    <a:lnTo>
                                      <a:pt x="11704" y="9413"/>
                                    </a:lnTo>
                                    <a:lnTo>
                                      <a:pt x="11633" y="9406"/>
                                    </a:lnTo>
                                    <a:lnTo>
                                      <a:pt x="11572" y="9398"/>
                                    </a:lnTo>
                                    <a:lnTo>
                                      <a:pt x="11517" y="9389"/>
                                    </a:lnTo>
                                    <a:lnTo>
                                      <a:pt x="11465" y="9379"/>
                                    </a:lnTo>
                                    <a:lnTo>
                                      <a:pt x="11415" y="9370"/>
                                    </a:lnTo>
                                    <a:lnTo>
                                      <a:pt x="11363" y="9359"/>
                                    </a:lnTo>
                                    <a:lnTo>
                                      <a:pt x="11307" y="9350"/>
                                    </a:lnTo>
                                    <a:lnTo>
                                      <a:pt x="11245" y="9342"/>
                                    </a:lnTo>
                                    <a:lnTo>
                                      <a:pt x="10994" y="9310"/>
                                    </a:lnTo>
                                    <a:lnTo>
                                      <a:pt x="10744" y="9280"/>
                                    </a:lnTo>
                                    <a:lnTo>
                                      <a:pt x="10494" y="9252"/>
                                    </a:lnTo>
                                    <a:lnTo>
                                      <a:pt x="10245" y="9225"/>
                                    </a:lnTo>
                                    <a:lnTo>
                                      <a:pt x="9994" y="9199"/>
                                    </a:lnTo>
                                    <a:lnTo>
                                      <a:pt x="9744" y="9176"/>
                                    </a:lnTo>
                                    <a:lnTo>
                                      <a:pt x="9495" y="9154"/>
                                    </a:lnTo>
                                    <a:lnTo>
                                      <a:pt x="9244" y="9134"/>
                                    </a:lnTo>
                                    <a:lnTo>
                                      <a:pt x="8994" y="9115"/>
                                    </a:lnTo>
                                    <a:lnTo>
                                      <a:pt x="8743" y="9099"/>
                                    </a:lnTo>
                                    <a:lnTo>
                                      <a:pt x="8493" y="9084"/>
                                    </a:lnTo>
                                    <a:lnTo>
                                      <a:pt x="8243" y="9071"/>
                                    </a:lnTo>
                                    <a:lnTo>
                                      <a:pt x="7992" y="9060"/>
                                    </a:lnTo>
                                    <a:lnTo>
                                      <a:pt x="7741" y="9051"/>
                                    </a:lnTo>
                                    <a:lnTo>
                                      <a:pt x="7489" y="9045"/>
                                    </a:lnTo>
                                    <a:lnTo>
                                      <a:pt x="7238" y="9040"/>
                                    </a:lnTo>
                                    <a:lnTo>
                                      <a:pt x="7152" y="9038"/>
                                    </a:lnTo>
                                    <a:lnTo>
                                      <a:pt x="7064" y="9038"/>
                                    </a:lnTo>
                                    <a:lnTo>
                                      <a:pt x="6972" y="9038"/>
                                    </a:lnTo>
                                    <a:lnTo>
                                      <a:pt x="6877" y="9039"/>
                                    </a:lnTo>
                                    <a:lnTo>
                                      <a:pt x="6781" y="9042"/>
                                    </a:lnTo>
                                    <a:lnTo>
                                      <a:pt x="6684" y="9045"/>
                                    </a:lnTo>
                                    <a:lnTo>
                                      <a:pt x="6585" y="9049"/>
                                    </a:lnTo>
                                    <a:lnTo>
                                      <a:pt x="6486" y="9053"/>
                                    </a:lnTo>
                                    <a:lnTo>
                                      <a:pt x="6388" y="9059"/>
                                    </a:lnTo>
                                    <a:lnTo>
                                      <a:pt x="6291" y="9065"/>
                                    </a:lnTo>
                                    <a:lnTo>
                                      <a:pt x="6196" y="9073"/>
                                    </a:lnTo>
                                    <a:lnTo>
                                      <a:pt x="6104" y="9080"/>
                                    </a:lnTo>
                                    <a:lnTo>
                                      <a:pt x="6014" y="9089"/>
                                    </a:lnTo>
                                    <a:lnTo>
                                      <a:pt x="5928" y="9099"/>
                                    </a:lnTo>
                                    <a:lnTo>
                                      <a:pt x="5846" y="9108"/>
                                    </a:lnTo>
                                    <a:lnTo>
                                      <a:pt x="5770" y="9119"/>
                                    </a:lnTo>
                                    <a:lnTo>
                                      <a:pt x="5701" y="9129"/>
                                    </a:lnTo>
                                    <a:lnTo>
                                      <a:pt x="5630" y="9137"/>
                                    </a:lnTo>
                                    <a:lnTo>
                                      <a:pt x="5558" y="9147"/>
                                    </a:lnTo>
                                    <a:lnTo>
                                      <a:pt x="5481" y="9155"/>
                                    </a:lnTo>
                                    <a:lnTo>
                                      <a:pt x="5401" y="9164"/>
                                    </a:lnTo>
                                    <a:lnTo>
                                      <a:pt x="5315" y="9175"/>
                                    </a:lnTo>
                                    <a:lnTo>
                                      <a:pt x="5225" y="9186"/>
                                    </a:lnTo>
                                    <a:lnTo>
                                      <a:pt x="5129" y="9200"/>
                                    </a:lnTo>
                                    <a:lnTo>
                                      <a:pt x="4913" y="9244"/>
                                    </a:lnTo>
                                    <a:lnTo>
                                      <a:pt x="4746" y="9274"/>
                                    </a:lnTo>
                                    <a:lnTo>
                                      <a:pt x="4678" y="9286"/>
                                    </a:lnTo>
                                    <a:lnTo>
                                      <a:pt x="4620" y="9295"/>
                                    </a:lnTo>
                                    <a:lnTo>
                                      <a:pt x="4571" y="9302"/>
                                    </a:lnTo>
                                    <a:lnTo>
                                      <a:pt x="4530" y="9306"/>
                                    </a:lnTo>
                                    <a:lnTo>
                                      <a:pt x="4496" y="9308"/>
                                    </a:lnTo>
                                    <a:lnTo>
                                      <a:pt x="4467" y="9309"/>
                                    </a:lnTo>
                                    <a:lnTo>
                                      <a:pt x="4445" y="9307"/>
                                    </a:lnTo>
                                    <a:lnTo>
                                      <a:pt x="4426" y="9303"/>
                                    </a:lnTo>
                                    <a:lnTo>
                                      <a:pt x="4418" y="9301"/>
                                    </a:lnTo>
                                    <a:lnTo>
                                      <a:pt x="4410" y="9299"/>
                                    </a:lnTo>
                                    <a:lnTo>
                                      <a:pt x="4404" y="9296"/>
                                    </a:lnTo>
                                    <a:lnTo>
                                      <a:pt x="4397" y="9293"/>
                                    </a:lnTo>
                                    <a:lnTo>
                                      <a:pt x="4386" y="9285"/>
                                    </a:lnTo>
                                    <a:lnTo>
                                      <a:pt x="4375" y="9275"/>
                                    </a:lnTo>
                                    <a:lnTo>
                                      <a:pt x="6073" y="9022"/>
                                    </a:lnTo>
                                    <a:lnTo>
                                      <a:pt x="6984" y="8933"/>
                                    </a:lnTo>
                                    <a:lnTo>
                                      <a:pt x="6098" y="8905"/>
                                    </a:lnTo>
                                    <a:lnTo>
                                      <a:pt x="5990" y="8920"/>
                                    </a:lnTo>
                                    <a:lnTo>
                                      <a:pt x="5882" y="8934"/>
                                    </a:lnTo>
                                    <a:lnTo>
                                      <a:pt x="5774" y="8948"/>
                                    </a:lnTo>
                                    <a:lnTo>
                                      <a:pt x="5665" y="8963"/>
                                    </a:lnTo>
                                    <a:lnTo>
                                      <a:pt x="5555" y="8980"/>
                                    </a:lnTo>
                                    <a:lnTo>
                                      <a:pt x="5446" y="8996"/>
                                    </a:lnTo>
                                    <a:lnTo>
                                      <a:pt x="5338" y="9013"/>
                                    </a:lnTo>
                                    <a:lnTo>
                                      <a:pt x="5229" y="9032"/>
                                    </a:lnTo>
                                    <a:lnTo>
                                      <a:pt x="5120" y="9052"/>
                                    </a:lnTo>
                                    <a:lnTo>
                                      <a:pt x="5011" y="9074"/>
                                    </a:lnTo>
                                    <a:lnTo>
                                      <a:pt x="4903" y="9098"/>
                                    </a:lnTo>
                                    <a:lnTo>
                                      <a:pt x="4796" y="9123"/>
                                    </a:lnTo>
                                    <a:lnTo>
                                      <a:pt x="4689" y="9150"/>
                                    </a:lnTo>
                                    <a:lnTo>
                                      <a:pt x="4583" y="9181"/>
                                    </a:lnTo>
                                    <a:lnTo>
                                      <a:pt x="4530" y="9196"/>
                                    </a:lnTo>
                                    <a:lnTo>
                                      <a:pt x="4476" y="9212"/>
                                    </a:lnTo>
                                    <a:lnTo>
                                      <a:pt x="4425" y="9230"/>
                                    </a:lnTo>
                                    <a:lnTo>
                                      <a:pt x="4372" y="9247"/>
                                    </a:lnTo>
                                    <a:lnTo>
                                      <a:pt x="4366" y="9239"/>
                                    </a:lnTo>
                                    <a:lnTo>
                                      <a:pt x="4363" y="9232"/>
                                    </a:lnTo>
                                    <a:lnTo>
                                      <a:pt x="4362" y="9226"/>
                                    </a:lnTo>
                                    <a:lnTo>
                                      <a:pt x="4362" y="9219"/>
                                    </a:lnTo>
                                    <a:lnTo>
                                      <a:pt x="4363" y="9213"/>
                                    </a:lnTo>
                                    <a:lnTo>
                                      <a:pt x="4365" y="9207"/>
                                    </a:lnTo>
                                    <a:lnTo>
                                      <a:pt x="4370" y="9202"/>
                                    </a:lnTo>
                                    <a:lnTo>
                                      <a:pt x="4376" y="9197"/>
                                    </a:lnTo>
                                    <a:lnTo>
                                      <a:pt x="4382" y="9191"/>
                                    </a:lnTo>
                                    <a:lnTo>
                                      <a:pt x="4390" y="9186"/>
                                    </a:lnTo>
                                    <a:lnTo>
                                      <a:pt x="4398" y="9182"/>
                                    </a:lnTo>
                                    <a:lnTo>
                                      <a:pt x="4409" y="9177"/>
                                    </a:lnTo>
                                    <a:lnTo>
                                      <a:pt x="4430" y="9169"/>
                                    </a:lnTo>
                                    <a:lnTo>
                                      <a:pt x="4455" y="9161"/>
                                    </a:lnTo>
                                    <a:lnTo>
                                      <a:pt x="4510" y="9144"/>
                                    </a:lnTo>
                                    <a:lnTo>
                                      <a:pt x="4570" y="9127"/>
                                    </a:lnTo>
                                    <a:lnTo>
                                      <a:pt x="4599" y="9119"/>
                                    </a:lnTo>
                                    <a:lnTo>
                                      <a:pt x="4627" y="9108"/>
                                    </a:lnTo>
                                    <a:lnTo>
                                      <a:pt x="4654" y="9098"/>
                                    </a:lnTo>
                                    <a:lnTo>
                                      <a:pt x="4679" y="9086"/>
                                    </a:lnTo>
                                    <a:lnTo>
                                      <a:pt x="4676" y="9065"/>
                                    </a:lnTo>
                                    <a:lnTo>
                                      <a:pt x="4669" y="9031"/>
                                    </a:lnTo>
                                    <a:lnTo>
                                      <a:pt x="4660" y="8985"/>
                                    </a:lnTo>
                                    <a:lnTo>
                                      <a:pt x="4647" y="8931"/>
                                    </a:lnTo>
                                    <a:lnTo>
                                      <a:pt x="4633" y="8867"/>
                                    </a:lnTo>
                                    <a:lnTo>
                                      <a:pt x="4616" y="8799"/>
                                    </a:lnTo>
                                    <a:lnTo>
                                      <a:pt x="4597" y="8725"/>
                                    </a:lnTo>
                                    <a:lnTo>
                                      <a:pt x="4578" y="8649"/>
                                    </a:lnTo>
                                    <a:lnTo>
                                      <a:pt x="4558" y="8572"/>
                                    </a:lnTo>
                                    <a:lnTo>
                                      <a:pt x="4540" y="8497"/>
                                    </a:lnTo>
                                    <a:lnTo>
                                      <a:pt x="4521" y="8423"/>
                                    </a:lnTo>
                                    <a:lnTo>
                                      <a:pt x="4503" y="8356"/>
                                    </a:lnTo>
                                    <a:lnTo>
                                      <a:pt x="4487" y="8293"/>
                                    </a:lnTo>
                                    <a:lnTo>
                                      <a:pt x="4473" y="8239"/>
                                    </a:lnTo>
                                    <a:lnTo>
                                      <a:pt x="4461" y="8195"/>
                                    </a:lnTo>
                                    <a:lnTo>
                                      <a:pt x="4453" y="8161"/>
                                    </a:lnTo>
                                    <a:lnTo>
                                      <a:pt x="4439" y="8106"/>
                                    </a:lnTo>
                                    <a:lnTo>
                                      <a:pt x="4425" y="8052"/>
                                    </a:lnTo>
                                    <a:lnTo>
                                      <a:pt x="4409" y="7997"/>
                                    </a:lnTo>
                                    <a:lnTo>
                                      <a:pt x="4391" y="7942"/>
                                    </a:lnTo>
                                    <a:lnTo>
                                      <a:pt x="4373" y="7888"/>
                                    </a:lnTo>
                                    <a:lnTo>
                                      <a:pt x="4355" y="7833"/>
                                    </a:lnTo>
                                    <a:lnTo>
                                      <a:pt x="4336" y="7780"/>
                                    </a:lnTo>
                                    <a:lnTo>
                                      <a:pt x="4317" y="7725"/>
                                    </a:lnTo>
                                    <a:lnTo>
                                      <a:pt x="4297" y="7671"/>
                                    </a:lnTo>
                                    <a:lnTo>
                                      <a:pt x="4278" y="7617"/>
                                    </a:lnTo>
                                    <a:lnTo>
                                      <a:pt x="4258" y="7565"/>
                                    </a:lnTo>
                                    <a:lnTo>
                                      <a:pt x="4238" y="7511"/>
                                    </a:lnTo>
                                    <a:lnTo>
                                      <a:pt x="4218" y="7458"/>
                                    </a:lnTo>
                                    <a:lnTo>
                                      <a:pt x="4199" y="7406"/>
                                    </a:lnTo>
                                    <a:lnTo>
                                      <a:pt x="4180" y="7353"/>
                                    </a:lnTo>
                                    <a:lnTo>
                                      <a:pt x="4163" y="7301"/>
                                    </a:lnTo>
                                    <a:lnTo>
                                      <a:pt x="4143" y="7242"/>
                                    </a:lnTo>
                                    <a:lnTo>
                                      <a:pt x="4124" y="7185"/>
                                    </a:lnTo>
                                    <a:lnTo>
                                      <a:pt x="4106" y="7129"/>
                                    </a:lnTo>
                                    <a:lnTo>
                                      <a:pt x="4088" y="7075"/>
                                    </a:lnTo>
                                    <a:lnTo>
                                      <a:pt x="4070" y="7022"/>
                                    </a:lnTo>
                                    <a:lnTo>
                                      <a:pt x="4053" y="6970"/>
                                    </a:lnTo>
                                    <a:lnTo>
                                      <a:pt x="4037" y="6919"/>
                                    </a:lnTo>
                                    <a:lnTo>
                                      <a:pt x="4019" y="6867"/>
                                    </a:lnTo>
                                    <a:lnTo>
                                      <a:pt x="4001" y="6817"/>
                                    </a:lnTo>
                                    <a:lnTo>
                                      <a:pt x="3984" y="6767"/>
                                    </a:lnTo>
                                    <a:lnTo>
                                      <a:pt x="3966" y="6715"/>
                                    </a:lnTo>
                                    <a:lnTo>
                                      <a:pt x="3948" y="6665"/>
                                    </a:lnTo>
                                    <a:lnTo>
                                      <a:pt x="3928" y="6613"/>
                                    </a:lnTo>
                                    <a:lnTo>
                                      <a:pt x="3907" y="6560"/>
                                    </a:lnTo>
                                    <a:lnTo>
                                      <a:pt x="3886" y="6506"/>
                                    </a:lnTo>
                                    <a:lnTo>
                                      <a:pt x="3862" y="6450"/>
                                    </a:lnTo>
                                    <a:lnTo>
                                      <a:pt x="3821" y="6329"/>
                                    </a:lnTo>
                                    <a:lnTo>
                                      <a:pt x="3784" y="6213"/>
                                    </a:lnTo>
                                    <a:lnTo>
                                      <a:pt x="3748" y="6104"/>
                                    </a:lnTo>
                                    <a:lnTo>
                                      <a:pt x="3716" y="6005"/>
                                    </a:lnTo>
                                    <a:lnTo>
                                      <a:pt x="3687" y="5917"/>
                                    </a:lnTo>
                                    <a:lnTo>
                                      <a:pt x="3661" y="5845"/>
                                    </a:lnTo>
                                    <a:lnTo>
                                      <a:pt x="3640" y="5788"/>
                                    </a:lnTo>
                                    <a:lnTo>
                                      <a:pt x="3623" y="5749"/>
                                    </a:lnTo>
                                    <a:lnTo>
                                      <a:pt x="3618" y="5738"/>
                                    </a:lnTo>
                                    <a:lnTo>
                                      <a:pt x="3612" y="5732"/>
                                    </a:lnTo>
                                    <a:lnTo>
                                      <a:pt x="3608" y="5731"/>
                                    </a:lnTo>
                                    <a:lnTo>
                                      <a:pt x="3606" y="5736"/>
                                    </a:lnTo>
                                    <a:lnTo>
                                      <a:pt x="3606" y="5748"/>
                                    </a:lnTo>
                                    <a:lnTo>
                                      <a:pt x="3606" y="5766"/>
                                    </a:lnTo>
                                    <a:lnTo>
                                      <a:pt x="3608" y="5790"/>
                                    </a:lnTo>
                                    <a:lnTo>
                                      <a:pt x="3613" y="5822"/>
                                    </a:lnTo>
                                    <a:lnTo>
                                      <a:pt x="3626" y="5907"/>
                                    </a:lnTo>
                                    <a:lnTo>
                                      <a:pt x="3646" y="6023"/>
                                    </a:lnTo>
                                    <a:lnTo>
                                      <a:pt x="3674" y="6172"/>
                                    </a:lnTo>
                                    <a:lnTo>
                                      <a:pt x="3709" y="6358"/>
                                    </a:lnTo>
                                    <a:lnTo>
                                      <a:pt x="3744" y="6476"/>
                                    </a:lnTo>
                                    <a:lnTo>
                                      <a:pt x="3778" y="6594"/>
                                    </a:lnTo>
                                    <a:lnTo>
                                      <a:pt x="3811" y="6713"/>
                                    </a:lnTo>
                                    <a:lnTo>
                                      <a:pt x="3841" y="6831"/>
                                    </a:lnTo>
                                    <a:lnTo>
                                      <a:pt x="3872" y="6950"/>
                                    </a:lnTo>
                                    <a:lnTo>
                                      <a:pt x="3900" y="7071"/>
                                    </a:lnTo>
                                    <a:lnTo>
                                      <a:pt x="3927" y="7192"/>
                                    </a:lnTo>
                                    <a:lnTo>
                                      <a:pt x="3953" y="7316"/>
                                    </a:lnTo>
                                    <a:lnTo>
                                      <a:pt x="3979" y="7442"/>
                                    </a:lnTo>
                                    <a:lnTo>
                                      <a:pt x="4005" y="7572"/>
                                    </a:lnTo>
                                    <a:lnTo>
                                      <a:pt x="4029" y="7705"/>
                                    </a:lnTo>
                                    <a:lnTo>
                                      <a:pt x="4054" y="7842"/>
                                    </a:lnTo>
                                    <a:lnTo>
                                      <a:pt x="4077" y="7983"/>
                                    </a:lnTo>
                                    <a:lnTo>
                                      <a:pt x="4102" y="8130"/>
                                    </a:lnTo>
                                    <a:lnTo>
                                      <a:pt x="4125" y="8281"/>
                                    </a:lnTo>
                                    <a:lnTo>
                                      <a:pt x="4150" y="8439"/>
                                    </a:lnTo>
                                    <a:lnTo>
                                      <a:pt x="4150" y="8467"/>
                                    </a:lnTo>
                                    <a:lnTo>
                                      <a:pt x="4150" y="8509"/>
                                    </a:lnTo>
                                    <a:lnTo>
                                      <a:pt x="4149" y="8558"/>
                                    </a:lnTo>
                                    <a:lnTo>
                                      <a:pt x="4146" y="8610"/>
                                    </a:lnTo>
                                    <a:lnTo>
                                      <a:pt x="4144" y="8635"/>
                                    </a:lnTo>
                                    <a:lnTo>
                                      <a:pt x="4142" y="8659"/>
                                    </a:lnTo>
                                    <a:lnTo>
                                      <a:pt x="4137" y="8682"/>
                                    </a:lnTo>
                                    <a:lnTo>
                                      <a:pt x="4132" y="8702"/>
                                    </a:lnTo>
                                    <a:lnTo>
                                      <a:pt x="4130" y="8710"/>
                                    </a:lnTo>
                                    <a:lnTo>
                                      <a:pt x="4127" y="8718"/>
                                    </a:lnTo>
                                    <a:lnTo>
                                      <a:pt x="4123" y="8725"/>
                                    </a:lnTo>
                                    <a:lnTo>
                                      <a:pt x="4120" y="8731"/>
                                    </a:lnTo>
                                    <a:lnTo>
                                      <a:pt x="4116" y="8735"/>
                                    </a:lnTo>
                                    <a:lnTo>
                                      <a:pt x="4111" y="8738"/>
                                    </a:lnTo>
                                    <a:lnTo>
                                      <a:pt x="4108" y="8740"/>
                                    </a:lnTo>
                                    <a:lnTo>
                                      <a:pt x="4102" y="8741"/>
                                    </a:lnTo>
                                    <a:lnTo>
                                      <a:pt x="4077" y="8739"/>
                                    </a:lnTo>
                                    <a:lnTo>
                                      <a:pt x="4054" y="8732"/>
                                    </a:lnTo>
                                    <a:lnTo>
                                      <a:pt x="4031" y="8720"/>
                                    </a:lnTo>
                                    <a:lnTo>
                                      <a:pt x="4010" y="8704"/>
                                    </a:lnTo>
                                    <a:lnTo>
                                      <a:pt x="3990" y="8684"/>
                                    </a:lnTo>
                                    <a:lnTo>
                                      <a:pt x="3970" y="8661"/>
                                    </a:lnTo>
                                    <a:lnTo>
                                      <a:pt x="3952" y="8634"/>
                                    </a:lnTo>
                                    <a:lnTo>
                                      <a:pt x="3935" y="8605"/>
                                    </a:lnTo>
                                    <a:lnTo>
                                      <a:pt x="3918" y="8572"/>
                                    </a:lnTo>
                                    <a:lnTo>
                                      <a:pt x="3903" y="8537"/>
                                    </a:lnTo>
                                    <a:lnTo>
                                      <a:pt x="3889" y="8499"/>
                                    </a:lnTo>
                                    <a:lnTo>
                                      <a:pt x="3876" y="8460"/>
                                    </a:lnTo>
                                    <a:lnTo>
                                      <a:pt x="3863" y="8419"/>
                                    </a:lnTo>
                                    <a:lnTo>
                                      <a:pt x="3852" y="8377"/>
                                    </a:lnTo>
                                    <a:lnTo>
                                      <a:pt x="3841" y="8334"/>
                                    </a:lnTo>
                                    <a:lnTo>
                                      <a:pt x="3831" y="8288"/>
                                    </a:lnTo>
                                    <a:lnTo>
                                      <a:pt x="3821" y="8244"/>
                                    </a:lnTo>
                                    <a:lnTo>
                                      <a:pt x="3812" y="8198"/>
                                    </a:lnTo>
                                    <a:lnTo>
                                      <a:pt x="3804" y="8154"/>
                                    </a:lnTo>
                                    <a:lnTo>
                                      <a:pt x="3795" y="8108"/>
                                    </a:lnTo>
                                    <a:lnTo>
                                      <a:pt x="3781" y="8019"/>
                                    </a:lnTo>
                                    <a:lnTo>
                                      <a:pt x="3769" y="7936"/>
                                    </a:lnTo>
                                    <a:lnTo>
                                      <a:pt x="3757" y="7858"/>
                                    </a:lnTo>
                                    <a:lnTo>
                                      <a:pt x="3748" y="7790"/>
                                    </a:lnTo>
                                    <a:lnTo>
                                      <a:pt x="3738" y="7733"/>
                                    </a:lnTo>
                                    <a:lnTo>
                                      <a:pt x="3729" y="7689"/>
                                    </a:lnTo>
                                    <a:lnTo>
                                      <a:pt x="3712" y="7620"/>
                                    </a:lnTo>
                                    <a:lnTo>
                                      <a:pt x="3690" y="7522"/>
                                    </a:lnTo>
                                    <a:lnTo>
                                      <a:pt x="3666" y="7405"/>
                                    </a:lnTo>
                                    <a:lnTo>
                                      <a:pt x="3639" y="7279"/>
                                    </a:lnTo>
                                    <a:lnTo>
                                      <a:pt x="3614" y="7152"/>
                                    </a:lnTo>
                                    <a:lnTo>
                                      <a:pt x="3593" y="7038"/>
                                    </a:lnTo>
                                    <a:lnTo>
                                      <a:pt x="3585" y="6986"/>
                                    </a:lnTo>
                                    <a:lnTo>
                                      <a:pt x="3579" y="6942"/>
                                    </a:lnTo>
                                    <a:lnTo>
                                      <a:pt x="3574" y="6906"/>
                                    </a:lnTo>
                                    <a:lnTo>
                                      <a:pt x="3572" y="6878"/>
                                    </a:lnTo>
                                    <a:lnTo>
                                      <a:pt x="3591" y="6882"/>
                                    </a:lnTo>
                                    <a:lnTo>
                                      <a:pt x="3608" y="6898"/>
                                    </a:lnTo>
                                    <a:lnTo>
                                      <a:pt x="3626" y="6921"/>
                                    </a:lnTo>
                                    <a:lnTo>
                                      <a:pt x="3642" y="6954"/>
                                    </a:lnTo>
                                    <a:lnTo>
                                      <a:pt x="3659" y="6993"/>
                                    </a:lnTo>
                                    <a:lnTo>
                                      <a:pt x="3674" y="7041"/>
                                    </a:lnTo>
                                    <a:lnTo>
                                      <a:pt x="3689" y="7095"/>
                                    </a:lnTo>
                                    <a:lnTo>
                                      <a:pt x="3704" y="7155"/>
                                    </a:lnTo>
                                    <a:lnTo>
                                      <a:pt x="3718" y="7219"/>
                                    </a:lnTo>
                                    <a:lnTo>
                                      <a:pt x="3732" y="7288"/>
                                    </a:lnTo>
                                    <a:lnTo>
                                      <a:pt x="3746" y="7360"/>
                                    </a:lnTo>
                                    <a:lnTo>
                                      <a:pt x="3759" y="7436"/>
                                    </a:lnTo>
                                    <a:lnTo>
                                      <a:pt x="3786" y="7595"/>
                                    </a:lnTo>
                                    <a:lnTo>
                                      <a:pt x="3813" y="7759"/>
                                    </a:lnTo>
                                    <a:lnTo>
                                      <a:pt x="3839" y="7921"/>
                                    </a:lnTo>
                                    <a:lnTo>
                                      <a:pt x="3867" y="8078"/>
                                    </a:lnTo>
                                    <a:lnTo>
                                      <a:pt x="3880" y="8152"/>
                                    </a:lnTo>
                                    <a:lnTo>
                                      <a:pt x="3894" y="8224"/>
                                    </a:lnTo>
                                    <a:lnTo>
                                      <a:pt x="3909" y="8290"/>
                                    </a:lnTo>
                                    <a:lnTo>
                                      <a:pt x="3923" y="8352"/>
                                    </a:lnTo>
                                    <a:lnTo>
                                      <a:pt x="3938" y="8409"/>
                                    </a:lnTo>
                                    <a:lnTo>
                                      <a:pt x="3955" y="8460"/>
                                    </a:lnTo>
                                    <a:lnTo>
                                      <a:pt x="3970" y="8503"/>
                                    </a:lnTo>
                                    <a:lnTo>
                                      <a:pt x="3987" y="8539"/>
                                    </a:lnTo>
                                    <a:lnTo>
                                      <a:pt x="4004" y="8567"/>
                                    </a:lnTo>
                                    <a:lnTo>
                                      <a:pt x="4022" y="8587"/>
                                    </a:lnTo>
                                    <a:lnTo>
                                      <a:pt x="4040" y="8596"/>
                                    </a:lnTo>
                                    <a:lnTo>
                                      <a:pt x="4060" y="8596"/>
                                    </a:lnTo>
                                    <a:lnTo>
                                      <a:pt x="4055" y="8560"/>
                                    </a:lnTo>
                                    <a:lnTo>
                                      <a:pt x="4039" y="8450"/>
                                    </a:lnTo>
                                    <a:lnTo>
                                      <a:pt x="4013" y="8280"/>
                                    </a:lnTo>
                                    <a:lnTo>
                                      <a:pt x="3979" y="8057"/>
                                    </a:lnTo>
                                    <a:lnTo>
                                      <a:pt x="3937" y="7793"/>
                                    </a:lnTo>
                                    <a:lnTo>
                                      <a:pt x="3888" y="7497"/>
                                    </a:lnTo>
                                    <a:lnTo>
                                      <a:pt x="3861" y="7340"/>
                                    </a:lnTo>
                                    <a:lnTo>
                                      <a:pt x="3832" y="7180"/>
                                    </a:lnTo>
                                    <a:lnTo>
                                      <a:pt x="3803" y="7017"/>
                                    </a:lnTo>
                                    <a:lnTo>
                                      <a:pt x="3771" y="6853"/>
                                    </a:lnTo>
                                    <a:lnTo>
                                      <a:pt x="3738" y="6689"/>
                                    </a:lnTo>
                                    <a:lnTo>
                                      <a:pt x="3705" y="6526"/>
                                    </a:lnTo>
                                    <a:lnTo>
                                      <a:pt x="3671" y="6365"/>
                                    </a:lnTo>
                                    <a:lnTo>
                                      <a:pt x="3636" y="6208"/>
                                    </a:lnTo>
                                    <a:lnTo>
                                      <a:pt x="3600" y="6058"/>
                                    </a:lnTo>
                                    <a:lnTo>
                                      <a:pt x="3564" y="5912"/>
                                    </a:lnTo>
                                    <a:lnTo>
                                      <a:pt x="3526" y="5775"/>
                                    </a:lnTo>
                                    <a:lnTo>
                                      <a:pt x="3490" y="5646"/>
                                    </a:lnTo>
                                    <a:lnTo>
                                      <a:pt x="3453" y="5528"/>
                                    </a:lnTo>
                                    <a:lnTo>
                                      <a:pt x="3414" y="5421"/>
                                    </a:lnTo>
                                    <a:lnTo>
                                      <a:pt x="3377" y="5327"/>
                                    </a:lnTo>
                                    <a:lnTo>
                                      <a:pt x="3339" y="5248"/>
                                    </a:lnTo>
                                    <a:lnTo>
                                      <a:pt x="3302" y="5184"/>
                                    </a:lnTo>
                                    <a:lnTo>
                                      <a:pt x="3264" y="5137"/>
                                    </a:lnTo>
                                    <a:lnTo>
                                      <a:pt x="3227" y="5107"/>
                                    </a:lnTo>
                                    <a:lnTo>
                                      <a:pt x="3191" y="5097"/>
                                    </a:lnTo>
                                    <a:lnTo>
                                      <a:pt x="2881" y="5014"/>
                                    </a:lnTo>
                                    <a:lnTo>
                                      <a:pt x="2864" y="5016"/>
                                    </a:lnTo>
                                    <a:lnTo>
                                      <a:pt x="2850" y="5018"/>
                                    </a:lnTo>
                                    <a:lnTo>
                                      <a:pt x="2840" y="5021"/>
                                    </a:lnTo>
                                    <a:lnTo>
                                      <a:pt x="2831" y="5027"/>
                                    </a:lnTo>
                                    <a:lnTo>
                                      <a:pt x="2814" y="5041"/>
                                    </a:lnTo>
                                    <a:lnTo>
                                      <a:pt x="2789" y="5061"/>
                                    </a:lnTo>
                                    <a:lnTo>
                                      <a:pt x="2793" y="5072"/>
                                    </a:lnTo>
                                    <a:lnTo>
                                      <a:pt x="2797" y="5087"/>
                                    </a:lnTo>
                                    <a:lnTo>
                                      <a:pt x="2803" y="5107"/>
                                    </a:lnTo>
                                    <a:lnTo>
                                      <a:pt x="2809" y="5130"/>
                                    </a:lnTo>
                                    <a:lnTo>
                                      <a:pt x="2823" y="5190"/>
                                    </a:lnTo>
                                    <a:lnTo>
                                      <a:pt x="2838" y="5261"/>
                                    </a:lnTo>
                                    <a:lnTo>
                                      <a:pt x="2855" y="5344"/>
                                    </a:lnTo>
                                    <a:lnTo>
                                      <a:pt x="2872" y="5435"/>
                                    </a:lnTo>
                                    <a:lnTo>
                                      <a:pt x="2890" y="5531"/>
                                    </a:lnTo>
                                    <a:lnTo>
                                      <a:pt x="2907" y="5631"/>
                                    </a:lnTo>
                                    <a:lnTo>
                                      <a:pt x="2924" y="5732"/>
                                    </a:lnTo>
                                    <a:lnTo>
                                      <a:pt x="2940" y="5830"/>
                                    </a:lnTo>
                                    <a:lnTo>
                                      <a:pt x="2955" y="5926"/>
                                    </a:lnTo>
                                    <a:lnTo>
                                      <a:pt x="2969" y="6014"/>
                                    </a:lnTo>
                                    <a:lnTo>
                                      <a:pt x="2980" y="6094"/>
                                    </a:lnTo>
                                    <a:lnTo>
                                      <a:pt x="2988" y="6163"/>
                                    </a:lnTo>
                                    <a:lnTo>
                                      <a:pt x="2994" y="6218"/>
                                    </a:lnTo>
                                    <a:lnTo>
                                      <a:pt x="2996" y="6256"/>
                                    </a:lnTo>
                                    <a:lnTo>
                                      <a:pt x="2998" y="6312"/>
                                    </a:lnTo>
                                    <a:lnTo>
                                      <a:pt x="2998" y="6382"/>
                                    </a:lnTo>
                                    <a:lnTo>
                                      <a:pt x="2999" y="6462"/>
                                    </a:lnTo>
                                    <a:lnTo>
                                      <a:pt x="3000" y="6550"/>
                                    </a:lnTo>
                                    <a:lnTo>
                                      <a:pt x="3002" y="6644"/>
                                    </a:lnTo>
                                    <a:lnTo>
                                      <a:pt x="3003" y="6743"/>
                                    </a:lnTo>
                                    <a:lnTo>
                                      <a:pt x="3007" y="6845"/>
                                    </a:lnTo>
                                    <a:lnTo>
                                      <a:pt x="3009" y="6947"/>
                                    </a:lnTo>
                                    <a:lnTo>
                                      <a:pt x="3014" y="7047"/>
                                    </a:lnTo>
                                    <a:lnTo>
                                      <a:pt x="3019" y="7144"/>
                                    </a:lnTo>
                                    <a:lnTo>
                                      <a:pt x="3024" y="7236"/>
                                    </a:lnTo>
                                    <a:lnTo>
                                      <a:pt x="3031" y="7319"/>
                                    </a:lnTo>
                                    <a:lnTo>
                                      <a:pt x="3035" y="7358"/>
                                    </a:lnTo>
                                    <a:lnTo>
                                      <a:pt x="3040" y="7394"/>
                                    </a:lnTo>
                                    <a:lnTo>
                                      <a:pt x="3044" y="7427"/>
                                    </a:lnTo>
                                    <a:lnTo>
                                      <a:pt x="3049" y="7456"/>
                                    </a:lnTo>
                                    <a:lnTo>
                                      <a:pt x="3054" y="7482"/>
                                    </a:lnTo>
                                    <a:lnTo>
                                      <a:pt x="3060" y="7504"/>
                                    </a:lnTo>
                                    <a:lnTo>
                                      <a:pt x="3065" y="7523"/>
                                    </a:lnTo>
                                    <a:lnTo>
                                      <a:pt x="3072" y="7538"/>
                                    </a:lnTo>
                                    <a:lnTo>
                                      <a:pt x="3082" y="7554"/>
                                    </a:lnTo>
                                    <a:lnTo>
                                      <a:pt x="3095" y="7574"/>
                                    </a:lnTo>
                                    <a:lnTo>
                                      <a:pt x="3110" y="7596"/>
                                    </a:lnTo>
                                    <a:lnTo>
                                      <a:pt x="3127" y="7621"/>
                                    </a:lnTo>
                                    <a:lnTo>
                                      <a:pt x="3167" y="7675"/>
                                    </a:lnTo>
                                    <a:lnTo>
                                      <a:pt x="3210" y="7732"/>
                                    </a:lnTo>
                                    <a:lnTo>
                                      <a:pt x="3255" y="7790"/>
                                    </a:lnTo>
                                    <a:lnTo>
                                      <a:pt x="3298" y="7845"/>
                                    </a:lnTo>
                                    <a:lnTo>
                                      <a:pt x="3336" y="7895"/>
                                    </a:lnTo>
                                    <a:lnTo>
                                      <a:pt x="3365" y="7935"/>
                                    </a:lnTo>
                                    <a:lnTo>
                                      <a:pt x="3402" y="7988"/>
                                    </a:lnTo>
                                    <a:lnTo>
                                      <a:pt x="3439" y="8039"/>
                                    </a:lnTo>
                                    <a:lnTo>
                                      <a:pt x="3475" y="8092"/>
                                    </a:lnTo>
                                    <a:lnTo>
                                      <a:pt x="3511" y="8145"/>
                                    </a:lnTo>
                                    <a:lnTo>
                                      <a:pt x="3546" y="8200"/>
                                    </a:lnTo>
                                    <a:lnTo>
                                      <a:pt x="3580" y="8255"/>
                                    </a:lnTo>
                                    <a:lnTo>
                                      <a:pt x="3614" y="8311"/>
                                    </a:lnTo>
                                    <a:lnTo>
                                      <a:pt x="3646" y="8369"/>
                                    </a:lnTo>
                                    <a:lnTo>
                                      <a:pt x="3664" y="8402"/>
                                    </a:lnTo>
                                    <a:lnTo>
                                      <a:pt x="3689" y="8447"/>
                                    </a:lnTo>
                                    <a:lnTo>
                                      <a:pt x="3719" y="8501"/>
                                    </a:lnTo>
                                    <a:lnTo>
                                      <a:pt x="3753" y="8563"/>
                                    </a:lnTo>
                                    <a:lnTo>
                                      <a:pt x="3791" y="8630"/>
                                    </a:lnTo>
                                    <a:lnTo>
                                      <a:pt x="3831" y="8702"/>
                                    </a:lnTo>
                                    <a:lnTo>
                                      <a:pt x="3872" y="8776"/>
                                    </a:lnTo>
                                    <a:lnTo>
                                      <a:pt x="3912" y="8852"/>
                                    </a:lnTo>
                                    <a:lnTo>
                                      <a:pt x="3952" y="8928"/>
                                    </a:lnTo>
                                    <a:lnTo>
                                      <a:pt x="3991" y="9003"/>
                                    </a:lnTo>
                                    <a:lnTo>
                                      <a:pt x="4026" y="9073"/>
                                    </a:lnTo>
                                    <a:lnTo>
                                      <a:pt x="4058" y="9138"/>
                                    </a:lnTo>
                                    <a:lnTo>
                                      <a:pt x="4084" y="9198"/>
                                    </a:lnTo>
                                    <a:lnTo>
                                      <a:pt x="4106" y="9249"/>
                                    </a:lnTo>
                                    <a:lnTo>
                                      <a:pt x="4114" y="9272"/>
                                    </a:lnTo>
                                    <a:lnTo>
                                      <a:pt x="4120" y="9292"/>
                                    </a:lnTo>
                                    <a:lnTo>
                                      <a:pt x="4124" y="9308"/>
                                    </a:lnTo>
                                    <a:lnTo>
                                      <a:pt x="4127" y="9321"/>
                                    </a:lnTo>
                                    <a:lnTo>
                                      <a:pt x="4379" y="9293"/>
                                    </a:lnTo>
                                    <a:lnTo>
                                      <a:pt x="4369" y="9300"/>
                                    </a:lnTo>
                                    <a:lnTo>
                                      <a:pt x="4358" y="9304"/>
                                    </a:lnTo>
                                    <a:lnTo>
                                      <a:pt x="4349" y="9309"/>
                                    </a:lnTo>
                                    <a:lnTo>
                                      <a:pt x="4338" y="9314"/>
                                    </a:lnTo>
                                    <a:lnTo>
                                      <a:pt x="4318" y="9320"/>
                                    </a:lnTo>
                                    <a:lnTo>
                                      <a:pt x="4300" y="9324"/>
                                    </a:lnTo>
                                    <a:lnTo>
                                      <a:pt x="4261" y="9331"/>
                                    </a:lnTo>
                                    <a:lnTo>
                                      <a:pt x="4226" y="9336"/>
                                    </a:lnTo>
                                    <a:lnTo>
                                      <a:pt x="4210" y="9338"/>
                                    </a:lnTo>
                                    <a:lnTo>
                                      <a:pt x="4194" y="9342"/>
                                    </a:lnTo>
                                    <a:lnTo>
                                      <a:pt x="4179" y="9348"/>
                                    </a:lnTo>
                                    <a:lnTo>
                                      <a:pt x="4165" y="9355"/>
                                    </a:lnTo>
                                    <a:lnTo>
                                      <a:pt x="4159" y="9359"/>
                                    </a:lnTo>
                                    <a:lnTo>
                                      <a:pt x="4154" y="9364"/>
                                    </a:lnTo>
                                    <a:lnTo>
                                      <a:pt x="4148" y="9370"/>
                                    </a:lnTo>
                                    <a:lnTo>
                                      <a:pt x="4142" y="9377"/>
                                    </a:lnTo>
                                    <a:lnTo>
                                      <a:pt x="4136" y="9384"/>
                                    </a:lnTo>
                                    <a:lnTo>
                                      <a:pt x="4131" y="9392"/>
                                    </a:lnTo>
                                    <a:lnTo>
                                      <a:pt x="4127" y="9401"/>
                                    </a:lnTo>
                                    <a:lnTo>
                                      <a:pt x="4123" y="9412"/>
                                    </a:lnTo>
                                    <a:lnTo>
                                      <a:pt x="4059" y="9359"/>
                                    </a:lnTo>
                                    <a:lnTo>
                                      <a:pt x="4059" y="9383"/>
                                    </a:lnTo>
                                    <a:lnTo>
                                      <a:pt x="3478" y="9447"/>
                                    </a:lnTo>
                                    <a:lnTo>
                                      <a:pt x="3733" y="9339"/>
                                    </a:lnTo>
                                    <a:lnTo>
                                      <a:pt x="3708" y="9292"/>
                                    </a:lnTo>
                                    <a:lnTo>
                                      <a:pt x="3681" y="9244"/>
                                    </a:lnTo>
                                    <a:lnTo>
                                      <a:pt x="3652" y="9195"/>
                                    </a:lnTo>
                                    <a:lnTo>
                                      <a:pt x="3621" y="9144"/>
                                    </a:lnTo>
                                    <a:lnTo>
                                      <a:pt x="3558" y="9043"/>
                                    </a:lnTo>
                                    <a:lnTo>
                                      <a:pt x="3491" y="8941"/>
                                    </a:lnTo>
                                    <a:lnTo>
                                      <a:pt x="3423" y="8839"/>
                                    </a:lnTo>
                                    <a:lnTo>
                                      <a:pt x="3356" y="8741"/>
                                    </a:lnTo>
                                    <a:lnTo>
                                      <a:pt x="3289" y="8647"/>
                                    </a:lnTo>
                                    <a:lnTo>
                                      <a:pt x="3227" y="8558"/>
                                    </a:lnTo>
                                    <a:lnTo>
                                      <a:pt x="3212" y="8536"/>
                                    </a:lnTo>
                                    <a:lnTo>
                                      <a:pt x="3195" y="8512"/>
                                    </a:lnTo>
                                    <a:lnTo>
                                      <a:pt x="3180" y="8488"/>
                                    </a:lnTo>
                                    <a:lnTo>
                                      <a:pt x="3164" y="8463"/>
                                    </a:lnTo>
                                    <a:lnTo>
                                      <a:pt x="3147" y="8438"/>
                                    </a:lnTo>
                                    <a:lnTo>
                                      <a:pt x="3131" y="8412"/>
                                    </a:lnTo>
                                    <a:lnTo>
                                      <a:pt x="3116" y="8387"/>
                                    </a:lnTo>
                                    <a:lnTo>
                                      <a:pt x="3099" y="8362"/>
                                    </a:lnTo>
                                    <a:lnTo>
                                      <a:pt x="3086" y="8343"/>
                                    </a:lnTo>
                                    <a:lnTo>
                                      <a:pt x="3075" y="8325"/>
                                    </a:lnTo>
                                    <a:lnTo>
                                      <a:pt x="3063" y="8310"/>
                                    </a:lnTo>
                                    <a:lnTo>
                                      <a:pt x="3053" y="8297"/>
                                    </a:lnTo>
                                    <a:lnTo>
                                      <a:pt x="3034" y="8276"/>
                                    </a:lnTo>
                                    <a:lnTo>
                                      <a:pt x="3015" y="8259"/>
                                    </a:lnTo>
                                    <a:lnTo>
                                      <a:pt x="2999" y="8244"/>
                                    </a:lnTo>
                                    <a:lnTo>
                                      <a:pt x="2982" y="8228"/>
                                    </a:lnTo>
                                    <a:lnTo>
                                      <a:pt x="2974" y="8220"/>
                                    </a:lnTo>
                                    <a:lnTo>
                                      <a:pt x="2966" y="8211"/>
                                    </a:lnTo>
                                    <a:lnTo>
                                      <a:pt x="2958" y="8200"/>
                                    </a:lnTo>
                                    <a:lnTo>
                                      <a:pt x="2950" y="8189"/>
                                    </a:lnTo>
                                    <a:lnTo>
                                      <a:pt x="2913" y="8137"/>
                                    </a:lnTo>
                                    <a:lnTo>
                                      <a:pt x="2878" y="8088"/>
                                    </a:lnTo>
                                    <a:lnTo>
                                      <a:pt x="2844" y="8041"/>
                                    </a:lnTo>
                                    <a:lnTo>
                                      <a:pt x="2810" y="7997"/>
                                    </a:lnTo>
                                    <a:lnTo>
                                      <a:pt x="2775" y="7951"/>
                                    </a:lnTo>
                                    <a:lnTo>
                                      <a:pt x="2740" y="7906"/>
                                    </a:lnTo>
                                    <a:lnTo>
                                      <a:pt x="2703" y="7858"/>
                                    </a:lnTo>
                                    <a:lnTo>
                                      <a:pt x="2664" y="7807"/>
                                    </a:lnTo>
                                    <a:lnTo>
                                      <a:pt x="2617" y="7747"/>
                                    </a:lnTo>
                                    <a:lnTo>
                                      <a:pt x="2559" y="7673"/>
                                    </a:lnTo>
                                    <a:lnTo>
                                      <a:pt x="2490" y="7589"/>
                                    </a:lnTo>
                                    <a:lnTo>
                                      <a:pt x="2413" y="7497"/>
                                    </a:lnTo>
                                    <a:lnTo>
                                      <a:pt x="2327" y="7399"/>
                                    </a:lnTo>
                                    <a:lnTo>
                                      <a:pt x="2236" y="7295"/>
                                    </a:lnTo>
                                    <a:lnTo>
                                      <a:pt x="2141" y="7189"/>
                                    </a:lnTo>
                                    <a:lnTo>
                                      <a:pt x="2045" y="7082"/>
                                    </a:lnTo>
                                    <a:lnTo>
                                      <a:pt x="1947" y="6977"/>
                                    </a:lnTo>
                                    <a:lnTo>
                                      <a:pt x="1851" y="6877"/>
                                    </a:lnTo>
                                    <a:lnTo>
                                      <a:pt x="1803" y="6828"/>
                                    </a:lnTo>
                                    <a:lnTo>
                                      <a:pt x="1756" y="6781"/>
                                    </a:lnTo>
                                    <a:lnTo>
                                      <a:pt x="1711" y="6736"/>
                                    </a:lnTo>
                                    <a:lnTo>
                                      <a:pt x="1667" y="6693"/>
                                    </a:lnTo>
                                    <a:lnTo>
                                      <a:pt x="1624" y="6654"/>
                                    </a:lnTo>
                                    <a:lnTo>
                                      <a:pt x="1583" y="6616"/>
                                    </a:lnTo>
                                    <a:lnTo>
                                      <a:pt x="1543" y="6582"/>
                                    </a:lnTo>
                                    <a:lnTo>
                                      <a:pt x="1507" y="6551"/>
                                    </a:lnTo>
                                    <a:lnTo>
                                      <a:pt x="1472" y="6523"/>
                                    </a:lnTo>
                                    <a:lnTo>
                                      <a:pt x="1439" y="6499"/>
                                    </a:lnTo>
                                    <a:lnTo>
                                      <a:pt x="1410" y="6479"/>
                                    </a:lnTo>
                                    <a:lnTo>
                                      <a:pt x="1383" y="6464"/>
                                    </a:lnTo>
                                    <a:lnTo>
                                      <a:pt x="1409" y="6477"/>
                                    </a:lnTo>
                                    <a:lnTo>
                                      <a:pt x="1267" y="6717"/>
                                    </a:lnTo>
                                    <a:lnTo>
                                      <a:pt x="1291" y="6729"/>
                                    </a:lnTo>
                                    <a:lnTo>
                                      <a:pt x="1315" y="6746"/>
                                    </a:lnTo>
                                    <a:lnTo>
                                      <a:pt x="1341" y="6766"/>
                                    </a:lnTo>
                                    <a:lnTo>
                                      <a:pt x="1369" y="6788"/>
                                    </a:lnTo>
                                    <a:lnTo>
                                      <a:pt x="1399" y="6812"/>
                                    </a:lnTo>
                                    <a:lnTo>
                                      <a:pt x="1431" y="6839"/>
                                    </a:lnTo>
                                    <a:lnTo>
                                      <a:pt x="1464" y="6868"/>
                                    </a:lnTo>
                                    <a:lnTo>
                                      <a:pt x="1496" y="6900"/>
                                    </a:lnTo>
                                    <a:lnTo>
                                      <a:pt x="1567" y="6969"/>
                                    </a:lnTo>
                                    <a:lnTo>
                                      <a:pt x="1640" y="7043"/>
                                    </a:lnTo>
                                    <a:lnTo>
                                      <a:pt x="1715" y="7122"/>
                                    </a:lnTo>
                                    <a:lnTo>
                                      <a:pt x="1790" y="7204"/>
                                    </a:lnTo>
                                    <a:lnTo>
                                      <a:pt x="1864" y="7287"/>
                                    </a:lnTo>
                                    <a:lnTo>
                                      <a:pt x="1936" y="7369"/>
                                    </a:lnTo>
                                    <a:lnTo>
                                      <a:pt x="2005" y="7450"/>
                                    </a:lnTo>
                                    <a:lnTo>
                                      <a:pt x="2070" y="7527"/>
                                    </a:lnTo>
                                    <a:lnTo>
                                      <a:pt x="2128" y="7601"/>
                                    </a:lnTo>
                                    <a:lnTo>
                                      <a:pt x="2180" y="7668"/>
                                    </a:lnTo>
                                    <a:lnTo>
                                      <a:pt x="2224" y="7726"/>
                                    </a:lnTo>
                                    <a:lnTo>
                                      <a:pt x="2259" y="7775"/>
                                    </a:lnTo>
                                    <a:lnTo>
                                      <a:pt x="2163" y="7774"/>
                                    </a:lnTo>
                                    <a:lnTo>
                                      <a:pt x="2194" y="7725"/>
                                    </a:lnTo>
                                    <a:lnTo>
                                      <a:pt x="2170" y="7701"/>
                                    </a:lnTo>
                                    <a:lnTo>
                                      <a:pt x="2148" y="7720"/>
                                    </a:lnTo>
                                    <a:lnTo>
                                      <a:pt x="1936" y="7476"/>
                                    </a:lnTo>
                                    <a:lnTo>
                                      <a:pt x="1927" y="7461"/>
                                    </a:lnTo>
                                    <a:lnTo>
                                      <a:pt x="1916" y="7446"/>
                                    </a:lnTo>
                                    <a:lnTo>
                                      <a:pt x="1905" y="7428"/>
                                    </a:lnTo>
                                    <a:lnTo>
                                      <a:pt x="1891" y="7412"/>
                                    </a:lnTo>
                                    <a:lnTo>
                                      <a:pt x="1858" y="7376"/>
                                    </a:lnTo>
                                    <a:lnTo>
                                      <a:pt x="1821" y="7337"/>
                                    </a:lnTo>
                                    <a:lnTo>
                                      <a:pt x="1735" y="7254"/>
                                    </a:lnTo>
                                    <a:lnTo>
                                      <a:pt x="1645" y="7169"/>
                                    </a:lnTo>
                                    <a:lnTo>
                                      <a:pt x="1601" y="7126"/>
                                    </a:lnTo>
                                    <a:lnTo>
                                      <a:pt x="1558" y="7082"/>
                                    </a:lnTo>
                                    <a:lnTo>
                                      <a:pt x="1537" y="7061"/>
                                    </a:lnTo>
                                    <a:lnTo>
                                      <a:pt x="1519" y="7040"/>
                                    </a:lnTo>
                                    <a:lnTo>
                                      <a:pt x="1500" y="7020"/>
                                    </a:lnTo>
                                    <a:lnTo>
                                      <a:pt x="1482" y="6999"/>
                                    </a:lnTo>
                                    <a:lnTo>
                                      <a:pt x="1467" y="6979"/>
                                    </a:lnTo>
                                    <a:lnTo>
                                      <a:pt x="1453" y="6960"/>
                                    </a:lnTo>
                                    <a:lnTo>
                                      <a:pt x="1440" y="6941"/>
                                    </a:lnTo>
                                    <a:lnTo>
                                      <a:pt x="1430" y="6922"/>
                                    </a:lnTo>
                                    <a:lnTo>
                                      <a:pt x="1420" y="6905"/>
                                    </a:lnTo>
                                    <a:lnTo>
                                      <a:pt x="1413" y="6887"/>
                                    </a:lnTo>
                                    <a:lnTo>
                                      <a:pt x="1409" y="6871"/>
                                    </a:lnTo>
                                    <a:lnTo>
                                      <a:pt x="1406" y="6854"/>
                                    </a:lnTo>
                                    <a:lnTo>
                                      <a:pt x="1391" y="6875"/>
                                    </a:lnTo>
                                    <a:lnTo>
                                      <a:pt x="1198" y="6740"/>
                                    </a:lnTo>
                                    <a:lnTo>
                                      <a:pt x="1198" y="6780"/>
                                    </a:lnTo>
                                    <a:lnTo>
                                      <a:pt x="1195" y="6814"/>
                                    </a:lnTo>
                                    <a:lnTo>
                                      <a:pt x="1193" y="6828"/>
                                    </a:lnTo>
                                    <a:lnTo>
                                      <a:pt x="1191" y="6840"/>
                                    </a:lnTo>
                                    <a:lnTo>
                                      <a:pt x="1189" y="6852"/>
                                    </a:lnTo>
                                    <a:lnTo>
                                      <a:pt x="1185" y="6863"/>
                                    </a:lnTo>
                                    <a:lnTo>
                                      <a:pt x="1182" y="6872"/>
                                    </a:lnTo>
                                    <a:lnTo>
                                      <a:pt x="1178" y="6881"/>
                                    </a:lnTo>
                                    <a:lnTo>
                                      <a:pt x="1174" y="6888"/>
                                    </a:lnTo>
                                    <a:lnTo>
                                      <a:pt x="1170" y="6895"/>
                                    </a:lnTo>
                                    <a:lnTo>
                                      <a:pt x="1161" y="6908"/>
                                    </a:lnTo>
                                    <a:lnTo>
                                      <a:pt x="1149" y="6918"/>
                                    </a:lnTo>
                                    <a:lnTo>
                                      <a:pt x="1126" y="6934"/>
                                    </a:lnTo>
                                    <a:lnTo>
                                      <a:pt x="1097" y="6953"/>
                                    </a:lnTo>
                                    <a:lnTo>
                                      <a:pt x="1083" y="6963"/>
                                    </a:lnTo>
                                    <a:lnTo>
                                      <a:pt x="1068" y="6977"/>
                                    </a:lnTo>
                                    <a:lnTo>
                                      <a:pt x="1061" y="6985"/>
                                    </a:lnTo>
                                    <a:lnTo>
                                      <a:pt x="1053" y="6995"/>
                                    </a:lnTo>
                                    <a:lnTo>
                                      <a:pt x="1045" y="7005"/>
                                    </a:lnTo>
                                    <a:lnTo>
                                      <a:pt x="1037" y="7016"/>
                                    </a:lnTo>
                                    <a:lnTo>
                                      <a:pt x="1046" y="7027"/>
                                    </a:lnTo>
                                    <a:lnTo>
                                      <a:pt x="1058" y="7040"/>
                                    </a:lnTo>
                                    <a:lnTo>
                                      <a:pt x="1069" y="7054"/>
                                    </a:lnTo>
                                    <a:lnTo>
                                      <a:pt x="1083" y="7068"/>
                                    </a:lnTo>
                                    <a:lnTo>
                                      <a:pt x="1114" y="7097"/>
                                    </a:lnTo>
                                    <a:lnTo>
                                      <a:pt x="1148" y="7129"/>
                                    </a:lnTo>
                                    <a:lnTo>
                                      <a:pt x="1226" y="7196"/>
                                    </a:lnTo>
                                    <a:lnTo>
                                      <a:pt x="1312" y="7267"/>
                                    </a:lnTo>
                                    <a:lnTo>
                                      <a:pt x="1400" y="7339"/>
                                    </a:lnTo>
                                    <a:lnTo>
                                      <a:pt x="1485" y="7409"/>
                                    </a:lnTo>
                                    <a:lnTo>
                                      <a:pt x="1523" y="7444"/>
                                    </a:lnTo>
                                    <a:lnTo>
                                      <a:pt x="1560" y="7477"/>
                                    </a:lnTo>
                                    <a:lnTo>
                                      <a:pt x="1592" y="7509"/>
                                    </a:lnTo>
                                    <a:lnTo>
                                      <a:pt x="1619" y="7538"/>
                                    </a:lnTo>
                                    <a:lnTo>
                                      <a:pt x="1675" y="7602"/>
                                    </a:lnTo>
                                    <a:lnTo>
                                      <a:pt x="1741" y="7677"/>
                                    </a:lnTo>
                                    <a:lnTo>
                                      <a:pt x="1814" y="7759"/>
                                    </a:lnTo>
                                    <a:lnTo>
                                      <a:pt x="1890" y="7844"/>
                                    </a:lnTo>
                                    <a:lnTo>
                                      <a:pt x="1966" y="7927"/>
                                    </a:lnTo>
                                    <a:lnTo>
                                      <a:pt x="2038" y="8004"/>
                                    </a:lnTo>
                                    <a:lnTo>
                                      <a:pt x="2072" y="8039"/>
                                    </a:lnTo>
                                    <a:lnTo>
                                      <a:pt x="2105" y="8072"/>
                                    </a:lnTo>
                                    <a:lnTo>
                                      <a:pt x="2135" y="8100"/>
                                    </a:lnTo>
                                    <a:lnTo>
                                      <a:pt x="2162" y="8124"/>
                                    </a:lnTo>
                                    <a:lnTo>
                                      <a:pt x="2176" y="8136"/>
                                    </a:lnTo>
                                    <a:lnTo>
                                      <a:pt x="2191" y="8155"/>
                                    </a:lnTo>
                                    <a:lnTo>
                                      <a:pt x="2211" y="8178"/>
                                    </a:lnTo>
                                    <a:lnTo>
                                      <a:pt x="2232" y="8206"/>
                                    </a:lnTo>
                                    <a:lnTo>
                                      <a:pt x="2284" y="8274"/>
                                    </a:lnTo>
                                    <a:lnTo>
                                      <a:pt x="2342" y="8358"/>
                                    </a:lnTo>
                                    <a:lnTo>
                                      <a:pt x="2408" y="8454"/>
                                    </a:lnTo>
                                    <a:lnTo>
                                      <a:pt x="2477" y="8559"/>
                                    </a:lnTo>
                                    <a:lnTo>
                                      <a:pt x="2548" y="8670"/>
                                    </a:lnTo>
                                    <a:lnTo>
                                      <a:pt x="2622" y="8786"/>
                                    </a:lnTo>
                                    <a:lnTo>
                                      <a:pt x="2693" y="8901"/>
                                    </a:lnTo>
                                    <a:lnTo>
                                      <a:pt x="2762" y="9016"/>
                                    </a:lnTo>
                                    <a:lnTo>
                                      <a:pt x="2827" y="9126"/>
                                    </a:lnTo>
                                    <a:lnTo>
                                      <a:pt x="2885" y="9227"/>
                                    </a:lnTo>
                                    <a:lnTo>
                                      <a:pt x="2912" y="9275"/>
                                    </a:lnTo>
                                    <a:lnTo>
                                      <a:pt x="2936" y="9320"/>
                                    </a:lnTo>
                                    <a:lnTo>
                                      <a:pt x="2958" y="9360"/>
                                    </a:lnTo>
                                    <a:lnTo>
                                      <a:pt x="2976" y="9399"/>
                                    </a:lnTo>
                                    <a:lnTo>
                                      <a:pt x="2992" y="9432"/>
                                    </a:lnTo>
                                    <a:lnTo>
                                      <a:pt x="3005" y="9462"/>
                                    </a:lnTo>
                                    <a:lnTo>
                                      <a:pt x="3014" y="9487"/>
                                    </a:lnTo>
                                    <a:lnTo>
                                      <a:pt x="3020" y="9507"/>
                                    </a:lnTo>
                                    <a:lnTo>
                                      <a:pt x="3365" y="9454"/>
                                    </a:lnTo>
                                    <a:lnTo>
                                      <a:pt x="3361" y="9442"/>
                                    </a:lnTo>
                                    <a:lnTo>
                                      <a:pt x="3356" y="9428"/>
                                    </a:lnTo>
                                    <a:lnTo>
                                      <a:pt x="3350" y="9413"/>
                                    </a:lnTo>
                                    <a:lnTo>
                                      <a:pt x="3342" y="9396"/>
                                    </a:lnTo>
                                    <a:lnTo>
                                      <a:pt x="3322" y="9357"/>
                                    </a:lnTo>
                                    <a:lnTo>
                                      <a:pt x="3297" y="9313"/>
                                    </a:lnTo>
                                    <a:lnTo>
                                      <a:pt x="3270" y="9264"/>
                                    </a:lnTo>
                                    <a:lnTo>
                                      <a:pt x="3240" y="9212"/>
                                    </a:lnTo>
                                    <a:lnTo>
                                      <a:pt x="3207" y="9158"/>
                                    </a:lnTo>
                                    <a:lnTo>
                                      <a:pt x="3173" y="9103"/>
                                    </a:lnTo>
                                    <a:lnTo>
                                      <a:pt x="3104" y="8995"/>
                                    </a:lnTo>
                                    <a:lnTo>
                                      <a:pt x="3040" y="8893"/>
                                    </a:lnTo>
                                    <a:lnTo>
                                      <a:pt x="2985" y="8808"/>
                                    </a:lnTo>
                                    <a:lnTo>
                                      <a:pt x="2945" y="8746"/>
                                    </a:lnTo>
                                    <a:lnTo>
                                      <a:pt x="2903" y="8677"/>
                                    </a:lnTo>
                                    <a:lnTo>
                                      <a:pt x="2847" y="8589"/>
                                    </a:lnTo>
                                    <a:lnTo>
                                      <a:pt x="2816" y="8539"/>
                                    </a:lnTo>
                                    <a:lnTo>
                                      <a:pt x="2782" y="8489"/>
                                    </a:lnTo>
                                    <a:lnTo>
                                      <a:pt x="2748" y="8436"/>
                                    </a:lnTo>
                                    <a:lnTo>
                                      <a:pt x="2712" y="8385"/>
                                    </a:lnTo>
                                    <a:lnTo>
                                      <a:pt x="2676" y="8334"/>
                                    </a:lnTo>
                                    <a:lnTo>
                                      <a:pt x="2640" y="8286"/>
                                    </a:lnTo>
                                    <a:lnTo>
                                      <a:pt x="2603" y="8240"/>
                                    </a:lnTo>
                                    <a:lnTo>
                                      <a:pt x="2567" y="8199"/>
                                    </a:lnTo>
                                    <a:lnTo>
                                      <a:pt x="2549" y="8180"/>
                                    </a:lnTo>
                                    <a:lnTo>
                                      <a:pt x="2533" y="8163"/>
                                    </a:lnTo>
                                    <a:lnTo>
                                      <a:pt x="2516" y="8147"/>
                                    </a:lnTo>
                                    <a:lnTo>
                                      <a:pt x="2499" y="8133"/>
                                    </a:lnTo>
                                    <a:lnTo>
                                      <a:pt x="2484" y="8121"/>
                                    </a:lnTo>
                                    <a:lnTo>
                                      <a:pt x="2469" y="8110"/>
                                    </a:lnTo>
                                    <a:lnTo>
                                      <a:pt x="2453" y="8102"/>
                                    </a:lnTo>
                                    <a:lnTo>
                                      <a:pt x="2439" y="8096"/>
                                    </a:lnTo>
                                    <a:lnTo>
                                      <a:pt x="2470" y="8047"/>
                                    </a:lnTo>
                                    <a:lnTo>
                                      <a:pt x="2446" y="8024"/>
                                    </a:lnTo>
                                    <a:lnTo>
                                      <a:pt x="2423" y="8045"/>
                                    </a:lnTo>
                                    <a:lnTo>
                                      <a:pt x="2234" y="7819"/>
                                    </a:lnTo>
                                    <a:lnTo>
                                      <a:pt x="2259" y="7775"/>
                                    </a:lnTo>
                                    <a:lnTo>
                                      <a:pt x="2280" y="7790"/>
                                    </a:lnTo>
                                    <a:lnTo>
                                      <a:pt x="2301" y="7807"/>
                                    </a:lnTo>
                                    <a:lnTo>
                                      <a:pt x="2324" y="7825"/>
                                    </a:lnTo>
                                    <a:lnTo>
                                      <a:pt x="2345" y="7845"/>
                                    </a:lnTo>
                                    <a:lnTo>
                                      <a:pt x="2366" y="7866"/>
                                    </a:lnTo>
                                    <a:lnTo>
                                      <a:pt x="2387" y="7888"/>
                                    </a:lnTo>
                                    <a:lnTo>
                                      <a:pt x="2409" y="7912"/>
                                    </a:lnTo>
                                    <a:lnTo>
                                      <a:pt x="2430" y="7936"/>
                                    </a:lnTo>
                                    <a:lnTo>
                                      <a:pt x="2471" y="7988"/>
                                    </a:lnTo>
                                    <a:lnTo>
                                      <a:pt x="2513" y="8041"/>
                                    </a:lnTo>
                                    <a:lnTo>
                                      <a:pt x="2554" y="8098"/>
                                    </a:lnTo>
                                    <a:lnTo>
                                      <a:pt x="2595" y="8155"/>
                                    </a:lnTo>
                                    <a:lnTo>
                                      <a:pt x="2676" y="8272"/>
                                    </a:lnTo>
                                    <a:lnTo>
                                      <a:pt x="2755" y="8384"/>
                                    </a:lnTo>
                                    <a:lnTo>
                                      <a:pt x="2794" y="8438"/>
                                    </a:lnTo>
                                    <a:lnTo>
                                      <a:pt x="2833" y="8487"/>
                                    </a:lnTo>
                                    <a:lnTo>
                                      <a:pt x="2852" y="8511"/>
                                    </a:lnTo>
                                    <a:lnTo>
                                      <a:pt x="2871" y="8533"/>
                                    </a:lnTo>
                                    <a:lnTo>
                                      <a:pt x="2890" y="8554"/>
                                    </a:lnTo>
                                    <a:lnTo>
                                      <a:pt x="2910" y="8574"/>
                                    </a:lnTo>
                                    <a:lnTo>
                                      <a:pt x="2934" y="8601"/>
                                    </a:lnTo>
                                    <a:lnTo>
                                      <a:pt x="2958" y="8628"/>
                                    </a:lnTo>
                                    <a:lnTo>
                                      <a:pt x="2979" y="8654"/>
                                    </a:lnTo>
                                    <a:lnTo>
                                      <a:pt x="2999" y="8681"/>
                                    </a:lnTo>
                                    <a:lnTo>
                                      <a:pt x="3035" y="8733"/>
                                    </a:lnTo>
                                    <a:lnTo>
                                      <a:pt x="3069" y="8786"/>
                                    </a:lnTo>
                                    <a:lnTo>
                                      <a:pt x="3103" y="8838"/>
                                    </a:lnTo>
                                    <a:lnTo>
                                      <a:pt x="3138" y="8891"/>
                                    </a:lnTo>
                                    <a:lnTo>
                                      <a:pt x="3157" y="8918"/>
                                    </a:lnTo>
                                    <a:lnTo>
                                      <a:pt x="3177" y="8945"/>
                                    </a:lnTo>
                                    <a:lnTo>
                                      <a:pt x="3198" y="8973"/>
                                    </a:lnTo>
                                    <a:lnTo>
                                      <a:pt x="3221" y="9001"/>
                                    </a:lnTo>
                                    <a:lnTo>
                                      <a:pt x="3237" y="9022"/>
                                    </a:lnTo>
                                    <a:lnTo>
                                      <a:pt x="3254" y="9045"/>
                                    </a:lnTo>
                                    <a:lnTo>
                                      <a:pt x="3269" y="9071"/>
                                    </a:lnTo>
                                    <a:lnTo>
                                      <a:pt x="3285" y="9099"/>
                                    </a:lnTo>
                                    <a:lnTo>
                                      <a:pt x="3317" y="9160"/>
                                    </a:lnTo>
                                    <a:lnTo>
                                      <a:pt x="3349" y="9225"/>
                                    </a:lnTo>
                                    <a:lnTo>
                                      <a:pt x="3380" y="9292"/>
                                    </a:lnTo>
                                    <a:lnTo>
                                      <a:pt x="3412" y="9358"/>
                                    </a:lnTo>
                                    <a:lnTo>
                                      <a:pt x="3428" y="9390"/>
                                    </a:lnTo>
                                    <a:lnTo>
                                      <a:pt x="3446" y="9420"/>
                                    </a:lnTo>
                                    <a:lnTo>
                                      <a:pt x="3463" y="9449"/>
                                    </a:lnTo>
                                    <a:lnTo>
                                      <a:pt x="3481" y="9477"/>
                                    </a:lnTo>
                                    <a:lnTo>
                                      <a:pt x="3474" y="9481"/>
                                    </a:lnTo>
                                    <a:lnTo>
                                      <a:pt x="3459" y="9489"/>
                                    </a:lnTo>
                                    <a:lnTo>
                                      <a:pt x="3442" y="9497"/>
                                    </a:lnTo>
                                    <a:lnTo>
                                      <a:pt x="3434" y="9501"/>
                                    </a:lnTo>
                                    <a:lnTo>
                                      <a:pt x="3384" y="9500"/>
                                    </a:lnTo>
                                    <a:lnTo>
                                      <a:pt x="3329" y="9500"/>
                                    </a:lnTo>
                                    <a:lnTo>
                                      <a:pt x="3301" y="9501"/>
                                    </a:lnTo>
                                    <a:lnTo>
                                      <a:pt x="3272" y="9502"/>
                                    </a:lnTo>
                                    <a:lnTo>
                                      <a:pt x="3244" y="9504"/>
                                    </a:lnTo>
                                    <a:lnTo>
                                      <a:pt x="3216" y="9508"/>
                                    </a:lnTo>
                                    <a:lnTo>
                                      <a:pt x="3189" y="9514"/>
                                    </a:lnTo>
                                    <a:lnTo>
                                      <a:pt x="3164" y="9521"/>
                                    </a:lnTo>
                                    <a:lnTo>
                                      <a:pt x="3151" y="9525"/>
                                    </a:lnTo>
                                    <a:lnTo>
                                      <a:pt x="3138" y="9530"/>
                                    </a:lnTo>
                                    <a:lnTo>
                                      <a:pt x="3126" y="9536"/>
                                    </a:lnTo>
                                    <a:lnTo>
                                      <a:pt x="3115" y="9542"/>
                                    </a:lnTo>
                                    <a:lnTo>
                                      <a:pt x="3104" y="9549"/>
                                    </a:lnTo>
                                    <a:lnTo>
                                      <a:pt x="3093" y="9556"/>
                                    </a:lnTo>
                                    <a:lnTo>
                                      <a:pt x="3083" y="9564"/>
                                    </a:lnTo>
                                    <a:lnTo>
                                      <a:pt x="3074" y="9573"/>
                                    </a:lnTo>
                                    <a:lnTo>
                                      <a:pt x="3064" y="9582"/>
                                    </a:lnTo>
                                    <a:lnTo>
                                      <a:pt x="3056" y="9593"/>
                                    </a:lnTo>
                                    <a:lnTo>
                                      <a:pt x="3049" y="9605"/>
                                    </a:lnTo>
                                    <a:lnTo>
                                      <a:pt x="3042" y="9616"/>
                                    </a:lnTo>
                                    <a:lnTo>
                                      <a:pt x="2950" y="9570"/>
                                    </a:lnTo>
                                    <a:lnTo>
                                      <a:pt x="2876" y="9585"/>
                                    </a:lnTo>
                                    <a:lnTo>
                                      <a:pt x="2794" y="9601"/>
                                    </a:lnTo>
                                    <a:lnTo>
                                      <a:pt x="2752" y="9609"/>
                                    </a:lnTo>
                                    <a:lnTo>
                                      <a:pt x="2709" y="9619"/>
                                    </a:lnTo>
                                    <a:lnTo>
                                      <a:pt x="2666" y="9628"/>
                                    </a:lnTo>
                                    <a:lnTo>
                                      <a:pt x="2623" y="9639"/>
                                    </a:lnTo>
                                    <a:lnTo>
                                      <a:pt x="2581" y="9649"/>
                                    </a:lnTo>
                                    <a:lnTo>
                                      <a:pt x="2541" y="9662"/>
                                    </a:lnTo>
                                    <a:lnTo>
                                      <a:pt x="2501" y="9676"/>
                                    </a:lnTo>
                                    <a:lnTo>
                                      <a:pt x="2464" y="9691"/>
                                    </a:lnTo>
                                    <a:lnTo>
                                      <a:pt x="2446" y="9699"/>
                                    </a:lnTo>
                                    <a:lnTo>
                                      <a:pt x="2430" y="9707"/>
                                    </a:lnTo>
                                    <a:lnTo>
                                      <a:pt x="2414" y="9717"/>
                                    </a:lnTo>
                                    <a:lnTo>
                                      <a:pt x="2397" y="9726"/>
                                    </a:lnTo>
                                    <a:lnTo>
                                      <a:pt x="2382" y="9735"/>
                                    </a:lnTo>
                                    <a:lnTo>
                                      <a:pt x="2369" y="9746"/>
                                    </a:lnTo>
                                    <a:lnTo>
                                      <a:pt x="2355" y="9758"/>
                                    </a:lnTo>
                                    <a:lnTo>
                                      <a:pt x="2344" y="9768"/>
                                    </a:lnTo>
                                    <a:lnTo>
                                      <a:pt x="2311" y="9802"/>
                                    </a:lnTo>
                                    <a:lnTo>
                                      <a:pt x="2259" y="9855"/>
                                    </a:lnTo>
                                    <a:lnTo>
                                      <a:pt x="2197" y="9921"/>
                                    </a:lnTo>
                                    <a:lnTo>
                                      <a:pt x="2131" y="9994"/>
                                    </a:lnTo>
                                    <a:lnTo>
                                      <a:pt x="2098" y="10030"/>
                                    </a:lnTo>
                                    <a:lnTo>
                                      <a:pt x="2066" y="10066"/>
                                    </a:lnTo>
                                    <a:lnTo>
                                      <a:pt x="2037" y="10100"/>
                                    </a:lnTo>
                                    <a:lnTo>
                                      <a:pt x="2011" y="10132"/>
                                    </a:lnTo>
                                    <a:lnTo>
                                      <a:pt x="1990" y="10158"/>
                                    </a:lnTo>
                                    <a:lnTo>
                                      <a:pt x="1974" y="10183"/>
                                    </a:lnTo>
                                    <a:lnTo>
                                      <a:pt x="1967" y="10192"/>
                                    </a:lnTo>
                                    <a:lnTo>
                                      <a:pt x="1963" y="10200"/>
                                    </a:lnTo>
                                    <a:lnTo>
                                      <a:pt x="1960" y="10207"/>
                                    </a:lnTo>
                                    <a:lnTo>
                                      <a:pt x="1959" y="10213"/>
                                    </a:lnTo>
                                    <a:lnTo>
                                      <a:pt x="1961" y="10230"/>
                                    </a:lnTo>
                                    <a:lnTo>
                                      <a:pt x="1964" y="10248"/>
                                    </a:lnTo>
                                    <a:lnTo>
                                      <a:pt x="1971" y="10268"/>
                                    </a:lnTo>
                                    <a:lnTo>
                                      <a:pt x="1981" y="10290"/>
                                    </a:lnTo>
                                    <a:lnTo>
                                      <a:pt x="1993" y="10315"/>
                                    </a:lnTo>
                                    <a:lnTo>
                                      <a:pt x="2007" y="10340"/>
                                    </a:lnTo>
                                    <a:lnTo>
                                      <a:pt x="2022" y="10366"/>
                                    </a:lnTo>
                                    <a:lnTo>
                                      <a:pt x="2039" y="10394"/>
                                    </a:lnTo>
                                    <a:lnTo>
                                      <a:pt x="2059" y="10422"/>
                                    </a:lnTo>
                                    <a:lnTo>
                                      <a:pt x="2080" y="10452"/>
                                    </a:lnTo>
                                    <a:lnTo>
                                      <a:pt x="2101" y="10482"/>
                                    </a:lnTo>
                                    <a:lnTo>
                                      <a:pt x="2125" y="10514"/>
                                    </a:lnTo>
                                    <a:lnTo>
                                      <a:pt x="2174" y="10576"/>
                                    </a:lnTo>
                                    <a:lnTo>
                                      <a:pt x="2227" y="10639"/>
                                    </a:lnTo>
                                    <a:lnTo>
                                      <a:pt x="2279" y="10702"/>
                                    </a:lnTo>
                                    <a:lnTo>
                                      <a:pt x="2333" y="10762"/>
                                    </a:lnTo>
                                    <a:lnTo>
                                      <a:pt x="2384" y="10820"/>
                                    </a:lnTo>
                                    <a:lnTo>
                                      <a:pt x="2435" y="10872"/>
                                    </a:lnTo>
                                    <a:lnTo>
                                      <a:pt x="2480" y="10920"/>
                                    </a:lnTo>
                                    <a:lnTo>
                                      <a:pt x="2521" y="10961"/>
                                    </a:lnTo>
                                    <a:lnTo>
                                      <a:pt x="2555" y="10994"/>
                                    </a:lnTo>
                                    <a:lnTo>
                                      <a:pt x="2581" y="11018"/>
                                    </a:lnTo>
                                    <a:lnTo>
                                      <a:pt x="2650" y="10982"/>
                                    </a:lnTo>
                                    <a:lnTo>
                                      <a:pt x="2720" y="10944"/>
                                    </a:lnTo>
                                    <a:lnTo>
                                      <a:pt x="2755" y="10922"/>
                                    </a:lnTo>
                                    <a:lnTo>
                                      <a:pt x="2790" y="10900"/>
                                    </a:lnTo>
                                    <a:lnTo>
                                      <a:pt x="2807" y="10889"/>
                                    </a:lnTo>
                                    <a:lnTo>
                                      <a:pt x="2823" y="10877"/>
                                    </a:lnTo>
                                    <a:lnTo>
                                      <a:pt x="2840" y="10864"/>
                                    </a:lnTo>
                                    <a:lnTo>
                                      <a:pt x="2855" y="10851"/>
                                    </a:lnTo>
                                    <a:lnTo>
                                      <a:pt x="2870" y="10837"/>
                                    </a:lnTo>
                                    <a:lnTo>
                                      <a:pt x="2884" y="10823"/>
                                    </a:lnTo>
                                    <a:lnTo>
                                      <a:pt x="2898" y="10809"/>
                                    </a:lnTo>
                                    <a:lnTo>
                                      <a:pt x="2912" y="10794"/>
                                    </a:lnTo>
                                    <a:lnTo>
                                      <a:pt x="2924" y="10778"/>
                                    </a:lnTo>
                                    <a:lnTo>
                                      <a:pt x="2936" y="10761"/>
                                    </a:lnTo>
                                    <a:lnTo>
                                      <a:pt x="2946" y="10745"/>
                                    </a:lnTo>
                                    <a:lnTo>
                                      <a:pt x="2957" y="10726"/>
                                    </a:lnTo>
                                    <a:lnTo>
                                      <a:pt x="2965" y="10709"/>
                                    </a:lnTo>
                                    <a:lnTo>
                                      <a:pt x="2973" y="10689"/>
                                    </a:lnTo>
                                    <a:lnTo>
                                      <a:pt x="2980" y="10669"/>
                                    </a:lnTo>
                                    <a:lnTo>
                                      <a:pt x="2986" y="10649"/>
                                    </a:lnTo>
                                    <a:lnTo>
                                      <a:pt x="2991" y="10628"/>
                                    </a:lnTo>
                                    <a:lnTo>
                                      <a:pt x="2994" y="10605"/>
                                    </a:lnTo>
                                    <a:lnTo>
                                      <a:pt x="2995" y="10583"/>
                                    </a:lnTo>
                                    <a:lnTo>
                                      <a:pt x="2996" y="10558"/>
                                    </a:lnTo>
                                    <a:lnTo>
                                      <a:pt x="2996" y="10512"/>
                                    </a:lnTo>
                                    <a:lnTo>
                                      <a:pt x="2996" y="10495"/>
                                    </a:lnTo>
                                    <a:lnTo>
                                      <a:pt x="2994" y="10477"/>
                                    </a:lnTo>
                                    <a:lnTo>
                                      <a:pt x="2993" y="10462"/>
                                    </a:lnTo>
                                    <a:lnTo>
                                      <a:pt x="2989" y="10447"/>
                                    </a:lnTo>
                                    <a:lnTo>
                                      <a:pt x="2986" y="10432"/>
                                    </a:lnTo>
                                    <a:lnTo>
                                      <a:pt x="2982" y="10419"/>
                                    </a:lnTo>
                                    <a:lnTo>
                                      <a:pt x="2978" y="10406"/>
                                    </a:lnTo>
                                    <a:lnTo>
                                      <a:pt x="2972" y="10393"/>
                                    </a:lnTo>
                                    <a:lnTo>
                                      <a:pt x="2966" y="10382"/>
                                    </a:lnTo>
                                    <a:lnTo>
                                      <a:pt x="2959" y="10371"/>
                                    </a:lnTo>
                                    <a:lnTo>
                                      <a:pt x="2952" y="10361"/>
                                    </a:lnTo>
                                    <a:lnTo>
                                      <a:pt x="2944" y="10350"/>
                                    </a:lnTo>
                                    <a:lnTo>
                                      <a:pt x="2936" y="10341"/>
                                    </a:lnTo>
                                    <a:lnTo>
                                      <a:pt x="2927" y="10331"/>
                                    </a:lnTo>
                                    <a:lnTo>
                                      <a:pt x="2918" y="10323"/>
                                    </a:lnTo>
                                    <a:lnTo>
                                      <a:pt x="2909" y="10315"/>
                                    </a:lnTo>
                                    <a:lnTo>
                                      <a:pt x="2888" y="10300"/>
                                    </a:lnTo>
                                    <a:lnTo>
                                      <a:pt x="2867" y="10286"/>
                                    </a:lnTo>
                                    <a:lnTo>
                                      <a:pt x="2843" y="10272"/>
                                    </a:lnTo>
                                    <a:lnTo>
                                      <a:pt x="2820" y="10260"/>
                                    </a:lnTo>
                                    <a:lnTo>
                                      <a:pt x="2769" y="10237"/>
                                    </a:lnTo>
                                    <a:lnTo>
                                      <a:pt x="2720" y="10213"/>
                                    </a:lnTo>
                                    <a:lnTo>
                                      <a:pt x="2714" y="10230"/>
                                    </a:lnTo>
                                    <a:lnTo>
                                      <a:pt x="2707" y="10244"/>
                                    </a:lnTo>
                                    <a:lnTo>
                                      <a:pt x="2699" y="10254"/>
                                    </a:lnTo>
                                    <a:lnTo>
                                      <a:pt x="2691" y="10264"/>
                                    </a:lnTo>
                                    <a:lnTo>
                                      <a:pt x="2680" y="10271"/>
                                    </a:lnTo>
                                    <a:lnTo>
                                      <a:pt x="2670" y="10278"/>
                                    </a:lnTo>
                                    <a:lnTo>
                                      <a:pt x="2657" y="10285"/>
                                    </a:lnTo>
                                    <a:lnTo>
                                      <a:pt x="2644" y="10292"/>
                                    </a:lnTo>
                                    <a:lnTo>
                                      <a:pt x="2631" y="10301"/>
                                    </a:lnTo>
                                    <a:lnTo>
                                      <a:pt x="2616" y="10310"/>
                                    </a:lnTo>
                                    <a:lnTo>
                                      <a:pt x="2601" y="10323"/>
                                    </a:lnTo>
                                    <a:lnTo>
                                      <a:pt x="2585" y="10340"/>
                                    </a:lnTo>
                                    <a:lnTo>
                                      <a:pt x="2567" y="10358"/>
                                    </a:lnTo>
                                    <a:lnTo>
                                      <a:pt x="2549" y="10382"/>
                                    </a:lnTo>
                                    <a:lnTo>
                                      <a:pt x="2531" y="10410"/>
                                    </a:lnTo>
                                    <a:lnTo>
                                      <a:pt x="2512" y="10443"/>
                                    </a:lnTo>
                                    <a:lnTo>
                                      <a:pt x="2526" y="10474"/>
                                    </a:lnTo>
                                    <a:lnTo>
                                      <a:pt x="2541" y="10507"/>
                                    </a:lnTo>
                                    <a:lnTo>
                                      <a:pt x="2549" y="10524"/>
                                    </a:lnTo>
                                    <a:lnTo>
                                      <a:pt x="2559" y="10542"/>
                                    </a:lnTo>
                                    <a:lnTo>
                                      <a:pt x="2568" y="10558"/>
                                    </a:lnTo>
                                    <a:lnTo>
                                      <a:pt x="2579" y="10574"/>
                                    </a:lnTo>
                                    <a:lnTo>
                                      <a:pt x="2590" y="10591"/>
                                    </a:lnTo>
                                    <a:lnTo>
                                      <a:pt x="2602" y="10605"/>
                                    </a:lnTo>
                                    <a:lnTo>
                                      <a:pt x="2615" y="10618"/>
                                    </a:lnTo>
                                    <a:lnTo>
                                      <a:pt x="2629" y="10628"/>
                                    </a:lnTo>
                                    <a:lnTo>
                                      <a:pt x="2636" y="10633"/>
                                    </a:lnTo>
                                    <a:lnTo>
                                      <a:pt x="2644" y="10637"/>
                                    </a:lnTo>
                                    <a:lnTo>
                                      <a:pt x="2652" y="10641"/>
                                    </a:lnTo>
                                    <a:lnTo>
                                      <a:pt x="2661" y="10644"/>
                                    </a:lnTo>
                                    <a:lnTo>
                                      <a:pt x="2669" y="10647"/>
                                    </a:lnTo>
                                    <a:lnTo>
                                      <a:pt x="2678" y="10649"/>
                                    </a:lnTo>
                                    <a:lnTo>
                                      <a:pt x="2687" y="10650"/>
                                    </a:lnTo>
                                    <a:lnTo>
                                      <a:pt x="2697" y="10650"/>
                                    </a:lnTo>
                                    <a:lnTo>
                                      <a:pt x="2789" y="10650"/>
                                    </a:lnTo>
                                    <a:lnTo>
                                      <a:pt x="2785" y="10663"/>
                                    </a:lnTo>
                                    <a:lnTo>
                                      <a:pt x="2781" y="10675"/>
                                    </a:lnTo>
                                    <a:lnTo>
                                      <a:pt x="2776" y="10685"/>
                                    </a:lnTo>
                                    <a:lnTo>
                                      <a:pt x="2773" y="10695"/>
                                    </a:lnTo>
                                    <a:lnTo>
                                      <a:pt x="2767" y="10703"/>
                                    </a:lnTo>
                                    <a:lnTo>
                                      <a:pt x="2761" y="10711"/>
                                    </a:lnTo>
                                    <a:lnTo>
                                      <a:pt x="2755" y="10717"/>
                                    </a:lnTo>
                                    <a:lnTo>
                                      <a:pt x="2747" y="10723"/>
                                    </a:lnTo>
                                    <a:lnTo>
                                      <a:pt x="2739" y="10727"/>
                                    </a:lnTo>
                                    <a:lnTo>
                                      <a:pt x="2731" y="10732"/>
                                    </a:lnTo>
                                    <a:lnTo>
                                      <a:pt x="2720" y="10736"/>
                                    </a:lnTo>
                                    <a:lnTo>
                                      <a:pt x="2709" y="10738"/>
                                    </a:lnTo>
                                    <a:lnTo>
                                      <a:pt x="2697" y="10740"/>
                                    </a:lnTo>
                                    <a:lnTo>
                                      <a:pt x="2683" y="10741"/>
                                    </a:lnTo>
                                    <a:lnTo>
                                      <a:pt x="2668" y="10743"/>
                                    </a:lnTo>
                                    <a:lnTo>
                                      <a:pt x="2650" y="10743"/>
                                    </a:lnTo>
                                    <a:lnTo>
                                      <a:pt x="2643" y="10741"/>
                                    </a:lnTo>
                                    <a:lnTo>
                                      <a:pt x="2634" y="10740"/>
                                    </a:lnTo>
                                    <a:lnTo>
                                      <a:pt x="2625" y="10739"/>
                                    </a:lnTo>
                                    <a:lnTo>
                                      <a:pt x="2617" y="10736"/>
                                    </a:lnTo>
                                    <a:lnTo>
                                      <a:pt x="2599" y="10727"/>
                                    </a:lnTo>
                                    <a:lnTo>
                                      <a:pt x="2580" y="10717"/>
                                    </a:lnTo>
                                    <a:lnTo>
                                      <a:pt x="2560" y="10704"/>
                                    </a:lnTo>
                                    <a:lnTo>
                                      <a:pt x="2541" y="10689"/>
                                    </a:lnTo>
                                    <a:lnTo>
                                      <a:pt x="2523" y="10671"/>
                                    </a:lnTo>
                                    <a:lnTo>
                                      <a:pt x="2504" y="10651"/>
                                    </a:lnTo>
                                    <a:lnTo>
                                      <a:pt x="2487" y="10632"/>
                                    </a:lnTo>
                                    <a:lnTo>
                                      <a:pt x="2471" y="10609"/>
                                    </a:lnTo>
                                    <a:lnTo>
                                      <a:pt x="2457" y="10587"/>
                                    </a:lnTo>
                                    <a:lnTo>
                                      <a:pt x="2444" y="10563"/>
                                    </a:lnTo>
                                    <a:lnTo>
                                      <a:pt x="2439" y="10551"/>
                                    </a:lnTo>
                                    <a:lnTo>
                                      <a:pt x="2434" y="10539"/>
                                    </a:lnTo>
                                    <a:lnTo>
                                      <a:pt x="2430" y="10526"/>
                                    </a:lnTo>
                                    <a:lnTo>
                                      <a:pt x="2427" y="10515"/>
                                    </a:lnTo>
                                    <a:lnTo>
                                      <a:pt x="2424" y="10502"/>
                                    </a:lnTo>
                                    <a:lnTo>
                                      <a:pt x="2422" y="10490"/>
                                    </a:lnTo>
                                    <a:lnTo>
                                      <a:pt x="2421" y="10479"/>
                                    </a:lnTo>
                                    <a:lnTo>
                                      <a:pt x="2420" y="10466"/>
                                    </a:lnTo>
                                    <a:lnTo>
                                      <a:pt x="2421" y="10455"/>
                                    </a:lnTo>
                                    <a:lnTo>
                                      <a:pt x="2423" y="10443"/>
                                    </a:lnTo>
                                    <a:lnTo>
                                      <a:pt x="2427" y="10432"/>
                                    </a:lnTo>
                                    <a:lnTo>
                                      <a:pt x="2431" y="10419"/>
                                    </a:lnTo>
                                    <a:lnTo>
                                      <a:pt x="2437" y="10406"/>
                                    </a:lnTo>
                                    <a:lnTo>
                                      <a:pt x="2444" y="10393"/>
                                    </a:lnTo>
                                    <a:lnTo>
                                      <a:pt x="2452" y="10380"/>
                                    </a:lnTo>
                                    <a:lnTo>
                                      <a:pt x="2462" y="10366"/>
                                    </a:lnTo>
                                    <a:lnTo>
                                      <a:pt x="2482" y="10340"/>
                                    </a:lnTo>
                                    <a:lnTo>
                                      <a:pt x="2505" y="10313"/>
                                    </a:lnTo>
                                    <a:lnTo>
                                      <a:pt x="2530" y="10287"/>
                                    </a:lnTo>
                                    <a:lnTo>
                                      <a:pt x="2556" y="10261"/>
                                    </a:lnTo>
                                    <a:lnTo>
                                      <a:pt x="2582" y="10238"/>
                                    </a:lnTo>
                                    <a:lnTo>
                                      <a:pt x="2609" y="10216"/>
                                    </a:lnTo>
                                    <a:lnTo>
                                      <a:pt x="2634" y="10196"/>
                                    </a:lnTo>
                                    <a:lnTo>
                                      <a:pt x="2657" y="10178"/>
                                    </a:lnTo>
                                    <a:lnTo>
                                      <a:pt x="2678" y="10164"/>
                                    </a:lnTo>
                                    <a:lnTo>
                                      <a:pt x="2696" y="10154"/>
                                    </a:lnTo>
                                    <a:lnTo>
                                      <a:pt x="2704" y="10149"/>
                                    </a:lnTo>
                                    <a:lnTo>
                                      <a:pt x="2710" y="10147"/>
                                    </a:lnTo>
                                    <a:lnTo>
                                      <a:pt x="2716" y="10144"/>
                                    </a:lnTo>
                                    <a:lnTo>
                                      <a:pt x="2720" y="10144"/>
                                    </a:lnTo>
                                    <a:lnTo>
                                      <a:pt x="2739" y="10144"/>
                                    </a:lnTo>
                                    <a:lnTo>
                                      <a:pt x="2758" y="10146"/>
                                    </a:lnTo>
                                    <a:lnTo>
                                      <a:pt x="2775" y="10148"/>
                                    </a:lnTo>
                                    <a:lnTo>
                                      <a:pt x="2793" y="10150"/>
                                    </a:lnTo>
                                    <a:lnTo>
                                      <a:pt x="2809" y="10154"/>
                                    </a:lnTo>
                                    <a:lnTo>
                                      <a:pt x="2826" y="10157"/>
                                    </a:lnTo>
                                    <a:lnTo>
                                      <a:pt x="2841" y="10161"/>
                                    </a:lnTo>
                                    <a:lnTo>
                                      <a:pt x="2855" y="10165"/>
                                    </a:lnTo>
                                    <a:lnTo>
                                      <a:pt x="2882" y="10176"/>
                                    </a:lnTo>
                                    <a:lnTo>
                                      <a:pt x="2905" y="10188"/>
                                    </a:lnTo>
                                    <a:lnTo>
                                      <a:pt x="2927" y="10200"/>
                                    </a:lnTo>
                                    <a:lnTo>
                                      <a:pt x="2946" y="10213"/>
                                    </a:lnTo>
                                    <a:lnTo>
                                      <a:pt x="2962" y="10226"/>
                                    </a:lnTo>
                                    <a:lnTo>
                                      <a:pt x="2976" y="10238"/>
                                    </a:lnTo>
                                    <a:lnTo>
                                      <a:pt x="2988" y="10250"/>
                                    </a:lnTo>
                                    <a:lnTo>
                                      <a:pt x="2999" y="10259"/>
                                    </a:lnTo>
                                    <a:lnTo>
                                      <a:pt x="3007" y="10268"/>
                                    </a:lnTo>
                                    <a:lnTo>
                                      <a:pt x="3013" y="10274"/>
                                    </a:lnTo>
                                    <a:lnTo>
                                      <a:pt x="3016" y="10278"/>
                                    </a:lnTo>
                                    <a:lnTo>
                                      <a:pt x="3019" y="10279"/>
                                    </a:lnTo>
                                    <a:lnTo>
                                      <a:pt x="3826" y="10186"/>
                                    </a:lnTo>
                                    <a:lnTo>
                                      <a:pt x="4196" y="10156"/>
                                    </a:lnTo>
                                    <a:lnTo>
                                      <a:pt x="4562" y="10129"/>
                                    </a:lnTo>
                                    <a:lnTo>
                                      <a:pt x="4922" y="10106"/>
                                    </a:lnTo>
                                    <a:lnTo>
                                      <a:pt x="5280" y="10087"/>
                                    </a:lnTo>
                                    <a:lnTo>
                                      <a:pt x="5632" y="10071"/>
                                    </a:lnTo>
                                    <a:lnTo>
                                      <a:pt x="5982" y="10059"/>
                                    </a:lnTo>
                                    <a:lnTo>
                                      <a:pt x="6329" y="10052"/>
                                    </a:lnTo>
                                    <a:lnTo>
                                      <a:pt x="6671" y="10047"/>
                                    </a:lnTo>
                                    <a:lnTo>
                                      <a:pt x="7012" y="10047"/>
                                    </a:lnTo>
                                    <a:lnTo>
                                      <a:pt x="7350" y="10051"/>
                                    </a:lnTo>
                                    <a:lnTo>
                                      <a:pt x="7686" y="10058"/>
                                    </a:lnTo>
                                    <a:lnTo>
                                      <a:pt x="8020" y="10070"/>
                                    </a:lnTo>
                                    <a:lnTo>
                                      <a:pt x="8353" y="10085"/>
                                    </a:lnTo>
                                    <a:lnTo>
                                      <a:pt x="8684" y="10104"/>
                                    </a:lnTo>
                                    <a:lnTo>
                                      <a:pt x="9013" y="10127"/>
                                    </a:lnTo>
                                    <a:lnTo>
                                      <a:pt x="9342" y="10154"/>
                                    </a:lnTo>
                                    <a:lnTo>
                                      <a:pt x="9670" y="10184"/>
                                    </a:lnTo>
                                    <a:lnTo>
                                      <a:pt x="9999" y="10219"/>
                                    </a:lnTo>
                                    <a:lnTo>
                                      <a:pt x="10328" y="10258"/>
                                    </a:lnTo>
                                    <a:lnTo>
                                      <a:pt x="10656" y="10301"/>
                                    </a:lnTo>
                                    <a:lnTo>
                                      <a:pt x="10985" y="10348"/>
                                    </a:lnTo>
                                    <a:lnTo>
                                      <a:pt x="11315" y="10398"/>
                                    </a:lnTo>
                                    <a:lnTo>
                                      <a:pt x="11647" y="10453"/>
                                    </a:lnTo>
                                    <a:lnTo>
                                      <a:pt x="11980" y="10512"/>
                                    </a:lnTo>
                                    <a:lnTo>
                                      <a:pt x="12314" y="10576"/>
                                    </a:lnTo>
                                    <a:lnTo>
                                      <a:pt x="12651" y="10643"/>
                                    </a:lnTo>
                                    <a:lnTo>
                                      <a:pt x="12989" y="10715"/>
                                    </a:lnTo>
                                    <a:lnTo>
                                      <a:pt x="13331" y="10789"/>
                                    </a:lnTo>
                                    <a:lnTo>
                                      <a:pt x="13675" y="10869"/>
                                    </a:lnTo>
                                    <a:lnTo>
                                      <a:pt x="14022" y="10953"/>
                                    </a:lnTo>
                                    <a:lnTo>
                                      <a:pt x="14373" y="11040"/>
                                    </a:lnTo>
                                    <a:lnTo>
                                      <a:pt x="14728" y="11133"/>
                                    </a:lnTo>
                                    <a:close/>
                                    <a:moveTo>
                                      <a:pt x="3065" y="10328"/>
                                    </a:moveTo>
                                    <a:lnTo>
                                      <a:pt x="3071" y="10352"/>
                                    </a:lnTo>
                                    <a:lnTo>
                                      <a:pt x="3079" y="10375"/>
                                    </a:lnTo>
                                    <a:lnTo>
                                      <a:pt x="3086" y="10397"/>
                                    </a:lnTo>
                                    <a:lnTo>
                                      <a:pt x="3095" y="10419"/>
                                    </a:lnTo>
                                    <a:lnTo>
                                      <a:pt x="3101" y="10441"/>
                                    </a:lnTo>
                                    <a:lnTo>
                                      <a:pt x="3106" y="10465"/>
                                    </a:lnTo>
                                    <a:lnTo>
                                      <a:pt x="3109" y="10476"/>
                                    </a:lnTo>
                                    <a:lnTo>
                                      <a:pt x="3110" y="10488"/>
                                    </a:lnTo>
                                    <a:lnTo>
                                      <a:pt x="3111" y="10500"/>
                                    </a:lnTo>
                                    <a:lnTo>
                                      <a:pt x="3111" y="10512"/>
                                    </a:lnTo>
                                    <a:lnTo>
                                      <a:pt x="3111" y="10542"/>
                                    </a:lnTo>
                                    <a:lnTo>
                                      <a:pt x="3109" y="10571"/>
                                    </a:lnTo>
                                    <a:lnTo>
                                      <a:pt x="3105" y="10597"/>
                                    </a:lnTo>
                                    <a:lnTo>
                                      <a:pt x="3101" y="10622"/>
                                    </a:lnTo>
                                    <a:lnTo>
                                      <a:pt x="3095" y="10646"/>
                                    </a:lnTo>
                                    <a:lnTo>
                                      <a:pt x="3088" y="10669"/>
                                    </a:lnTo>
                                    <a:lnTo>
                                      <a:pt x="3079" y="10690"/>
                                    </a:lnTo>
                                    <a:lnTo>
                                      <a:pt x="3070" y="10710"/>
                                    </a:lnTo>
                                    <a:lnTo>
                                      <a:pt x="3060" y="10729"/>
                                    </a:lnTo>
                                    <a:lnTo>
                                      <a:pt x="3049" y="10746"/>
                                    </a:lnTo>
                                    <a:lnTo>
                                      <a:pt x="3037" y="10762"/>
                                    </a:lnTo>
                                    <a:lnTo>
                                      <a:pt x="3024" y="10779"/>
                                    </a:lnTo>
                                    <a:lnTo>
                                      <a:pt x="3012" y="10793"/>
                                    </a:lnTo>
                                    <a:lnTo>
                                      <a:pt x="2998" y="10807"/>
                                    </a:lnTo>
                                    <a:lnTo>
                                      <a:pt x="2984" y="10821"/>
                                    </a:lnTo>
                                    <a:lnTo>
                                      <a:pt x="2968" y="10833"/>
                                    </a:lnTo>
                                    <a:lnTo>
                                      <a:pt x="3016" y="11454"/>
                                    </a:lnTo>
                                    <a:lnTo>
                                      <a:pt x="2993" y="11459"/>
                                    </a:lnTo>
                                    <a:lnTo>
                                      <a:pt x="3013" y="11461"/>
                                    </a:lnTo>
                                    <a:lnTo>
                                      <a:pt x="3119" y="11421"/>
                                    </a:lnTo>
                                    <a:lnTo>
                                      <a:pt x="3220" y="11384"/>
                                    </a:lnTo>
                                    <a:lnTo>
                                      <a:pt x="3315" y="11349"/>
                                    </a:lnTo>
                                    <a:lnTo>
                                      <a:pt x="3406" y="11317"/>
                                    </a:lnTo>
                                    <a:lnTo>
                                      <a:pt x="3494" y="11287"/>
                                    </a:lnTo>
                                    <a:lnTo>
                                      <a:pt x="3578" y="11259"/>
                                    </a:lnTo>
                                    <a:lnTo>
                                      <a:pt x="3661" y="11233"/>
                                    </a:lnTo>
                                    <a:lnTo>
                                      <a:pt x="3744" y="11209"/>
                                    </a:lnTo>
                                    <a:lnTo>
                                      <a:pt x="3826" y="11185"/>
                                    </a:lnTo>
                                    <a:lnTo>
                                      <a:pt x="3909" y="11163"/>
                                    </a:lnTo>
                                    <a:lnTo>
                                      <a:pt x="3993" y="11143"/>
                                    </a:lnTo>
                                    <a:lnTo>
                                      <a:pt x="4080" y="11123"/>
                                    </a:lnTo>
                                    <a:lnTo>
                                      <a:pt x="4170" y="11104"/>
                                    </a:lnTo>
                                    <a:lnTo>
                                      <a:pt x="4265" y="11085"/>
                                    </a:lnTo>
                                    <a:lnTo>
                                      <a:pt x="4364" y="11067"/>
                                    </a:lnTo>
                                    <a:lnTo>
                                      <a:pt x="4468" y="11049"/>
                                    </a:lnTo>
                                    <a:lnTo>
                                      <a:pt x="4478" y="11088"/>
                                    </a:lnTo>
                                    <a:lnTo>
                                      <a:pt x="4376" y="11109"/>
                                    </a:lnTo>
                                    <a:lnTo>
                                      <a:pt x="4278" y="11129"/>
                                    </a:lnTo>
                                    <a:lnTo>
                                      <a:pt x="4180" y="11150"/>
                                    </a:lnTo>
                                    <a:lnTo>
                                      <a:pt x="4087" y="11170"/>
                                    </a:lnTo>
                                    <a:lnTo>
                                      <a:pt x="3994" y="11190"/>
                                    </a:lnTo>
                                    <a:lnTo>
                                      <a:pt x="3903" y="11211"/>
                                    </a:lnTo>
                                    <a:lnTo>
                                      <a:pt x="3813" y="11234"/>
                                    </a:lnTo>
                                    <a:lnTo>
                                      <a:pt x="3723" y="11259"/>
                                    </a:lnTo>
                                    <a:lnTo>
                                      <a:pt x="3678" y="11272"/>
                                    </a:lnTo>
                                    <a:lnTo>
                                      <a:pt x="3634" y="11286"/>
                                    </a:lnTo>
                                    <a:lnTo>
                                      <a:pt x="3590" y="11300"/>
                                    </a:lnTo>
                                    <a:lnTo>
                                      <a:pt x="3545" y="11315"/>
                                    </a:lnTo>
                                    <a:lnTo>
                                      <a:pt x="3501" y="11330"/>
                                    </a:lnTo>
                                    <a:lnTo>
                                      <a:pt x="3456" y="11347"/>
                                    </a:lnTo>
                                    <a:lnTo>
                                      <a:pt x="3412" y="11364"/>
                                    </a:lnTo>
                                    <a:lnTo>
                                      <a:pt x="3367" y="11383"/>
                                    </a:lnTo>
                                    <a:lnTo>
                                      <a:pt x="3322" y="11403"/>
                                    </a:lnTo>
                                    <a:lnTo>
                                      <a:pt x="3276" y="11423"/>
                                    </a:lnTo>
                                    <a:lnTo>
                                      <a:pt x="3230" y="11445"/>
                                    </a:lnTo>
                                    <a:lnTo>
                                      <a:pt x="3185" y="11467"/>
                                    </a:lnTo>
                                    <a:lnTo>
                                      <a:pt x="3138" y="11491"/>
                                    </a:lnTo>
                                    <a:lnTo>
                                      <a:pt x="3091" y="11516"/>
                                    </a:lnTo>
                                    <a:lnTo>
                                      <a:pt x="3044" y="11543"/>
                                    </a:lnTo>
                                    <a:lnTo>
                                      <a:pt x="2996" y="11571"/>
                                    </a:lnTo>
                                    <a:lnTo>
                                      <a:pt x="3007" y="11586"/>
                                    </a:lnTo>
                                    <a:lnTo>
                                      <a:pt x="3014" y="11599"/>
                                    </a:lnTo>
                                    <a:lnTo>
                                      <a:pt x="3015" y="11606"/>
                                    </a:lnTo>
                                    <a:lnTo>
                                      <a:pt x="3016" y="11614"/>
                                    </a:lnTo>
                                    <a:lnTo>
                                      <a:pt x="3016" y="11625"/>
                                    </a:lnTo>
                                    <a:lnTo>
                                      <a:pt x="3014" y="11639"/>
                                    </a:lnTo>
                                    <a:lnTo>
                                      <a:pt x="3020" y="11778"/>
                                    </a:lnTo>
                                    <a:lnTo>
                                      <a:pt x="3019" y="11805"/>
                                    </a:lnTo>
                                    <a:lnTo>
                                      <a:pt x="3019" y="11817"/>
                                    </a:lnTo>
                                    <a:lnTo>
                                      <a:pt x="3019" y="11822"/>
                                    </a:lnTo>
                                    <a:lnTo>
                                      <a:pt x="3019" y="11821"/>
                                    </a:lnTo>
                                    <a:lnTo>
                                      <a:pt x="3019" y="11820"/>
                                    </a:lnTo>
                                    <a:lnTo>
                                      <a:pt x="3017" y="11819"/>
                                    </a:lnTo>
                                    <a:lnTo>
                                      <a:pt x="3016" y="11819"/>
                                    </a:lnTo>
                                    <a:lnTo>
                                      <a:pt x="3014" y="11820"/>
                                    </a:lnTo>
                                    <a:lnTo>
                                      <a:pt x="3012" y="11822"/>
                                    </a:lnTo>
                                    <a:lnTo>
                                      <a:pt x="3008" y="11826"/>
                                    </a:lnTo>
                                    <a:lnTo>
                                      <a:pt x="3005" y="11833"/>
                                    </a:lnTo>
                                    <a:lnTo>
                                      <a:pt x="2999" y="11843"/>
                                    </a:lnTo>
                                    <a:lnTo>
                                      <a:pt x="3069" y="11896"/>
                                    </a:lnTo>
                                    <a:lnTo>
                                      <a:pt x="3046" y="11912"/>
                                    </a:lnTo>
                                    <a:lnTo>
                                      <a:pt x="2993" y="11842"/>
                                    </a:lnTo>
                                    <a:lnTo>
                                      <a:pt x="2988" y="11868"/>
                                    </a:lnTo>
                                    <a:lnTo>
                                      <a:pt x="3001" y="12003"/>
                                    </a:lnTo>
                                    <a:lnTo>
                                      <a:pt x="3043" y="12055"/>
                                    </a:lnTo>
                                    <a:lnTo>
                                      <a:pt x="3180" y="11984"/>
                                    </a:lnTo>
                                    <a:lnTo>
                                      <a:pt x="3175" y="12038"/>
                                    </a:lnTo>
                                    <a:lnTo>
                                      <a:pt x="2996" y="12099"/>
                                    </a:lnTo>
                                    <a:lnTo>
                                      <a:pt x="2998" y="12164"/>
                                    </a:lnTo>
                                    <a:lnTo>
                                      <a:pt x="2999" y="12233"/>
                                    </a:lnTo>
                                    <a:lnTo>
                                      <a:pt x="3001" y="12303"/>
                                    </a:lnTo>
                                    <a:lnTo>
                                      <a:pt x="3002" y="12375"/>
                                    </a:lnTo>
                                    <a:lnTo>
                                      <a:pt x="3002" y="12445"/>
                                    </a:lnTo>
                                    <a:lnTo>
                                      <a:pt x="3001" y="12514"/>
                                    </a:lnTo>
                                    <a:lnTo>
                                      <a:pt x="2999" y="12548"/>
                                    </a:lnTo>
                                    <a:lnTo>
                                      <a:pt x="2995" y="12580"/>
                                    </a:lnTo>
                                    <a:lnTo>
                                      <a:pt x="2992" y="12612"/>
                                    </a:lnTo>
                                    <a:lnTo>
                                      <a:pt x="2987" y="12642"/>
                                    </a:lnTo>
                                    <a:lnTo>
                                      <a:pt x="2981" y="12680"/>
                                    </a:lnTo>
                                    <a:lnTo>
                                      <a:pt x="2978" y="12712"/>
                                    </a:lnTo>
                                    <a:lnTo>
                                      <a:pt x="2975" y="12743"/>
                                    </a:lnTo>
                                    <a:lnTo>
                                      <a:pt x="2975" y="12773"/>
                                    </a:lnTo>
                                    <a:lnTo>
                                      <a:pt x="2975" y="12803"/>
                                    </a:lnTo>
                                    <a:lnTo>
                                      <a:pt x="2975" y="12834"/>
                                    </a:lnTo>
                                    <a:lnTo>
                                      <a:pt x="2975" y="12868"/>
                                    </a:lnTo>
                                    <a:lnTo>
                                      <a:pt x="2974" y="12905"/>
                                    </a:lnTo>
                                    <a:lnTo>
                                      <a:pt x="2972" y="12928"/>
                                    </a:lnTo>
                                    <a:lnTo>
                                      <a:pt x="2969" y="12948"/>
                                    </a:lnTo>
                                    <a:lnTo>
                                      <a:pt x="2966" y="12966"/>
                                    </a:lnTo>
                                    <a:lnTo>
                                      <a:pt x="2964" y="12982"/>
                                    </a:lnTo>
                                    <a:lnTo>
                                      <a:pt x="2960" y="12995"/>
                                    </a:lnTo>
                                    <a:lnTo>
                                      <a:pt x="2958" y="13008"/>
                                    </a:lnTo>
                                    <a:lnTo>
                                      <a:pt x="2957" y="13018"/>
                                    </a:lnTo>
                                    <a:lnTo>
                                      <a:pt x="2958" y="13027"/>
                                    </a:lnTo>
                                    <a:lnTo>
                                      <a:pt x="2958" y="13031"/>
                                    </a:lnTo>
                                    <a:lnTo>
                                      <a:pt x="2959" y="13035"/>
                                    </a:lnTo>
                                    <a:lnTo>
                                      <a:pt x="2961" y="13038"/>
                                    </a:lnTo>
                                    <a:lnTo>
                                      <a:pt x="2964" y="13042"/>
                                    </a:lnTo>
                                    <a:lnTo>
                                      <a:pt x="2971" y="13049"/>
                                    </a:lnTo>
                                    <a:lnTo>
                                      <a:pt x="2980" y="13055"/>
                                    </a:lnTo>
                                    <a:lnTo>
                                      <a:pt x="2993" y="13060"/>
                                    </a:lnTo>
                                    <a:lnTo>
                                      <a:pt x="3009" y="13065"/>
                                    </a:lnTo>
                                    <a:lnTo>
                                      <a:pt x="3029" y="13071"/>
                                    </a:lnTo>
                                    <a:lnTo>
                                      <a:pt x="3055" y="13077"/>
                                    </a:lnTo>
                                    <a:lnTo>
                                      <a:pt x="3096" y="13084"/>
                                    </a:lnTo>
                                    <a:lnTo>
                                      <a:pt x="3146" y="13092"/>
                                    </a:lnTo>
                                    <a:lnTo>
                                      <a:pt x="3203" y="13099"/>
                                    </a:lnTo>
                                    <a:lnTo>
                                      <a:pt x="3269" y="13107"/>
                                    </a:lnTo>
                                    <a:lnTo>
                                      <a:pt x="3338" y="13114"/>
                                    </a:lnTo>
                                    <a:lnTo>
                                      <a:pt x="3413" y="13120"/>
                                    </a:lnTo>
                                    <a:lnTo>
                                      <a:pt x="3489" y="13126"/>
                                    </a:lnTo>
                                    <a:lnTo>
                                      <a:pt x="3567" y="13132"/>
                                    </a:lnTo>
                                    <a:lnTo>
                                      <a:pt x="3646" y="13136"/>
                                    </a:lnTo>
                                    <a:lnTo>
                                      <a:pt x="3723" y="13141"/>
                                    </a:lnTo>
                                    <a:lnTo>
                                      <a:pt x="3798" y="13145"/>
                                    </a:lnTo>
                                    <a:lnTo>
                                      <a:pt x="3868" y="13148"/>
                                    </a:lnTo>
                                    <a:lnTo>
                                      <a:pt x="3935" y="13150"/>
                                    </a:lnTo>
                                    <a:lnTo>
                                      <a:pt x="3994" y="13152"/>
                                    </a:lnTo>
                                    <a:lnTo>
                                      <a:pt x="4047" y="13152"/>
                                    </a:lnTo>
                                    <a:lnTo>
                                      <a:pt x="4091" y="13150"/>
                                    </a:lnTo>
                                    <a:lnTo>
                                      <a:pt x="4241" y="12882"/>
                                    </a:lnTo>
                                    <a:lnTo>
                                      <a:pt x="4254" y="12891"/>
                                    </a:lnTo>
                                    <a:lnTo>
                                      <a:pt x="4263" y="12900"/>
                                    </a:lnTo>
                                    <a:lnTo>
                                      <a:pt x="4272" y="12910"/>
                                    </a:lnTo>
                                    <a:lnTo>
                                      <a:pt x="4278" y="12918"/>
                                    </a:lnTo>
                                    <a:lnTo>
                                      <a:pt x="4281" y="12926"/>
                                    </a:lnTo>
                                    <a:lnTo>
                                      <a:pt x="4282" y="12934"/>
                                    </a:lnTo>
                                    <a:lnTo>
                                      <a:pt x="4282" y="12943"/>
                                    </a:lnTo>
                                    <a:lnTo>
                                      <a:pt x="4280" y="12951"/>
                                    </a:lnTo>
                                    <a:lnTo>
                                      <a:pt x="4276" y="12958"/>
                                    </a:lnTo>
                                    <a:lnTo>
                                      <a:pt x="4272" y="12966"/>
                                    </a:lnTo>
                                    <a:lnTo>
                                      <a:pt x="4266" y="12975"/>
                                    </a:lnTo>
                                    <a:lnTo>
                                      <a:pt x="4259" y="12983"/>
                                    </a:lnTo>
                                    <a:lnTo>
                                      <a:pt x="4242" y="13003"/>
                                    </a:lnTo>
                                    <a:lnTo>
                                      <a:pt x="4224" y="13025"/>
                                    </a:lnTo>
                                    <a:lnTo>
                                      <a:pt x="4211" y="13043"/>
                                    </a:lnTo>
                                    <a:lnTo>
                                      <a:pt x="4200" y="13058"/>
                                    </a:lnTo>
                                    <a:lnTo>
                                      <a:pt x="4192" y="13071"/>
                                    </a:lnTo>
                                    <a:lnTo>
                                      <a:pt x="4186" y="13084"/>
                                    </a:lnTo>
                                    <a:lnTo>
                                      <a:pt x="4182" y="13094"/>
                                    </a:lnTo>
                                    <a:lnTo>
                                      <a:pt x="4178" y="13105"/>
                                    </a:lnTo>
                                    <a:lnTo>
                                      <a:pt x="4176" y="13114"/>
                                    </a:lnTo>
                                    <a:lnTo>
                                      <a:pt x="4175" y="13124"/>
                                    </a:lnTo>
                                    <a:lnTo>
                                      <a:pt x="4172" y="13143"/>
                                    </a:lnTo>
                                    <a:lnTo>
                                      <a:pt x="4169" y="13164"/>
                                    </a:lnTo>
                                    <a:lnTo>
                                      <a:pt x="4165" y="13177"/>
                                    </a:lnTo>
                                    <a:lnTo>
                                      <a:pt x="4161" y="13190"/>
                                    </a:lnTo>
                                    <a:lnTo>
                                      <a:pt x="4154" y="13205"/>
                                    </a:lnTo>
                                    <a:lnTo>
                                      <a:pt x="4145" y="13223"/>
                                    </a:lnTo>
                                    <a:lnTo>
                                      <a:pt x="4121" y="13267"/>
                                    </a:lnTo>
                                    <a:lnTo>
                                      <a:pt x="4097" y="13314"/>
                                    </a:lnTo>
                                    <a:lnTo>
                                      <a:pt x="4074" y="13362"/>
                                    </a:lnTo>
                                    <a:lnTo>
                                      <a:pt x="4052" y="13412"/>
                                    </a:lnTo>
                                    <a:lnTo>
                                      <a:pt x="4041" y="13438"/>
                                    </a:lnTo>
                                    <a:lnTo>
                                      <a:pt x="4032" y="13464"/>
                                    </a:lnTo>
                                    <a:lnTo>
                                      <a:pt x="4022" y="13489"/>
                                    </a:lnTo>
                                    <a:lnTo>
                                      <a:pt x="4014" y="13516"/>
                                    </a:lnTo>
                                    <a:lnTo>
                                      <a:pt x="4007" y="13543"/>
                                    </a:lnTo>
                                    <a:lnTo>
                                      <a:pt x="4000" y="13569"/>
                                    </a:lnTo>
                                    <a:lnTo>
                                      <a:pt x="3996" y="13596"/>
                                    </a:lnTo>
                                    <a:lnTo>
                                      <a:pt x="3991" y="13624"/>
                                    </a:lnTo>
                                    <a:lnTo>
                                      <a:pt x="3989" y="13650"/>
                                    </a:lnTo>
                                    <a:lnTo>
                                      <a:pt x="3987" y="13679"/>
                                    </a:lnTo>
                                    <a:lnTo>
                                      <a:pt x="3987" y="13705"/>
                                    </a:lnTo>
                                    <a:lnTo>
                                      <a:pt x="3989" y="13732"/>
                                    </a:lnTo>
                                    <a:lnTo>
                                      <a:pt x="3992" y="13760"/>
                                    </a:lnTo>
                                    <a:lnTo>
                                      <a:pt x="3996" y="13787"/>
                                    </a:lnTo>
                                    <a:lnTo>
                                      <a:pt x="4001" y="13814"/>
                                    </a:lnTo>
                                    <a:lnTo>
                                      <a:pt x="4008" y="13842"/>
                                    </a:lnTo>
                                    <a:lnTo>
                                      <a:pt x="4015" y="13869"/>
                                    </a:lnTo>
                                    <a:lnTo>
                                      <a:pt x="4025" y="13895"/>
                                    </a:lnTo>
                                    <a:lnTo>
                                      <a:pt x="4034" y="13922"/>
                                    </a:lnTo>
                                    <a:lnTo>
                                      <a:pt x="4045" y="13947"/>
                                    </a:lnTo>
                                    <a:lnTo>
                                      <a:pt x="4056" y="13973"/>
                                    </a:lnTo>
                                    <a:lnTo>
                                      <a:pt x="4068" y="13999"/>
                                    </a:lnTo>
                                    <a:lnTo>
                                      <a:pt x="4081" y="14023"/>
                                    </a:lnTo>
                                    <a:lnTo>
                                      <a:pt x="4094" y="14048"/>
                                    </a:lnTo>
                                    <a:lnTo>
                                      <a:pt x="4108" y="14072"/>
                                    </a:lnTo>
                                    <a:lnTo>
                                      <a:pt x="4122" y="14096"/>
                                    </a:lnTo>
                                    <a:lnTo>
                                      <a:pt x="4137" y="14119"/>
                                    </a:lnTo>
                                    <a:lnTo>
                                      <a:pt x="4152" y="14141"/>
                                    </a:lnTo>
                                    <a:lnTo>
                                      <a:pt x="4183" y="14184"/>
                                    </a:lnTo>
                                    <a:lnTo>
                                      <a:pt x="4213" y="14225"/>
                                    </a:lnTo>
                                    <a:lnTo>
                                      <a:pt x="4245" y="14263"/>
                                    </a:lnTo>
                                    <a:lnTo>
                                      <a:pt x="4274" y="14298"/>
                                    </a:lnTo>
                                    <a:lnTo>
                                      <a:pt x="4303" y="14329"/>
                                    </a:lnTo>
                                    <a:lnTo>
                                      <a:pt x="4330" y="14356"/>
                                    </a:lnTo>
                                    <a:lnTo>
                                      <a:pt x="4361" y="14385"/>
                                    </a:lnTo>
                                    <a:lnTo>
                                      <a:pt x="4392" y="14416"/>
                                    </a:lnTo>
                                    <a:lnTo>
                                      <a:pt x="4427" y="14446"/>
                                    </a:lnTo>
                                    <a:lnTo>
                                      <a:pt x="4464" y="14476"/>
                                    </a:lnTo>
                                    <a:lnTo>
                                      <a:pt x="4501" y="14508"/>
                                    </a:lnTo>
                                    <a:lnTo>
                                      <a:pt x="4541" y="14538"/>
                                    </a:lnTo>
                                    <a:lnTo>
                                      <a:pt x="4582" y="14570"/>
                                    </a:lnTo>
                                    <a:lnTo>
                                      <a:pt x="4623" y="14601"/>
                                    </a:lnTo>
                                    <a:lnTo>
                                      <a:pt x="4705" y="14662"/>
                                    </a:lnTo>
                                    <a:lnTo>
                                      <a:pt x="4788" y="14722"/>
                                    </a:lnTo>
                                    <a:lnTo>
                                      <a:pt x="4867" y="14777"/>
                                    </a:lnTo>
                                    <a:lnTo>
                                      <a:pt x="4941" y="14828"/>
                                    </a:lnTo>
                                    <a:lnTo>
                                      <a:pt x="4994" y="14862"/>
                                    </a:lnTo>
                                    <a:lnTo>
                                      <a:pt x="5050" y="14897"/>
                                    </a:lnTo>
                                    <a:lnTo>
                                      <a:pt x="5111" y="14932"/>
                                    </a:lnTo>
                                    <a:lnTo>
                                      <a:pt x="5175" y="14967"/>
                                    </a:lnTo>
                                    <a:lnTo>
                                      <a:pt x="5242" y="15001"/>
                                    </a:lnTo>
                                    <a:lnTo>
                                      <a:pt x="5309" y="15035"/>
                                    </a:lnTo>
                                    <a:lnTo>
                                      <a:pt x="5381" y="15066"/>
                                    </a:lnTo>
                                    <a:lnTo>
                                      <a:pt x="5452" y="15096"/>
                                    </a:lnTo>
                                    <a:lnTo>
                                      <a:pt x="5488" y="15111"/>
                                    </a:lnTo>
                                    <a:lnTo>
                                      <a:pt x="5525" y="15124"/>
                                    </a:lnTo>
                                    <a:lnTo>
                                      <a:pt x="5562" y="15137"/>
                                    </a:lnTo>
                                    <a:lnTo>
                                      <a:pt x="5598" y="15149"/>
                                    </a:lnTo>
                                    <a:lnTo>
                                      <a:pt x="5635" y="15161"/>
                                    </a:lnTo>
                                    <a:lnTo>
                                      <a:pt x="5671" y="15172"/>
                                    </a:lnTo>
                                    <a:lnTo>
                                      <a:pt x="5707" y="15182"/>
                                    </a:lnTo>
                                    <a:lnTo>
                                      <a:pt x="5744" y="15191"/>
                                    </a:lnTo>
                                    <a:lnTo>
                                      <a:pt x="5779" y="15200"/>
                                    </a:lnTo>
                                    <a:lnTo>
                                      <a:pt x="5815" y="15207"/>
                                    </a:lnTo>
                                    <a:lnTo>
                                      <a:pt x="5850" y="15213"/>
                                    </a:lnTo>
                                    <a:lnTo>
                                      <a:pt x="5884" y="15218"/>
                                    </a:lnTo>
                                    <a:lnTo>
                                      <a:pt x="5918" y="15222"/>
                                    </a:lnTo>
                                    <a:lnTo>
                                      <a:pt x="5951" y="15225"/>
                                    </a:lnTo>
                                    <a:lnTo>
                                      <a:pt x="5983" y="15228"/>
                                    </a:lnTo>
                                    <a:lnTo>
                                      <a:pt x="6015" y="15228"/>
                                    </a:lnTo>
                                    <a:lnTo>
                                      <a:pt x="6088" y="15227"/>
                                    </a:lnTo>
                                    <a:lnTo>
                                      <a:pt x="6158" y="15224"/>
                                    </a:lnTo>
                                    <a:lnTo>
                                      <a:pt x="6226" y="15218"/>
                                    </a:lnTo>
                                    <a:lnTo>
                                      <a:pt x="6291" y="15211"/>
                                    </a:lnTo>
                                    <a:lnTo>
                                      <a:pt x="6354" y="15202"/>
                                    </a:lnTo>
                                    <a:lnTo>
                                      <a:pt x="6415" y="15191"/>
                                    </a:lnTo>
                                    <a:lnTo>
                                      <a:pt x="6475" y="15179"/>
                                    </a:lnTo>
                                    <a:lnTo>
                                      <a:pt x="6531" y="15163"/>
                                    </a:lnTo>
                                    <a:lnTo>
                                      <a:pt x="6587" y="15147"/>
                                    </a:lnTo>
                                    <a:lnTo>
                                      <a:pt x="6640" y="15130"/>
                                    </a:lnTo>
                                    <a:lnTo>
                                      <a:pt x="6691" y="15110"/>
                                    </a:lnTo>
                                    <a:lnTo>
                                      <a:pt x="6742" y="15088"/>
                                    </a:lnTo>
                                    <a:lnTo>
                                      <a:pt x="6790" y="15065"/>
                                    </a:lnTo>
                                    <a:lnTo>
                                      <a:pt x="6835" y="15041"/>
                                    </a:lnTo>
                                    <a:lnTo>
                                      <a:pt x="6881" y="15014"/>
                                    </a:lnTo>
                                    <a:lnTo>
                                      <a:pt x="6924" y="14987"/>
                                    </a:lnTo>
                                    <a:lnTo>
                                      <a:pt x="6966" y="14958"/>
                                    </a:lnTo>
                                    <a:lnTo>
                                      <a:pt x="7006" y="14927"/>
                                    </a:lnTo>
                                    <a:lnTo>
                                      <a:pt x="7046" y="14896"/>
                                    </a:lnTo>
                                    <a:lnTo>
                                      <a:pt x="7084" y="14863"/>
                                    </a:lnTo>
                                    <a:lnTo>
                                      <a:pt x="7122" y="14828"/>
                                    </a:lnTo>
                                    <a:lnTo>
                                      <a:pt x="7157" y="14793"/>
                                    </a:lnTo>
                                    <a:lnTo>
                                      <a:pt x="7192" y="14757"/>
                                    </a:lnTo>
                                    <a:lnTo>
                                      <a:pt x="7226" y="14718"/>
                                    </a:lnTo>
                                    <a:lnTo>
                                      <a:pt x="7260" y="14680"/>
                                    </a:lnTo>
                                    <a:lnTo>
                                      <a:pt x="7291" y="14640"/>
                                    </a:lnTo>
                                    <a:lnTo>
                                      <a:pt x="7323" y="14599"/>
                                    </a:lnTo>
                                    <a:lnTo>
                                      <a:pt x="7355" y="14557"/>
                                    </a:lnTo>
                                    <a:lnTo>
                                      <a:pt x="7385" y="14515"/>
                                    </a:lnTo>
                                    <a:lnTo>
                                      <a:pt x="7414" y="14472"/>
                                    </a:lnTo>
                                    <a:lnTo>
                                      <a:pt x="7444" y="14427"/>
                                    </a:lnTo>
                                    <a:lnTo>
                                      <a:pt x="7473" y="14382"/>
                                    </a:lnTo>
                                    <a:lnTo>
                                      <a:pt x="7483" y="14365"/>
                                    </a:lnTo>
                                    <a:lnTo>
                                      <a:pt x="7494" y="14346"/>
                                    </a:lnTo>
                                    <a:lnTo>
                                      <a:pt x="7504" y="14323"/>
                                    </a:lnTo>
                                    <a:lnTo>
                                      <a:pt x="7515" y="14299"/>
                                    </a:lnTo>
                                    <a:lnTo>
                                      <a:pt x="7538" y="14246"/>
                                    </a:lnTo>
                                    <a:lnTo>
                                      <a:pt x="7561" y="14188"/>
                                    </a:lnTo>
                                    <a:lnTo>
                                      <a:pt x="7583" y="14129"/>
                                    </a:lnTo>
                                    <a:lnTo>
                                      <a:pt x="7604" y="14071"/>
                                    </a:lnTo>
                                    <a:lnTo>
                                      <a:pt x="7623" y="14019"/>
                                    </a:lnTo>
                                    <a:lnTo>
                                      <a:pt x="7638" y="13972"/>
                                    </a:lnTo>
                                    <a:lnTo>
                                      <a:pt x="7662" y="13903"/>
                                    </a:lnTo>
                                    <a:lnTo>
                                      <a:pt x="7680" y="13851"/>
                                    </a:lnTo>
                                    <a:lnTo>
                                      <a:pt x="7686" y="13829"/>
                                    </a:lnTo>
                                    <a:lnTo>
                                      <a:pt x="7690" y="13809"/>
                                    </a:lnTo>
                                    <a:lnTo>
                                      <a:pt x="7693" y="13792"/>
                                    </a:lnTo>
                                    <a:lnTo>
                                      <a:pt x="7694" y="13773"/>
                                    </a:lnTo>
                                    <a:lnTo>
                                      <a:pt x="7694" y="13754"/>
                                    </a:lnTo>
                                    <a:lnTo>
                                      <a:pt x="7692" y="13735"/>
                                    </a:lnTo>
                                    <a:lnTo>
                                      <a:pt x="7689" y="13714"/>
                                    </a:lnTo>
                                    <a:lnTo>
                                      <a:pt x="7685" y="13689"/>
                                    </a:lnTo>
                                    <a:lnTo>
                                      <a:pt x="7671" y="13628"/>
                                    </a:lnTo>
                                    <a:lnTo>
                                      <a:pt x="7651" y="13548"/>
                                    </a:lnTo>
                                    <a:lnTo>
                                      <a:pt x="7635" y="13480"/>
                                    </a:lnTo>
                                    <a:lnTo>
                                      <a:pt x="7626" y="13429"/>
                                    </a:lnTo>
                                    <a:lnTo>
                                      <a:pt x="7618" y="13390"/>
                                    </a:lnTo>
                                    <a:lnTo>
                                      <a:pt x="7611" y="13355"/>
                                    </a:lnTo>
                                    <a:lnTo>
                                      <a:pt x="7605" y="13339"/>
                                    </a:lnTo>
                                    <a:lnTo>
                                      <a:pt x="7599" y="13320"/>
                                    </a:lnTo>
                                    <a:lnTo>
                                      <a:pt x="7592" y="13300"/>
                                    </a:lnTo>
                                    <a:lnTo>
                                      <a:pt x="7583" y="13278"/>
                                    </a:lnTo>
                                    <a:lnTo>
                                      <a:pt x="7558" y="13224"/>
                                    </a:lnTo>
                                    <a:lnTo>
                                      <a:pt x="7522" y="13149"/>
                                    </a:lnTo>
                                    <a:lnTo>
                                      <a:pt x="7502" y="13112"/>
                                    </a:lnTo>
                                    <a:lnTo>
                                      <a:pt x="7477" y="13064"/>
                                    </a:lnTo>
                                    <a:lnTo>
                                      <a:pt x="7451" y="13011"/>
                                    </a:lnTo>
                                    <a:lnTo>
                                      <a:pt x="7420" y="12957"/>
                                    </a:lnTo>
                                    <a:lnTo>
                                      <a:pt x="7391" y="12903"/>
                                    </a:lnTo>
                                    <a:lnTo>
                                      <a:pt x="7362" y="12854"/>
                                    </a:lnTo>
                                    <a:lnTo>
                                      <a:pt x="7348" y="12832"/>
                                    </a:lnTo>
                                    <a:lnTo>
                                      <a:pt x="7335" y="12813"/>
                                    </a:lnTo>
                                    <a:lnTo>
                                      <a:pt x="7323" y="12796"/>
                                    </a:lnTo>
                                    <a:lnTo>
                                      <a:pt x="7313" y="12782"/>
                                    </a:lnTo>
                                    <a:lnTo>
                                      <a:pt x="7277" y="12743"/>
                                    </a:lnTo>
                                    <a:lnTo>
                                      <a:pt x="7241" y="12704"/>
                                    </a:lnTo>
                                    <a:lnTo>
                                      <a:pt x="7205" y="12666"/>
                                    </a:lnTo>
                                    <a:lnTo>
                                      <a:pt x="7167" y="12629"/>
                                    </a:lnTo>
                                    <a:lnTo>
                                      <a:pt x="7129" y="12593"/>
                                    </a:lnTo>
                                    <a:lnTo>
                                      <a:pt x="7090" y="12558"/>
                                    </a:lnTo>
                                    <a:lnTo>
                                      <a:pt x="7050" y="12524"/>
                                    </a:lnTo>
                                    <a:lnTo>
                                      <a:pt x="7011" y="12492"/>
                                    </a:lnTo>
                                    <a:lnTo>
                                      <a:pt x="6970" y="12460"/>
                                    </a:lnTo>
                                    <a:lnTo>
                                      <a:pt x="6928" y="12430"/>
                                    </a:lnTo>
                                    <a:lnTo>
                                      <a:pt x="6885" y="12400"/>
                                    </a:lnTo>
                                    <a:lnTo>
                                      <a:pt x="6842" y="12372"/>
                                    </a:lnTo>
                                    <a:lnTo>
                                      <a:pt x="6798" y="12345"/>
                                    </a:lnTo>
                                    <a:lnTo>
                                      <a:pt x="6752" y="12320"/>
                                    </a:lnTo>
                                    <a:lnTo>
                                      <a:pt x="6706" y="12296"/>
                                    </a:lnTo>
                                    <a:lnTo>
                                      <a:pt x="6660" y="12273"/>
                                    </a:lnTo>
                                    <a:lnTo>
                                      <a:pt x="6613" y="12251"/>
                                    </a:lnTo>
                                    <a:lnTo>
                                      <a:pt x="6564" y="12231"/>
                                    </a:lnTo>
                                    <a:lnTo>
                                      <a:pt x="6515" y="12212"/>
                                    </a:lnTo>
                                    <a:lnTo>
                                      <a:pt x="6464" y="12194"/>
                                    </a:lnTo>
                                    <a:lnTo>
                                      <a:pt x="6413" y="12178"/>
                                    </a:lnTo>
                                    <a:lnTo>
                                      <a:pt x="6361" y="12163"/>
                                    </a:lnTo>
                                    <a:lnTo>
                                      <a:pt x="6307" y="12150"/>
                                    </a:lnTo>
                                    <a:lnTo>
                                      <a:pt x="6254" y="12138"/>
                                    </a:lnTo>
                                    <a:lnTo>
                                      <a:pt x="6199" y="12128"/>
                                    </a:lnTo>
                                    <a:lnTo>
                                      <a:pt x="6143" y="12119"/>
                                    </a:lnTo>
                                    <a:lnTo>
                                      <a:pt x="6086" y="12112"/>
                                    </a:lnTo>
                                    <a:lnTo>
                                      <a:pt x="6028" y="12106"/>
                                    </a:lnTo>
                                    <a:lnTo>
                                      <a:pt x="5969" y="12101"/>
                                    </a:lnTo>
                                    <a:lnTo>
                                      <a:pt x="5909" y="12099"/>
                                    </a:lnTo>
                                    <a:lnTo>
                                      <a:pt x="5848" y="12098"/>
                                    </a:lnTo>
                                    <a:lnTo>
                                      <a:pt x="5786" y="12099"/>
                                    </a:lnTo>
                                    <a:lnTo>
                                      <a:pt x="5760" y="12100"/>
                                    </a:lnTo>
                                    <a:lnTo>
                                      <a:pt x="5733" y="12102"/>
                                    </a:lnTo>
                                    <a:lnTo>
                                      <a:pt x="5706" y="12105"/>
                                    </a:lnTo>
                                    <a:lnTo>
                                      <a:pt x="5679" y="12109"/>
                                    </a:lnTo>
                                    <a:lnTo>
                                      <a:pt x="5651" y="12114"/>
                                    </a:lnTo>
                                    <a:lnTo>
                                      <a:pt x="5623" y="12119"/>
                                    </a:lnTo>
                                    <a:lnTo>
                                      <a:pt x="5594" y="12125"/>
                                    </a:lnTo>
                                    <a:lnTo>
                                      <a:pt x="5565" y="12132"/>
                                    </a:lnTo>
                                    <a:lnTo>
                                      <a:pt x="5506" y="12147"/>
                                    </a:lnTo>
                                    <a:lnTo>
                                      <a:pt x="5445" y="12163"/>
                                    </a:lnTo>
                                    <a:lnTo>
                                      <a:pt x="5386" y="12182"/>
                                    </a:lnTo>
                                    <a:lnTo>
                                      <a:pt x="5325" y="12202"/>
                                    </a:lnTo>
                                    <a:lnTo>
                                      <a:pt x="5265" y="12223"/>
                                    </a:lnTo>
                                    <a:lnTo>
                                      <a:pt x="5205" y="12244"/>
                                    </a:lnTo>
                                    <a:lnTo>
                                      <a:pt x="5148" y="12265"/>
                                    </a:lnTo>
                                    <a:lnTo>
                                      <a:pt x="5092" y="12286"/>
                                    </a:lnTo>
                                    <a:lnTo>
                                      <a:pt x="5038" y="12306"/>
                                    </a:lnTo>
                                    <a:lnTo>
                                      <a:pt x="4987" y="12326"/>
                                    </a:lnTo>
                                    <a:lnTo>
                                      <a:pt x="4939" y="12343"/>
                                    </a:lnTo>
                                    <a:lnTo>
                                      <a:pt x="4893" y="12360"/>
                                    </a:lnTo>
                                    <a:lnTo>
                                      <a:pt x="4864" y="12371"/>
                                    </a:lnTo>
                                    <a:lnTo>
                                      <a:pt x="4834" y="12384"/>
                                    </a:lnTo>
                                    <a:lnTo>
                                      <a:pt x="4806" y="12398"/>
                                    </a:lnTo>
                                    <a:lnTo>
                                      <a:pt x="4779" y="12414"/>
                                    </a:lnTo>
                                    <a:lnTo>
                                      <a:pt x="4754" y="12431"/>
                                    </a:lnTo>
                                    <a:lnTo>
                                      <a:pt x="4728" y="12448"/>
                                    </a:lnTo>
                                    <a:lnTo>
                                      <a:pt x="4703" y="12467"/>
                                    </a:lnTo>
                                    <a:lnTo>
                                      <a:pt x="4679" y="12487"/>
                                    </a:lnTo>
                                    <a:lnTo>
                                      <a:pt x="4655" y="12508"/>
                                    </a:lnTo>
                                    <a:lnTo>
                                      <a:pt x="4633" y="12528"/>
                                    </a:lnTo>
                                    <a:lnTo>
                                      <a:pt x="4611" y="12550"/>
                                    </a:lnTo>
                                    <a:lnTo>
                                      <a:pt x="4590" y="12571"/>
                                    </a:lnTo>
                                    <a:lnTo>
                                      <a:pt x="4550" y="12615"/>
                                    </a:lnTo>
                                    <a:lnTo>
                                      <a:pt x="4512" y="12659"/>
                                    </a:lnTo>
                                    <a:lnTo>
                                      <a:pt x="4475" y="12701"/>
                                    </a:lnTo>
                                    <a:lnTo>
                                      <a:pt x="4441" y="12742"/>
                                    </a:lnTo>
                                    <a:lnTo>
                                      <a:pt x="4409" y="12778"/>
                                    </a:lnTo>
                                    <a:lnTo>
                                      <a:pt x="4377" y="12810"/>
                                    </a:lnTo>
                                    <a:lnTo>
                                      <a:pt x="4362" y="12826"/>
                                    </a:lnTo>
                                    <a:lnTo>
                                      <a:pt x="4348" y="12839"/>
                                    </a:lnTo>
                                    <a:lnTo>
                                      <a:pt x="4333" y="12850"/>
                                    </a:lnTo>
                                    <a:lnTo>
                                      <a:pt x="4318" y="12861"/>
                                    </a:lnTo>
                                    <a:lnTo>
                                      <a:pt x="4304" y="12869"/>
                                    </a:lnTo>
                                    <a:lnTo>
                                      <a:pt x="4290" y="12875"/>
                                    </a:lnTo>
                                    <a:lnTo>
                                      <a:pt x="4278" y="12879"/>
                                    </a:lnTo>
                                    <a:lnTo>
                                      <a:pt x="4263" y="12882"/>
                                    </a:lnTo>
                                    <a:lnTo>
                                      <a:pt x="4268" y="12865"/>
                                    </a:lnTo>
                                    <a:lnTo>
                                      <a:pt x="4273" y="12851"/>
                                    </a:lnTo>
                                    <a:lnTo>
                                      <a:pt x="4278" y="12837"/>
                                    </a:lnTo>
                                    <a:lnTo>
                                      <a:pt x="4282" y="12823"/>
                                    </a:lnTo>
                                    <a:lnTo>
                                      <a:pt x="4293" y="12800"/>
                                    </a:lnTo>
                                    <a:lnTo>
                                      <a:pt x="4302" y="12779"/>
                                    </a:lnTo>
                                    <a:lnTo>
                                      <a:pt x="4311" y="12761"/>
                                    </a:lnTo>
                                    <a:lnTo>
                                      <a:pt x="4320" y="12747"/>
                                    </a:lnTo>
                                    <a:lnTo>
                                      <a:pt x="4324" y="12735"/>
                                    </a:lnTo>
                                    <a:lnTo>
                                      <a:pt x="4327" y="12724"/>
                                    </a:lnTo>
                                    <a:lnTo>
                                      <a:pt x="4327" y="12721"/>
                                    </a:lnTo>
                                    <a:lnTo>
                                      <a:pt x="4325" y="12716"/>
                                    </a:lnTo>
                                    <a:lnTo>
                                      <a:pt x="4323" y="12712"/>
                                    </a:lnTo>
                                    <a:lnTo>
                                      <a:pt x="4320" y="12710"/>
                                    </a:lnTo>
                                    <a:lnTo>
                                      <a:pt x="4315" y="12708"/>
                                    </a:lnTo>
                                    <a:lnTo>
                                      <a:pt x="4308" y="12705"/>
                                    </a:lnTo>
                                    <a:lnTo>
                                      <a:pt x="4301" y="12703"/>
                                    </a:lnTo>
                                    <a:lnTo>
                                      <a:pt x="4292" y="12702"/>
                                    </a:lnTo>
                                    <a:lnTo>
                                      <a:pt x="4267" y="12699"/>
                                    </a:lnTo>
                                    <a:lnTo>
                                      <a:pt x="4237" y="12698"/>
                                    </a:lnTo>
                                    <a:lnTo>
                                      <a:pt x="4197" y="12697"/>
                                    </a:lnTo>
                                    <a:lnTo>
                                      <a:pt x="4149" y="12697"/>
                                    </a:lnTo>
                                    <a:lnTo>
                                      <a:pt x="3435" y="12697"/>
                                    </a:lnTo>
                                    <a:lnTo>
                                      <a:pt x="3411" y="12813"/>
                                    </a:lnTo>
                                    <a:lnTo>
                                      <a:pt x="3428" y="12815"/>
                                    </a:lnTo>
                                    <a:lnTo>
                                      <a:pt x="3448" y="12817"/>
                                    </a:lnTo>
                                    <a:lnTo>
                                      <a:pt x="3469" y="12820"/>
                                    </a:lnTo>
                                    <a:lnTo>
                                      <a:pt x="3492" y="12821"/>
                                    </a:lnTo>
                                    <a:lnTo>
                                      <a:pt x="3543" y="12822"/>
                                    </a:lnTo>
                                    <a:lnTo>
                                      <a:pt x="3599" y="12822"/>
                                    </a:lnTo>
                                    <a:lnTo>
                                      <a:pt x="3719" y="12819"/>
                                    </a:lnTo>
                                    <a:lnTo>
                                      <a:pt x="3846" y="12815"/>
                                    </a:lnTo>
                                    <a:lnTo>
                                      <a:pt x="3909" y="12815"/>
                                    </a:lnTo>
                                    <a:lnTo>
                                      <a:pt x="3969" y="12817"/>
                                    </a:lnTo>
                                    <a:lnTo>
                                      <a:pt x="3998" y="12819"/>
                                    </a:lnTo>
                                    <a:lnTo>
                                      <a:pt x="4026" y="12821"/>
                                    </a:lnTo>
                                    <a:lnTo>
                                      <a:pt x="4053" y="12825"/>
                                    </a:lnTo>
                                    <a:lnTo>
                                      <a:pt x="4077" y="12828"/>
                                    </a:lnTo>
                                    <a:lnTo>
                                      <a:pt x="4102" y="12833"/>
                                    </a:lnTo>
                                    <a:lnTo>
                                      <a:pt x="4124" y="12837"/>
                                    </a:lnTo>
                                    <a:lnTo>
                                      <a:pt x="4145" y="12844"/>
                                    </a:lnTo>
                                    <a:lnTo>
                                      <a:pt x="4164" y="12851"/>
                                    </a:lnTo>
                                    <a:lnTo>
                                      <a:pt x="4180" y="12860"/>
                                    </a:lnTo>
                                    <a:lnTo>
                                      <a:pt x="4196" y="12869"/>
                                    </a:lnTo>
                                    <a:lnTo>
                                      <a:pt x="4207" y="12881"/>
                                    </a:lnTo>
                                    <a:lnTo>
                                      <a:pt x="4218" y="12892"/>
                                    </a:lnTo>
                                    <a:lnTo>
                                      <a:pt x="3572" y="12882"/>
                                    </a:lnTo>
                                    <a:lnTo>
                                      <a:pt x="3336" y="12881"/>
                                    </a:lnTo>
                                    <a:lnTo>
                                      <a:pt x="3368" y="12642"/>
                                    </a:lnTo>
                                    <a:lnTo>
                                      <a:pt x="3481" y="12627"/>
                                    </a:lnTo>
                                    <a:lnTo>
                                      <a:pt x="3859" y="12624"/>
                                    </a:lnTo>
                                    <a:lnTo>
                                      <a:pt x="3942" y="12398"/>
                                    </a:lnTo>
                                    <a:lnTo>
                                      <a:pt x="3900" y="12389"/>
                                    </a:lnTo>
                                    <a:lnTo>
                                      <a:pt x="3846" y="12374"/>
                                    </a:lnTo>
                                    <a:lnTo>
                                      <a:pt x="3817" y="12365"/>
                                    </a:lnTo>
                                    <a:lnTo>
                                      <a:pt x="3785" y="12355"/>
                                    </a:lnTo>
                                    <a:lnTo>
                                      <a:pt x="3755" y="12344"/>
                                    </a:lnTo>
                                    <a:lnTo>
                                      <a:pt x="3723" y="12333"/>
                                    </a:lnTo>
                                    <a:lnTo>
                                      <a:pt x="3694" y="12320"/>
                                    </a:lnTo>
                                    <a:lnTo>
                                      <a:pt x="3666" y="12307"/>
                                    </a:lnTo>
                                    <a:lnTo>
                                      <a:pt x="3640" y="12293"/>
                                    </a:lnTo>
                                    <a:lnTo>
                                      <a:pt x="3618" y="12279"/>
                                    </a:lnTo>
                                    <a:lnTo>
                                      <a:pt x="3607" y="12271"/>
                                    </a:lnTo>
                                    <a:lnTo>
                                      <a:pt x="3599" y="12264"/>
                                    </a:lnTo>
                                    <a:lnTo>
                                      <a:pt x="3591" y="12256"/>
                                    </a:lnTo>
                                    <a:lnTo>
                                      <a:pt x="3585" y="12247"/>
                                    </a:lnTo>
                                    <a:lnTo>
                                      <a:pt x="3579" y="12239"/>
                                    </a:lnTo>
                                    <a:lnTo>
                                      <a:pt x="3576" y="12231"/>
                                    </a:lnTo>
                                    <a:lnTo>
                                      <a:pt x="3573" y="12223"/>
                                    </a:lnTo>
                                    <a:lnTo>
                                      <a:pt x="3572" y="12215"/>
                                    </a:lnTo>
                                    <a:lnTo>
                                      <a:pt x="3573" y="12197"/>
                                    </a:lnTo>
                                    <a:lnTo>
                                      <a:pt x="3577" y="12180"/>
                                    </a:lnTo>
                                    <a:lnTo>
                                      <a:pt x="3581" y="12162"/>
                                    </a:lnTo>
                                    <a:lnTo>
                                      <a:pt x="3587" y="12145"/>
                                    </a:lnTo>
                                    <a:lnTo>
                                      <a:pt x="3595" y="12128"/>
                                    </a:lnTo>
                                    <a:lnTo>
                                      <a:pt x="3604" y="12111"/>
                                    </a:lnTo>
                                    <a:lnTo>
                                      <a:pt x="3614" y="12094"/>
                                    </a:lnTo>
                                    <a:lnTo>
                                      <a:pt x="3625" y="12077"/>
                                    </a:lnTo>
                                    <a:lnTo>
                                      <a:pt x="3647" y="12044"/>
                                    </a:lnTo>
                                    <a:lnTo>
                                      <a:pt x="3670" y="12013"/>
                                    </a:lnTo>
                                    <a:lnTo>
                                      <a:pt x="3693" y="11982"/>
                                    </a:lnTo>
                                    <a:lnTo>
                                      <a:pt x="3711" y="11952"/>
                                    </a:lnTo>
                                    <a:lnTo>
                                      <a:pt x="3592" y="11966"/>
                                    </a:lnTo>
                                    <a:lnTo>
                                      <a:pt x="3572" y="11939"/>
                                    </a:lnTo>
                                    <a:lnTo>
                                      <a:pt x="3571" y="11937"/>
                                    </a:lnTo>
                                    <a:lnTo>
                                      <a:pt x="3571" y="11935"/>
                                    </a:lnTo>
                                    <a:lnTo>
                                      <a:pt x="3572" y="11934"/>
                                    </a:lnTo>
                                    <a:lnTo>
                                      <a:pt x="3573" y="11933"/>
                                    </a:lnTo>
                                    <a:lnTo>
                                      <a:pt x="3577" y="11931"/>
                                    </a:lnTo>
                                    <a:lnTo>
                                      <a:pt x="3583" y="11928"/>
                                    </a:lnTo>
                                    <a:lnTo>
                                      <a:pt x="3595" y="11926"/>
                                    </a:lnTo>
                                    <a:lnTo>
                                      <a:pt x="3605" y="11924"/>
                                    </a:lnTo>
                                    <a:lnTo>
                                      <a:pt x="3615" y="11920"/>
                                    </a:lnTo>
                                    <a:lnTo>
                                      <a:pt x="3620" y="11918"/>
                                    </a:lnTo>
                                    <a:lnTo>
                                      <a:pt x="3620" y="11916"/>
                                    </a:lnTo>
                                    <a:lnTo>
                                      <a:pt x="3618" y="11916"/>
                                    </a:lnTo>
                                    <a:lnTo>
                                      <a:pt x="3619" y="11916"/>
                                    </a:lnTo>
                                    <a:lnTo>
                                      <a:pt x="3641" y="11916"/>
                                    </a:lnTo>
                                    <a:lnTo>
                                      <a:pt x="3711" y="11916"/>
                                    </a:lnTo>
                                    <a:lnTo>
                                      <a:pt x="3722" y="11916"/>
                                    </a:lnTo>
                                    <a:lnTo>
                                      <a:pt x="3731" y="11917"/>
                                    </a:lnTo>
                                    <a:lnTo>
                                      <a:pt x="3740" y="11919"/>
                                    </a:lnTo>
                                    <a:lnTo>
                                      <a:pt x="3748" y="11921"/>
                                    </a:lnTo>
                                    <a:lnTo>
                                      <a:pt x="3755" y="11924"/>
                                    </a:lnTo>
                                    <a:lnTo>
                                      <a:pt x="3760" y="11927"/>
                                    </a:lnTo>
                                    <a:lnTo>
                                      <a:pt x="3766" y="11932"/>
                                    </a:lnTo>
                                    <a:lnTo>
                                      <a:pt x="3771" y="11937"/>
                                    </a:lnTo>
                                    <a:lnTo>
                                      <a:pt x="3787" y="11959"/>
                                    </a:lnTo>
                                    <a:lnTo>
                                      <a:pt x="3803" y="11984"/>
                                    </a:lnTo>
                                    <a:lnTo>
                                      <a:pt x="3732" y="11986"/>
                                    </a:lnTo>
                                    <a:lnTo>
                                      <a:pt x="3780" y="12062"/>
                                    </a:lnTo>
                                    <a:lnTo>
                                      <a:pt x="3716" y="12055"/>
                                    </a:lnTo>
                                    <a:lnTo>
                                      <a:pt x="3687" y="12169"/>
                                    </a:lnTo>
                                    <a:lnTo>
                                      <a:pt x="3641" y="12122"/>
                                    </a:lnTo>
                                    <a:lnTo>
                                      <a:pt x="3643" y="12133"/>
                                    </a:lnTo>
                                    <a:lnTo>
                                      <a:pt x="3645" y="12143"/>
                                    </a:lnTo>
                                    <a:lnTo>
                                      <a:pt x="3648" y="12154"/>
                                    </a:lnTo>
                                    <a:lnTo>
                                      <a:pt x="3650" y="12163"/>
                                    </a:lnTo>
                                    <a:lnTo>
                                      <a:pt x="3655" y="12171"/>
                                    </a:lnTo>
                                    <a:lnTo>
                                      <a:pt x="3660" y="12180"/>
                                    </a:lnTo>
                                    <a:lnTo>
                                      <a:pt x="3664" y="12188"/>
                                    </a:lnTo>
                                    <a:lnTo>
                                      <a:pt x="3670" y="12196"/>
                                    </a:lnTo>
                                    <a:lnTo>
                                      <a:pt x="3682" y="12209"/>
                                    </a:lnTo>
                                    <a:lnTo>
                                      <a:pt x="3696" y="12222"/>
                                    </a:lnTo>
                                    <a:lnTo>
                                      <a:pt x="3710" y="12232"/>
                                    </a:lnTo>
                                    <a:lnTo>
                                      <a:pt x="3726" y="12240"/>
                                    </a:lnTo>
                                    <a:lnTo>
                                      <a:pt x="3742" y="12247"/>
                                    </a:lnTo>
                                    <a:lnTo>
                                      <a:pt x="3758" y="12253"/>
                                    </a:lnTo>
                                    <a:lnTo>
                                      <a:pt x="3774" y="12258"/>
                                    </a:lnTo>
                                    <a:lnTo>
                                      <a:pt x="3790" y="12261"/>
                                    </a:lnTo>
                                    <a:lnTo>
                                      <a:pt x="3804" y="12263"/>
                                    </a:lnTo>
                                    <a:lnTo>
                                      <a:pt x="3818" y="12264"/>
                                    </a:lnTo>
                                    <a:lnTo>
                                      <a:pt x="3829" y="12263"/>
                                    </a:lnTo>
                                    <a:lnTo>
                                      <a:pt x="3839" y="12261"/>
                                    </a:lnTo>
                                    <a:lnTo>
                                      <a:pt x="3848" y="12351"/>
                                    </a:lnTo>
                                    <a:lnTo>
                                      <a:pt x="4011" y="12307"/>
                                    </a:lnTo>
                                    <a:lnTo>
                                      <a:pt x="4015" y="12289"/>
                                    </a:lnTo>
                                    <a:lnTo>
                                      <a:pt x="4024" y="12272"/>
                                    </a:lnTo>
                                    <a:lnTo>
                                      <a:pt x="4033" y="12253"/>
                                    </a:lnTo>
                                    <a:lnTo>
                                      <a:pt x="4045" y="12235"/>
                                    </a:lnTo>
                                    <a:lnTo>
                                      <a:pt x="4059" y="12215"/>
                                    </a:lnTo>
                                    <a:lnTo>
                                      <a:pt x="4074" y="12194"/>
                                    </a:lnTo>
                                    <a:lnTo>
                                      <a:pt x="4090" y="12173"/>
                                    </a:lnTo>
                                    <a:lnTo>
                                      <a:pt x="4108" y="12152"/>
                                    </a:lnTo>
                                    <a:lnTo>
                                      <a:pt x="4128" y="12131"/>
                                    </a:lnTo>
                                    <a:lnTo>
                                      <a:pt x="4149" y="12108"/>
                                    </a:lnTo>
                                    <a:lnTo>
                                      <a:pt x="4170" y="12087"/>
                                    </a:lnTo>
                                    <a:lnTo>
                                      <a:pt x="4193" y="12065"/>
                                    </a:lnTo>
                                    <a:lnTo>
                                      <a:pt x="4241" y="12021"/>
                                    </a:lnTo>
                                    <a:lnTo>
                                      <a:pt x="4292" y="11977"/>
                                    </a:lnTo>
                                    <a:lnTo>
                                      <a:pt x="4344" y="11935"/>
                                    </a:lnTo>
                                    <a:lnTo>
                                      <a:pt x="4397" y="11896"/>
                                    </a:lnTo>
                                    <a:lnTo>
                                      <a:pt x="4450" y="11858"/>
                                    </a:lnTo>
                                    <a:lnTo>
                                      <a:pt x="4501" y="11823"/>
                                    </a:lnTo>
                                    <a:lnTo>
                                      <a:pt x="4550" y="11793"/>
                                    </a:lnTo>
                                    <a:lnTo>
                                      <a:pt x="4597" y="11766"/>
                                    </a:lnTo>
                                    <a:lnTo>
                                      <a:pt x="4618" y="11754"/>
                                    </a:lnTo>
                                    <a:lnTo>
                                      <a:pt x="4639" y="11745"/>
                                    </a:lnTo>
                                    <a:lnTo>
                                      <a:pt x="4658" y="11736"/>
                                    </a:lnTo>
                                    <a:lnTo>
                                      <a:pt x="4676" y="11729"/>
                                    </a:lnTo>
                                    <a:lnTo>
                                      <a:pt x="4747" y="11703"/>
                                    </a:lnTo>
                                    <a:lnTo>
                                      <a:pt x="4810" y="11678"/>
                                    </a:lnTo>
                                    <a:lnTo>
                                      <a:pt x="4866" y="11656"/>
                                    </a:lnTo>
                                    <a:lnTo>
                                      <a:pt x="4919" y="11636"/>
                                    </a:lnTo>
                                    <a:lnTo>
                                      <a:pt x="4968" y="11619"/>
                                    </a:lnTo>
                                    <a:lnTo>
                                      <a:pt x="5015" y="11602"/>
                                    </a:lnTo>
                                    <a:lnTo>
                                      <a:pt x="5060" y="11588"/>
                                    </a:lnTo>
                                    <a:lnTo>
                                      <a:pt x="5106" y="11576"/>
                                    </a:lnTo>
                                    <a:lnTo>
                                      <a:pt x="5153" y="11563"/>
                                    </a:lnTo>
                                    <a:lnTo>
                                      <a:pt x="5203" y="11552"/>
                                    </a:lnTo>
                                    <a:lnTo>
                                      <a:pt x="5257" y="11543"/>
                                    </a:lnTo>
                                    <a:lnTo>
                                      <a:pt x="5315" y="11534"/>
                                    </a:lnTo>
                                    <a:lnTo>
                                      <a:pt x="5380" y="11525"/>
                                    </a:lnTo>
                                    <a:lnTo>
                                      <a:pt x="5452" y="11518"/>
                                    </a:lnTo>
                                    <a:lnTo>
                                      <a:pt x="5533" y="11511"/>
                                    </a:lnTo>
                                    <a:lnTo>
                                      <a:pt x="5624" y="11503"/>
                                    </a:lnTo>
                                    <a:lnTo>
                                      <a:pt x="5707" y="11498"/>
                                    </a:lnTo>
                                    <a:lnTo>
                                      <a:pt x="5787" y="11495"/>
                                    </a:lnTo>
                                    <a:lnTo>
                                      <a:pt x="5863" y="11494"/>
                                    </a:lnTo>
                                    <a:lnTo>
                                      <a:pt x="5934" y="11494"/>
                                    </a:lnTo>
                                    <a:lnTo>
                                      <a:pt x="6004" y="11496"/>
                                    </a:lnTo>
                                    <a:lnTo>
                                      <a:pt x="6070" y="11500"/>
                                    </a:lnTo>
                                    <a:lnTo>
                                      <a:pt x="6135" y="11505"/>
                                    </a:lnTo>
                                    <a:lnTo>
                                      <a:pt x="6197" y="11514"/>
                                    </a:lnTo>
                                    <a:lnTo>
                                      <a:pt x="6260" y="11523"/>
                                    </a:lnTo>
                                    <a:lnTo>
                                      <a:pt x="6319" y="11535"/>
                                    </a:lnTo>
                                    <a:lnTo>
                                      <a:pt x="6379" y="11548"/>
                                    </a:lnTo>
                                    <a:lnTo>
                                      <a:pt x="6439" y="11563"/>
                                    </a:lnTo>
                                    <a:lnTo>
                                      <a:pt x="6498" y="11580"/>
                                    </a:lnTo>
                                    <a:lnTo>
                                      <a:pt x="6558" y="11599"/>
                                    </a:lnTo>
                                    <a:lnTo>
                                      <a:pt x="6619" y="11620"/>
                                    </a:lnTo>
                                    <a:lnTo>
                                      <a:pt x="6681" y="11642"/>
                                    </a:lnTo>
                                    <a:lnTo>
                                      <a:pt x="6713" y="11656"/>
                                    </a:lnTo>
                                    <a:lnTo>
                                      <a:pt x="6756" y="11676"/>
                                    </a:lnTo>
                                    <a:lnTo>
                                      <a:pt x="6805" y="11703"/>
                                    </a:lnTo>
                                    <a:lnTo>
                                      <a:pt x="6860" y="11734"/>
                                    </a:lnTo>
                                    <a:lnTo>
                                      <a:pt x="6919" y="11770"/>
                                    </a:lnTo>
                                    <a:lnTo>
                                      <a:pt x="6981" y="11807"/>
                                    </a:lnTo>
                                    <a:lnTo>
                                      <a:pt x="7045" y="11847"/>
                                    </a:lnTo>
                                    <a:lnTo>
                                      <a:pt x="7107" y="11889"/>
                                    </a:lnTo>
                                    <a:lnTo>
                                      <a:pt x="7167" y="11930"/>
                                    </a:lnTo>
                                    <a:lnTo>
                                      <a:pt x="7224" y="11970"/>
                                    </a:lnTo>
                                    <a:lnTo>
                                      <a:pt x="7275" y="12009"/>
                                    </a:lnTo>
                                    <a:lnTo>
                                      <a:pt x="7318" y="12046"/>
                                    </a:lnTo>
                                    <a:lnTo>
                                      <a:pt x="7338" y="12063"/>
                                    </a:lnTo>
                                    <a:lnTo>
                                      <a:pt x="7355" y="12079"/>
                                    </a:lnTo>
                                    <a:lnTo>
                                      <a:pt x="7369" y="12094"/>
                                    </a:lnTo>
                                    <a:lnTo>
                                      <a:pt x="7380" y="12108"/>
                                    </a:lnTo>
                                    <a:lnTo>
                                      <a:pt x="7389" y="12121"/>
                                    </a:lnTo>
                                    <a:lnTo>
                                      <a:pt x="7394" y="12132"/>
                                    </a:lnTo>
                                    <a:lnTo>
                                      <a:pt x="7396" y="12141"/>
                                    </a:lnTo>
                                    <a:lnTo>
                                      <a:pt x="7394" y="12149"/>
                                    </a:lnTo>
                                    <a:lnTo>
                                      <a:pt x="7418" y="12159"/>
                                    </a:lnTo>
                                    <a:lnTo>
                                      <a:pt x="7468" y="12146"/>
                                    </a:lnTo>
                                    <a:lnTo>
                                      <a:pt x="7484" y="12176"/>
                                    </a:lnTo>
                                    <a:lnTo>
                                      <a:pt x="7506" y="12209"/>
                                    </a:lnTo>
                                    <a:lnTo>
                                      <a:pt x="7528" y="12242"/>
                                    </a:lnTo>
                                    <a:lnTo>
                                      <a:pt x="7552" y="12275"/>
                                    </a:lnTo>
                                    <a:lnTo>
                                      <a:pt x="7606" y="12347"/>
                                    </a:lnTo>
                                    <a:lnTo>
                                      <a:pt x="7665" y="12420"/>
                                    </a:lnTo>
                                    <a:lnTo>
                                      <a:pt x="7724" y="12495"/>
                                    </a:lnTo>
                                    <a:lnTo>
                                      <a:pt x="7782" y="12571"/>
                                    </a:lnTo>
                                    <a:lnTo>
                                      <a:pt x="7810" y="12608"/>
                                    </a:lnTo>
                                    <a:lnTo>
                                      <a:pt x="7835" y="12647"/>
                                    </a:lnTo>
                                    <a:lnTo>
                                      <a:pt x="7860" y="12684"/>
                                    </a:lnTo>
                                    <a:lnTo>
                                      <a:pt x="7882" y="12721"/>
                                    </a:lnTo>
                                    <a:lnTo>
                                      <a:pt x="7898" y="12750"/>
                                    </a:lnTo>
                                    <a:lnTo>
                                      <a:pt x="7915" y="12784"/>
                                    </a:lnTo>
                                    <a:lnTo>
                                      <a:pt x="7935" y="12822"/>
                                    </a:lnTo>
                                    <a:lnTo>
                                      <a:pt x="7957" y="12867"/>
                                    </a:lnTo>
                                    <a:lnTo>
                                      <a:pt x="7979" y="12913"/>
                                    </a:lnTo>
                                    <a:lnTo>
                                      <a:pt x="8002" y="12964"/>
                                    </a:lnTo>
                                    <a:lnTo>
                                      <a:pt x="8025" y="13015"/>
                                    </a:lnTo>
                                    <a:lnTo>
                                      <a:pt x="8048" y="13069"/>
                                    </a:lnTo>
                                    <a:lnTo>
                                      <a:pt x="8069" y="13122"/>
                                    </a:lnTo>
                                    <a:lnTo>
                                      <a:pt x="8091" y="13176"/>
                                    </a:lnTo>
                                    <a:lnTo>
                                      <a:pt x="8109" y="13229"/>
                                    </a:lnTo>
                                    <a:lnTo>
                                      <a:pt x="8126" y="13279"/>
                                    </a:lnTo>
                                    <a:lnTo>
                                      <a:pt x="8141" y="13328"/>
                                    </a:lnTo>
                                    <a:lnTo>
                                      <a:pt x="8151" y="13372"/>
                                    </a:lnTo>
                                    <a:lnTo>
                                      <a:pt x="8156" y="13393"/>
                                    </a:lnTo>
                                    <a:lnTo>
                                      <a:pt x="8158" y="13413"/>
                                    </a:lnTo>
                                    <a:lnTo>
                                      <a:pt x="8161" y="13432"/>
                                    </a:lnTo>
                                    <a:lnTo>
                                      <a:pt x="8163" y="13448"/>
                                    </a:lnTo>
                                    <a:lnTo>
                                      <a:pt x="8284" y="13506"/>
                                    </a:lnTo>
                                    <a:lnTo>
                                      <a:pt x="8285" y="13529"/>
                                    </a:lnTo>
                                    <a:lnTo>
                                      <a:pt x="8298" y="13480"/>
                                    </a:lnTo>
                                    <a:lnTo>
                                      <a:pt x="8368" y="13486"/>
                                    </a:lnTo>
                                    <a:lnTo>
                                      <a:pt x="8440" y="13492"/>
                                    </a:lnTo>
                                    <a:lnTo>
                                      <a:pt x="8515" y="13497"/>
                                    </a:lnTo>
                                    <a:lnTo>
                                      <a:pt x="8590" y="13503"/>
                                    </a:lnTo>
                                    <a:lnTo>
                                      <a:pt x="8667" y="13509"/>
                                    </a:lnTo>
                                    <a:lnTo>
                                      <a:pt x="8745" y="13515"/>
                                    </a:lnTo>
                                    <a:lnTo>
                                      <a:pt x="8823" y="13522"/>
                                    </a:lnTo>
                                    <a:lnTo>
                                      <a:pt x="8901" y="13528"/>
                                    </a:lnTo>
                                    <a:lnTo>
                                      <a:pt x="8981" y="13536"/>
                                    </a:lnTo>
                                    <a:lnTo>
                                      <a:pt x="9062" y="13543"/>
                                    </a:lnTo>
                                    <a:lnTo>
                                      <a:pt x="9141" y="13551"/>
                                    </a:lnTo>
                                    <a:lnTo>
                                      <a:pt x="9221" y="13559"/>
                                    </a:lnTo>
                                    <a:lnTo>
                                      <a:pt x="9300" y="13569"/>
                                    </a:lnTo>
                                    <a:lnTo>
                                      <a:pt x="9380" y="13578"/>
                                    </a:lnTo>
                                    <a:lnTo>
                                      <a:pt x="9459" y="13589"/>
                                    </a:lnTo>
                                    <a:lnTo>
                                      <a:pt x="9537" y="13599"/>
                                    </a:lnTo>
                                    <a:lnTo>
                                      <a:pt x="9605" y="13608"/>
                                    </a:lnTo>
                                    <a:lnTo>
                                      <a:pt x="9669" y="13618"/>
                                    </a:lnTo>
                                    <a:lnTo>
                                      <a:pt x="9734" y="13626"/>
                                    </a:lnTo>
                                    <a:lnTo>
                                      <a:pt x="9802" y="13634"/>
                                    </a:lnTo>
                                    <a:lnTo>
                                      <a:pt x="9871" y="13642"/>
                                    </a:lnTo>
                                    <a:lnTo>
                                      <a:pt x="9947" y="13649"/>
                                    </a:lnTo>
                                    <a:lnTo>
                                      <a:pt x="10028" y="13656"/>
                                    </a:lnTo>
                                    <a:lnTo>
                                      <a:pt x="10118" y="13663"/>
                                    </a:lnTo>
                                    <a:lnTo>
                                      <a:pt x="10140" y="13666"/>
                                    </a:lnTo>
                                    <a:lnTo>
                                      <a:pt x="10161" y="13669"/>
                                    </a:lnTo>
                                    <a:lnTo>
                                      <a:pt x="10181" y="13674"/>
                                    </a:lnTo>
                                    <a:lnTo>
                                      <a:pt x="10200" y="13679"/>
                                    </a:lnTo>
                                    <a:lnTo>
                                      <a:pt x="10218" y="13682"/>
                                    </a:lnTo>
                                    <a:lnTo>
                                      <a:pt x="10233" y="13684"/>
                                    </a:lnTo>
                                    <a:lnTo>
                                      <a:pt x="10248" y="13687"/>
                                    </a:lnTo>
                                    <a:lnTo>
                                      <a:pt x="10261" y="13686"/>
                                    </a:lnTo>
                                    <a:lnTo>
                                      <a:pt x="10267" y="13684"/>
                                    </a:lnTo>
                                    <a:lnTo>
                                      <a:pt x="10271" y="13683"/>
                                    </a:lnTo>
                                    <a:lnTo>
                                      <a:pt x="10277" y="13681"/>
                                    </a:lnTo>
                                    <a:lnTo>
                                      <a:pt x="10281" y="13677"/>
                                    </a:lnTo>
                                    <a:lnTo>
                                      <a:pt x="10285" y="13673"/>
                                    </a:lnTo>
                                    <a:lnTo>
                                      <a:pt x="10289" y="13668"/>
                                    </a:lnTo>
                                    <a:lnTo>
                                      <a:pt x="10292" y="13662"/>
                                    </a:lnTo>
                                    <a:lnTo>
                                      <a:pt x="10295" y="13655"/>
                                    </a:lnTo>
                                    <a:lnTo>
                                      <a:pt x="10297" y="13647"/>
                                    </a:lnTo>
                                    <a:lnTo>
                                      <a:pt x="10298" y="13638"/>
                                    </a:lnTo>
                                    <a:lnTo>
                                      <a:pt x="10301" y="13627"/>
                                    </a:lnTo>
                                    <a:lnTo>
                                      <a:pt x="10301" y="13615"/>
                                    </a:lnTo>
                                    <a:lnTo>
                                      <a:pt x="10301" y="13587"/>
                                    </a:lnTo>
                                    <a:lnTo>
                                      <a:pt x="10298" y="13555"/>
                                    </a:lnTo>
                                    <a:lnTo>
                                      <a:pt x="10297" y="13531"/>
                                    </a:lnTo>
                                    <a:lnTo>
                                      <a:pt x="10297" y="13510"/>
                                    </a:lnTo>
                                    <a:lnTo>
                                      <a:pt x="10297" y="13492"/>
                                    </a:lnTo>
                                    <a:lnTo>
                                      <a:pt x="10300" y="13474"/>
                                    </a:lnTo>
                                    <a:lnTo>
                                      <a:pt x="10303" y="13459"/>
                                    </a:lnTo>
                                    <a:lnTo>
                                      <a:pt x="10307" y="13444"/>
                                    </a:lnTo>
                                    <a:lnTo>
                                      <a:pt x="10310" y="13430"/>
                                    </a:lnTo>
                                    <a:lnTo>
                                      <a:pt x="10315" y="13414"/>
                                    </a:lnTo>
                                    <a:lnTo>
                                      <a:pt x="10324" y="13386"/>
                                    </a:lnTo>
                                    <a:lnTo>
                                      <a:pt x="10335" y="13355"/>
                                    </a:lnTo>
                                    <a:lnTo>
                                      <a:pt x="10339" y="13337"/>
                                    </a:lnTo>
                                    <a:lnTo>
                                      <a:pt x="10343" y="13318"/>
                                    </a:lnTo>
                                    <a:lnTo>
                                      <a:pt x="10346" y="13296"/>
                                    </a:lnTo>
                                    <a:lnTo>
                                      <a:pt x="10349" y="13272"/>
                                    </a:lnTo>
                                    <a:lnTo>
                                      <a:pt x="10333" y="13275"/>
                                    </a:lnTo>
                                    <a:lnTo>
                                      <a:pt x="10316" y="13277"/>
                                    </a:lnTo>
                                    <a:lnTo>
                                      <a:pt x="10295" y="13279"/>
                                    </a:lnTo>
                                    <a:lnTo>
                                      <a:pt x="10271" y="13279"/>
                                    </a:lnTo>
                                    <a:lnTo>
                                      <a:pt x="10216" y="13279"/>
                                    </a:lnTo>
                                    <a:lnTo>
                                      <a:pt x="10153" y="13277"/>
                                    </a:lnTo>
                                    <a:lnTo>
                                      <a:pt x="10082" y="13273"/>
                                    </a:lnTo>
                                    <a:lnTo>
                                      <a:pt x="10006" y="13267"/>
                                    </a:lnTo>
                                    <a:lnTo>
                                      <a:pt x="9927" y="13259"/>
                                    </a:lnTo>
                                    <a:lnTo>
                                      <a:pt x="9847" y="13251"/>
                                    </a:lnTo>
                                    <a:lnTo>
                                      <a:pt x="9766" y="13240"/>
                                    </a:lnTo>
                                    <a:lnTo>
                                      <a:pt x="9688" y="13230"/>
                                    </a:lnTo>
                                    <a:lnTo>
                                      <a:pt x="9613" y="13218"/>
                                    </a:lnTo>
                                    <a:lnTo>
                                      <a:pt x="9544" y="13207"/>
                                    </a:lnTo>
                                    <a:lnTo>
                                      <a:pt x="9482" y="13194"/>
                                    </a:lnTo>
                                    <a:lnTo>
                                      <a:pt x="9429" y="13182"/>
                                    </a:lnTo>
                                    <a:lnTo>
                                      <a:pt x="9406" y="13176"/>
                                    </a:lnTo>
                                    <a:lnTo>
                                      <a:pt x="9387" y="13169"/>
                                    </a:lnTo>
                                    <a:lnTo>
                                      <a:pt x="9371" y="13163"/>
                                    </a:lnTo>
                                    <a:lnTo>
                                      <a:pt x="9358" y="13157"/>
                                    </a:lnTo>
                                    <a:lnTo>
                                      <a:pt x="9346" y="13162"/>
                                    </a:lnTo>
                                    <a:lnTo>
                                      <a:pt x="9333" y="13167"/>
                                    </a:lnTo>
                                    <a:lnTo>
                                      <a:pt x="9318" y="13170"/>
                                    </a:lnTo>
                                    <a:lnTo>
                                      <a:pt x="9303" y="13174"/>
                                    </a:lnTo>
                                    <a:lnTo>
                                      <a:pt x="9285" y="13176"/>
                                    </a:lnTo>
                                    <a:lnTo>
                                      <a:pt x="9268" y="13178"/>
                                    </a:lnTo>
                                    <a:lnTo>
                                      <a:pt x="9249" y="13180"/>
                                    </a:lnTo>
                                    <a:lnTo>
                                      <a:pt x="9229" y="13181"/>
                                    </a:lnTo>
                                    <a:lnTo>
                                      <a:pt x="9188" y="13181"/>
                                    </a:lnTo>
                                    <a:lnTo>
                                      <a:pt x="9145" y="13180"/>
                                    </a:lnTo>
                                    <a:lnTo>
                                      <a:pt x="9101" y="13176"/>
                                    </a:lnTo>
                                    <a:lnTo>
                                      <a:pt x="9057" y="13171"/>
                                    </a:lnTo>
                                    <a:lnTo>
                                      <a:pt x="9014" y="13166"/>
                                    </a:lnTo>
                                    <a:lnTo>
                                      <a:pt x="8972" y="13157"/>
                                    </a:lnTo>
                                    <a:lnTo>
                                      <a:pt x="8933" y="13149"/>
                                    </a:lnTo>
                                    <a:lnTo>
                                      <a:pt x="8897" y="13139"/>
                                    </a:lnTo>
                                    <a:lnTo>
                                      <a:pt x="8880" y="13134"/>
                                    </a:lnTo>
                                    <a:lnTo>
                                      <a:pt x="8865" y="13128"/>
                                    </a:lnTo>
                                    <a:lnTo>
                                      <a:pt x="8852" y="13124"/>
                                    </a:lnTo>
                                    <a:lnTo>
                                      <a:pt x="8839" y="13118"/>
                                    </a:lnTo>
                                    <a:lnTo>
                                      <a:pt x="8828" y="13111"/>
                                    </a:lnTo>
                                    <a:lnTo>
                                      <a:pt x="8818" y="13105"/>
                                    </a:lnTo>
                                    <a:lnTo>
                                      <a:pt x="8811" y="13099"/>
                                    </a:lnTo>
                                    <a:lnTo>
                                      <a:pt x="8805" y="13092"/>
                                    </a:lnTo>
                                    <a:lnTo>
                                      <a:pt x="8712" y="13112"/>
                                    </a:lnTo>
                                    <a:lnTo>
                                      <a:pt x="8691" y="13098"/>
                                    </a:lnTo>
                                    <a:lnTo>
                                      <a:pt x="8670" y="13086"/>
                                    </a:lnTo>
                                    <a:lnTo>
                                      <a:pt x="8651" y="13078"/>
                                    </a:lnTo>
                                    <a:lnTo>
                                      <a:pt x="8633" y="13070"/>
                                    </a:lnTo>
                                    <a:lnTo>
                                      <a:pt x="8616" y="13064"/>
                                    </a:lnTo>
                                    <a:lnTo>
                                      <a:pt x="8600" y="13060"/>
                                    </a:lnTo>
                                    <a:lnTo>
                                      <a:pt x="8584" y="13057"/>
                                    </a:lnTo>
                                    <a:lnTo>
                                      <a:pt x="8569" y="13056"/>
                                    </a:lnTo>
                                    <a:lnTo>
                                      <a:pt x="8542" y="13055"/>
                                    </a:lnTo>
                                    <a:lnTo>
                                      <a:pt x="8518" y="13055"/>
                                    </a:lnTo>
                                    <a:lnTo>
                                      <a:pt x="8493" y="13056"/>
                                    </a:lnTo>
                                    <a:lnTo>
                                      <a:pt x="8471" y="13055"/>
                                    </a:lnTo>
                                    <a:lnTo>
                                      <a:pt x="8459" y="13052"/>
                                    </a:lnTo>
                                    <a:lnTo>
                                      <a:pt x="8449" y="13050"/>
                                    </a:lnTo>
                                    <a:lnTo>
                                      <a:pt x="8437" y="13045"/>
                                    </a:lnTo>
                                    <a:lnTo>
                                      <a:pt x="8425" y="13041"/>
                                    </a:lnTo>
                                    <a:lnTo>
                                      <a:pt x="8413" y="13034"/>
                                    </a:lnTo>
                                    <a:lnTo>
                                      <a:pt x="8402" y="13024"/>
                                    </a:lnTo>
                                    <a:lnTo>
                                      <a:pt x="8389" y="13014"/>
                                    </a:lnTo>
                                    <a:lnTo>
                                      <a:pt x="8376" y="13000"/>
                                    </a:lnTo>
                                    <a:lnTo>
                                      <a:pt x="8362" y="12985"/>
                                    </a:lnTo>
                                    <a:lnTo>
                                      <a:pt x="8348" y="12966"/>
                                    </a:lnTo>
                                    <a:lnTo>
                                      <a:pt x="8334" y="12945"/>
                                    </a:lnTo>
                                    <a:lnTo>
                                      <a:pt x="8318" y="12920"/>
                                    </a:lnTo>
                                    <a:lnTo>
                                      <a:pt x="8301" y="12892"/>
                                    </a:lnTo>
                                    <a:lnTo>
                                      <a:pt x="8284" y="12861"/>
                                    </a:lnTo>
                                    <a:lnTo>
                                      <a:pt x="8265" y="12826"/>
                                    </a:lnTo>
                                    <a:lnTo>
                                      <a:pt x="8246" y="12786"/>
                                    </a:lnTo>
                                    <a:lnTo>
                                      <a:pt x="8436" y="12445"/>
                                    </a:lnTo>
                                    <a:lnTo>
                                      <a:pt x="8430" y="12435"/>
                                    </a:lnTo>
                                    <a:lnTo>
                                      <a:pt x="8423" y="12426"/>
                                    </a:lnTo>
                                    <a:lnTo>
                                      <a:pt x="8416" y="12419"/>
                                    </a:lnTo>
                                    <a:lnTo>
                                      <a:pt x="8409" y="12411"/>
                                    </a:lnTo>
                                    <a:lnTo>
                                      <a:pt x="8401" y="12404"/>
                                    </a:lnTo>
                                    <a:lnTo>
                                      <a:pt x="8391" y="12398"/>
                                    </a:lnTo>
                                    <a:lnTo>
                                      <a:pt x="8383" y="12392"/>
                                    </a:lnTo>
                                    <a:lnTo>
                                      <a:pt x="8374" y="12388"/>
                                    </a:lnTo>
                                    <a:lnTo>
                                      <a:pt x="8354" y="12379"/>
                                    </a:lnTo>
                                    <a:lnTo>
                                      <a:pt x="8334" y="12372"/>
                                    </a:lnTo>
                                    <a:lnTo>
                                      <a:pt x="8315" y="12369"/>
                                    </a:lnTo>
                                    <a:lnTo>
                                      <a:pt x="8296" y="12367"/>
                                    </a:lnTo>
                                    <a:lnTo>
                                      <a:pt x="7721" y="12445"/>
                                    </a:lnTo>
                                    <a:lnTo>
                                      <a:pt x="7723" y="12433"/>
                                    </a:lnTo>
                                    <a:lnTo>
                                      <a:pt x="7726" y="12423"/>
                                    </a:lnTo>
                                    <a:lnTo>
                                      <a:pt x="7730" y="12413"/>
                                    </a:lnTo>
                                    <a:lnTo>
                                      <a:pt x="7736" y="12405"/>
                                    </a:lnTo>
                                    <a:lnTo>
                                      <a:pt x="7743" y="12397"/>
                                    </a:lnTo>
                                    <a:lnTo>
                                      <a:pt x="7750" y="12390"/>
                                    </a:lnTo>
                                    <a:lnTo>
                                      <a:pt x="7759" y="12384"/>
                                    </a:lnTo>
                                    <a:lnTo>
                                      <a:pt x="7770" y="12378"/>
                                    </a:lnTo>
                                    <a:lnTo>
                                      <a:pt x="7781" y="12374"/>
                                    </a:lnTo>
                                    <a:lnTo>
                                      <a:pt x="7792" y="12370"/>
                                    </a:lnTo>
                                    <a:lnTo>
                                      <a:pt x="7804" y="12365"/>
                                    </a:lnTo>
                                    <a:lnTo>
                                      <a:pt x="7817" y="12363"/>
                                    </a:lnTo>
                                    <a:lnTo>
                                      <a:pt x="7845" y="12357"/>
                                    </a:lnTo>
                                    <a:lnTo>
                                      <a:pt x="7874" y="12353"/>
                                    </a:lnTo>
                                    <a:lnTo>
                                      <a:pt x="7937" y="12347"/>
                                    </a:lnTo>
                                    <a:lnTo>
                                      <a:pt x="8000" y="12340"/>
                                    </a:lnTo>
                                    <a:lnTo>
                                      <a:pt x="8031" y="12335"/>
                                    </a:lnTo>
                                    <a:lnTo>
                                      <a:pt x="8060" y="12329"/>
                                    </a:lnTo>
                                    <a:lnTo>
                                      <a:pt x="8074" y="12326"/>
                                    </a:lnTo>
                                    <a:lnTo>
                                      <a:pt x="8087" y="12321"/>
                                    </a:lnTo>
                                    <a:lnTo>
                                      <a:pt x="8100" y="12316"/>
                                    </a:lnTo>
                                    <a:lnTo>
                                      <a:pt x="8113" y="12310"/>
                                    </a:lnTo>
                                    <a:lnTo>
                                      <a:pt x="8296" y="12335"/>
                                    </a:lnTo>
                                    <a:lnTo>
                                      <a:pt x="8320" y="12312"/>
                                    </a:lnTo>
                                    <a:lnTo>
                                      <a:pt x="8349" y="12348"/>
                                    </a:lnTo>
                                    <a:lnTo>
                                      <a:pt x="8357" y="12327"/>
                                    </a:lnTo>
                                    <a:lnTo>
                                      <a:pt x="8546" y="12430"/>
                                    </a:lnTo>
                                    <a:lnTo>
                                      <a:pt x="8570" y="12437"/>
                                    </a:lnTo>
                                    <a:lnTo>
                                      <a:pt x="8333" y="12719"/>
                                    </a:lnTo>
                                    <a:lnTo>
                                      <a:pt x="8364" y="12871"/>
                                    </a:lnTo>
                                    <a:lnTo>
                                      <a:pt x="8391" y="12978"/>
                                    </a:lnTo>
                                    <a:lnTo>
                                      <a:pt x="8451" y="12961"/>
                                    </a:lnTo>
                                    <a:lnTo>
                                      <a:pt x="8562" y="13043"/>
                                    </a:lnTo>
                                    <a:lnTo>
                                      <a:pt x="8562" y="12996"/>
                                    </a:lnTo>
                                    <a:lnTo>
                                      <a:pt x="8571" y="13020"/>
                                    </a:lnTo>
                                    <a:lnTo>
                                      <a:pt x="10202" y="13203"/>
                                    </a:lnTo>
                                    <a:lnTo>
                                      <a:pt x="10261" y="13186"/>
                                    </a:lnTo>
                                    <a:lnTo>
                                      <a:pt x="10206" y="13230"/>
                                    </a:lnTo>
                                    <a:lnTo>
                                      <a:pt x="10228" y="13245"/>
                                    </a:lnTo>
                                    <a:lnTo>
                                      <a:pt x="10305" y="13177"/>
                                    </a:lnTo>
                                    <a:lnTo>
                                      <a:pt x="10369" y="13225"/>
                                    </a:lnTo>
                                    <a:lnTo>
                                      <a:pt x="10522" y="12904"/>
                                    </a:lnTo>
                                    <a:lnTo>
                                      <a:pt x="10543" y="12950"/>
                                    </a:lnTo>
                                    <a:lnTo>
                                      <a:pt x="10535" y="12861"/>
                                    </a:lnTo>
                                    <a:lnTo>
                                      <a:pt x="10792" y="12611"/>
                                    </a:lnTo>
                                    <a:lnTo>
                                      <a:pt x="10813" y="12632"/>
                                    </a:lnTo>
                                    <a:lnTo>
                                      <a:pt x="10833" y="12606"/>
                                    </a:lnTo>
                                    <a:lnTo>
                                      <a:pt x="10877" y="12558"/>
                                    </a:lnTo>
                                    <a:lnTo>
                                      <a:pt x="10927" y="12504"/>
                                    </a:lnTo>
                                    <a:lnTo>
                                      <a:pt x="10954" y="12475"/>
                                    </a:lnTo>
                                    <a:lnTo>
                                      <a:pt x="10982" y="12446"/>
                                    </a:lnTo>
                                    <a:lnTo>
                                      <a:pt x="11011" y="12418"/>
                                    </a:lnTo>
                                    <a:lnTo>
                                      <a:pt x="11041" y="12389"/>
                                    </a:lnTo>
                                    <a:lnTo>
                                      <a:pt x="11074" y="12360"/>
                                    </a:lnTo>
                                    <a:lnTo>
                                      <a:pt x="11108" y="12333"/>
                                    </a:lnTo>
                                    <a:lnTo>
                                      <a:pt x="11126" y="12319"/>
                                    </a:lnTo>
                                    <a:lnTo>
                                      <a:pt x="11143" y="12306"/>
                                    </a:lnTo>
                                    <a:lnTo>
                                      <a:pt x="11162" y="12294"/>
                                    </a:lnTo>
                                    <a:lnTo>
                                      <a:pt x="11182" y="12281"/>
                                    </a:lnTo>
                                    <a:lnTo>
                                      <a:pt x="11200" y="12270"/>
                                    </a:lnTo>
                                    <a:lnTo>
                                      <a:pt x="11221" y="12259"/>
                                    </a:lnTo>
                                    <a:lnTo>
                                      <a:pt x="11241" y="12249"/>
                                    </a:lnTo>
                                    <a:lnTo>
                                      <a:pt x="11264" y="12238"/>
                                    </a:lnTo>
                                    <a:lnTo>
                                      <a:pt x="11285" y="12229"/>
                                    </a:lnTo>
                                    <a:lnTo>
                                      <a:pt x="11307" y="12220"/>
                                    </a:lnTo>
                                    <a:lnTo>
                                      <a:pt x="11330" y="12212"/>
                                    </a:lnTo>
                                    <a:lnTo>
                                      <a:pt x="11354" y="12205"/>
                                    </a:lnTo>
                                    <a:lnTo>
                                      <a:pt x="11418" y="12161"/>
                                    </a:lnTo>
                                    <a:lnTo>
                                      <a:pt x="11486" y="12121"/>
                                    </a:lnTo>
                                    <a:lnTo>
                                      <a:pt x="11558" y="12087"/>
                                    </a:lnTo>
                                    <a:lnTo>
                                      <a:pt x="11634" y="12058"/>
                                    </a:lnTo>
                                    <a:lnTo>
                                      <a:pt x="11714" y="12034"/>
                                    </a:lnTo>
                                    <a:lnTo>
                                      <a:pt x="11796" y="12014"/>
                                    </a:lnTo>
                                    <a:lnTo>
                                      <a:pt x="11880" y="11997"/>
                                    </a:lnTo>
                                    <a:lnTo>
                                      <a:pt x="11966" y="11986"/>
                                    </a:lnTo>
                                    <a:lnTo>
                                      <a:pt x="12053" y="11979"/>
                                    </a:lnTo>
                                    <a:lnTo>
                                      <a:pt x="12142" y="11974"/>
                                    </a:lnTo>
                                    <a:lnTo>
                                      <a:pt x="12231" y="11973"/>
                                    </a:lnTo>
                                    <a:lnTo>
                                      <a:pt x="12321" y="11976"/>
                                    </a:lnTo>
                                    <a:lnTo>
                                      <a:pt x="12410" y="11981"/>
                                    </a:lnTo>
                                    <a:lnTo>
                                      <a:pt x="12499" y="11990"/>
                                    </a:lnTo>
                                    <a:lnTo>
                                      <a:pt x="12587" y="12001"/>
                                    </a:lnTo>
                                    <a:lnTo>
                                      <a:pt x="12673" y="12015"/>
                                    </a:lnTo>
                                    <a:lnTo>
                                      <a:pt x="12759" y="12030"/>
                                    </a:lnTo>
                                    <a:lnTo>
                                      <a:pt x="12841" y="12048"/>
                                    </a:lnTo>
                                    <a:lnTo>
                                      <a:pt x="12920" y="12067"/>
                                    </a:lnTo>
                                    <a:lnTo>
                                      <a:pt x="12998" y="12088"/>
                                    </a:lnTo>
                                    <a:lnTo>
                                      <a:pt x="13071" y="12112"/>
                                    </a:lnTo>
                                    <a:lnTo>
                                      <a:pt x="13140" y="12135"/>
                                    </a:lnTo>
                                    <a:lnTo>
                                      <a:pt x="13206" y="12160"/>
                                    </a:lnTo>
                                    <a:lnTo>
                                      <a:pt x="13267" y="12185"/>
                                    </a:lnTo>
                                    <a:lnTo>
                                      <a:pt x="13322" y="12212"/>
                                    </a:lnTo>
                                    <a:lnTo>
                                      <a:pt x="13372" y="12238"/>
                                    </a:lnTo>
                                    <a:lnTo>
                                      <a:pt x="13416" y="12265"/>
                                    </a:lnTo>
                                    <a:lnTo>
                                      <a:pt x="13454" y="12292"/>
                                    </a:lnTo>
                                    <a:lnTo>
                                      <a:pt x="13484" y="12319"/>
                                    </a:lnTo>
                                    <a:lnTo>
                                      <a:pt x="13509" y="12344"/>
                                    </a:lnTo>
                                    <a:lnTo>
                                      <a:pt x="13525" y="12370"/>
                                    </a:lnTo>
                                    <a:lnTo>
                                      <a:pt x="13533" y="12395"/>
                                    </a:lnTo>
                                    <a:lnTo>
                                      <a:pt x="13556" y="12418"/>
                                    </a:lnTo>
                                    <a:lnTo>
                                      <a:pt x="13540" y="12438"/>
                                    </a:lnTo>
                                    <a:lnTo>
                                      <a:pt x="13832" y="12653"/>
                                    </a:lnTo>
                                    <a:lnTo>
                                      <a:pt x="13801" y="12702"/>
                                    </a:lnTo>
                                    <a:lnTo>
                                      <a:pt x="13842" y="12711"/>
                                    </a:lnTo>
                                    <a:lnTo>
                                      <a:pt x="13921" y="12835"/>
                                    </a:lnTo>
                                    <a:lnTo>
                                      <a:pt x="13948" y="12828"/>
                                    </a:lnTo>
                                    <a:lnTo>
                                      <a:pt x="13978" y="12819"/>
                                    </a:lnTo>
                                    <a:lnTo>
                                      <a:pt x="14012" y="12807"/>
                                    </a:lnTo>
                                    <a:lnTo>
                                      <a:pt x="14047" y="12794"/>
                                    </a:lnTo>
                                    <a:lnTo>
                                      <a:pt x="14122" y="12764"/>
                                    </a:lnTo>
                                    <a:lnTo>
                                      <a:pt x="14199" y="12732"/>
                                    </a:lnTo>
                                    <a:lnTo>
                                      <a:pt x="14273" y="12702"/>
                                    </a:lnTo>
                                    <a:lnTo>
                                      <a:pt x="14338" y="12676"/>
                                    </a:lnTo>
                                    <a:lnTo>
                                      <a:pt x="14366" y="12666"/>
                                    </a:lnTo>
                                    <a:lnTo>
                                      <a:pt x="14392" y="12659"/>
                                    </a:lnTo>
                                    <a:lnTo>
                                      <a:pt x="14412" y="12653"/>
                                    </a:lnTo>
                                    <a:lnTo>
                                      <a:pt x="14428" y="12652"/>
                                    </a:lnTo>
                                    <a:lnTo>
                                      <a:pt x="14465" y="12653"/>
                                    </a:lnTo>
                                    <a:lnTo>
                                      <a:pt x="14500" y="12655"/>
                                    </a:lnTo>
                                    <a:lnTo>
                                      <a:pt x="14534" y="12660"/>
                                    </a:lnTo>
                                    <a:lnTo>
                                      <a:pt x="14567" y="12666"/>
                                    </a:lnTo>
                                    <a:lnTo>
                                      <a:pt x="14627" y="12678"/>
                                    </a:lnTo>
                                    <a:lnTo>
                                      <a:pt x="14685" y="12694"/>
                                    </a:lnTo>
                                    <a:lnTo>
                                      <a:pt x="14712" y="12701"/>
                                    </a:lnTo>
                                    <a:lnTo>
                                      <a:pt x="14737" y="12707"/>
                                    </a:lnTo>
                                    <a:lnTo>
                                      <a:pt x="14762" y="12712"/>
                                    </a:lnTo>
                                    <a:lnTo>
                                      <a:pt x="14786" y="12717"/>
                                    </a:lnTo>
                                    <a:lnTo>
                                      <a:pt x="14809" y="12721"/>
                                    </a:lnTo>
                                    <a:lnTo>
                                      <a:pt x="14831" y="12722"/>
                                    </a:lnTo>
                                    <a:lnTo>
                                      <a:pt x="14840" y="12722"/>
                                    </a:lnTo>
                                    <a:lnTo>
                                      <a:pt x="14851" y="12721"/>
                                    </a:lnTo>
                                    <a:lnTo>
                                      <a:pt x="14861" y="12719"/>
                                    </a:lnTo>
                                    <a:lnTo>
                                      <a:pt x="14871" y="12717"/>
                                    </a:lnTo>
                                    <a:lnTo>
                                      <a:pt x="15006" y="12930"/>
                                    </a:lnTo>
                                    <a:lnTo>
                                      <a:pt x="15051" y="12376"/>
                                    </a:lnTo>
                                    <a:lnTo>
                                      <a:pt x="15047" y="12357"/>
                                    </a:lnTo>
                                    <a:lnTo>
                                      <a:pt x="15038" y="12342"/>
                                    </a:lnTo>
                                    <a:lnTo>
                                      <a:pt x="15023" y="12329"/>
                                    </a:lnTo>
                                    <a:lnTo>
                                      <a:pt x="15003" y="12317"/>
                                    </a:lnTo>
                                    <a:lnTo>
                                      <a:pt x="14978" y="12308"/>
                                    </a:lnTo>
                                    <a:lnTo>
                                      <a:pt x="14949" y="12301"/>
                                    </a:lnTo>
                                    <a:lnTo>
                                      <a:pt x="14916" y="12295"/>
                                    </a:lnTo>
                                    <a:lnTo>
                                      <a:pt x="14879" y="12291"/>
                                    </a:lnTo>
                                    <a:lnTo>
                                      <a:pt x="14838" y="12288"/>
                                    </a:lnTo>
                                    <a:lnTo>
                                      <a:pt x="14795" y="12286"/>
                                    </a:lnTo>
                                    <a:lnTo>
                                      <a:pt x="14748" y="12285"/>
                                    </a:lnTo>
                                    <a:lnTo>
                                      <a:pt x="14700" y="12285"/>
                                    </a:lnTo>
                                    <a:lnTo>
                                      <a:pt x="14598" y="12285"/>
                                    </a:lnTo>
                                    <a:lnTo>
                                      <a:pt x="14492" y="12286"/>
                                    </a:lnTo>
                                    <a:lnTo>
                                      <a:pt x="14437" y="12286"/>
                                    </a:lnTo>
                                    <a:lnTo>
                                      <a:pt x="14383" y="12286"/>
                                    </a:lnTo>
                                    <a:lnTo>
                                      <a:pt x="14329" y="12286"/>
                                    </a:lnTo>
                                    <a:lnTo>
                                      <a:pt x="14276" y="12284"/>
                                    </a:lnTo>
                                    <a:lnTo>
                                      <a:pt x="14224" y="12281"/>
                                    </a:lnTo>
                                    <a:lnTo>
                                      <a:pt x="14173" y="12278"/>
                                    </a:lnTo>
                                    <a:lnTo>
                                      <a:pt x="14125" y="12273"/>
                                    </a:lnTo>
                                    <a:lnTo>
                                      <a:pt x="14079" y="12267"/>
                                    </a:lnTo>
                                    <a:lnTo>
                                      <a:pt x="14035" y="12259"/>
                                    </a:lnTo>
                                    <a:lnTo>
                                      <a:pt x="13994" y="12250"/>
                                    </a:lnTo>
                                    <a:lnTo>
                                      <a:pt x="13957" y="12238"/>
                                    </a:lnTo>
                                    <a:lnTo>
                                      <a:pt x="13923" y="12223"/>
                                    </a:lnTo>
                                    <a:lnTo>
                                      <a:pt x="13894" y="12206"/>
                                    </a:lnTo>
                                    <a:lnTo>
                                      <a:pt x="13868" y="12188"/>
                                    </a:lnTo>
                                    <a:lnTo>
                                      <a:pt x="13848" y="12167"/>
                                    </a:lnTo>
                                    <a:lnTo>
                                      <a:pt x="13833" y="12141"/>
                                    </a:lnTo>
                                    <a:lnTo>
                                      <a:pt x="13799" y="12132"/>
                                    </a:lnTo>
                                    <a:lnTo>
                                      <a:pt x="13771" y="12124"/>
                                    </a:lnTo>
                                    <a:lnTo>
                                      <a:pt x="13750" y="12114"/>
                                    </a:lnTo>
                                    <a:lnTo>
                                      <a:pt x="13732" y="12106"/>
                                    </a:lnTo>
                                    <a:lnTo>
                                      <a:pt x="13719" y="12098"/>
                                    </a:lnTo>
                                    <a:lnTo>
                                      <a:pt x="13710" y="12090"/>
                                    </a:lnTo>
                                    <a:lnTo>
                                      <a:pt x="13703" y="12080"/>
                                    </a:lnTo>
                                    <a:lnTo>
                                      <a:pt x="13698" y="12072"/>
                                    </a:lnTo>
                                    <a:lnTo>
                                      <a:pt x="13693" y="12053"/>
                                    </a:lnTo>
                                    <a:lnTo>
                                      <a:pt x="13685" y="12032"/>
                                    </a:lnTo>
                                    <a:lnTo>
                                      <a:pt x="13681" y="12021"/>
                                    </a:lnTo>
                                    <a:lnTo>
                                      <a:pt x="13673" y="12009"/>
                                    </a:lnTo>
                                    <a:lnTo>
                                      <a:pt x="13662" y="11995"/>
                                    </a:lnTo>
                                    <a:lnTo>
                                      <a:pt x="13648" y="11981"/>
                                    </a:lnTo>
                                    <a:lnTo>
                                      <a:pt x="13574" y="11948"/>
                                    </a:lnTo>
                                    <a:lnTo>
                                      <a:pt x="13496" y="11920"/>
                                    </a:lnTo>
                                    <a:lnTo>
                                      <a:pt x="13413" y="11897"/>
                                    </a:lnTo>
                                    <a:lnTo>
                                      <a:pt x="13326" y="11877"/>
                                    </a:lnTo>
                                    <a:lnTo>
                                      <a:pt x="13235" y="11862"/>
                                    </a:lnTo>
                                    <a:lnTo>
                                      <a:pt x="13140" y="11850"/>
                                    </a:lnTo>
                                    <a:lnTo>
                                      <a:pt x="13042" y="11842"/>
                                    </a:lnTo>
                                    <a:lnTo>
                                      <a:pt x="12941" y="11836"/>
                                    </a:lnTo>
                                    <a:lnTo>
                                      <a:pt x="12838" y="11834"/>
                                    </a:lnTo>
                                    <a:lnTo>
                                      <a:pt x="12733" y="11834"/>
                                    </a:lnTo>
                                    <a:lnTo>
                                      <a:pt x="12625" y="11836"/>
                                    </a:lnTo>
                                    <a:lnTo>
                                      <a:pt x="12517" y="11841"/>
                                    </a:lnTo>
                                    <a:lnTo>
                                      <a:pt x="12407" y="11848"/>
                                    </a:lnTo>
                                    <a:lnTo>
                                      <a:pt x="12297" y="11855"/>
                                    </a:lnTo>
                                    <a:lnTo>
                                      <a:pt x="12186" y="11864"/>
                                    </a:lnTo>
                                    <a:lnTo>
                                      <a:pt x="12076" y="11873"/>
                                    </a:lnTo>
                                    <a:lnTo>
                                      <a:pt x="11856" y="11895"/>
                                    </a:lnTo>
                                    <a:lnTo>
                                      <a:pt x="11640" y="11916"/>
                                    </a:lnTo>
                                    <a:lnTo>
                                      <a:pt x="11535" y="11926"/>
                                    </a:lnTo>
                                    <a:lnTo>
                                      <a:pt x="11432" y="11935"/>
                                    </a:lnTo>
                                    <a:lnTo>
                                      <a:pt x="11331" y="11944"/>
                                    </a:lnTo>
                                    <a:lnTo>
                                      <a:pt x="11234" y="11951"/>
                                    </a:lnTo>
                                    <a:lnTo>
                                      <a:pt x="11141" y="11956"/>
                                    </a:lnTo>
                                    <a:lnTo>
                                      <a:pt x="11049" y="11960"/>
                                    </a:lnTo>
                                    <a:lnTo>
                                      <a:pt x="10963" y="11962"/>
                                    </a:lnTo>
                                    <a:lnTo>
                                      <a:pt x="10881" y="11961"/>
                                    </a:lnTo>
                                    <a:lnTo>
                                      <a:pt x="10804" y="11958"/>
                                    </a:lnTo>
                                    <a:lnTo>
                                      <a:pt x="10732" y="11952"/>
                                    </a:lnTo>
                                    <a:lnTo>
                                      <a:pt x="10666" y="11941"/>
                                    </a:lnTo>
                                    <a:lnTo>
                                      <a:pt x="10605" y="11928"/>
                                    </a:lnTo>
                                    <a:lnTo>
                                      <a:pt x="10486" y="11914"/>
                                    </a:lnTo>
                                    <a:lnTo>
                                      <a:pt x="10543" y="11843"/>
                                    </a:lnTo>
                                    <a:lnTo>
                                      <a:pt x="10556" y="11892"/>
                                    </a:lnTo>
                                    <a:lnTo>
                                      <a:pt x="10649" y="11891"/>
                                    </a:lnTo>
                                    <a:lnTo>
                                      <a:pt x="10745" y="11886"/>
                                    </a:lnTo>
                                    <a:lnTo>
                                      <a:pt x="10841" y="11881"/>
                                    </a:lnTo>
                                    <a:lnTo>
                                      <a:pt x="10941" y="11873"/>
                                    </a:lnTo>
                                    <a:lnTo>
                                      <a:pt x="11040" y="11865"/>
                                    </a:lnTo>
                                    <a:lnTo>
                                      <a:pt x="11142" y="11856"/>
                                    </a:lnTo>
                                    <a:lnTo>
                                      <a:pt x="11245" y="11845"/>
                                    </a:lnTo>
                                    <a:lnTo>
                                      <a:pt x="11348" y="11834"/>
                                    </a:lnTo>
                                    <a:lnTo>
                                      <a:pt x="11557" y="11812"/>
                                    </a:lnTo>
                                    <a:lnTo>
                                      <a:pt x="11769" y="11789"/>
                                    </a:lnTo>
                                    <a:lnTo>
                                      <a:pt x="11876" y="11779"/>
                                    </a:lnTo>
                                    <a:lnTo>
                                      <a:pt x="11983" y="11770"/>
                                    </a:lnTo>
                                    <a:lnTo>
                                      <a:pt x="12090" y="11761"/>
                                    </a:lnTo>
                                    <a:lnTo>
                                      <a:pt x="12196" y="11754"/>
                                    </a:lnTo>
                                    <a:lnTo>
                                      <a:pt x="12303" y="11748"/>
                                    </a:lnTo>
                                    <a:lnTo>
                                      <a:pt x="12409" y="11745"/>
                                    </a:lnTo>
                                    <a:lnTo>
                                      <a:pt x="12514" y="11744"/>
                                    </a:lnTo>
                                    <a:lnTo>
                                      <a:pt x="12620" y="11745"/>
                                    </a:lnTo>
                                    <a:lnTo>
                                      <a:pt x="12724" y="11750"/>
                                    </a:lnTo>
                                    <a:lnTo>
                                      <a:pt x="12828" y="11756"/>
                                    </a:lnTo>
                                    <a:lnTo>
                                      <a:pt x="12930" y="11765"/>
                                    </a:lnTo>
                                    <a:lnTo>
                                      <a:pt x="13031" y="11779"/>
                                    </a:lnTo>
                                    <a:lnTo>
                                      <a:pt x="13131" y="11795"/>
                                    </a:lnTo>
                                    <a:lnTo>
                                      <a:pt x="13229" y="11815"/>
                                    </a:lnTo>
                                    <a:lnTo>
                                      <a:pt x="13326" y="11840"/>
                                    </a:lnTo>
                                    <a:lnTo>
                                      <a:pt x="13421" y="11869"/>
                                    </a:lnTo>
                                    <a:lnTo>
                                      <a:pt x="13514" y="11903"/>
                                    </a:lnTo>
                                    <a:lnTo>
                                      <a:pt x="13605" y="11940"/>
                                    </a:lnTo>
                                    <a:lnTo>
                                      <a:pt x="13694" y="11983"/>
                                    </a:lnTo>
                                    <a:lnTo>
                                      <a:pt x="13780" y="12032"/>
                                    </a:lnTo>
                                    <a:lnTo>
                                      <a:pt x="13806" y="12046"/>
                                    </a:lnTo>
                                    <a:lnTo>
                                      <a:pt x="13835" y="12060"/>
                                    </a:lnTo>
                                    <a:lnTo>
                                      <a:pt x="13868" y="12076"/>
                                    </a:lnTo>
                                    <a:lnTo>
                                      <a:pt x="13905" y="12090"/>
                                    </a:lnTo>
                                    <a:lnTo>
                                      <a:pt x="13946" y="12105"/>
                                    </a:lnTo>
                                    <a:lnTo>
                                      <a:pt x="13991" y="12119"/>
                                    </a:lnTo>
                                    <a:lnTo>
                                      <a:pt x="14038" y="12134"/>
                                    </a:lnTo>
                                    <a:lnTo>
                                      <a:pt x="14087" y="12148"/>
                                    </a:lnTo>
                                    <a:lnTo>
                                      <a:pt x="14137" y="12161"/>
                                    </a:lnTo>
                                    <a:lnTo>
                                      <a:pt x="14190" y="12174"/>
                                    </a:lnTo>
                                    <a:lnTo>
                                      <a:pt x="14244" y="12185"/>
                                    </a:lnTo>
                                    <a:lnTo>
                                      <a:pt x="14299" y="12196"/>
                                    </a:lnTo>
                                    <a:lnTo>
                                      <a:pt x="14355" y="12205"/>
                                    </a:lnTo>
                                    <a:lnTo>
                                      <a:pt x="14410" y="12213"/>
                                    </a:lnTo>
                                    <a:lnTo>
                                      <a:pt x="14466" y="12220"/>
                                    </a:lnTo>
                                    <a:lnTo>
                                      <a:pt x="14521" y="12225"/>
                                    </a:lnTo>
                                    <a:lnTo>
                                      <a:pt x="14575" y="12229"/>
                                    </a:lnTo>
                                    <a:lnTo>
                                      <a:pt x="14627" y="12230"/>
                                    </a:lnTo>
                                    <a:lnTo>
                                      <a:pt x="14679" y="12229"/>
                                    </a:lnTo>
                                    <a:lnTo>
                                      <a:pt x="14728" y="12225"/>
                                    </a:lnTo>
                                    <a:lnTo>
                                      <a:pt x="14775" y="12219"/>
                                    </a:lnTo>
                                    <a:lnTo>
                                      <a:pt x="14819" y="12211"/>
                                    </a:lnTo>
                                    <a:lnTo>
                                      <a:pt x="14860" y="12201"/>
                                    </a:lnTo>
                                    <a:lnTo>
                                      <a:pt x="14899" y="12187"/>
                                    </a:lnTo>
                                    <a:lnTo>
                                      <a:pt x="14933" y="12170"/>
                                    </a:lnTo>
                                    <a:lnTo>
                                      <a:pt x="14963" y="12149"/>
                                    </a:lnTo>
                                    <a:lnTo>
                                      <a:pt x="14988" y="12126"/>
                                    </a:lnTo>
                                    <a:lnTo>
                                      <a:pt x="15009" y="12099"/>
                                    </a:lnTo>
                                    <a:lnTo>
                                      <a:pt x="15024" y="12069"/>
                                    </a:lnTo>
                                    <a:lnTo>
                                      <a:pt x="15035" y="12035"/>
                                    </a:lnTo>
                                    <a:lnTo>
                                      <a:pt x="15038" y="11996"/>
                                    </a:lnTo>
                                    <a:lnTo>
                                      <a:pt x="15036" y="11953"/>
                                    </a:lnTo>
                                    <a:lnTo>
                                      <a:pt x="15027" y="11888"/>
                                    </a:lnTo>
                                    <a:lnTo>
                                      <a:pt x="15020" y="11830"/>
                                    </a:lnTo>
                                    <a:lnTo>
                                      <a:pt x="15016" y="11779"/>
                                    </a:lnTo>
                                    <a:lnTo>
                                      <a:pt x="15011" y="11729"/>
                                    </a:lnTo>
                                    <a:lnTo>
                                      <a:pt x="15008" y="11680"/>
                                    </a:lnTo>
                                    <a:lnTo>
                                      <a:pt x="15005" y="11627"/>
                                    </a:lnTo>
                                    <a:lnTo>
                                      <a:pt x="15004" y="11569"/>
                                    </a:lnTo>
                                    <a:lnTo>
                                      <a:pt x="15004" y="11501"/>
                                    </a:lnTo>
                                    <a:lnTo>
                                      <a:pt x="14984" y="11510"/>
                                    </a:lnTo>
                                    <a:lnTo>
                                      <a:pt x="14962" y="11518"/>
                                    </a:lnTo>
                                    <a:lnTo>
                                      <a:pt x="14936" y="11525"/>
                                    </a:lnTo>
                                    <a:lnTo>
                                      <a:pt x="14909" y="11532"/>
                                    </a:lnTo>
                                    <a:lnTo>
                                      <a:pt x="14881" y="11538"/>
                                    </a:lnTo>
                                    <a:lnTo>
                                      <a:pt x="14853" y="11543"/>
                                    </a:lnTo>
                                    <a:lnTo>
                                      <a:pt x="14824" y="11546"/>
                                    </a:lnTo>
                                    <a:lnTo>
                                      <a:pt x="14797" y="11548"/>
                                    </a:lnTo>
                                    <a:lnTo>
                                      <a:pt x="14790" y="11546"/>
                                    </a:lnTo>
                                    <a:lnTo>
                                      <a:pt x="14783" y="11544"/>
                                    </a:lnTo>
                                    <a:lnTo>
                                      <a:pt x="14777" y="11542"/>
                                    </a:lnTo>
                                    <a:lnTo>
                                      <a:pt x="14772" y="11537"/>
                                    </a:lnTo>
                                    <a:lnTo>
                                      <a:pt x="14768" y="11531"/>
                                    </a:lnTo>
                                    <a:lnTo>
                                      <a:pt x="14764" y="11524"/>
                                    </a:lnTo>
                                    <a:lnTo>
                                      <a:pt x="14761" y="11517"/>
                                    </a:lnTo>
                                    <a:lnTo>
                                      <a:pt x="14757" y="11508"/>
                                    </a:lnTo>
                                    <a:lnTo>
                                      <a:pt x="14753" y="11489"/>
                                    </a:lnTo>
                                    <a:lnTo>
                                      <a:pt x="14749" y="11467"/>
                                    </a:lnTo>
                                    <a:lnTo>
                                      <a:pt x="14746" y="11442"/>
                                    </a:lnTo>
                                    <a:lnTo>
                                      <a:pt x="14743" y="11417"/>
                                    </a:lnTo>
                                    <a:lnTo>
                                      <a:pt x="14740" y="11391"/>
                                    </a:lnTo>
                                    <a:lnTo>
                                      <a:pt x="14736" y="11364"/>
                                    </a:lnTo>
                                    <a:lnTo>
                                      <a:pt x="14730" y="11338"/>
                                    </a:lnTo>
                                    <a:lnTo>
                                      <a:pt x="14724" y="11313"/>
                                    </a:lnTo>
                                    <a:lnTo>
                                      <a:pt x="14720" y="11301"/>
                                    </a:lnTo>
                                    <a:lnTo>
                                      <a:pt x="14715" y="11289"/>
                                    </a:lnTo>
                                    <a:lnTo>
                                      <a:pt x="14710" y="11279"/>
                                    </a:lnTo>
                                    <a:lnTo>
                                      <a:pt x="14703" y="11268"/>
                                    </a:lnTo>
                                    <a:lnTo>
                                      <a:pt x="14698" y="11259"/>
                                    </a:lnTo>
                                    <a:lnTo>
                                      <a:pt x="14689" y="11250"/>
                                    </a:lnTo>
                                    <a:lnTo>
                                      <a:pt x="14681" y="11241"/>
                                    </a:lnTo>
                                    <a:lnTo>
                                      <a:pt x="14672" y="11234"/>
                                    </a:lnTo>
                                    <a:lnTo>
                                      <a:pt x="14661" y="11229"/>
                                    </a:lnTo>
                                    <a:lnTo>
                                      <a:pt x="14646" y="11222"/>
                                    </a:lnTo>
                                    <a:lnTo>
                                      <a:pt x="14629" y="11213"/>
                                    </a:lnTo>
                                    <a:lnTo>
                                      <a:pt x="14610" y="11204"/>
                                    </a:lnTo>
                                    <a:lnTo>
                                      <a:pt x="14565" y="11187"/>
                                    </a:lnTo>
                                    <a:lnTo>
                                      <a:pt x="14516" y="11168"/>
                                    </a:lnTo>
                                    <a:lnTo>
                                      <a:pt x="14467" y="11150"/>
                                    </a:lnTo>
                                    <a:lnTo>
                                      <a:pt x="14421" y="11135"/>
                                    </a:lnTo>
                                    <a:lnTo>
                                      <a:pt x="14383" y="11122"/>
                                    </a:lnTo>
                                    <a:lnTo>
                                      <a:pt x="14355" y="11114"/>
                                    </a:lnTo>
                                    <a:lnTo>
                                      <a:pt x="13990" y="11021"/>
                                    </a:lnTo>
                                    <a:lnTo>
                                      <a:pt x="13628" y="10933"/>
                                    </a:lnTo>
                                    <a:lnTo>
                                      <a:pt x="13269" y="10854"/>
                                    </a:lnTo>
                                    <a:lnTo>
                                      <a:pt x="12912" y="10780"/>
                                    </a:lnTo>
                                    <a:lnTo>
                                      <a:pt x="12558" y="10715"/>
                                    </a:lnTo>
                                    <a:lnTo>
                                      <a:pt x="12205" y="10654"/>
                                    </a:lnTo>
                                    <a:lnTo>
                                      <a:pt x="11854" y="10599"/>
                                    </a:lnTo>
                                    <a:lnTo>
                                      <a:pt x="11505" y="10551"/>
                                    </a:lnTo>
                                    <a:lnTo>
                                      <a:pt x="11156" y="10507"/>
                                    </a:lnTo>
                                    <a:lnTo>
                                      <a:pt x="10808" y="10469"/>
                                    </a:lnTo>
                                    <a:lnTo>
                                      <a:pt x="10463" y="10435"/>
                                    </a:lnTo>
                                    <a:lnTo>
                                      <a:pt x="10117" y="10406"/>
                                    </a:lnTo>
                                    <a:lnTo>
                                      <a:pt x="9773" y="10382"/>
                                    </a:lnTo>
                                    <a:lnTo>
                                      <a:pt x="9428" y="10361"/>
                                    </a:lnTo>
                                    <a:lnTo>
                                      <a:pt x="9084" y="10343"/>
                                    </a:lnTo>
                                    <a:lnTo>
                                      <a:pt x="8739" y="10329"/>
                                    </a:lnTo>
                                    <a:lnTo>
                                      <a:pt x="8395" y="10318"/>
                                    </a:lnTo>
                                    <a:lnTo>
                                      <a:pt x="8050" y="10310"/>
                                    </a:lnTo>
                                    <a:lnTo>
                                      <a:pt x="7704" y="10304"/>
                                    </a:lnTo>
                                    <a:lnTo>
                                      <a:pt x="7357" y="10301"/>
                                    </a:lnTo>
                                    <a:lnTo>
                                      <a:pt x="7009" y="10300"/>
                                    </a:lnTo>
                                    <a:lnTo>
                                      <a:pt x="6661" y="10300"/>
                                    </a:lnTo>
                                    <a:lnTo>
                                      <a:pt x="6311" y="10301"/>
                                    </a:lnTo>
                                    <a:lnTo>
                                      <a:pt x="5960" y="10304"/>
                                    </a:lnTo>
                                    <a:lnTo>
                                      <a:pt x="5251" y="10311"/>
                                    </a:lnTo>
                                    <a:lnTo>
                                      <a:pt x="4533" y="10320"/>
                                    </a:lnTo>
                                    <a:lnTo>
                                      <a:pt x="4170" y="10323"/>
                                    </a:lnTo>
                                    <a:lnTo>
                                      <a:pt x="3805" y="10325"/>
                                    </a:lnTo>
                                    <a:lnTo>
                                      <a:pt x="3436" y="10328"/>
                                    </a:lnTo>
                                    <a:lnTo>
                                      <a:pt x="3065" y="10328"/>
                                    </a:lnTo>
                                    <a:close/>
                                    <a:moveTo>
                                      <a:pt x="10047" y="2741"/>
                                    </a:moveTo>
                                    <a:lnTo>
                                      <a:pt x="10054" y="2793"/>
                                    </a:lnTo>
                                    <a:lnTo>
                                      <a:pt x="10063" y="2851"/>
                                    </a:lnTo>
                                    <a:lnTo>
                                      <a:pt x="10074" y="2914"/>
                                    </a:lnTo>
                                    <a:lnTo>
                                      <a:pt x="10084" y="2983"/>
                                    </a:lnTo>
                                    <a:lnTo>
                                      <a:pt x="10097" y="3056"/>
                                    </a:lnTo>
                                    <a:lnTo>
                                      <a:pt x="10110" y="3136"/>
                                    </a:lnTo>
                                    <a:lnTo>
                                      <a:pt x="10125" y="3221"/>
                                    </a:lnTo>
                                    <a:lnTo>
                                      <a:pt x="10142" y="3312"/>
                                    </a:lnTo>
                                    <a:lnTo>
                                      <a:pt x="10142" y="3428"/>
                                    </a:lnTo>
                                    <a:lnTo>
                                      <a:pt x="10140" y="3456"/>
                                    </a:lnTo>
                                    <a:lnTo>
                                      <a:pt x="10139" y="3485"/>
                                    </a:lnTo>
                                    <a:lnTo>
                                      <a:pt x="10136" y="3513"/>
                                    </a:lnTo>
                                    <a:lnTo>
                                      <a:pt x="10132" y="3542"/>
                                    </a:lnTo>
                                    <a:lnTo>
                                      <a:pt x="10126" y="3570"/>
                                    </a:lnTo>
                                    <a:lnTo>
                                      <a:pt x="10121" y="3598"/>
                                    </a:lnTo>
                                    <a:lnTo>
                                      <a:pt x="10113" y="3625"/>
                                    </a:lnTo>
                                    <a:lnTo>
                                      <a:pt x="10106" y="3653"/>
                                    </a:lnTo>
                                    <a:lnTo>
                                      <a:pt x="10097" y="3680"/>
                                    </a:lnTo>
                                    <a:lnTo>
                                      <a:pt x="10088" y="3707"/>
                                    </a:lnTo>
                                    <a:lnTo>
                                      <a:pt x="10077" y="3734"/>
                                    </a:lnTo>
                                    <a:lnTo>
                                      <a:pt x="10067" y="3761"/>
                                    </a:lnTo>
                                    <a:lnTo>
                                      <a:pt x="10055" y="3786"/>
                                    </a:lnTo>
                                    <a:lnTo>
                                      <a:pt x="10043" y="3812"/>
                                    </a:lnTo>
                                    <a:lnTo>
                                      <a:pt x="10030" y="3837"/>
                                    </a:lnTo>
                                    <a:lnTo>
                                      <a:pt x="10018" y="3862"/>
                                    </a:lnTo>
                                    <a:lnTo>
                                      <a:pt x="9989" y="3910"/>
                                    </a:lnTo>
                                    <a:lnTo>
                                      <a:pt x="9961" y="3957"/>
                                    </a:lnTo>
                                    <a:lnTo>
                                      <a:pt x="9931" y="4003"/>
                                    </a:lnTo>
                                    <a:lnTo>
                                      <a:pt x="9901" y="4045"/>
                                    </a:lnTo>
                                    <a:lnTo>
                                      <a:pt x="9869" y="4086"/>
                                    </a:lnTo>
                                    <a:lnTo>
                                      <a:pt x="9839" y="4124"/>
                                    </a:lnTo>
                                    <a:lnTo>
                                      <a:pt x="9808" y="4159"/>
                                    </a:lnTo>
                                    <a:lnTo>
                                      <a:pt x="9779" y="4193"/>
                                    </a:lnTo>
                                    <a:lnTo>
                                      <a:pt x="9663" y="4296"/>
                                    </a:lnTo>
                                    <a:lnTo>
                                      <a:pt x="9547" y="4387"/>
                                    </a:lnTo>
                                    <a:lnTo>
                                      <a:pt x="9433" y="4465"/>
                                    </a:lnTo>
                                    <a:lnTo>
                                      <a:pt x="9319" y="4533"/>
                                    </a:lnTo>
                                    <a:lnTo>
                                      <a:pt x="9207" y="4590"/>
                                    </a:lnTo>
                                    <a:lnTo>
                                      <a:pt x="9096" y="4637"/>
                                    </a:lnTo>
                                    <a:lnTo>
                                      <a:pt x="8984" y="4674"/>
                                    </a:lnTo>
                                    <a:lnTo>
                                      <a:pt x="8876" y="4704"/>
                                    </a:lnTo>
                                    <a:lnTo>
                                      <a:pt x="8768" y="4725"/>
                                    </a:lnTo>
                                    <a:lnTo>
                                      <a:pt x="8662" y="4739"/>
                                    </a:lnTo>
                                    <a:lnTo>
                                      <a:pt x="8557" y="4746"/>
                                    </a:lnTo>
                                    <a:lnTo>
                                      <a:pt x="8456" y="4748"/>
                                    </a:lnTo>
                                    <a:lnTo>
                                      <a:pt x="8355" y="4744"/>
                                    </a:lnTo>
                                    <a:lnTo>
                                      <a:pt x="8256" y="4736"/>
                                    </a:lnTo>
                                    <a:lnTo>
                                      <a:pt x="8160" y="4725"/>
                                    </a:lnTo>
                                    <a:lnTo>
                                      <a:pt x="8065" y="4711"/>
                                    </a:lnTo>
                                    <a:lnTo>
                                      <a:pt x="7974" y="4693"/>
                                    </a:lnTo>
                                    <a:lnTo>
                                      <a:pt x="7883" y="4674"/>
                                    </a:lnTo>
                                    <a:lnTo>
                                      <a:pt x="7797" y="4656"/>
                                    </a:lnTo>
                                    <a:lnTo>
                                      <a:pt x="7713" y="4636"/>
                                    </a:lnTo>
                                    <a:lnTo>
                                      <a:pt x="7632" y="4616"/>
                                    </a:lnTo>
                                    <a:lnTo>
                                      <a:pt x="7554" y="4598"/>
                                    </a:lnTo>
                                    <a:lnTo>
                                      <a:pt x="7479" y="4581"/>
                                    </a:lnTo>
                                    <a:lnTo>
                                      <a:pt x="7406" y="4568"/>
                                    </a:lnTo>
                                    <a:lnTo>
                                      <a:pt x="7337" y="4556"/>
                                    </a:lnTo>
                                    <a:lnTo>
                                      <a:pt x="7272" y="4551"/>
                                    </a:lnTo>
                                    <a:lnTo>
                                      <a:pt x="7211" y="4548"/>
                                    </a:lnTo>
                                    <a:lnTo>
                                      <a:pt x="7152" y="4551"/>
                                    </a:lnTo>
                                    <a:lnTo>
                                      <a:pt x="7097" y="4560"/>
                                    </a:lnTo>
                                    <a:lnTo>
                                      <a:pt x="7047" y="4575"/>
                                    </a:lnTo>
                                    <a:lnTo>
                                      <a:pt x="7000" y="4598"/>
                                    </a:lnTo>
                                    <a:lnTo>
                                      <a:pt x="6958" y="4630"/>
                                    </a:lnTo>
                                    <a:lnTo>
                                      <a:pt x="6925" y="4649"/>
                                    </a:lnTo>
                                    <a:lnTo>
                                      <a:pt x="6894" y="4667"/>
                                    </a:lnTo>
                                    <a:lnTo>
                                      <a:pt x="6861" y="4685"/>
                                    </a:lnTo>
                                    <a:lnTo>
                                      <a:pt x="6828" y="4702"/>
                                    </a:lnTo>
                                    <a:lnTo>
                                      <a:pt x="6794" y="4718"/>
                                    </a:lnTo>
                                    <a:lnTo>
                                      <a:pt x="6761" y="4733"/>
                                    </a:lnTo>
                                    <a:lnTo>
                                      <a:pt x="6726" y="4746"/>
                                    </a:lnTo>
                                    <a:lnTo>
                                      <a:pt x="6692" y="4756"/>
                                    </a:lnTo>
                                    <a:lnTo>
                                      <a:pt x="6656" y="4766"/>
                                    </a:lnTo>
                                    <a:lnTo>
                                      <a:pt x="6620" y="4774"/>
                                    </a:lnTo>
                                    <a:lnTo>
                                      <a:pt x="6582" y="4778"/>
                                    </a:lnTo>
                                    <a:lnTo>
                                      <a:pt x="6544" y="4781"/>
                                    </a:lnTo>
                                    <a:lnTo>
                                      <a:pt x="6504" y="4782"/>
                                    </a:lnTo>
                                    <a:lnTo>
                                      <a:pt x="6464" y="4778"/>
                                    </a:lnTo>
                                    <a:lnTo>
                                      <a:pt x="6422" y="4774"/>
                                    </a:lnTo>
                                    <a:lnTo>
                                      <a:pt x="6379" y="4764"/>
                                    </a:lnTo>
                                    <a:lnTo>
                                      <a:pt x="6334" y="4753"/>
                                    </a:lnTo>
                                    <a:lnTo>
                                      <a:pt x="6289" y="4739"/>
                                    </a:lnTo>
                                    <a:lnTo>
                                      <a:pt x="6241" y="4720"/>
                                    </a:lnTo>
                                    <a:lnTo>
                                      <a:pt x="6192" y="4697"/>
                                    </a:lnTo>
                                    <a:lnTo>
                                      <a:pt x="6140" y="4671"/>
                                    </a:lnTo>
                                    <a:lnTo>
                                      <a:pt x="6088" y="4641"/>
                                    </a:lnTo>
                                    <a:lnTo>
                                      <a:pt x="6033" y="4605"/>
                                    </a:lnTo>
                                    <a:lnTo>
                                      <a:pt x="5975" y="4566"/>
                                    </a:lnTo>
                                    <a:lnTo>
                                      <a:pt x="5917" y="4523"/>
                                    </a:lnTo>
                                    <a:lnTo>
                                      <a:pt x="5856" y="4473"/>
                                    </a:lnTo>
                                    <a:lnTo>
                                      <a:pt x="5793" y="4420"/>
                                    </a:lnTo>
                                    <a:lnTo>
                                      <a:pt x="5727" y="4361"/>
                                    </a:lnTo>
                                    <a:lnTo>
                                      <a:pt x="5658" y="4297"/>
                                    </a:lnTo>
                                    <a:lnTo>
                                      <a:pt x="5588" y="4228"/>
                                    </a:lnTo>
                                    <a:lnTo>
                                      <a:pt x="5515" y="4153"/>
                                    </a:lnTo>
                                    <a:lnTo>
                                      <a:pt x="5439" y="4072"/>
                                    </a:lnTo>
                                    <a:lnTo>
                                      <a:pt x="5393" y="4007"/>
                                    </a:lnTo>
                                    <a:lnTo>
                                      <a:pt x="5341" y="3936"/>
                                    </a:lnTo>
                                    <a:lnTo>
                                      <a:pt x="5286" y="3859"/>
                                    </a:lnTo>
                                    <a:lnTo>
                                      <a:pt x="5228" y="3777"/>
                                    </a:lnTo>
                                    <a:lnTo>
                                      <a:pt x="5167" y="3690"/>
                                    </a:lnTo>
                                    <a:lnTo>
                                      <a:pt x="5105" y="3598"/>
                                    </a:lnTo>
                                    <a:lnTo>
                                      <a:pt x="5074" y="3552"/>
                                    </a:lnTo>
                                    <a:lnTo>
                                      <a:pt x="5044" y="3505"/>
                                    </a:lnTo>
                                    <a:lnTo>
                                      <a:pt x="5015" y="3456"/>
                                    </a:lnTo>
                                    <a:lnTo>
                                      <a:pt x="4984" y="3407"/>
                                    </a:lnTo>
                                    <a:lnTo>
                                      <a:pt x="4956" y="3358"/>
                                    </a:lnTo>
                                    <a:lnTo>
                                      <a:pt x="4928" y="3307"/>
                                    </a:lnTo>
                                    <a:lnTo>
                                      <a:pt x="4901" y="3257"/>
                                    </a:lnTo>
                                    <a:lnTo>
                                      <a:pt x="4874" y="3206"/>
                                    </a:lnTo>
                                    <a:lnTo>
                                      <a:pt x="4850" y="3156"/>
                                    </a:lnTo>
                                    <a:lnTo>
                                      <a:pt x="4826" y="3104"/>
                                    </a:lnTo>
                                    <a:lnTo>
                                      <a:pt x="4805" y="3053"/>
                                    </a:lnTo>
                                    <a:lnTo>
                                      <a:pt x="4785" y="3001"/>
                                    </a:lnTo>
                                    <a:lnTo>
                                      <a:pt x="4767" y="2950"/>
                                    </a:lnTo>
                                    <a:lnTo>
                                      <a:pt x="4750" y="2899"/>
                                    </a:lnTo>
                                    <a:lnTo>
                                      <a:pt x="4736" y="2848"/>
                                    </a:lnTo>
                                    <a:lnTo>
                                      <a:pt x="4724" y="2797"/>
                                    </a:lnTo>
                                    <a:lnTo>
                                      <a:pt x="4714" y="2747"/>
                                    </a:lnTo>
                                    <a:lnTo>
                                      <a:pt x="4708" y="2698"/>
                                    </a:lnTo>
                                    <a:lnTo>
                                      <a:pt x="4703" y="2649"/>
                                    </a:lnTo>
                                    <a:lnTo>
                                      <a:pt x="4702" y="2599"/>
                                    </a:lnTo>
                                    <a:lnTo>
                                      <a:pt x="4706" y="2547"/>
                                    </a:lnTo>
                                    <a:lnTo>
                                      <a:pt x="4716" y="2492"/>
                                    </a:lnTo>
                                    <a:lnTo>
                                      <a:pt x="4734" y="2434"/>
                                    </a:lnTo>
                                    <a:lnTo>
                                      <a:pt x="4757" y="2374"/>
                                    </a:lnTo>
                                    <a:lnTo>
                                      <a:pt x="4788" y="2312"/>
                                    </a:lnTo>
                                    <a:lnTo>
                                      <a:pt x="4823" y="2249"/>
                                    </a:lnTo>
                                    <a:lnTo>
                                      <a:pt x="4864" y="2185"/>
                                    </a:lnTo>
                                    <a:lnTo>
                                      <a:pt x="4910" y="2118"/>
                                    </a:lnTo>
                                    <a:lnTo>
                                      <a:pt x="4961" y="2052"/>
                                    </a:lnTo>
                                    <a:lnTo>
                                      <a:pt x="5016" y="1985"/>
                                    </a:lnTo>
                                    <a:lnTo>
                                      <a:pt x="5074" y="1918"/>
                                    </a:lnTo>
                                    <a:lnTo>
                                      <a:pt x="5137" y="1851"/>
                                    </a:lnTo>
                                    <a:lnTo>
                                      <a:pt x="5203" y="1784"/>
                                    </a:lnTo>
                                    <a:lnTo>
                                      <a:pt x="5272" y="1719"/>
                                    </a:lnTo>
                                    <a:lnTo>
                                      <a:pt x="5343" y="1654"/>
                                    </a:lnTo>
                                    <a:lnTo>
                                      <a:pt x="5417" y="1590"/>
                                    </a:lnTo>
                                    <a:lnTo>
                                      <a:pt x="5492" y="1528"/>
                                    </a:lnTo>
                                    <a:lnTo>
                                      <a:pt x="5569" y="1469"/>
                                    </a:lnTo>
                                    <a:lnTo>
                                      <a:pt x="5648" y="1410"/>
                                    </a:lnTo>
                                    <a:lnTo>
                                      <a:pt x="5727" y="1355"/>
                                    </a:lnTo>
                                    <a:lnTo>
                                      <a:pt x="5807" y="1303"/>
                                    </a:lnTo>
                                    <a:lnTo>
                                      <a:pt x="5886" y="1254"/>
                                    </a:lnTo>
                                    <a:lnTo>
                                      <a:pt x="5966" y="1207"/>
                                    </a:lnTo>
                                    <a:lnTo>
                                      <a:pt x="6044" y="1165"/>
                                    </a:lnTo>
                                    <a:lnTo>
                                      <a:pt x="6123" y="1125"/>
                                    </a:lnTo>
                                    <a:lnTo>
                                      <a:pt x="6200" y="1091"/>
                                    </a:lnTo>
                                    <a:lnTo>
                                      <a:pt x="6275" y="1061"/>
                                    </a:lnTo>
                                    <a:lnTo>
                                      <a:pt x="6347" y="1036"/>
                                    </a:lnTo>
                                    <a:lnTo>
                                      <a:pt x="6419" y="1016"/>
                                    </a:lnTo>
                                    <a:lnTo>
                                      <a:pt x="6488" y="1001"/>
                                    </a:lnTo>
                                    <a:lnTo>
                                      <a:pt x="6553" y="992"/>
                                    </a:lnTo>
                                    <a:lnTo>
                                      <a:pt x="6615" y="990"/>
                                    </a:lnTo>
                                    <a:lnTo>
                                      <a:pt x="6630" y="990"/>
                                    </a:lnTo>
                                    <a:lnTo>
                                      <a:pt x="6647" y="992"/>
                                    </a:lnTo>
                                    <a:lnTo>
                                      <a:pt x="6664" y="997"/>
                                    </a:lnTo>
                                    <a:lnTo>
                                      <a:pt x="6684" y="1001"/>
                                    </a:lnTo>
                                    <a:lnTo>
                                      <a:pt x="6704" y="1008"/>
                                    </a:lnTo>
                                    <a:lnTo>
                                      <a:pt x="6726" y="1016"/>
                                    </a:lnTo>
                                    <a:lnTo>
                                      <a:pt x="6749" y="1025"/>
                                    </a:lnTo>
                                    <a:lnTo>
                                      <a:pt x="6772" y="1035"/>
                                    </a:lnTo>
                                    <a:lnTo>
                                      <a:pt x="6821" y="1057"/>
                                    </a:lnTo>
                                    <a:lnTo>
                                      <a:pt x="6871" y="1083"/>
                                    </a:lnTo>
                                    <a:lnTo>
                                      <a:pt x="6923" y="1112"/>
                                    </a:lnTo>
                                    <a:lnTo>
                                      <a:pt x="6973" y="1141"/>
                                    </a:lnTo>
                                    <a:lnTo>
                                      <a:pt x="7024" y="1173"/>
                                    </a:lnTo>
                                    <a:lnTo>
                                      <a:pt x="7071" y="1203"/>
                                    </a:lnTo>
                                    <a:lnTo>
                                      <a:pt x="7116" y="1235"/>
                                    </a:lnTo>
                                    <a:lnTo>
                                      <a:pt x="7157" y="1264"/>
                                    </a:lnTo>
                                    <a:lnTo>
                                      <a:pt x="7193" y="1292"/>
                                    </a:lnTo>
                                    <a:lnTo>
                                      <a:pt x="7222" y="1317"/>
                                    </a:lnTo>
                                    <a:lnTo>
                                      <a:pt x="7235" y="1328"/>
                                    </a:lnTo>
                                    <a:lnTo>
                                      <a:pt x="7245" y="1339"/>
                                    </a:lnTo>
                                    <a:lnTo>
                                      <a:pt x="7254" y="1348"/>
                                    </a:lnTo>
                                    <a:lnTo>
                                      <a:pt x="7260" y="1358"/>
                                    </a:lnTo>
                                    <a:lnTo>
                                      <a:pt x="7330" y="1335"/>
                                    </a:lnTo>
                                    <a:lnTo>
                                      <a:pt x="7335" y="1348"/>
                                    </a:lnTo>
                                    <a:lnTo>
                                      <a:pt x="7342" y="1361"/>
                                    </a:lnTo>
                                    <a:lnTo>
                                      <a:pt x="7350" y="1375"/>
                                    </a:lnTo>
                                    <a:lnTo>
                                      <a:pt x="7362" y="1389"/>
                                    </a:lnTo>
                                    <a:lnTo>
                                      <a:pt x="7375" y="1403"/>
                                    </a:lnTo>
                                    <a:lnTo>
                                      <a:pt x="7390" y="1418"/>
                                    </a:lnTo>
                                    <a:lnTo>
                                      <a:pt x="7406" y="1432"/>
                                    </a:lnTo>
                                    <a:lnTo>
                                      <a:pt x="7425" y="1448"/>
                                    </a:lnTo>
                                    <a:lnTo>
                                      <a:pt x="7445" y="1463"/>
                                    </a:lnTo>
                                    <a:lnTo>
                                      <a:pt x="7466" y="1478"/>
                                    </a:lnTo>
                                    <a:lnTo>
                                      <a:pt x="7488" y="1493"/>
                                    </a:lnTo>
                                    <a:lnTo>
                                      <a:pt x="7511" y="1508"/>
                                    </a:lnTo>
                                    <a:lnTo>
                                      <a:pt x="7559" y="1539"/>
                                    </a:lnTo>
                                    <a:lnTo>
                                      <a:pt x="7611" y="1568"/>
                                    </a:lnTo>
                                    <a:lnTo>
                                      <a:pt x="7664" y="1596"/>
                                    </a:lnTo>
                                    <a:lnTo>
                                      <a:pt x="7716" y="1622"/>
                                    </a:lnTo>
                                    <a:lnTo>
                                      <a:pt x="7768" y="1646"/>
                                    </a:lnTo>
                                    <a:lnTo>
                                      <a:pt x="7817" y="1668"/>
                                    </a:lnTo>
                                    <a:lnTo>
                                      <a:pt x="7864" y="1688"/>
                                    </a:lnTo>
                                    <a:lnTo>
                                      <a:pt x="7907" y="1705"/>
                                    </a:lnTo>
                                    <a:lnTo>
                                      <a:pt x="7943" y="1716"/>
                                    </a:lnTo>
                                    <a:lnTo>
                                      <a:pt x="7975" y="1726"/>
                                    </a:lnTo>
                                    <a:lnTo>
                                      <a:pt x="7937" y="2186"/>
                                    </a:lnTo>
                                    <a:lnTo>
                                      <a:pt x="7545" y="2006"/>
                                    </a:lnTo>
                                    <a:lnTo>
                                      <a:pt x="7548" y="2027"/>
                                    </a:lnTo>
                                    <a:lnTo>
                                      <a:pt x="7551" y="2048"/>
                                    </a:lnTo>
                                    <a:lnTo>
                                      <a:pt x="7557" y="2068"/>
                                    </a:lnTo>
                                    <a:lnTo>
                                      <a:pt x="7564" y="2088"/>
                                    </a:lnTo>
                                    <a:lnTo>
                                      <a:pt x="7573" y="2106"/>
                                    </a:lnTo>
                                    <a:lnTo>
                                      <a:pt x="7584" y="2124"/>
                                    </a:lnTo>
                                    <a:lnTo>
                                      <a:pt x="7596" y="2142"/>
                                    </a:lnTo>
                                    <a:lnTo>
                                      <a:pt x="7610" y="2159"/>
                                    </a:lnTo>
                                    <a:lnTo>
                                      <a:pt x="7624" y="2175"/>
                                    </a:lnTo>
                                    <a:lnTo>
                                      <a:pt x="7640" y="2191"/>
                                    </a:lnTo>
                                    <a:lnTo>
                                      <a:pt x="7658" y="2207"/>
                                    </a:lnTo>
                                    <a:lnTo>
                                      <a:pt x="7675" y="2221"/>
                                    </a:lnTo>
                                    <a:lnTo>
                                      <a:pt x="7695" y="2235"/>
                                    </a:lnTo>
                                    <a:lnTo>
                                      <a:pt x="7715" y="2248"/>
                                    </a:lnTo>
                                    <a:lnTo>
                                      <a:pt x="7736" y="2261"/>
                                    </a:lnTo>
                                    <a:lnTo>
                                      <a:pt x="7758" y="2272"/>
                                    </a:lnTo>
                                    <a:lnTo>
                                      <a:pt x="7781" y="2284"/>
                                    </a:lnTo>
                                    <a:lnTo>
                                      <a:pt x="7804" y="2295"/>
                                    </a:lnTo>
                                    <a:lnTo>
                                      <a:pt x="7827" y="2305"/>
                                    </a:lnTo>
                                    <a:lnTo>
                                      <a:pt x="7851" y="2314"/>
                                    </a:lnTo>
                                    <a:lnTo>
                                      <a:pt x="7875" y="2323"/>
                                    </a:lnTo>
                                    <a:lnTo>
                                      <a:pt x="7899" y="2331"/>
                                    </a:lnTo>
                                    <a:lnTo>
                                      <a:pt x="7923" y="2338"/>
                                    </a:lnTo>
                                    <a:lnTo>
                                      <a:pt x="7948" y="2345"/>
                                    </a:lnTo>
                                    <a:lnTo>
                                      <a:pt x="7972" y="2351"/>
                                    </a:lnTo>
                                    <a:lnTo>
                                      <a:pt x="7997" y="2355"/>
                                    </a:lnTo>
                                    <a:lnTo>
                                      <a:pt x="8022" y="2360"/>
                                    </a:lnTo>
                                    <a:lnTo>
                                      <a:pt x="8045" y="2363"/>
                                    </a:lnTo>
                                    <a:lnTo>
                                      <a:pt x="8068" y="2366"/>
                                    </a:lnTo>
                                    <a:lnTo>
                                      <a:pt x="8092" y="2368"/>
                                    </a:lnTo>
                                    <a:lnTo>
                                      <a:pt x="8114" y="2369"/>
                                    </a:lnTo>
                                    <a:lnTo>
                                      <a:pt x="8136" y="2369"/>
                                    </a:lnTo>
                                    <a:lnTo>
                                      <a:pt x="8175" y="2368"/>
                                    </a:lnTo>
                                    <a:lnTo>
                                      <a:pt x="8208" y="2365"/>
                                    </a:lnTo>
                                    <a:lnTo>
                                      <a:pt x="8238" y="2361"/>
                                    </a:lnTo>
                                    <a:lnTo>
                                      <a:pt x="8266" y="2355"/>
                                    </a:lnTo>
                                    <a:lnTo>
                                      <a:pt x="8292" y="2348"/>
                                    </a:lnTo>
                                    <a:lnTo>
                                      <a:pt x="8318" y="2342"/>
                                    </a:lnTo>
                                    <a:lnTo>
                                      <a:pt x="8344" y="2335"/>
                                    </a:lnTo>
                                    <a:lnTo>
                                      <a:pt x="8373" y="2330"/>
                                    </a:lnTo>
                                    <a:lnTo>
                                      <a:pt x="8415" y="2321"/>
                                    </a:lnTo>
                                    <a:lnTo>
                                      <a:pt x="8444" y="2316"/>
                                    </a:lnTo>
                                    <a:lnTo>
                                      <a:pt x="8456" y="2312"/>
                                    </a:lnTo>
                                    <a:lnTo>
                                      <a:pt x="8464" y="2309"/>
                                    </a:lnTo>
                                    <a:lnTo>
                                      <a:pt x="8470" y="2305"/>
                                    </a:lnTo>
                                    <a:lnTo>
                                      <a:pt x="8474" y="2300"/>
                                    </a:lnTo>
                                    <a:lnTo>
                                      <a:pt x="8477" y="2296"/>
                                    </a:lnTo>
                                    <a:lnTo>
                                      <a:pt x="8477" y="2289"/>
                                    </a:lnTo>
                                    <a:lnTo>
                                      <a:pt x="8475" y="2281"/>
                                    </a:lnTo>
                                    <a:lnTo>
                                      <a:pt x="8474" y="2270"/>
                                    </a:lnTo>
                                    <a:lnTo>
                                      <a:pt x="8467" y="2244"/>
                                    </a:lnTo>
                                    <a:lnTo>
                                      <a:pt x="8459" y="2208"/>
                                    </a:lnTo>
                                    <a:lnTo>
                                      <a:pt x="8252" y="2236"/>
                                    </a:lnTo>
                                    <a:lnTo>
                                      <a:pt x="8334" y="1907"/>
                                    </a:lnTo>
                                    <a:lnTo>
                                      <a:pt x="8356" y="1918"/>
                                    </a:lnTo>
                                    <a:lnTo>
                                      <a:pt x="8377" y="1931"/>
                                    </a:lnTo>
                                    <a:lnTo>
                                      <a:pt x="8398" y="1944"/>
                                    </a:lnTo>
                                    <a:lnTo>
                                      <a:pt x="8419" y="1957"/>
                                    </a:lnTo>
                                    <a:lnTo>
                                      <a:pt x="8460" y="1985"/>
                                    </a:lnTo>
                                    <a:lnTo>
                                      <a:pt x="8500" y="2014"/>
                                    </a:lnTo>
                                    <a:lnTo>
                                      <a:pt x="8577" y="2076"/>
                                    </a:lnTo>
                                    <a:lnTo>
                                      <a:pt x="8653" y="2140"/>
                                    </a:lnTo>
                                    <a:lnTo>
                                      <a:pt x="8691" y="2172"/>
                                    </a:lnTo>
                                    <a:lnTo>
                                      <a:pt x="8729" y="2202"/>
                                    </a:lnTo>
                                    <a:lnTo>
                                      <a:pt x="8768" y="2233"/>
                                    </a:lnTo>
                                    <a:lnTo>
                                      <a:pt x="8808" y="2261"/>
                                    </a:lnTo>
                                    <a:lnTo>
                                      <a:pt x="8829" y="2275"/>
                                    </a:lnTo>
                                    <a:lnTo>
                                      <a:pt x="8849" y="2288"/>
                                    </a:lnTo>
                                    <a:lnTo>
                                      <a:pt x="8870" y="2300"/>
                                    </a:lnTo>
                                    <a:lnTo>
                                      <a:pt x="8891" y="2313"/>
                                    </a:lnTo>
                                    <a:lnTo>
                                      <a:pt x="8912" y="2325"/>
                                    </a:lnTo>
                                    <a:lnTo>
                                      <a:pt x="8934" y="2335"/>
                                    </a:lnTo>
                                    <a:lnTo>
                                      <a:pt x="8956" y="2346"/>
                                    </a:lnTo>
                                    <a:lnTo>
                                      <a:pt x="8980" y="2355"/>
                                    </a:lnTo>
                                    <a:lnTo>
                                      <a:pt x="9034" y="2376"/>
                                    </a:lnTo>
                                    <a:lnTo>
                                      <a:pt x="9084" y="2394"/>
                                    </a:lnTo>
                                    <a:lnTo>
                                      <a:pt x="9108" y="2402"/>
                                    </a:lnTo>
                                    <a:lnTo>
                                      <a:pt x="9132" y="2408"/>
                                    </a:lnTo>
                                    <a:lnTo>
                                      <a:pt x="9155" y="2414"/>
                                    </a:lnTo>
                                    <a:lnTo>
                                      <a:pt x="9179" y="2418"/>
                                    </a:lnTo>
                                    <a:lnTo>
                                      <a:pt x="9202" y="2422"/>
                                    </a:lnTo>
                                    <a:lnTo>
                                      <a:pt x="9225" y="2425"/>
                                    </a:lnTo>
                                    <a:lnTo>
                                      <a:pt x="9250" y="2428"/>
                                    </a:lnTo>
                                    <a:lnTo>
                                      <a:pt x="9275" y="2429"/>
                                    </a:lnTo>
                                    <a:lnTo>
                                      <a:pt x="9300" y="2429"/>
                                    </a:lnTo>
                                    <a:lnTo>
                                      <a:pt x="9327" y="2428"/>
                                    </a:lnTo>
                                    <a:lnTo>
                                      <a:pt x="9355" y="2427"/>
                                    </a:lnTo>
                                    <a:lnTo>
                                      <a:pt x="9385" y="2424"/>
                                    </a:lnTo>
                                    <a:lnTo>
                                      <a:pt x="9403" y="2422"/>
                                    </a:lnTo>
                                    <a:lnTo>
                                      <a:pt x="9424" y="2416"/>
                                    </a:lnTo>
                                    <a:lnTo>
                                      <a:pt x="9449" y="2408"/>
                                    </a:lnTo>
                                    <a:lnTo>
                                      <a:pt x="9475" y="2399"/>
                                    </a:lnTo>
                                    <a:lnTo>
                                      <a:pt x="9500" y="2388"/>
                                    </a:lnTo>
                                    <a:lnTo>
                                      <a:pt x="9527" y="2378"/>
                                    </a:lnTo>
                                    <a:lnTo>
                                      <a:pt x="9553" y="2367"/>
                                    </a:lnTo>
                                    <a:lnTo>
                                      <a:pt x="9576" y="2358"/>
                                    </a:lnTo>
                                    <a:lnTo>
                                      <a:pt x="9612" y="2344"/>
                                    </a:lnTo>
                                    <a:lnTo>
                                      <a:pt x="9638" y="2331"/>
                                    </a:lnTo>
                                    <a:lnTo>
                                      <a:pt x="9658" y="2320"/>
                                    </a:lnTo>
                                    <a:lnTo>
                                      <a:pt x="9672" y="2310"/>
                                    </a:lnTo>
                                    <a:lnTo>
                                      <a:pt x="9690" y="2292"/>
                                    </a:lnTo>
                                    <a:lnTo>
                                      <a:pt x="9703" y="2277"/>
                                    </a:lnTo>
                                    <a:lnTo>
                                      <a:pt x="9723" y="2250"/>
                                    </a:lnTo>
                                    <a:lnTo>
                                      <a:pt x="9750" y="2236"/>
                                    </a:lnTo>
                                    <a:lnTo>
                                      <a:pt x="9759" y="2244"/>
                                    </a:lnTo>
                                    <a:lnTo>
                                      <a:pt x="9768" y="2252"/>
                                    </a:lnTo>
                                    <a:lnTo>
                                      <a:pt x="9779" y="2260"/>
                                    </a:lnTo>
                                    <a:lnTo>
                                      <a:pt x="9788" y="2267"/>
                                    </a:lnTo>
                                    <a:lnTo>
                                      <a:pt x="9810" y="2282"/>
                                    </a:lnTo>
                                    <a:lnTo>
                                      <a:pt x="9833" y="2298"/>
                                    </a:lnTo>
                                    <a:lnTo>
                                      <a:pt x="9851" y="2313"/>
                                    </a:lnTo>
                                    <a:lnTo>
                                      <a:pt x="9868" y="2332"/>
                                    </a:lnTo>
                                    <a:lnTo>
                                      <a:pt x="9883" y="2351"/>
                                    </a:lnTo>
                                    <a:lnTo>
                                      <a:pt x="9897" y="2372"/>
                                    </a:lnTo>
                                    <a:lnTo>
                                      <a:pt x="9910" y="2393"/>
                                    </a:lnTo>
                                    <a:lnTo>
                                      <a:pt x="9922" y="2416"/>
                                    </a:lnTo>
                                    <a:lnTo>
                                      <a:pt x="9933" y="2438"/>
                                    </a:lnTo>
                                    <a:lnTo>
                                      <a:pt x="9943" y="2463"/>
                                    </a:lnTo>
                                    <a:lnTo>
                                      <a:pt x="9960" y="2511"/>
                                    </a:lnTo>
                                    <a:lnTo>
                                      <a:pt x="9977" y="2560"/>
                                    </a:lnTo>
                                    <a:lnTo>
                                      <a:pt x="9992" y="2606"/>
                                    </a:lnTo>
                                    <a:lnTo>
                                      <a:pt x="10007" y="2650"/>
                                    </a:lnTo>
                                    <a:lnTo>
                                      <a:pt x="10015" y="2672"/>
                                    </a:lnTo>
                                    <a:lnTo>
                                      <a:pt x="10026" y="2695"/>
                                    </a:lnTo>
                                    <a:lnTo>
                                      <a:pt x="10036" y="2719"/>
                                    </a:lnTo>
                                    <a:lnTo>
                                      <a:pt x="10047" y="2741"/>
                                    </a:lnTo>
                                    <a:close/>
                                    <a:moveTo>
                                      <a:pt x="13847" y="14133"/>
                                    </a:moveTo>
                                    <a:lnTo>
                                      <a:pt x="13806" y="14447"/>
                                    </a:lnTo>
                                    <a:lnTo>
                                      <a:pt x="13737" y="14468"/>
                                    </a:lnTo>
                                    <a:lnTo>
                                      <a:pt x="13739" y="14478"/>
                                    </a:lnTo>
                                    <a:lnTo>
                                      <a:pt x="13739" y="14489"/>
                                    </a:lnTo>
                                    <a:lnTo>
                                      <a:pt x="13738" y="14503"/>
                                    </a:lnTo>
                                    <a:lnTo>
                                      <a:pt x="13736" y="14520"/>
                                    </a:lnTo>
                                    <a:lnTo>
                                      <a:pt x="13731" y="14538"/>
                                    </a:lnTo>
                                    <a:lnTo>
                                      <a:pt x="13725" y="14558"/>
                                    </a:lnTo>
                                    <a:lnTo>
                                      <a:pt x="13718" y="14580"/>
                                    </a:lnTo>
                                    <a:lnTo>
                                      <a:pt x="13710" y="14605"/>
                                    </a:lnTo>
                                    <a:lnTo>
                                      <a:pt x="13689" y="14656"/>
                                    </a:lnTo>
                                    <a:lnTo>
                                      <a:pt x="13666" y="14712"/>
                                    </a:lnTo>
                                    <a:lnTo>
                                      <a:pt x="13638" y="14772"/>
                                    </a:lnTo>
                                    <a:lnTo>
                                      <a:pt x="13608" y="14833"/>
                                    </a:lnTo>
                                    <a:lnTo>
                                      <a:pt x="13577" y="14894"/>
                                    </a:lnTo>
                                    <a:lnTo>
                                      <a:pt x="13545" y="14954"/>
                                    </a:lnTo>
                                    <a:lnTo>
                                      <a:pt x="13514" y="15013"/>
                                    </a:lnTo>
                                    <a:lnTo>
                                      <a:pt x="13482" y="15066"/>
                                    </a:lnTo>
                                    <a:lnTo>
                                      <a:pt x="13453" y="15117"/>
                                    </a:lnTo>
                                    <a:lnTo>
                                      <a:pt x="13427" y="15160"/>
                                    </a:lnTo>
                                    <a:lnTo>
                                      <a:pt x="13404" y="15195"/>
                                    </a:lnTo>
                                    <a:lnTo>
                                      <a:pt x="13385" y="15222"/>
                                    </a:lnTo>
                                    <a:lnTo>
                                      <a:pt x="13360" y="15253"/>
                                    </a:lnTo>
                                    <a:lnTo>
                                      <a:pt x="13330" y="15288"/>
                                    </a:lnTo>
                                    <a:lnTo>
                                      <a:pt x="13296" y="15326"/>
                                    </a:lnTo>
                                    <a:lnTo>
                                      <a:pt x="13257" y="15366"/>
                                    </a:lnTo>
                                    <a:lnTo>
                                      <a:pt x="13216" y="15406"/>
                                    </a:lnTo>
                                    <a:lnTo>
                                      <a:pt x="13172" y="15446"/>
                                    </a:lnTo>
                                    <a:lnTo>
                                      <a:pt x="13125" y="15487"/>
                                    </a:lnTo>
                                    <a:lnTo>
                                      <a:pt x="13077" y="15527"/>
                                    </a:lnTo>
                                    <a:lnTo>
                                      <a:pt x="13053" y="15545"/>
                                    </a:lnTo>
                                    <a:lnTo>
                                      <a:pt x="13027" y="15563"/>
                                    </a:lnTo>
                                    <a:lnTo>
                                      <a:pt x="13002" y="15582"/>
                                    </a:lnTo>
                                    <a:lnTo>
                                      <a:pt x="12976" y="15598"/>
                                    </a:lnTo>
                                    <a:lnTo>
                                      <a:pt x="12951" y="15614"/>
                                    </a:lnTo>
                                    <a:lnTo>
                                      <a:pt x="12925" y="15630"/>
                                    </a:lnTo>
                                    <a:lnTo>
                                      <a:pt x="12899" y="15644"/>
                                    </a:lnTo>
                                    <a:lnTo>
                                      <a:pt x="12874" y="15656"/>
                                    </a:lnTo>
                                    <a:lnTo>
                                      <a:pt x="12848" y="15669"/>
                                    </a:lnTo>
                                    <a:lnTo>
                                      <a:pt x="12822" y="15680"/>
                                    </a:lnTo>
                                    <a:lnTo>
                                      <a:pt x="12797" y="15689"/>
                                    </a:lnTo>
                                    <a:lnTo>
                                      <a:pt x="12772" y="15696"/>
                                    </a:lnTo>
                                    <a:lnTo>
                                      <a:pt x="12747" y="15702"/>
                                    </a:lnTo>
                                    <a:lnTo>
                                      <a:pt x="12724" y="15707"/>
                                    </a:lnTo>
                                    <a:lnTo>
                                      <a:pt x="12699" y="15710"/>
                                    </a:lnTo>
                                    <a:lnTo>
                                      <a:pt x="12677" y="15711"/>
                                    </a:lnTo>
                                    <a:lnTo>
                                      <a:pt x="12445" y="15711"/>
                                    </a:lnTo>
                                    <a:lnTo>
                                      <a:pt x="12410" y="15710"/>
                                    </a:lnTo>
                                    <a:lnTo>
                                      <a:pt x="12374" y="15707"/>
                                    </a:lnTo>
                                    <a:lnTo>
                                      <a:pt x="12336" y="15703"/>
                                    </a:lnTo>
                                    <a:lnTo>
                                      <a:pt x="12300" y="15696"/>
                                    </a:lnTo>
                                    <a:lnTo>
                                      <a:pt x="12263" y="15689"/>
                                    </a:lnTo>
                                    <a:lnTo>
                                      <a:pt x="12225" y="15680"/>
                                    </a:lnTo>
                                    <a:lnTo>
                                      <a:pt x="12187" y="15670"/>
                                    </a:lnTo>
                                    <a:lnTo>
                                      <a:pt x="12149" y="15659"/>
                                    </a:lnTo>
                                    <a:lnTo>
                                      <a:pt x="12112" y="15646"/>
                                    </a:lnTo>
                                    <a:lnTo>
                                      <a:pt x="12073" y="15632"/>
                                    </a:lnTo>
                                    <a:lnTo>
                                      <a:pt x="12036" y="15617"/>
                                    </a:lnTo>
                                    <a:lnTo>
                                      <a:pt x="11998" y="15600"/>
                                    </a:lnTo>
                                    <a:lnTo>
                                      <a:pt x="11961" y="15584"/>
                                    </a:lnTo>
                                    <a:lnTo>
                                      <a:pt x="11923" y="15567"/>
                                    </a:lnTo>
                                    <a:lnTo>
                                      <a:pt x="11886" y="15549"/>
                                    </a:lnTo>
                                    <a:lnTo>
                                      <a:pt x="11850" y="15530"/>
                                    </a:lnTo>
                                    <a:lnTo>
                                      <a:pt x="11778" y="15492"/>
                                    </a:lnTo>
                                    <a:lnTo>
                                      <a:pt x="11708" y="15452"/>
                                    </a:lnTo>
                                    <a:lnTo>
                                      <a:pt x="11642" y="15412"/>
                                    </a:lnTo>
                                    <a:lnTo>
                                      <a:pt x="11577" y="15371"/>
                                    </a:lnTo>
                                    <a:lnTo>
                                      <a:pt x="11517" y="15333"/>
                                    </a:lnTo>
                                    <a:lnTo>
                                      <a:pt x="11461" y="15295"/>
                                    </a:lnTo>
                                    <a:lnTo>
                                      <a:pt x="11410" y="15259"/>
                                    </a:lnTo>
                                    <a:lnTo>
                                      <a:pt x="11363" y="15228"/>
                                    </a:lnTo>
                                    <a:lnTo>
                                      <a:pt x="11322" y="15199"/>
                                    </a:lnTo>
                                    <a:lnTo>
                                      <a:pt x="11286" y="15172"/>
                                    </a:lnTo>
                                    <a:lnTo>
                                      <a:pt x="11255" y="15148"/>
                                    </a:lnTo>
                                    <a:lnTo>
                                      <a:pt x="11228" y="15126"/>
                                    </a:lnTo>
                                    <a:lnTo>
                                      <a:pt x="11205" y="15105"/>
                                    </a:lnTo>
                                    <a:lnTo>
                                      <a:pt x="11185" y="15084"/>
                                    </a:lnTo>
                                    <a:lnTo>
                                      <a:pt x="11166" y="15064"/>
                                    </a:lnTo>
                                    <a:lnTo>
                                      <a:pt x="11150" y="15044"/>
                                    </a:lnTo>
                                    <a:lnTo>
                                      <a:pt x="11117" y="15001"/>
                                    </a:lnTo>
                                    <a:lnTo>
                                      <a:pt x="11083" y="14952"/>
                                    </a:lnTo>
                                    <a:lnTo>
                                      <a:pt x="11041" y="14894"/>
                                    </a:lnTo>
                                    <a:lnTo>
                                      <a:pt x="10987" y="14820"/>
                                    </a:lnTo>
                                    <a:lnTo>
                                      <a:pt x="10958" y="14779"/>
                                    </a:lnTo>
                                    <a:lnTo>
                                      <a:pt x="10932" y="14743"/>
                                    </a:lnTo>
                                    <a:lnTo>
                                      <a:pt x="10909" y="14710"/>
                                    </a:lnTo>
                                    <a:lnTo>
                                      <a:pt x="10890" y="14679"/>
                                    </a:lnTo>
                                    <a:lnTo>
                                      <a:pt x="10873" y="14651"/>
                                    </a:lnTo>
                                    <a:lnTo>
                                      <a:pt x="10859" y="14623"/>
                                    </a:lnTo>
                                    <a:lnTo>
                                      <a:pt x="10845" y="14597"/>
                                    </a:lnTo>
                                    <a:lnTo>
                                      <a:pt x="10833" y="14571"/>
                                    </a:lnTo>
                                    <a:lnTo>
                                      <a:pt x="10810" y="14519"/>
                                    </a:lnTo>
                                    <a:lnTo>
                                      <a:pt x="10785" y="14460"/>
                                    </a:lnTo>
                                    <a:lnTo>
                                      <a:pt x="10757" y="14394"/>
                                    </a:lnTo>
                                    <a:lnTo>
                                      <a:pt x="10718" y="14312"/>
                                    </a:lnTo>
                                    <a:lnTo>
                                      <a:pt x="10786" y="14285"/>
                                    </a:lnTo>
                                    <a:lnTo>
                                      <a:pt x="10789" y="14217"/>
                                    </a:lnTo>
                                    <a:lnTo>
                                      <a:pt x="10796" y="14147"/>
                                    </a:lnTo>
                                    <a:lnTo>
                                      <a:pt x="10807" y="14078"/>
                                    </a:lnTo>
                                    <a:lnTo>
                                      <a:pt x="10823" y="14008"/>
                                    </a:lnTo>
                                    <a:lnTo>
                                      <a:pt x="10842" y="13938"/>
                                    </a:lnTo>
                                    <a:lnTo>
                                      <a:pt x="10866" y="13868"/>
                                    </a:lnTo>
                                    <a:lnTo>
                                      <a:pt x="10893" y="13797"/>
                                    </a:lnTo>
                                    <a:lnTo>
                                      <a:pt x="10923" y="13728"/>
                                    </a:lnTo>
                                    <a:lnTo>
                                      <a:pt x="10957" y="13659"/>
                                    </a:lnTo>
                                    <a:lnTo>
                                      <a:pt x="10994" y="13590"/>
                                    </a:lnTo>
                                    <a:lnTo>
                                      <a:pt x="11035" y="13522"/>
                                    </a:lnTo>
                                    <a:lnTo>
                                      <a:pt x="11079" y="13457"/>
                                    </a:lnTo>
                                    <a:lnTo>
                                      <a:pt x="11124" y="13392"/>
                                    </a:lnTo>
                                    <a:lnTo>
                                      <a:pt x="11174" y="13329"/>
                                    </a:lnTo>
                                    <a:lnTo>
                                      <a:pt x="11224" y="13267"/>
                                    </a:lnTo>
                                    <a:lnTo>
                                      <a:pt x="11276" y="13209"/>
                                    </a:lnTo>
                                    <a:lnTo>
                                      <a:pt x="11333" y="13152"/>
                                    </a:lnTo>
                                    <a:lnTo>
                                      <a:pt x="11389" y="13098"/>
                                    </a:lnTo>
                                    <a:lnTo>
                                      <a:pt x="11447" y="13046"/>
                                    </a:lnTo>
                                    <a:lnTo>
                                      <a:pt x="11508" y="12997"/>
                                    </a:lnTo>
                                    <a:lnTo>
                                      <a:pt x="11570" y="12952"/>
                                    </a:lnTo>
                                    <a:lnTo>
                                      <a:pt x="11632" y="12910"/>
                                    </a:lnTo>
                                    <a:lnTo>
                                      <a:pt x="11696" y="12871"/>
                                    </a:lnTo>
                                    <a:lnTo>
                                      <a:pt x="11761" y="12836"/>
                                    </a:lnTo>
                                    <a:lnTo>
                                      <a:pt x="11826" y="12806"/>
                                    </a:lnTo>
                                    <a:lnTo>
                                      <a:pt x="11892" y="12779"/>
                                    </a:lnTo>
                                    <a:lnTo>
                                      <a:pt x="11959" y="12757"/>
                                    </a:lnTo>
                                    <a:lnTo>
                                      <a:pt x="12025" y="12739"/>
                                    </a:lnTo>
                                    <a:lnTo>
                                      <a:pt x="12092" y="12726"/>
                                    </a:lnTo>
                                    <a:lnTo>
                                      <a:pt x="12159" y="12718"/>
                                    </a:lnTo>
                                    <a:lnTo>
                                      <a:pt x="12224" y="12716"/>
                                    </a:lnTo>
                                    <a:lnTo>
                                      <a:pt x="12290" y="12718"/>
                                    </a:lnTo>
                                    <a:lnTo>
                                      <a:pt x="12383" y="12731"/>
                                    </a:lnTo>
                                    <a:lnTo>
                                      <a:pt x="12473" y="12750"/>
                                    </a:lnTo>
                                    <a:lnTo>
                                      <a:pt x="12560" y="12774"/>
                                    </a:lnTo>
                                    <a:lnTo>
                                      <a:pt x="12644" y="12806"/>
                                    </a:lnTo>
                                    <a:lnTo>
                                      <a:pt x="12726" y="12842"/>
                                    </a:lnTo>
                                    <a:lnTo>
                                      <a:pt x="12804" y="12883"/>
                                    </a:lnTo>
                                    <a:lnTo>
                                      <a:pt x="12879" y="12928"/>
                                    </a:lnTo>
                                    <a:lnTo>
                                      <a:pt x="12952" y="12979"/>
                                    </a:lnTo>
                                    <a:lnTo>
                                      <a:pt x="13021" y="13032"/>
                                    </a:lnTo>
                                    <a:lnTo>
                                      <a:pt x="13088" y="13089"/>
                                    </a:lnTo>
                                    <a:lnTo>
                                      <a:pt x="13151" y="13148"/>
                                    </a:lnTo>
                                    <a:lnTo>
                                      <a:pt x="13212" y="13209"/>
                                    </a:lnTo>
                                    <a:lnTo>
                                      <a:pt x="13270" y="13272"/>
                                    </a:lnTo>
                                    <a:lnTo>
                                      <a:pt x="13325" y="13336"/>
                                    </a:lnTo>
                                    <a:lnTo>
                                      <a:pt x="13378" y="13400"/>
                                    </a:lnTo>
                                    <a:lnTo>
                                      <a:pt x="13427" y="13465"/>
                                    </a:lnTo>
                                    <a:lnTo>
                                      <a:pt x="13474" y="13530"/>
                                    </a:lnTo>
                                    <a:lnTo>
                                      <a:pt x="13517" y="13593"/>
                                    </a:lnTo>
                                    <a:lnTo>
                                      <a:pt x="13559" y="13655"/>
                                    </a:lnTo>
                                    <a:lnTo>
                                      <a:pt x="13597" y="13716"/>
                                    </a:lnTo>
                                    <a:lnTo>
                                      <a:pt x="13633" y="13774"/>
                                    </a:lnTo>
                                    <a:lnTo>
                                      <a:pt x="13666" y="13830"/>
                                    </a:lnTo>
                                    <a:lnTo>
                                      <a:pt x="13696" y="13883"/>
                                    </a:lnTo>
                                    <a:lnTo>
                                      <a:pt x="13723" y="13932"/>
                                    </a:lnTo>
                                    <a:lnTo>
                                      <a:pt x="13770" y="14016"/>
                                    </a:lnTo>
                                    <a:lnTo>
                                      <a:pt x="13806" y="14080"/>
                                    </a:lnTo>
                                    <a:lnTo>
                                      <a:pt x="13820" y="14104"/>
                                    </a:lnTo>
                                    <a:lnTo>
                                      <a:pt x="13832" y="14121"/>
                                    </a:lnTo>
                                    <a:lnTo>
                                      <a:pt x="13841" y="14131"/>
                                    </a:lnTo>
                                    <a:lnTo>
                                      <a:pt x="13847" y="14133"/>
                                    </a:lnTo>
                                    <a:close/>
                                    <a:moveTo>
                                      <a:pt x="13921" y="13986"/>
                                    </a:moveTo>
                                    <a:lnTo>
                                      <a:pt x="13921" y="13894"/>
                                    </a:lnTo>
                                    <a:lnTo>
                                      <a:pt x="13983" y="13908"/>
                                    </a:lnTo>
                                    <a:lnTo>
                                      <a:pt x="14040" y="13920"/>
                                    </a:lnTo>
                                    <a:lnTo>
                                      <a:pt x="14068" y="13925"/>
                                    </a:lnTo>
                                    <a:lnTo>
                                      <a:pt x="14094" y="13929"/>
                                    </a:lnTo>
                                    <a:lnTo>
                                      <a:pt x="14118" y="13931"/>
                                    </a:lnTo>
                                    <a:lnTo>
                                      <a:pt x="14143" y="13931"/>
                                    </a:lnTo>
                                    <a:lnTo>
                                      <a:pt x="14155" y="13931"/>
                                    </a:lnTo>
                                    <a:lnTo>
                                      <a:pt x="14165" y="13930"/>
                                    </a:lnTo>
                                    <a:lnTo>
                                      <a:pt x="14177" y="13927"/>
                                    </a:lnTo>
                                    <a:lnTo>
                                      <a:pt x="14187" y="13925"/>
                                    </a:lnTo>
                                    <a:lnTo>
                                      <a:pt x="14198" y="13922"/>
                                    </a:lnTo>
                                    <a:lnTo>
                                      <a:pt x="14207" y="13917"/>
                                    </a:lnTo>
                                    <a:lnTo>
                                      <a:pt x="14218" y="13912"/>
                                    </a:lnTo>
                                    <a:lnTo>
                                      <a:pt x="14227" y="13906"/>
                                    </a:lnTo>
                                    <a:lnTo>
                                      <a:pt x="14235" y="13901"/>
                                    </a:lnTo>
                                    <a:lnTo>
                                      <a:pt x="14245" y="13892"/>
                                    </a:lnTo>
                                    <a:lnTo>
                                      <a:pt x="14253" y="13884"/>
                                    </a:lnTo>
                                    <a:lnTo>
                                      <a:pt x="14261" y="13874"/>
                                    </a:lnTo>
                                    <a:lnTo>
                                      <a:pt x="14268" y="13863"/>
                                    </a:lnTo>
                                    <a:lnTo>
                                      <a:pt x="14276" y="13851"/>
                                    </a:lnTo>
                                    <a:lnTo>
                                      <a:pt x="14283" y="13839"/>
                                    </a:lnTo>
                                    <a:lnTo>
                                      <a:pt x="14289" y="13825"/>
                                    </a:lnTo>
                                    <a:lnTo>
                                      <a:pt x="14292" y="13813"/>
                                    </a:lnTo>
                                    <a:lnTo>
                                      <a:pt x="14293" y="13798"/>
                                    </a:lnTo>
                                    <a:lnTo>
                                      <a:pt x="14293" y="13781"/>
                                    </a:lnTo>
                                    <a:lnTo>
                                      <a:pt x="14293" y="13764"/>
                                    </a:lnTo>
                                    <a:lnTo>
                                      <a:pt x="14289" y="13722"/>
                                    </a:lnTo>
                                    <a:lnTo>
                                      <a:pt x="14283" y="13674"/>
                                    </a:lnTo>
                                    <a:lnTo>
                                      <a:pt x="14275" y="13622"/>
                                    </a:lnTo>
                                    <a:lnTo>
                                      <a:pt x="14265" y="13568"/>
                                    </a:lnTo>
                                    <a:lnTo>
                                      <a:pt x="14253" y="13513"/>
                                    </a:lnTo>
                                    <a:lnTo>
                                      <a:pt x="14239" y="13457"/>
                                    </a:lnTo>
                                    <a:lnTo>
                                      <a:pt x="14224" y="13404"/>
                                    </a:lnTo>
                                    <a:lnTo>
                                      <a:pt x="14207" y="13354"/>
                                    </a:lnTo>
                                    <a:lnTo>
                                      <a:pt x="14199" y="13330"/>
                                    </a:lnTo>
                                    <a:lnTo>
                                      <a:pt x="14191" y="13308"/>
                                    </a:lnTo>
                                    <a:lnTo>
                                      <a:pt x="14182" y="13288"/>
                                    </a:lnTo>
                                    <a:lnTo>
                                      <a:pt x="14172" y="13270"/>
                                    </a:lnTo>
                                    <a:lnTo>
                                      <a:pt x="14164" y="13253"/>
                                    </a:lnTo>
                                    <a:lnTo>
                                      <a:pt x="14155" y="13239"/>
                                    </a:lnTo>
                                    <a:lnTo>
                                      <a:pt x="14145" y="13226"/>
                                    </a:lnTo>
                                    <a:lnTo>
                                      <a:pt x="14137" y="13217"/>
                                    </a:lnTo>
                                    <a:lnTo>
                                      <a:pt x="14128" y="13210"/>
                                    </a:lnTo>
                                    <a:lnTo>
                                      <a:pt x="14118" y="13207"/>
                                    </a:lnTo>
                                    <a:lnTo>
                                      <a:pt x="14110" y="13205"/>
                                    </a:lnTo>
                                    <a:lnTo>
                                      <a:pt x="14102" y="13208"/>
                                    </a:lnTo>
                                    <a:lnTo>
                                      <a:pt x="14095" y="13183"/>
                                    </a:lnTo>
                                    <a:lnTo>
                                      <a:pt x="14093" y="13120"/>
                                    </a:lnTo>
                                    <a:lnTo>
                                      <a:pt x="13990" y="12951"/>
                                    </a:lnTo>
                                    <a:lnTo>
                                      <a:pt x="13997" y="12941"/>
                                    </a:lnTo>
                                    <a:lnTo>
                                      <a:pt x="14005" y="12933"/>
                                    </a:lnTo>
                                    <a:lnTo>
                                      <a:pt x="14014" y="12925"/>
                                    </a:lnTo>
                                    <a:lnTo>
                                      <a:pt x="14025" y="12916"/>
                                    </a:lnTo>
                                    <a:lnTo>
                                      <a:pt x="14036" y="12907"/>
                                    </a:lnTo>
                                    <a:lnTo>
                                      <a:pt x="14049" y="12899"/>
                                    </a:lnTo>
                                    <a:lnTo>
                                      <a:pt x="14063" y="12891"/>
                                    </a:lnTo>
                                    <a:lnTo>
                                      <a:pt x="14079" y="12883"/>
                                    </a:lnTo>
                                    <a:lnTo>
                                      <a:pt x="14111" y="12867"/>
                                    </a:lnTo>
                                    <a:lnTo>
                                      <a:pt x="14148" y="12851"/>
                                    </a:lnTo>
                                    <a:lnTo>
                                      <a:pt x="14185" y="12837"/>
                                    </a:lnTo>
                                    <a:lnTo>
                                      <a:pt x="14226" y="12823"/>
                                    </a:lnTo>
                                    <a:lnTo>
                                      <a:pt x="14267" y="12810"/>
                                    </a:lnTo>
                                    <a:lnTo>
                                      <a:pt x="14309" y="12800"/>
                                    </a:lnTo>
                                    <a:lnTo>
                                      <a:pt x="14351" y="12791"/>
                                    </a:lnTo>
                                    <a:lnTo>
                                      <a:pt x="14392" y="12781"/>
                                    </a:lnTo>
                                    <a:lnTo>
                                      <a:pt x="14433" y="12775"/>
                                    </a:lnTo>
                                    <a:lnTo>
                                      <a:pt x="14472" y="12770"/>
                                    </a:lnTo>
                                    <a:lnTo>
                                      <a:pt x="14508" y="12767"/>
                                    </a:lnTo>
                                    <a:lnTo>
                                      <a:pt x="14542" y="12766"/>
                                    </a:lnTo>
                                    <a:lnTo>
                                      <a:pt x="14590" y="12697"/>
                                    </a:lnTo>
                                    <a:lnTo>
                                      <a:pt x="14591" y="12710"/>
                                    </a:lnTo>
                                    <a:lnTo>
                                      <a:pt x="14593" y="12723"/>
                                    </a:lnTo>
                                    <a:lnTo>
                                      <a:pt x="14596" y="12733"/>
                                    </a:lnTo>
                                    <a:lnTo>
                                      <a:pt x="14599" y="12743"/>
                                    </a:lnTo>
                                    <a:lnTo>
                                      <a:pt x="14604" y="12752"/>
                                    </a:lnTo>
                                    <a:lnTo>
                                      <a:pt x="14609" y="12760"/>
                                    </a:lnTo>
                                    <a:lnTo>
                                      <a:pt x="14614" y="12767"/>
                                    </a:lnTo>
                                    <a:lnTo>
                                      <a:pt x="14620" y="12774"/>
                                    </a:lnTo>
                                    <a:lnTo>
                                      <a:pt x="14626" y="12779"/>
                                    </a:lnTo>
                                    <a:lnTo>
                                      <a:pt x="14633" y="12785"/>
                                    </a:lnTo>
                                    <a:lnTo>
                                      <a:pt x="14640" y="12788"/>
                                    </a:lnTo>
                                    <a:lnTo>
                                      <a:pt x="14648" y="12793"/>
                                    </a:lnTo>
                                    <a:lnTo>
                                      <a:pt x="14664" y="12799"/>
                                    </a:lnTo>
                                    <a:lnTo>
                                      <a:pt x="14681" y="12802"/>
                                    </a:lnTo>
                                    <a:lnTo>
                                      <a:pt x="14719" y="12807"/>
                                    </a:lnTo>
                                    <a:lnTo>
                                      <a:pt x="14756" y="12810"/>
                                    </a:lnTo>
                                    <a:lnTo>
                                      <a:pt x="14775" y="12812"/>
                                    </a:lnTo>
                                    <a:lnTo>
                                      <a:pt x="14793" y="12814"/>
                                    </a:lnTo>
                                    <a:lnTo>
                                      <a:pt x="14811" y="12817"/>
                                    </a:lnTo>
                                    <a:lnTo>
                                      <a:pt x="14827" y="12823"/>
                                    </a:lnTo>
                                    <a:lnTo>
                                      <a:pt x="14833" y="12826"/>
                                    </a:lnTo>
                                    <a:lnTo>
                                      <a:pt x="14838" y="12830"/>
                                    </a:lnTo>
                                    <a:lnTo>
                                      <a:pt x="14844" y="12835"/>
                                    </a:lnTo>
                                    <a:lnTo>
                                      <a:pt x="14850" y="12841"/>
                                    </a:lnTo>
                                    <a:lnTo>
                                      <a:pt x="14860" y="12855"/>
                                    </a:lnTo>
                                    <a:lnTo>
                                      <a:pt x="14871" y="12871"/>
                                    </a:lnTo>
                                    <a:lnTo>
                                      <a:pt x="14889" y="12905"/>
                                    </a:lnTo>
                                    <a:lnTo>
                                      <a:pt x="14906" y="12934"/>
                                    </a:lnTo>
                                    <a:lnTo>
                                      <a:pt x="14920" y="12957"/>
                                    </a:lnTo>
                                    <a:lnTo>
                                      <a:pt x="14932" y="12973"/>
                                    </a:lnTo>
                                    <a:lnTo>
                                      <a:pt x="14942" y="12985"/>
                                    </a:lnTo>
                                    <a:lnTo>
                                      <a:pt x="14950" y="12992"/>
                                    </a:lnTo>
                                    <a:lnTo>
                                      <a:pt x="14956" y="12996"/>
                                    </a:lnTo>
                                    <a:lnTo>
                                      <a:pt x="14962" y="12997"/>
                                    </a:lnTo>
                                    <a:lnTo>
                                      <a:pt x="14965" y="12997"/>
                                    </a:lnTo>
                                    <a:lnTo>
                                      <a:pt x="14969" y="12996"/>
                                    </a:lnTo>
                                    <a:lnTo>
                                      <a:pt x="14972" y="12995"/>
                                    </a:lnTo>
                                    <a:lnTo>
                                      <a:pt x="14975" y="12994"/>
                                    </a:lnTo>
                                    <a:lnTo>
                                      <a:pt x="14978" y="12994"/>
                                    </a:lnTo>
                                    <a:lnTo>
                                      <a:pt x="14982" y="12997"/>
                                    </a:lnTo>
                                    <a:lnTo>
                                      <a:pt x="14985" y="13002"/>
                                    </a:lnTo>
                                    <a:lnTo>
                                      <a:pt x="14990" y="13011"/>
                                    </a:lnTo>
                                    <a:lnTo>
                                      <a:pt x="14997" y="13024"/>
                                    </a:lnTo>
                                    <a:lnTo>
                                      <a:pt x="15004" y="13043"/>
                                    </a:lnTo>
                                    <a:lnTo>
                                      <a:pt x="15004" y="13053"/>
                                    </a:lnTo>
                                    <a:lnTo>
                                      <a:pt x="15001" y="13083"/>
                                    </a:lnTo>
                                    <a:lnTo>
                                      <a:pt x="14996" y="13127"/>
                                    </a:lnTo>
                                    <a:lnTo>
                                      <a:pt x="14990" y="13184"/>
                                    </a:lnTo>
                                    <a:lnTo>
                                      <a:pt x="14982" y="13252"/>
                                    </a:lnTo>
                                    <a:lnTo>
                                      <a:pt x="14972" y="13328"/>
                                    </a:lnTo>
                                    <a:lnTo>
                                      <a:pt x="14962" y="13409"/>
                                    </a:lnTo>
                                    <a:lnTo>
                                      <a:pt x="14950" y="13493"/>
                                    </a:lnTo>
                                    <a:lnTo>
                                      <a:pt x="14939" y="13577"/>
                                    </a:lnTo>
                                    <a:lnTo>
                                      <a:pt x="14927" y="13660"/>
                                    </a:lnTo>
                                    <a:lnTo>
                                      <a:pt x="14914" y="13738"/>
                                    </a:lnTo>
                                    <a:lnTo>
                                      <a:pt x="14902" y="13809"/>
                                    </a:lnTo>
                                    <a:lnTo>
                                      <a:pt x="14889" y="13872"/>
                                    </a:lnTo>
                                    <a:lnTo>
                                      <a:pt x="14879" y="13923"/>
                                    </a:lnTo>
                                    <a:lnTo>
                                      <a:pt x="14873" y="13943"/>
                                    </a:lnTo>
                                    <a:lnTo>
                                      <a:pt x="14868" y="13959"/>
                                    </a:lnTo>
                                    <a:lnTo>
                                      <a:pt x="14863" y="13971"/>
                                    </a:lnTo>
                                    <a:lnTo>
                                      <a:pt x="14858" y="13979"/>
                                    </a:lnTo>
                                    <a:lnTo>
                                      <a:pt x="14847" y="13989"/>
                                    </a:lnTo>
                                    <a:lnTo>
                                      <a:pt x="14833" y="13997"/>
                                    </a:lnTo>
                                    <a:lnTo>
                                      <a:pt x="14817" y="14003"/>
                                    </a:lnTo>
                                    <a:lnTo>
                                      <a:pt x="14798" y="14008"/>
                                    </a:lnTo>
                                    <a:lnTo>
                                      <a:pt x="14777" y="14012"/>
                                    </a:lnTo>
                                    <a:lnTo>
                                      <a:pt x="14754" y="14014"/>
                                    </a:lnTo>
                                    <a:lnTo>
                                      <a:pt x="14728" y="14014"/>
                                    </a:lnTo>
                                    <a:lnTo>
                                      <a:pt x="14701" y="14013"/>
                                    </a:lnTo>
                                    <a:lnTo>
                                      <a:pt x="14672" y="14012"/>
                                    </a:lnTo>
                                    <a:lnTo>
                                      <a:pt x="14641" y="14009"/>
                                    </a:lnTo>
                                    <a:lnTo>
                                      <a:pt x="14610" y="14006"/>
                                    </a:lnTo>
                                    <a:lnTo>
                                      <a:pt x="14577" y="14002"/>
                                    </a:lnTo>
                                    <a:lnTo>
                                      <a:pt x="14509" y="13994"/>
                                    </a:lnTo>
                                    <a:lnTo>
                                      <a:pt x="14438" y="13985"/>
                                    </a:lnTo>
                                    <a:lnTo>
                                      <a:pt x="14366" y="13976"/>
                                    </a:lnTo>
                                    <a:lnTo>
                                      <a:pt x="14294" y="13969"/>
                                    </a:lnTo>
                                    <a:lnTo>
                                      <a:pt x="14259" y="13967"/>
                                    </a:lnTo>
                                    <a:lnTo>
                                      <a:pt x="14224" y="13966"/>
                                    </a:lnTo>
                                    <a:lnTo>
                                      <a:pt x="14190" y="13965"/>
                                    </a:lnTo>
                                    <a:lnTo>
                                      <a:pt x="14157" y="13966"/>
                                    </a:lnTo>
                                    <a:lnTo>
                                      <a:pt x="14124" y="13967"/>
                                    </a:lnTo>
                                    <a:lnTo>
                                      <a:pt x="14094" y="13971"/>
                                    </a:lnTo>
                                    <a:lnTo>
                                      <a:pt x="14065" y="13975"/>
                                    </a:lnTo>
                                    <a:lnTo>
                                      <a:pt x="14036" y="13981"/>
                                    </a:lnTo>
                                    <a:lnTo>
                                      <a:pt x="14011" y="13989"/>
                                    </a:lnTo>
                                    <a:lnTo>
                                      <a:pt x="13986" y="14000"/>
                                    </a:lnTo>
                                    <a:lnTo>
                                      <a:pt x="13964" y="14013"/>
                                    </a:lnTo>
                                    <a:lnTo>
                                      <a:pt x="13944" y="14027"/>
                                    </a:lnTo>
                                    <a:lnTo>
                                      <a:pt x="14151" y="14055"/>
                                    </a:lnTo>
                                    <a:lnTo>
                                      <a:pt x="14359" y="14047"/>
                                    </a:lnTo>
                                    <a:lnTo>
                                      <a:pt x="14728" y="14055"/>
                                    </a:lnTo>
                                    <a:lnTo>
                                      <a:pt x="14853" y="14058"/>
                                    </a:lnTo>
                                    <a:lnTo>
                                      <a:pt x="14705" y="14492"/>
                                    </a:lnTo>
                                    <a:lnTo>
                                      <a:pt x="14636" y="14492"/>
                                    </a:lnTo>
                                    <a:lnTo>
                                      <a:pt x="14604" y="14491"/>
                                    </a:lnTo>
                                    <a:lnTo>
                                      <a:pt x="14572" y="14488"/>
                                    </a:lnTo>
                                    <a:lnTo>
                                      <a:pt x="14540" y="14485"/>
                                    </a:lnTo>
                                    <a:lnTo>
                                      <a:pt x="14507" y="14481"/>
                                    </a:lnTo>
                                    <a:lnTo>
                                      <a:pt x="14437" y="14469"/>
                                    </a:lnTo>
                                    <a:lnTo>
                                      <a:pt x="14363" y="14458"/>
                                    </a:lnTo>
                                    <a:lnTo>
                                      <a:pt x="14323" y="14452"/>
                                    </a:lnTo>
                                    <a:lnTo>
                                      <a:pt x="14283" y="14446"/>
                                    </a:lnTo>
                                    <a:lnTo>
                                      <a:pt x="14241" y="14440"/>
                                    </a:lnTo>
                                    <a:lnTo>
                                      <a:pt x="14198" y="14437"/>
                                    </a:lnTo>
                                    <a:lnTo>
                                      <a:pt x="14153" y="14433"/>
                                    </a:lnTo>
                                    <a:lnTo>
                                      <a:pt x="14107" y="14431"/>
                                    </a:lnTo>
                                    <a:lnTo>
                                      <a:pt x="14059" y="14431"/>
                                    </a:lnTo>
                                    <a:lnTo>
                                      <a:pt x="14008" y="14432"/>
                                    </a:lnTo>
                                    <a:lnTo>
                                      <a:pt x="13986" y="14432"/>
                                    </a:lnTo>
                                    <a:lnTo>
                                      <a:pt x="13966" y="14431"/>
                                    </a:lnTo>
                                    <a:lnTo>
                                      <a:pt x="13948" y="14429"/>
                                    </a:lnTo>
                                    <a:lnTo>
                                      <a:pt x="13932" y="14424"/>
                                    </a:lnTo>
                                    <a:lnTo>
                                      <a:pt x="13918" y="14419"/>
                                    </a:lnTo>
                                    <a:lnTo>
                                      <a:pt x="13907" y="14412"/>
                                    </a:lnTo>
                                    <a:lnTo>
                                      <a:pt x="13896" y="14405"/>
                                    </a:lnTo>
                                    <a:lnTo>
                                      <a:pt x="13888" y="14396"/>
                                    </a:lnTo>
                                    <a:lnTo>
                                      <a:pt x="13882" y="14387"/>
                                    </a:lnTo>
                                    <a:lnTo>
                                      <a:pt x="13876" y="14375"/>
                                    </a:lnTo>
                                    <a:lnTo>
                                      <a:pt x="13873" y="14363"/>
                                    </a:lnTo>
                                    <a:lnTo>
                                      <a:pt x="13870" y="14350"/>
                                    </a:lnTo>
                                    <a:lnTo>
                                      <a:pt x="13868" y="14336"/>
                                    </a:lnTo>
                                    <a:lnTo>
                                      <a:pt x="13868" y="14322"/>
                                    </a:lnTo>
                                    <a:lnTo>
                                      <a:pt x="13868" y="14307"/>
                                    </a:lnTo>
                                    <a:lnTo>
                                      <a:pt x="13870" y="14291"/>
                                    </a:lnTo>
                                    <a:lnTo>
                                      <a:pt x="13875" y="14257"/>
                                    </a:lnTo>
                                    <a:lnTo>
                                      <a:pt x="13882" y="14222"/>
                                    </a:lnTo>
                                    <a:lnTo>
                                      <a:pt x="13890" y="14184"/>
                                    </a:lnTo>
                                    <a:lnTo>
                                      <a:pt x="13900" y="14145"/>
                                    </a:lnTo>
                                    <a:lnTo>
                                      <a:pt x="13908" y="14105"/>
                                    </a:lnTo>
                                    <a:lnTo>
                                      <a:pt x="13915" y="14065"/>
                                    </a:lnTo>
                                    <a:lnTo>
                                      <a:pt x="13917" y="14045"/>
                                    </a:lnTo>
                                    <a:lnTo>
                                      <a:pt x="13919" y="14026"/>
                                    </a:lnTo>
                                    <a:lnTo>
                                      <a:pt x="13921" y="14006"/>
                                    </a:lnTo>
                                    <a:lnTo>
                                      <a:pt x="13921" y="13986"/>
                                    </a:lnTo>
                                    <a:close/>
                                    <a:moveTo>
                                      <a:pt x="10763" y="13801"/>
                                    </a:moveTo>
                                    <a:lnTo>
                                      <a:pt x="10758" y="13791"/>
                                    </a:lnTo>
                                    <a:lnTo>
                                      <a:pt x="10751" y="13781"/>
                                    </a:lnTo>
                                    <a:lnTo>
                                      <a:pt x="10744" y="13772"/>
                                    </a:lnTo>
                                    <a:lnTo>
                                      <a:pt x="10736" y="13765"/>
                                    </a:lnTo>
                                    <a:lnTo>
                                      <a:pt x="10727" y="13759"/>
                                    </a:lnTo>
                                    <a:lnTo>
                                      <a:pt x="10716" y="13753"/>
                                    </a:lnTo>
                                    <a:lnTo>
                                      <a:pt x="10706" y="13750"/>
                                    </a:lnTo>
                                    <a:lnTo>
                                      <a:pt x="10694" y="13745"/>
                                    </a:lnTo>
                                    <a:lnTo>
                                      <a:pt x="10668" y="13740"/>
                                    </a:lnTo>
                                    <a:lnTo>
                                      <a:pt x="10640" y="13737"/>
                                    </a:lnTo>
                                    <a:lnTo>
                                      <a:pt x="10611" y="13736"/>
                                    </a:lnTo>
                                    <a:lnTo>
                                      <a:pt x="10580" y="13733"/>
                                    </a:lnTo>
                                    <a:lnTo>
                                      <a:pt x="10550" y="13731"/>
                                    </a:lnTo>
                                    <a:lnTo>
                                      <a:pt x="10518" y="13729"/>
                                    </a:lnTo>
                                    <a:lnTo>
                                      <a:pt x="10502" y="13726"/>
                                    </a:lnTo>
                                    <a:lnTo>
                                      <a:pt x="10487" y="13723"/>
                                    </a:lnTo>
                                    <a:lnTo>
                                      <a:pt x="10470" y="13719"/>
                                    </a:lnTo>
                                    <a:lnTo>
                                      <a:pt x="10455" y="13715"/>
                                    </a:lnTo>
                                    <a:lnTo>
                                      <a:pt x="10441" y="13710"/>
                                    </a:lnTo>
                                    <a:lnTo>
                                      <a:pt x="10426" y="13704"/>
                                    </a:lnTo>
                                    <a:lnTo>
                                      <a:pt x="10412" y="13696"/>
                                    </a:lnTo>
                                    <a:lnTo>
                                      <a:pt x="10398" y="13688"/>
                                    </a:lnTo>
                                    <a:lnTo>
                                      <a:pt x="10385" y="13679"/>
                                    </a:lnTo>
                                    <a:lnTo>
                                      <a:pt x="10372" y="13667"/>
                                    </a:lnTo>
                                    <a:lnTo>
                                      <a:pt x="10360" y="13655"/>
                                    </a:lnTo>
                                    <a:lnTo>
                                      <a:pt x="10349" y="13641"/>
                                    </a:lnTo>
                                    <a:lnTo>
                                      <a:pt x="10357" y="13636"/>
                                    </a:lnTo>
                                    <a:lnTo>
                                      <a:pt x="10364" y="13631"/>
                                    </a:lnTo>
                                    <a:lnTo>
                                      <a:pt x="10371" y="13621"/>
                                    </a:lnTo>
                                    <a:lnTo>
                                      <a:pt x="10378" y="13611"/>
                                    </a:lnTo>
                                    <a:lnTo>
                                      <a:pt x="10385" y="13598"/>
                                    </a:lnTo>
                                    <a:lnTo>
                                      <a:pt x="10391" y="13583"/>
                                    </a:lnTo>
                                    <a:lnTo>
                                      <a:pt x="10398" y="13566"/>
                                    </a:lnTo>
                                    <a:lnTo>
                                      <a:pt x="10404" y="13548"/>
                                    </a:lnTo>
                                    <a:lnTo>
                                      <a:pt x="10415" y="13507"/>
                                    </a:lnTo>
                                    <a:lnTo>
                                      <a:pt x="10427" y="13462"/>
                                    </a:lnTo>
                                    <a:lnTo>
                                      <a:pt x="10439" y="13413"/>
                                    </a:lnTo>
                                    <a:lnTo>
                                      <a:pt x="10449" y="13362"/>
                                    </a:lnTo>
                                    <a:lnTo>
                                      <a:pt x="10460" y="13311"/>
                                    </a:lnTo>
                                    <a:lnTo>
                                      <a:pt x="10472" y="13258"/>
                                    </a:lnTo>
                                    <a:lnTo>
                                      <a:pt x="10483" y="13208"/>
                                    </a:lnTo>
                                    <a:lnTo>
                                      <a:pt x="10495" y="13160"/>
                                    </a:lnTo>
                                    <a:lnTo>
                                      <a:pt x="10508" y="13114"/>
                                    </a:lnTo>
                                    <a:lnTo>
                                      <a:pt x="10522" y="13076"/>
                                    </a:lnTo>
                                    <a:lnTo>
                                      <a:pt x="10529" y="13057"/>
                                    </a:lnTo>
                                    <a:lnTo>
                                      <a:pt x="10536" y="13042"/>
                                    </a:lnTo>
                                    <a:lnTo>
                                      <a:pt x="10544" y="13028"/>
                                    </a:lnTo>
                                    <a:lnTo>
                                      <a:pt x="10551" y="13015"/>
                                    </a:lnTo>
                                    <a:lnTo>
                                      <a:pt x="10599" y="12952"/>
                                    </a:lnTo>
                                    <a:lnTo>
                                      <a:pt x="10647" y="12890"/>
                                    </a:lnTo>
                                    <a:lnTo>
                                      <a:pt x="10696" y="12830"/>
                                    </a:lnTo>
                                    <a:lnTo>
                                      <a:pt x="10746" y="12772"/>
                                    </a:lnTo>
                                    <a:lnTo>
                                      <a:pt x="10772" y="12744"/>
                                    </a:lnTo>
                                    <a:lnTo>
                                      <a:pt x="10798" y="12716"/>
                                    </a:lnTo>
                                    <a:lnTo>
                                      <a:pt x="10825" y="12689"/>
                                    </a:lnTo>
                                    <a:lnTo>
                                      <a:pt x="10852" y="12662"/>
                                    </a:lnTo>
                                    <a:lnTo>
                                      <a:pt x="10880" y="12635"/>
                                    </a:lnTo>
                                    <a:lnTo>
                                      <a:pt x="10908" y="12608"/>
                                    </a:lnTo>
                                    <a:lnTo>
                                      <a:pt x="10937" y="12581"/>
                                    </a:lnTo>
                                    <a:lnTo>
                                      <a:pt x="10966" y="12556"/>
                                    </a:lnTo>
                                    <a:lnTo>
                                      <a:pt x="11027" y="12503"/>
                                    </a:lnTo>
                                    <a:lnTo>
                                      <a:pt x="11086" y="12452"/>
                                    </a:lnTo>
                                    <a:lnTo>
                                      <a:pt x="11115" y="12427"/>
                                    </a:lnTo>
                                    <a:lnTo>
                                      <a:pt x="11144" y="12403"/>
                                    </a:lnTo>
                                    <a:lnTo>
                                      <a:pt x="11175" y="12379"/>
                                    </a:lnTo>
                                    <a:lnTo>
                                      <a:pt x="11206" y="12356"/>
                                    </a:lnTo>
                                    <a:lnTo>
                                      <a:pt x="11238" y="12335"/>
                                    </a:lnTo>
                                    <a:lnTo>
                                      <a:pt x="11271" y="12314"/>
                                    </a:lnTo>
                                    <a:lnTo>
                                      <a:pt x="11305" y="12294"/>
                                    </a:lnTo>
                                    <a:lnTo>
                                      <a:pt x="11340" y="12275"/>
                                    </a:lnTo>
                                    <a:lnTo>
                                      <a:pt x="11377" y="12258"/>
                                    </a:lnTo>
                                    <a:lnTo>
                                      <a:pt x="11416" y="12242"/>
                                    </a:lnTo>
                                    <a:lnTo>
                                      <a:pt x="11458" y="12227"/>
                                    </a:lnTo>
                                    <a:lnTo>
                                      <a:pt x="11501" y="12215"/>
                                    </a:lnTo>
                                    <a:lnTo>
                                      <a:pt x="11571" y="12195"/>
                                    </a:lnTo>
                                    <a:lnTo>
                                      <a:pt x="11644" y="12177"/>
                                    </a:lnTo>
                                    <a:lnTo>
                                      <a:pt x="11715" y="12161"/>
                                    </a:lnTo>
                                    <a:lnTo>
                                      <a:pt x="11787" y="12147"/>
                                    </a:lnTo>
                                    <a:lnTo>
                                      <a:pt x="11858" y="12134"/>
                                    </a:lnTo>
                                    <a:lnTo>
                                      <a:pt x="11929" y="12122"/>
                                    </a:lnTo>
                                    <a:lnTo>
                                      <a:pt x="12001" y="12113"/>
                                    </a:lnTo>
                                    <a:lnTo>
                                      <a:pt x="12072" y="12105"/>
                                    </a:lnTo>
                                    <a:lnTo>
                                      <a:pt x="12143" y="12099"/>
                                    </a:lnTo>
                                    <a:lnTo>
                                      <a:pt x="12215" y="12094"/>
                                    </a:lnTo>
                                    <a:lnTo>
                                      <a:pt x="12285" y="12092"/>
                                    </a:lnTo>
                                    <a:lnTo>
                                      <a:pt x="12356" y="12092"/>
                                    </a:lnTo>
                                    <a:lnTo>
                                      <a:pt x="12427" y="12094"/>
                                    </a:lnTo>
                                    <a:lnTo>
                                      <a:pt x="12496" y="12098"/>
                                    </a:lnTo>
                                    <a:lnTo>
                                      <a:pt x="12566" y="12105"/>
                                    </a:lnTo>
                                    <a:lnTo>
                                      <a:pt x="12635" y="12113"/>
                                    </a:lnTo>
                                    <a:lnTo>
                                      <a:pt x="12704" y="12125"/>
                                    </a:lnTo>
                                    <a:lnTo>
                                      <a:pt x="12772" y="12138"/>
                                    </a:lnTo>
                                    <a:lnTo>
                                      <a:pt x="12840" y="12154"/>
                                    </a:lnTo>
                                    <a:lnTo>
                                      <a:pt x="12906" y="12173"/>
                                    </a:lnTo>
                                    <a:lnTo>
                                      <a:pt x="12973" y="12194"/>
                                    </a:lnTo>
                                    <a:lnTo>
                                      <a:pt x="13038" y="12218"/>
                                    </a:lnTo>
                                    <a:lnTo>
                                      <a:pt x="13103" y="12245"/>
                                    </a:lnTo>
                                    <a:lnTo>
                                      <a:pt x="13167" y="12274"/>
                                    </a:lnTo>
                                    <a:lnTo>
                                      <a:pt x="13230" y="12307"/>
                                    </a:lnTo>
                                    <a:lnTo>
                                      <a:pt x="13294" y="12343"/>
                                    </a:lnTo>
                                    <a:lnTo>
                                      <a:pt x="13356" y="12382"/>
                                    </a:lnTo>
                                    <a:lnTo>
                                      <a:pt x="13416" y="12423"/>
                                    </a:lnTo>
                                    <a:lnTo>
                                      <a:pt x="13476" y="12468"/>
                                    </a:lnTo>
                                    <a:lnTo>
                                      <a:pt x="13536" y="12516"/>
                                    </a:lnTo>
                                    <a:lnTo>
                                      <a:pt x="13593" y="12567"/>
                                    </a:lnTo>
                                    <a:lnTo>
                                      <a:pt x="13650" y="12622"/>
                                    </a:lnTo>
                                    <a:lnTo>
                                      <a:pt x="13667" y="12640"/>
                                    </a:lnTo>
                                    <a:lnTo>
                                      <a:pt x="13683" y="12659"/>
                                    </a:lnTo>
                                    <a:lnTo>
                                      <a:pt x="13702" y="12681"/>
                                    </a:lnTo>
                                    <a:lnTo>
                                      <a:pt x="13722" y="12705"/>
                                    </a:lnTo>
                                    <a:lnTo>
                                      <a:pt x="13763" y="12759"/>
                                    </a:lnTo>
                                    <a:lnTo>
                                      <a:pt x="13806" y="12820"/>
                                    </a:lnTo>
                                    <a:lnTo>
                                      <a:pt x="13850" y="12888"/>
                                    </a:lnTo>
                                    <a:lnTo>
                                      <a:pt x="13896" y="12960"/>
                                    </a:lnTo>
                                    <a:lnTo>
                                      <a:pt x="13942" y="13036"/>
                                    </a:lnTo>
                                    <a:lnTo>
                                      <a:pt x="13986" y="13114"/>
                                    </a:lnTo>
                                    <a:lnTo>
                                      <a:pt x="14007" y="13154"/>
                                    </a:lnTo>
                                    <a:lnTo>
                                      <a:pt x="14028" y="13195"/>
                                    </a:lnTo>
                                    <a:lnTo>
                                      <a:pt x="14048" y="13236"/>
                                    </a:lnTo>
                                    <a:lnTo>
                                      <a:pt x="14068" y="13275"/>
                                    </a:lnTo>
                                    <a:lnTo>
                                      <a:pt x="14087" y="13316"/>
                                    </a:lnTo>
                                    <a:lnTo>
                                      <a:pt x="14104" y="13356"/>
                                    </a:lnTo>
                                    <a:lnTo>
                                      <a:pt x="14121" y="13396"/>
                                    </a:lnTo>
                                    <a:lnTo>
                                      <a:pt x="14135" y="13434"/>
                                    </a:lnTo>
                                    <a:lnTo>
                                      <a:pt x="14149" y="13473"/>
                                    </a:lnTo>
                                    <a:lnTo>
                                      <a:pt x="14162" y="13510"/>
                                    </a:lnTo>
                                    <a:lnTo>
                                      <a:pt x="14172" y="13547"/>
                                    </a:lnTo>
                                    <a:lnTo>
                                      <a:pt x="14180" y="13583"/>
                                    </a:lnTo>
                                    <a:lnTo>
                                      <a:pt x="14187" y="13617"/>
                                    </a:lnTo>
                                    <a:lnTo>
                                      <a:pt x="14193" y="13649"/>
                                    </a:lnTo>
                                    <a:lnTo>
                                      <a:pt x="14197" y="13680"/>
                                    </a:lnTo>
                                    <a:lnTo>
                                      <a:pt x="14198" y="13710"/>
                                    </a:lnTo>
                                    <a:lnTo>
                                      <a:pt x="14197" y="13726"/>
                                    </a:lnTo>
                                    <a:lnTo>
                                      <a:pt x="14194" y="13742"/>
                                    </a:lnTo>
                                    <a:lnTo>
                                      <a:pt x="14191" y="13756"/>
                                    </a:lnTo>
                                    <a:lnTo>
                                      <a:pt x="14186" y="13768"/>
                                    </a:lnTo>
                                    <a:lnTo>
                                      <a:pt x="14180" y="13781"/>
                                    </a:lnTo>
                                    <a:lnTo>
                                      <a:pt x="14173" y="13792"/>
                                    </a:lnTo>
                                    <a:lnTo>
                                      <a:pt x="14166" y="13802"/>
                                    </a:lnTo>
                                    <a:lnTo>
                                      <a:pt x="14157" y="13812"/>
                                    </a:lnTo>
                                    <a:lnTo>
                                      <a:pt x="14148" y="13820"/>
                                    </a:lnTo>
                                    <a:lnTo>
                                      <a:pt x="14138" y="13827"/>
                                    </a:lnTo>
                                    <a:lnTo>
                                      <a:pt x="14127" y="13834"/>
                                    </a:lnTo>
                                    <a:lnTo>
                                      <a:pt x="14116" y="13840"/>
                                    </a:lnTo>
                                    <a:lnTo>
                                      <a:pt x="14103" y="13843"/>
                                    </a:lnTo>
                                    <a:lnTo>
                                      <a:pt x="14090" y="13848"/>
                                    </a:lnTo>
                                    <a:lnTo>
                                      <a:pt x="14077" y="13850"/>
                                    </a:lnTo>
                                    <a:lnTo>
                                      <a:pt x="14065" y="13851"/>
                                    </a:lnTo>
                                    <a:lnTo>
                                      <a:pt x="14051" y="13853"/>
                                    </a:lnTo>
                                    <a:lnTo>
                                      <a:pt x="14036" y="13853"/>
                                    </a:lnTo>
                                    <a:lnTo>
                                      <a:pt x="14024" y="13853"/>
                                    </a:lnTo>
                                    <a:lnTo>
                                      <a:pt x="14010" y="13850"/>
                                    </a:lnTo>
                                    <a:lnTo>
                                      <a:pt x="13994" y="13848"/>
                                    </a:lnTo>
                                    <a:lnTo>
                                      <a:pt x="13982" y="13846"/>
                                    </a:lnTo>
                                    <a:lnTo>
                                      <a:pt x="13967" y="13841"/>
                                    </a:lnTo>
                                    <a:lnTo>
                                      <a:pt x="13953" y="13836"/>
                                    </a:lnTo>
                                    <a:lnTo>
                                      <a:pt x="13941" y="13830"/>
                                    </a:lnTo>
                                    <a:lnTo>
                                      <a:pt x="13927" y="13825"/>
                                    </a:lnTo>
                                    <a:lnTo>
                                      <a:pt x="13915" y="13818"/>
                                    </a:lnTo>
                                    <a:lnTo>
                                      <a:pt x="13902" y="13809"/>
                                    </a:lnTo>
                                    <a:lnTo>
                                      <a:pt x="13890" y="13801"/>
                                    </a:lnTo>
                                    <a:lnTo>
                                      <a:pt x="13880" y="13792"/>
                                    </a:lnTo>
                                    <a:lnTo>
                                      <a:pt x="13869" y="13781"/>
                                    </a:lnTo>
                                    <a:lnTo>
                                      <a:pt x="13860" y="13771"/>
                                    </a:lnTo>
                                    <a:lnTo>
                                      <a:pt x="13799" y="13683"/>
                                    </a:lnTo>
                                    <a:lnTo>
                                      <a:pt x="13737" y="13598"/>
                                    </a:lnTo>
                                    <a:lnTo>
                                      <a:pt x="13674" y="13513"/>
                                    </a:lnTo>
                                    <a:lnTo>
                                      <a:pt x="13609" y="13430"/>
                                    </a:lnTo>
                                    <a:lnTo>
                                      <a:pt x="13545" y="13350"/>
                                    </a:lnTo>
                                    <a:lnTo>
                                      <a:pt x="13478" y="13272"/>
                                    </a:lnTo>
                                    <a:lnTo>
                                      <a:pt x="13411" y="13196"/>
                                    </a:lnTo>
                                    <a:lnTo>
                                      <a:pt x="13342" y="13124"/>
                                    </a:lnTo>
                                    <a:lnTo>
                                      <a:pt x="13271" y="13053"/>
                                    </a:lnTo>
                                    <a:lnTo>
                                      <a:pt x="13200" y="12987"/>
                                    </a:lnTo>
                                    <a:lnTo>
                                      <a:pt x="13127" y="12925"/>
                                    </a:lnTo>
                                    <a:lnTo>
                                      <a:pt x="13055" y="12867"/>
                                    </a:lnTo>
                                    <a:lnTo>
                                      <a:pt x="12979" y="12812"/>
                                    </a:lnTo>
                                    <a:lnTo>
                                      <a:pt x="12903" y="12763"/>
                                    </a:lnTo>
                                    <a:lnTo>
                                      <a:pt x="12826" y="12717"/>
                                    </a:lnTo>
                                    <a:lnTo>
                                      <a:pt x="12747" y="12676"/>
                                    </a:lnTo>
                                    <a:lnTo>
                                      <a:pt x="12668" y="12641"/>
                                    </a:lnTo>
                                    <a:lnTo>
                                      <a:pt x="12586" y="12612"/>
                                    </a:lnTo>
                                    <a:lnTo>
                                      <a:pt x="12504" y="12589"/>
                                    </a:lnTo>
                                    <a:lnTo>
                                      <a:pt x="12420" y="12570"/>
                                    </a:lnTo>
                                    <a:lnTo>
                                      <a:pt x="12334" y="12559"/>
                                    </a:lnTo>
                                    <a:lnTo>
                                      <a:pt x="12248" y="12553"/>
                                    </a:lnTo>
                                    <a:lnTo>
                                      <a:pt x="12160" y="12556"/>
                                    </a:lnTo>
                                    <a:lnTo>
                                      <a:pt x="12071" y="12564"/>
                                    </a:lnTo>
                                    <a:lnTo>
                                      <a:pt x="11981" y="12580"/>
                                    </a:lnTo>
                                    <a:lnTo>
                                      <a:pt x="11890" y="12605"/>
                                    </a:lnTo>
                                    <a:lnTo>
                                      <a:pt x="11796" y="12636"/>
                                    </a:lnTo>
                                    <a:lnTo>
                                      <a:pt x="11701" y="12676"/>
                                    </a:lnTo>
                                    <a:lnTo>
                                      <a:pt x="11605" y="12724"/>
                                    </a:lnTo>
                                    <a:lnTo>
                                      <a:pt x="11508" y="12780"/>
                                    </a:lnTo>
                                    <a:lnTo>
                                      <a:pt x="11410" y="12846"/>
                                    </a:lnTo>
                                    <a:lnTo>
                                      <a:pt x="11309" y="12920"/>
                                    </a:lnTo>
                                    <a:lnTo>
                                      <a:pt x="11286" y="12940"/>
                                    </a:lnTo>
                                    <a:lnTo>
                                      <a:pt x="11265" y="12961"/>
                                    </a:lnTo>
                                    <a:lnTo>
                                      <a:pt x="11244" y="12983"/>
                                    </a:lnTo>
                                    <a:lnTo>
                                      <a:pt x="11225" y="13007"/>
                                    </a:lnTo>
                                    <a:lnTo>
                                      <a:pt x="11207" y="13031"/>
                                    </a:lnTo>
                                    <a:lnTo>
                                      <a:pt x="11191" y="13056"/>
                                    </a:lnTo>
                                    <a:lnTo>
                                      <a:pt x="11176" y="13082"/>
                                    </a:lnTo>
                                    <a:lnTo>
                                      <a:pt x="11161" y="13108"/>
                                    </a:lnTo>
                                    <a:lnTo>
                                      <a:pt x="11131" y="13161"/>
                                    </a:lnTo>
                                    <a:lnTo>
                                      <a:pt x="11102" y="13215"/>
                                    </a:lnTo>
                                    <a:lnTo>
                                      <a:pt x="11087" y="13240"/>
                                    </a:lnTo>
                                    <a:lnTo>
                                      <a:pt x="11072" y="13267"/>
                                    </a:lnTo>
                                    <a:lnTo>
                                      <a:pt x="11057" y="13293"/>
                                    </a:lnTo>
                                    <a:lnTo>
                                      <a:pt x="11039" y="13318"/>
                                    </a:lnTo>
                                    <a:lnTo>
                                      <a:pt x="11025" y="13341"/>
                                    </a:lnTo>
                                    <a:lnTo>
                                      <a:pt x="11009" y="13368"/>
                                    </a:lnTo>
                                    <a:lnTo>
                                      <a:pt x="10991" y="13398"/>
                                    </a:lnTo>
                                    <a:lnTo>
                                      <a:pt x="10973" y="13432"/>
                                    </a:lnTo>
                                    <a:lnTo>
                                      <a:pt x="10935" y="13507"/>
                                    </a:lnTo>
                                    <a:lnTo>
                                      <a:pt x="10895" y="13584"/>
                                    </a:lnTo>
                                    <a:lnTo>
                                      <a:pt x="10856" y="13659"/>
                                    </a:lnTo>
                                    <a:lnTo>
                                      <a:pt x="10820" y="13723"/>
                                    </a:lnTo>
                                    <a:lnTo>
                                      <a:pt x="10804" y="13751"/>
                                    </a:lnTo>
                                    <a:lnTo>
                                      <a:pt x="10789" y="13773"/>
                                    </a:lnTo>
                                    <a:lnTo>
                                      <a:pt x="10782" y="13783"/>
                                    </a:lnTo>
                                    <a:lnTo>
                                      <a:pt x="10775" y="13791"/>
                                    </a:lnTo>
                                    <a:lnTo>
                                      <a:pt x="10769" y="13797"/>
                                    </a:lnTo>
                                    <a:lnTo>
                                      <a:pt x="10763" y="13801"/>
                                    </a:lnTo>
                                    <a:close/>
                                    <a:moveTo>
                                      <a:pt x="10764" y="13836"/>
                                    </a:moveTo>
                                    <a:lnTo>
                                      <a:pt x="10770" y="13844"/>
                                    </a:lnTo>
                                    <a:lnTo>
                                      <a:pt x="10695" y="14257"/>
                                    </a:lnTo>
                                    <a:lnTo>
                                      <a:pt x="10585" y="14247"/>
                                    </a:lnTo>
                                    <a:lnTo>
                                      <a:pt x="10470" y="14236"/>
                                    </a:lnTo>
                                    <a:lnTo>
                                      <a:pt x="10355" y="14224"/>
                                    </a:lnTo>
                                    <a:lnTo>
                                      <a:pt x="10235" y="14210"/>
                                    </a:lnTo>
                                    <a:lnTo>
                                      <a:pt x="10115" y="14196"/>
                                    </a:lnTo>
                                    <a:lnTo>
                                      <a:pt x="9992" y="14182"/>
                                    </a:lnTo>
                                    <a:lnTo>
                                      <a:pt x="9870" y="14168"/>
                                    </a:lnTo>
                                    <a:lnTo>
                                      <a:pt x="9747" y="14155"/>
                                    </a:lnTo>
                                    <a:lnTo>
                                      <a:pt x="9626" y="14142"/>
                                    </a:lnTo>
                                    <a:lnTo>
                                      <a:pt x="9505" y="14132"/>
                                    </a:lnTo>
                                    <a:lnTo>
                                      <a:pt x="9387" y="14122"/>
                                    </a:lnTo>
                                    <a:lnTo>
                                      <a:pt x="9271" y="14115"/>
                                    </a:lnTo>
                                    <a:lnTo>
                                      <a:pt x="9214" y="14113"/>
                                    </a:lnTo>
                                    <a:lnTo>
                                      <a:pt x="9159" y="14111"/>
                                    </a:lnTo>
                                    <a:lnTo>
                                      <a:pt x="9104" y="14110"/>
                                    </a:lnTo>
                                    <a:lnTo>
                                      <a:pt x="9050" y="14110"/>
                                    </a:lnTo>
                                    <a:lnTo>
                                      <a:pt x="8996" y="14111"/>
                                    </a:lnTo>
                                    <a:lnTo>
                                      <a:pt x="8945" y="14112"/>
                                    </a:lnTo>
                                    <a:lnTo>
                                      <a:pt x="8894" y="14115"/>
                                    </a:lnTo>
                                    <a:lnTo>
                                      <a:pt x="8845" y="14119"/>
                                    </a:lnTo>
                                    <a:lnTo>
                                      <a:pt x="8795" y="14121"/>
                                    </a:lnTo>
                                    <a:lnTo>
                                      <a:pt x="8742" y="14124"/>
                                    </a:lnTo>
                                    <a:lnTo>
                                      <a:pt x="8688" y="14122"/>
                                    </a:lnTo>
                                    <a:lnTo>
                                      <a:pt x="8637" y="14121"/>
                                    </a:lnTo>
                                    <a:lnTo>
                                      <a:pt x="8589" y="14120"/>
                                    </a:lnTo>
                                    <a:lnTo>
                                      <a:pt x="8547" y="14118"/>
                                    </a:lnTo>
                                    <a:lnTo>
                                      <a:pt x="8513" y="14115"/>
                                    </a:lnTo>
                                    <a:lnTo>
                                      <a:pt x="8488" y="14114"/>
                                    </a:lnTo>
                                    <a:lnTo>
                                      <a:pt x="8457" y="14111"/>
                                    </a:lnTo>
                                    <a:lnTo>
                                      <a:pt x="8420" y="14107"/>
                                    </a:lnTo>
                                    <a:lnTo>
                                      <a:pt x="8383" y="14101"/>
                                    </a:lnTo>
                                    <a:lnTo>
                                      <a:pt x="8342" y="14096"/>
                                    </a:lnTo>
                                    <a:lnTo>
                                      <a:pt x="8254" y="14082"/>
                                    </a:lnTo>
                                    <a:lnTo>
                                      <a:pt x="8161" y="14064"/>
                                    </a:lnTo>
                                    <a:lnTo>
                                      <a:pt x="8065" y="14045"/>
                                    </a:lnTo>
                                    <a:lnTo>
                                      <a:pt x="7969" y="14026"/>
                                    </a:lnTo>
                                    <a:lnTo>
                                      <a:pt x="7876" y="14006"/>
                                    </a:lnTo>
                                    <a:lnTo>
                                      <a:pt x="7790" y="13986"/>
                                    </a:lnTo>
                                    <a:lnTo>
                                      <a:pt x="7791" y="13712"/>
                                    </a:lnTo>
                                    <a:lnTo>
                                      <a:pt x="7859" y="13689"/>
                                    </a:lnTo>
                                    <a:lnTo>
                                      <a:pt x="7768" y="13663"/>
                                    </a:lnTo>
                                    <a:lnTo>
                                      <a:pt x="7768" y="13594"/>
                                    </a:lnTo>
                                    <a:lnTo>
                                      <a:pt x="7766" y="13573"/>
                                    </a:lnTo>
                                    <a:lnTo>
                                      <a:pt x="7765" y="13558"/>
                                    </a:lnTo>
                                    <a:lnTo>
                                      <a:pt x="7763" y="13544"/>
                                    </a:lnTo>
                                    <a:lnTo>
                                      <a:pt x="7761" y="13534"/>
                                    </a:lnTo>
                                    <a:lnTo>
                                      <a:pt x="7752" y="13511"/>
                                    </a:lnTo>
                                    <a:lnTo>
                                      <a:pt x="7744" y="13480"/>
                                    </a:lnTo>
                                    <a:lnTo>
                                      <a:pt x="8666" y="13584"/>
                                    </a:lnTo>
                                    <a:lnTo>
                                      <a:pt x="9094" y="13599"/>
                                    </a:lnTo>
                                    <a:lnTo>
                                      <a:pt x="9082" y="13632"/>
                                    </a:lnTo>
                                    <a:lnTo>
                                      <a:pt x="10159" y="13738"/>
                                    </a:lnTo>
                                    <a:lnTo>
                                      <a:pt x="10576" y="13783"/>
                                    </a:lnTo>
                                    <a:lnTo>
                                      <a:pt x="10648" y="13844"/>
                                    </a:lnTo>
                                    <a:lnTo>
                                      <a:pt x="10764" y="13836"/>
                                    </a:lnTo>
                                    <a:close/>
                                    <a:moveTo>
                                      <a:pt x="4403" y="12652"/>
                                    </a:moveTo>
                                    <a:lnTo>
                                      <a:pt x="3942" y="12628"/>
                                    </a:lnTo>
                                    <a:lnTo>
                                      <a:pt x="3955" y="12579"/>
                                    </a:lnTo>
                                    <a:lnTo>
                                      <a:pt x="3972" y="12530"/>
                                    </a:lnTo>
                                    <a:lnTo>
                                      <a:pt x="3992" y="12482"/>
                                    </a:lnTo>
                                    <a:lnTo>
                                      <a:pt x="4017" y="12433"/>
                                    </a:lnTo>
                                    <a:lnTo>
                                      <a:pt x="4045" y="12385"/>
                                    </a:lnTo>
                                    <a:lnTo>
                                      <a:pt x="4075" y="12337"/>
                                    </a:lnTo>
                                    <a:lnTo>
                                      <a:pt x="4109" y="12289"/>
                                    </a:lnTo>
                                    <a:lnTo>
                                      <a:pt x="4146" y="12243"/>
                                    </a:lnTo>
                                    <a:lnTo>
                                      <a:pt x="4186" y="12197"/>
                                    </a:lnTo>
                                    <a:lnTo>
                                      <a:pt x="4228" y="12152"/>
                                    </a:lnTo>
                                    <a:lnTo>
                                      <a:pt x="4273" y="12107"/>
                                    </a:lnTo>
                                    <a:lnTo>
                                      <a:pt x="4320" y="12064"/>
                                    </a:lnTo>
                                    <a:lnTo>
                                      <a:pt x="4369" y="12022"/>
                                    </a:lnTo>
                                    <a:lnTo>
                                      <a:pt x="4419" y="11981"/>
                                    </a:lnTo>
                                    <a:lnTo>
                                      <a:pt x="4473" y="11941"/>
                                    </a:lnTo>
                                    <a:lnTo>
                                      <a:pt x="4527" y="11904"/>
                                    </a:lnTo>
                                    <a:lnTo>
                                      <a:pt x="4583" y="11866"/>
                                    </a:lnTo>
                                    <a:lnTo>
                                      <a:pt x="4641" y="11833"/>
                                    </a:lnTo>
                                    <a:lnTo>
                                      <a:pt x="4700" y="11799"/>
                                    </a:lnTo>
                                    <a:lnTo>
                                      <a:pt x="4760" y="11767"/>
                                    </a:lnTo>
                                    <a:lnTo>
                                      <a:pt x="4820" y="11738"/>
                                    </a:lnTo>
                                    <a:lnTo>
                                      <a:pt x="4882" y="11711"/>
                                    </a:lnTo>
                                    <a:lnTo>
                                      <a:pt x="4944" y="11685"/>
                                    </a:lnTo>
                                    <a:lnTo>
                                      <a:pt x="5006" y="11662"/>
                                    </a:lnTo>
                                    <a:lnTo>
                                      <a:pt x="5070" y="11641"/>
                                    </a:lnTo>
                                    <a:lnTo>
                                      <a:pt x="5133" y="11623"/>
                                    </a:lnTo>
                                    <a:lnTo>
                                      <a:pt x="5197" y="11607"/>
                                    </a:lnTo>
                                    <a:lnTo>
                                      <a:pt x="5260" y="11594"/>
                                    </a:lnTo>
                                    <a:lnTo>
                                      <a:pt x="5322" y="11584"/>
                                    </a:lnTo>
                                    <a:lnTo>
                                      <a:pt x="5386" y="11577"/>
                                    </a:lnTo>
                                    <a:lnTo>
                                      <a:pt x="5448" y="11572"/>
                                    </a:lnTo>
                                    <a:lnTo>
                                      <a:pt x="5508" y="11571"/>
                                    </a:lnTo>
                                    <a:lnTo>
                                      <a:pt x="5993" y="11571"/>
                                    </a:lnTo>
                                    <a:lnTo>
                                      <a:pt x="6045" y="11571"/>
                                    </a:lnTo>
                                    <a:lnTo>
                                      <a:pt x="6098" y="11574"/>
                                    </a:lnTo>
                                    <a:lnTo>
                                      <a:pt x="6150" y="11579"/>
                                    </a:lnTo>
                                    <a:lnTo>
                                      <a:pt x="6202" y="11585"/>
                                    </a:lnTo>
                                    <a:lnTo>
                                      <a:pt x="6252" y="11593"/>
                                    </a:lnTo>
                                    <a:lnTo>
                                      <a:pt x="6303" y="11604"/>
                                    </a:lnTo>
                                    <a:lnTo>
                                      <a:pt x="6353" y="11614"/>
                                    </a:lnTo>
                                    <a:lnTo>
                                      <a:pt x="6402" y="11627"/>
                                    </a:lnTo>
                                    <a:lnTo>
                                      <a:pt x="6451" y="11641"/>
                                    </a:lnTo>
                                    <a:lnTo>
                                      <a:pt x="6499" y="11656"/>
                                    </a:lnTo>
                                    <a:lnTo>
                                      <a:pt x="6547" y="11673"/>
                                    </a:lnTo>
                                    <a:lnTo>
                                      <a:pt x="6594" y="11691"/>
                                    </a:lnTo>
                                    <a:lnTo>
                                      <a:pt x="6641" y="11710"/>
                                    </a:lnTo>
                                    <a:lnTo>
                                      <a:pt x="6687" y="11730"/>
                                    </a:lnTo>
                                    <a:lnTo>
                                      <a:pt x="6731" y="11751"/>
                                    </a:lnTo>
                                    <a:lnTo>
                                      <a:pt x="6775" y="11772"/>
                                    </a:lnTo>
                                    <a:lnTo>
                                      <a:pt x="6819" y="11794"/>
                                    </a:lnTo>
                                    <a:lnTo>
                                      <a:pt x="6861" y="11817"/>
                                    </a:lnTo>
                                    <a:lnTo>
                                      <a:pt x="6903" y="11841"/>
                                    </a:lnTo>
                                    <a:lnTo>
                                      <a:pt x="6944" y="11865"/>
                                    </a:lnTo>
                                    <a:lnTo>
                                      <a:pt x="6985" y="11890"/>
                                    </a:lnTo>
                                    <a:lnTo>
                                      <a:pt x="7024" y="11916"/>
                                    </a:lnTo>
                                    <a:lnTo>
                                      <a:pt x="7062" y="11941"/>
                                    </a:lnTo>
                                    <a:lnTo>
                                      <a:pt x="7101" y="11967"/>
                                    </a:lnTo>
                                    <a:lnTo>
                                      <a:pt x="7173" y="12020"/>
                                    </a:lnTo>
                                    <a:lnTo>
                                      <a:pt x="7242" y="12071"/>
                                    </a:lnTo>
                                    <a:lnTo>
                                      <a:pt x="7308" y="12124"/>
                                    </a:lnTo>
                                    <a:lnTo>
                                      <a:pt x="7370" y="12175"/>
                                    </a:lnTo>
                                    <a:lnTo>
                                      <a:pt x="7399" y="12201"/>
                                    </a:lnTo>
                                    <a:lnTo>
                                      <a:pt x="7430" y="12229"/>
                                    </a:lnTo>
                                    <a:lnTo>
                                      <a:pt x="7460" y="12259"/>
                                    </a:lnTo>
                                    <a:lnTo>
                                      <a:pt x="7490" y="12291"/>
                                    </a:lnTo>
                                    <a:lnTo>
                                      <a:pt x="7521" y="12323"/>
                                    </a:lnTo>
                                    <a:lnTo>
                                      <a:pt x="7550" y="12358"/>
                                    </a:lnTo>
                                    <a:lnTo>
                                      <a:pt x="7580" y="12393"/>
                                    </a:lnTo>
                                    <a:lnTo>
                                      <a:pt x="7609" y="12430"/>
                                    </a:lnTo>
                                    <a:lnTo>
                                      <a:pt x="7637" y="12467"/>
                                    </a:lnTo>
                                    <a:lnTo>
                                      <a:pt x="7665" y="12506"/>
                                    </a:lnTo>
                                    <a:lnTo>
                                      <a:pt x="7690" y="12543"/>
                                    </a:lnTo>
                                    <a:lnTo>
                                      <a:pt x="7716" y="12581"/>
                                    </a:lnTo>
                                    <a:lnTo>
                                      <a:pt x="7740" y="12619"/>
                                    </a:lnTo>
                                    <a:lnTo>
                                      <a:pt x="7762" y="12657"/>
                                    </a:lnTo>
                                    <a:lnTo>
                                      <a:pt x="7783" y="12695"/>
                                    </a:lnTo>
                                    <a:lnTo>
                                      <a:pt x="7802" y="12732"/>
                                    </a:lnTo>
                                    <a:lnTo>
                                      <a:pt x="7821" y="12771"/>
                                    </a:lnTo>
                                    <a:lnTo>
                                      <a:pt x="7845" y="12812"/>
                                    </a:lnTo>
                                    <a:lnTo>
                                      <a:pt x="7868" y="12853"/>
                                    </a:lnTo>
                                    <a:lnTo>
                                      <a:pt x="7892" y="12893"/>
                                    </a:lnTo>
                                    <a:lnTo>
                                      <a:pt x="7915" y="12934"/>
                                    </a:lnTo>
                                    <a:lnTo>
                                      <a:pt x="7936" y="12975"/>
                                    </a:lnTo>
                                    <a:lnTo>
                                      <a:pt x="7944" y="12995"/>
                                    </a:lnTo>
                                    <a:lnTo>
                                      <a:pt x="7952" y="13014"/>
                                    </a:lnTo>
                                    <a:lnTo>
                                      <a:pt x="7960" y="13032"/>
                                    </a:lnTo>
                                    <a:lnTo>
                                      <a:pt x="7965" y="13051"/>
                                    </a:lnTo>
                                    <a:lnTo>
                                      <a:pt x="7978" y="13097"/>
                                    </a:lnTo>
                                    <a:lnTo>
                                      <a:pt x="7993" y="13147"/>
                                    </a:lnTo>
                                    <a:lnTo>
                                      <a:pt x="8007" y="13200"/>
                                    </a:lnTo>
                                    <a:lnTo>
                                      <a:pt x="8024" y="13253"/>
                                    </a:lnTo>
                                    <a:lnTo>
                                      <a:pt x="8040" y="13305"/>
                                    </a:lnTo>
                                    <a:lnTo>
                                      <a:pt x="8057" y="13355"/>
                                    </a:lnTo>
                                    <a:lnTo>
                                      <a:pt x="8073" y="13399"/>
                                    </a:lnTo>
                                    <a:lnTo>
                                      <a:pt x="8089" y="13438"/>
                                    </a:lnTo>
                                    <a:lnTo>
                                      <a:pt x="7721" y="13411"/>
                                    </a:lnTo>
                                    <a:lnTo>
                                      <a:pt x="7692" y="13347"/>
                                    </a:lnTo>
                                    <a:lnTo>
                                      <a:pt x="7665" y="13285"/>
                                    </a:lnTo>
                                    <a:lnTo>
                                      <a:pt x="7640" y="13225"/>
                                    </a:lnTo>
                                    <a:lnTo>
                                      <a:pt x="7617" y="13167"/>
                                    </a:lnTo>
                                    <a:lnTo>
                                      <a:pt x="7594" y="13112"/>
                                    </a:lnTo>
                                    <a:lnTo>
                                      <a:pt x="7573" y="13057"/>
                                    </a:lnTo>
                                    <a:lnTo>
                                      <a:pt x="7551" y="13004"/>
                                    </a:lnTo>
                                    <a:lnTo>
                                      <a:pt x="7528" y="12953"/>
                                    </a:lnTo>
                                    <a:lnTo>
                                      <a:pt x="7516" y="12928"/>
                                    </a:lnTo>
                                    <a:lnTo>
                                      <a:pt x="7503" y="12904"/>
                                    </a:lnTo>
                                    <a:lnTo>
                                      <a:pt x="7489" y="12879"/>
                                    </a:lnTo>
                                    <a:lnTo>
                                      <a:pt x="7475" y="12855"/>
                                    </a:lnTo>
                                    <a:lnTo>
                                      <a:pt x="7461" y="12830"/>
                                    </a:lnTo>
                                    <a:lnTo>
                                      <a:pt x="7445" y="12806"/>
                                    </a:lnTo>
                                    <a:lnTo>
                                      <a:pt x="7428" y="12782"/>
                                    </a:lnTo>
                                    <a:lnTo>
                                      <a:pt x="7411" y="12759"/>
                                    </a:lnTo>
                                    <a:lnTo>
                                      <a:pt x="7392" y="12736"/>
                                    </a:lnTo>
                                    <a:lnTo>
                                      <a:pt x="7372" y="12712"/>
                                    </a:lnTo>
                                    <a:lnTo>
                                      <a:pt x="7351" y="12689"/>
                                    </a:lnTo>
                                    <a:lnTo>
                                      <a:pt x="7329" y="12666"/>
                                    </a:lnTo>
                                    <a:lnTo>
                                      <a:pt x="7304" y="12642"/>
                                    </a:lnTo>
                                    <a:lnTo>
                                      <a:pt x="7280" y="12619"/>
                                    </a:lnTo>
                                    <a:lnTo>
                                      <a:pt x="7252" y="12597"/>
                                    </a:lnTo>
                                    <a:lnTo>
                                      <a:pt x="7224" y="12573"/>
                                    </a:lnTo>
                                    <a:lnTo>
                                      <a:pt x="7192" y="12549"/>
                                    </a:lnTo>
                                    <a:lnTo>
                                      <a:pt x="7165" y="12525"/>
                                    </a:lnTo>
                                    <a:lnTo>
                                      <a:pt x="7142" y="12506"/>
                                    </a:lnTo>
                                    <a:lnTo>
                                      <a:pt x="7122" y="12487"/>
                                    </a:lnTo>
                                    <a:lnTo>
                                      <a:pt x="7087" y="12454"/>
                                    </a:lnTo>
                                    <a:lnTo>
                                      <a:pt x="7055" y="12426"/>
                                    </a:lnTo>
                                    <a:lnTo>
                                      <a:pt x="7040" y="12412"/>
                                    </a:lnTo>
                                    <a:lnTo>
                                      <a:pt x="7024" y="12399"/>
                                    </a:lnTo>
                                    <a:lnTo>
                                      <a:pt x="7005" y="12385"/>
                                    </a:lnTo>
                                    <a:lnTo>
                                      <a:pt x="6985" y="12371"/>
                                    </a:lnTo>
                                    <a:lnTo>
                                      <a:pt x="6962" y="12357"/>
                                    </a:lnTo>
                                    <a:lnTo>
                                      <a:pt x="6935" y="12342"/>
                                    </a:lnTo>
                                    <a:lnTo>
                                      <a:pt x="6904" y="12324"/>
                                    </a:lnTo>
                                    <a:lnTo>
                                      <a:pt x="6868" y="12307"/>
                                    </a:lnTo>
                                    <a:lnTo>
                                      <a:pt x="6811" y="12278"/>
                                    </a:lnTo>
                                    <a:lnTo>
                                      <a:pt x="6756" y="12250"/>
                                    </a:lnTo>
                                    <a:lnTo>
                                      <a:pt x="6701" y="12220"/>
                                    </a:lnTo>
                                    <a:lnTo>
                                      <a:pt x="6644" y="12194"/>
                                    </a:lnTo>
                                    <a:lnTo>
                                      <a:pt x="6587" y="12167"/>
                                    </a:lnTo>
                                    <a:lnTo>
                                      <a:pt x="6526" y="12140"/>
                                    </a:lnTo>
                                    <a:lnTo>
                                      <a:pt x="6495" y="12127"/>
                                    </a:lnTo>
                                    <a:lnTo>
                                      <a:pt x="6462" y="12115"/>
                                    </a:lnTo>
                                    <a:lnTo>
                                      <a:pt x="6428" y="12102"/>
                                    </a:lnTo>
                                    <a:lnTo>
                                      <a:pt x="6393" y="12091"/>
                                    </a:lnTo>
                                    <a:lnTo>
                                      <a:pt x="6336" y="12074"/>
                                    </a:lnTo>
                                    <a:lnTo>
                                      <a:pt x="6275" y="12060"/>
                                    </a:lnTo>
                                    <a:lnTo>
                                      <a:pt x="6212" y="12050"/>
                                    </a:lnTo>
                                    <a:lnTo>
                                      <a:pt x="6146" y="12043"/>
                                    </a:lnTo>
                                    <a:lnTo>
                                      <a:pt x="6079" y="12038"/>
                                    </a:lnTo>
                                    <a:lnTo>
                                      <a:pt x="6009" y="12037"/>
                                    </a:lnTo>
                                    <a:lnTo>
                                      <a:pt x="5938" y="12038"/>
                                    </a:lnTo>
                                    <a:lnTo>
                                      <a:pt x="5865" y="12042"/>
                                    </a:lnTo>
                                    <a:lnTo>
                                      <a:pt x="5793" y="12049"/>
                                    </a:lnTo>
                                    <a:lnTo>
                                      <a:pt x="5718" y="12057"/>
                                    </a:lnTo>
                                    <a:lnTo>
                                      <a:pt x="5643" y="12069"/>
                                    </a:lnTo>
                                    <a:lnTo>
                                      <a:pt x="5568" y="12081"/>
                                    </a:lnTo>
                                    <a:lnTo>
                                      <a:pt x="5492" y="12097"/>
                                    </a:lnTo>
                                    <a:lnTo>
                                      <a:pt x="5417" y="12114"/>
                                    </a:lnTo>
                                    <a:lnTo>
                                      <a:pt x="5343" y="12134"/>
                                    </a:lnTo>
                                    <a:lnTo>
                                      <a:pt x="5270" y="12155"/>
                                    </a:lnTo>
                                    <a:lnTo>
                                      <a:pt x="5196" y="12177"/>
                                    </a:lnTo>
                                    <a:lnTo>
                                      <a:pt x="5125" y="12202"/>
                                    </a:lnTo>
                                    <a:lnTo>
                                      <a:pt x="5054" y="12227"/>
                                    </a:lnTo>
                                    <a:lnTo>
                                      <a:pt x="4987" y="12256"/>
                                    </a:lnTo>
                                    <a:lnTo>
                                      <a:pt x="4920" y="12284"/>
                                    </a:lnTo>
                                    <a:lnTo>
                                      <a:pt x="4857" y="12314"/>
                                    </a:lnTo>
                                    <a:lnTo>
                                      <a:pt x="4796" y="12344"/>
                                    </a:lnTo>
                                    <a:lnTo>
                                      <a:pt x="4737" y="12376"/>
                                    </a:lnTo>
                                    <a:lnTo>
                                      <a:pt x="4681" y="12409"/>
                                    </a:lnTo>
                                    <a:lnTo>
                                      <a:pt x="4630" y="12441"/>
                                    </a:lnTo>
                                    <a:lnTo>
                                      <a:pt x="4581" y="12475"/>
                                    </a:lnTo>
                                    <a:lnTo>
                                      <a:pt x="4536" y="12510"/>
                                    </a:lnTo>
                                    <a:lnTo>
                                      <a:pt x="4496" y="12545"/>
                                    </a:lnTo>
                                    <a:lnTo>
                                      <a:pt x="4460" y="12580"/>
                                    </a:lnTo>
                                    <a:lnTo>
                                      <a:pt x="4428" y="12615"/>
                                    </a:lnTo>
                                    <a:lnTo>
                                      <a:pt x="4403" y="12652"/>
                                    </a:lnTo>
                                    <a:close/>
                                    <a:moveTo>
                                      <a:pt x="4102" y="12353"/>
                                    </a:moveTo>
                                    <a:lnTo>
                                      <a:pt x="4113" y="12363"/>
                                    </a:lnTo>
                                    <a:lnTo>
                                      <a:pt x="4114" y="12364"/>
                                    </a:lnTo>
                                    <a:lnTo>
                                      <a:pt x="4110" y="12360"/>
                                    </a:lnTo>
                                    <a:lnTo>
                                      <a:pt x="4102" y="12353"/>
                                    </a:lnTo>
                                    <a:lnTo>
                                      <a:pt x="4095" y="12345"/>
                                    </a:lnTo>
                                    <a:lnTo>
                                      <a:pt x="4091" y="12341"/>
                                    </a:lnTo>
                                    <a:lnTo>
                                      <a:pt x="4093" y="12342"/>
                                    </a:lnTo>
                                    <a:lnTo>
                                      <a:pt x="4102" y="12353"/>
                                    </a:lnTo>
                                    <a:close/>
                                    <a:moveTo>
                                      <a:pt x="6915" y="8442"/>
                                    </a:moveTo>
                                    <a:lnTo>
                                      <a:pt x="7011" y="8428"/>
                                    </a:lnTo>
                                    <a:lnTo>
                                      <a:pt x="7107" y="8418"/>
                                    </a:lnTo>
                                    <a:lnTo>
                                      <a:pt x="7204" y="8411"/>
                                    </a:lnTo>
                                    <a:lnTo>
                                      <a:pt x="7301" y="8406"/>
                                    </a:lnTo>
                                    <a:lnTo>
                                      <a:pt x="7399" y="8405"/>
                                    </a:lnTo>
                                    <a:lnTo>
                                      <a:pt x="7497" y="8406"/>
                                    </a:lnTo>
                                    <a:lnTo>
                                      <a:pt x="7597" y="8411"/>
                                    </a:lnTo>
                                    <a:lnTo>
                                      <a:pt x="7696" y="8416"/>
                                    </a:lnTo>
                                    <a:lnTo>
                                      <a:pt x="7797" y="8426"/>
                                    </a:lnTo>
                                    <a:lnTo>
                                      <a:pt x="7898" y="8435"/>
                                    </a:lnTo>
                                    <a:lnTo>
                                      <a:pt x="7999" y="8448"/>
                                    </a:lnTo>
                                    <a:lnTo>
                                      <a:pt x="8101" y="8461"/>
                                    </a:lnTo>
                                    <a:lnTo>
                                      <a:pt x="8204" y="8476"/>
                                    </a:lnTo>
                                    <a:lnTo>
                                      <a:pt x="8307" y="8491"/>
                                    </a:lnTo>
                                    <a:lnTo>
                                      <a:pt x="8410" y="8509"/>
                                    </a:lnTo>
                                    <a:lnTo>
                                      <a:pt x="8515" y="8526"/>
                                    </a:lnTo>
                                    <a:lnTo>
                                      <a:pt x="8725" y="8561"/>
                                    </a:lnTo>
                                    <a:lnTo>
                                      <a:pt x="8938" y="8598"/>
                                    </a:lnTo>
                                    <a:lnTo>
                                      <a:pt x="9044" y="8615"/>
                                    </a:lnTo>
                                    <a:lnTo>
                                      <a:pt x="9152" y="8631"/>
                                    </a:lnTo>
                                    <a:lnTo>
                                      <a:pt x="9261" y="8648"/>
                                    </a:lnTo>
                                    <a:lnTo>
                                      <a:pt x="9369" y="8663"/>
                                    </a:lnTo>
                                    <a:lnTo>
                                      <a:pt x="9478" y="8677"/>
                                    </a:lnTo>
                                    <a:lnTo>
                                      <a:pt x="9588" y="8690"/>
                                    </a:lnTo>
                                    <a:lnTo>
                                      <a:pt x="9699" y="8700"/>
                                    </a:lnTo>
                                    <a:lnTo>
                                      <a:pt x="9809" y="8709"/>
                                    </a:lnTo>
                                    <a:lnTo>
                                      <a:pt x="9922" y="8716"/>
                                    </a:lnTo>
                                    <a:lnTo>
                                      <a:pt x="10034" y="8720"/>
                                    </a:lnTo>
                                    <a:lnTo>
                                      <a:pt x="10146" y="8723"/>
                                    </a:lnTo>
                                    <a:lnTo>
                                      <a:pt x="10260" y="8723"/>
                                    </a:lnTo>
                                    <a:lnTo>
                                      <a:pt x="10206" y="8740"/>
                                    </a:lnTo>
                                    <a:lnTo>
                                      <a:pt x="10154" y="8755"/>
                                    </a:lnTo>
                                    <a:lnTo>
                                      <a:pt x="10105" y="8769"/>
                                    </a:lnTo>
                                    <a:lnTo>
                                      <a:pt x="10058" y="8782"/>
                                    </a:lnTo>
                                    <a:lnTo>
                                      <a:pt x="10012" y="8794"/>
                                    </a:lnTo>
                                    <a:lnTo>
                                      <a:pt x="9966" y="8804"/>
                                    </a:lnTo>
                                    <a:lnTo>
                                      <a:pt x="9922" y="8813"/>
                                    </a:lnTo>
                                    <a:lnTo>
                                      <a:pt x="9876" y="8820"/>
                                    </a:lnTo>
                                    <a:lnTo>
                                      <a:pt x="9830" y="8825"/>
                                    </a:lnTo>
                                    <a:lnTo>
                                      <a:pt x="9782" y="8830"/>
                                    </a:lnTo>
                                    <a:lnTo>
                                      <a:pt x="9734" y="8834"/>
                                    </a:lnTo>
                                    <a:lnTo>
                                      <a:pt x="9683" y="8836"/>
                                    </a:lnTo>
                                    <a:lnTo>
                                      <a:pt x="9629" y="8837"/>
                                    </a:lnTo>
                                    <a:lnTo>
                                      <a:pt x="9573" y="8837"/>
                                    </a:lnTo>
                                    <a:lnTo>
                                      <a:pt x="9513" y="8836"/>
                                    </a:lnTo>
                                    <a:lnTo>
                                      <a:pt x="9450" y="8834"/>
                                    </a:lnTo>
                                    <a:lnTo>
                                      <a:pt x="9345" y="8829"/>
                                    </a:lnTo>
                                    <a:lnTo>
                                      <a:pt x="9239" y="8823"/>
                                    </a:lnTo>
                                    <a:lnTo>
                                      <a:pt x="9135" y="8818"/>
                                    </a:lnTo>
                                    <a:lnTo>
                                      <a:pt x="9030" y="8813"/>
                                    </a:lnTo>
                                    <a:lnTo>
                                      <a:pt x="8925" y="8807"/>
                                    </a:lnTo>
                                    <a:lnTo>
                                      <a:pt x="8819" y="8801"/>
                                    </a:lnTo>
                                    <a:lnTo>
                                      <a:pt x="8714" y="8796"/>
                                    </a:lnTo>
                                    <a:lnTo>
                                      <a:pt x="8609" y="8790"/>
                                    </a:lnTo>
                                    <a:lnTo>
                                      <a:pt x="8504" y="8786"/>
                                    </a:lnTo>
                                    <a:lnTo>
                                      <a:pt x="8398" y="8781"/>
                                    </a:lnTo>
                                    <a:lnTo>
                                      <a:pt x="8293" y="8776"/>
                                    </a:lnTo>
                                    <a:lnTo>
                                      <a:pt x="8188" y="8773"/>
                                    </a:lnTo>
                                    <a:lnTo>
                                      <a:pt x="8082" y="8769"/>
                                    </a:lnTo>
                                    <a:lnTo>
                                      <a:pt x="7977" y="8767"/>
                                    </a:lnTo>
                                    <a:lnTo>
                                      <a:pt x="7872" y="8765"/>
                                    </a:lnTo>
                                    <a:lnTo>
                                      <a:pt x="7768" y="8763"/>
                                    </a:lnTo>
                                    <a:lnTo>
                                      <a:pt x="7536" y="8783"/>
                                    </a:lnTo>
                                    <a:lnTo>
                                      <a:pt x="7461" y="8781"/>
                                    </a:lnTo>
                                    <a:lnTo>
                                      <a:pt x="7384" y="8779"/>
                                    </a:lnTo>
                                    <a:lnTo>
                                      <a:pt x="7307" y="8777"/>
                                    </a:lnTo>
                                    <a:lnTo>
                                      <a:pt x="7228" y="8777"/>
                                    </a:lnTo>
                                    <a:lnTo>
                                      <a:pt x="7149" y="8777"/>
                                    </a:lnTo>
                                    <a:lnTo>
                                      <a:pt x="7069" y="8779"/>
                                    </a:lnTo>
                                    <a:lnTo>
                                      <a:pt x="6988" y="8781"/>
                                    </a:lnTo>
                                    <a:lnTo>
                                      <a:pt x="6908" y="8783"/>
                                    </a:lnTo>
                                    <a:lnTo>
                                      <a:pt x="6826" y="8786"/>
                                    </a:lnTo>
                                    <a:lnTo>
                                      <a:pt x="6743" y="8789"/>
                                    </a:lnTo>
                                    <a:lnTo>
                                      <a:pt x="6660" y="8794"/>
                                    </a:lnTo>
                                    <a:lnTo>
                                      <a:pt x="6577" y="8799"/>
                                    </a:lnTo>
                                    <a:lnTo>
                                      <a:pt x="6492" y="8804"/>
                                    </a:lnTo>
                                    <a:lnTo>
                                      <a:pt x="6408" y="8810"/>
                                    </a:lnTo>
                                    <a:lnTo>
                                      <a:pt x="6324" y="8817"/>
                                    </a:lnTo>
                                    <a:lnTo>
                                      <a:pt x="6240" y="8824"/>
                                    </a:lnTo>
                                    <a:lnTo>
                                      <a:pt x="6154" y="8832"/>
                                    </a:lnTo>
                                    <a:lnTo>
                                      <a:pt x="6070" y="8842"/>
                                    </a:lnTo>
                                    <a:lnTo>
                                      <a:pt x="5985" y="8851"/>
                                    </a:lnTo>
                                    <a:lnTo>
                                      <a:pt x="5900" y="8860"/>
                                    </a:lnTo>
                                    <a:lnTo>
                                      <a:pt x="5815" y="8871"/>
                                    </a:lnTo>
                                    <a:lnTo>
                                      <a:pt x="5731" y="8883"/>
                                    </a:lnTo>
                                    <a:lnTo>
                                      <a:pt x="5645" y="8894"/>
                                    </a:lnTo>
                                    <a:lnTo>
                                      <a:pt x="5561" y="8907"/>
                                    </a:lnTo>
                                    <a:lnTo>
                                      <a:pt x="5477" y="8920"/>
                                    </a:lnTo>
                                    <a:lnTo>
                                      <a:pt x="5394" y="8934"/>
                                    </a:lnTo>
                                    <a:lnTo>
                                      <a:pt x="5309" y="8948"/>
                                    </a:lnTo>
                                    <a:lnTo>
                                      <a:pt x="5228" y="8963"/>
                                    </a:lnTo>
                                    <a:lnTo>
                                      <a:pt x="5144" y="8978"/>
                                    </a:lnTo>
                                    <a:lnTo>
                                      <a:pt x="5063" y="8995"/>
                                    </a:lnTo>
                                    <a:lnTo>
                                      <a:pt x="4982" y="9012"/>
                                    </a:lnTo>
                                    <a:lnTo>
                                      <a:pt x="4901" y="9030"/>
                                    </a:lnTo>
                                    <a:lnTo>
                                      <a:pt x="4908" y="8998"/>
                                    </a:lnTo>
                                    <a:lnTo>
                                      <a:pt x="4926" y="8968"/>
                                    </a:lnTo>
                                    <a:lnTo>
                                      <a:pt x="4953" y="8939"/>
                                    </a:lnTo>
                                    <a:lnTo>
                                      <a:pt x="4988" y="8910"/>
                                    </a:lnTo>
                                    <a:lnTo>
                                      <a:pt x="5031" y="8881"/>
                                    </a:lnTo>
                                    <a:lnTo>
                                      <a:pt x="5081" y="8853"/>
                                    </a:lnTo>
                                    <a:lnTo>
                                      <a:pt x="5137" y="8827"/>
                                    </a:lnTo>
                                    <a:lnTo>
                                      <a:pt x="5201" y="8801"/>
                                    </a:lnTo>
                                    <a:lnTo>
                                      <a:pt x="5269" y="8775"/>
                                    </a:lnTo>
                                    <a:lnTo>
                                      <a:pt x="5341" y="8751"/>
                                    </a:lnTo>
                                    <a:lnTo>
                                      <a:pt x="5418" y="8726"/>
                                    </a:lnTo>
                                    <a:lnTo>
                                      <a:pt x="5499" y="8703"/>
                                    </a:lnTo>
                                    <a:lnTo>
                                      <a:pt x="5583" y="8681"/>
                                    </a:lnTo>
                                    <a:lnTo>
                                      <a:pt x="5669" y="8659"/>
                                    </a:lnTo>
                                    <a:lnTo>
                                      <a:pt x="5756" y="8638"/>
                                    </a:lnTo>
                                    <a:lnTo>
                                      <a:pt x="5845" y="8619"/>
                                    </a:lnTo>
                                    <a:lnTo>
                                      <a:pt x="5934" y="8600"/>
                                    </a:lnTo>
                                    <a:lnTo>
                                      <a:pt x="6023" y="8582"/>
                                    </a:lnTo>
                                    <a:lnTo>
                                      <a:pt x="6112" y="8566"/>
                                    </a:lnTo>
                                    <a:lnTo>
                                      <a:pt x="6199" y="8550"/>
                                    </a:lnTo>
                                    <a:lnTo>
                                      <a:pt x="6366" y="8520"/>
                                    </a:lnTo>
                                    <a:lnTo>
                                      <a:pt x="6520" y="8496"/>
                                    </a:lnTo>
                                    <a:lnTo>
                                      <a:pt x="6658" y="8476"/>
                                    </a:lnTo>
                                    <a:lnTo>
                                      <a:pt x="6772" y="8460"/>
                                    </a:lnTo>
                                    <a:lnTo>
                                      <a:pt x="6860" y="8449"/>
                                    </a:lnTo>
                                    <a:lnTo>
                                      <a:pt x="6915" y="8442"/>
                                    </a:lnTo>
                                    <a:close/>
                                    <a:moveTo>
                                      <a:pt x="10786" y="8466"/>
                                    </a:moveTo>
                                    <a:lnTo>
                                      <a:pt x="10786" y="8487"/>
                                    </a:lnTo>
                                    <a:lnTo>
                                      <a:pt x="10785" y="8508"/>
                                    </a:lnTo>
                                    <a:lnTo>
                                      <a:pt x="10784" y="8531"/>
                                    </a:lnTo>
                                    <a:lnTo>
                                      <a:pt x="10782" y="8553"/>
                                    </a:lnTo>
                                    <a:lnTo>
                                      <a:pt x="10775" y="8601"/>
                                    </a:lnTo>
                                    <a:lnTo>
                                      <a:pt x="10765" y="8650"/>
                                    </a:lnTo>
                                    <a:lnTo>
                                      <a:pt x="10755" y="8700"/>
                                    </a:lnTo>
                                    <a:lnTo>
                                      <a:pt x="10742" y="8749"/>
                                    </a:lnTo>
                                    <a:lnTo>
                                      <a:pt x="10727" y="8800"/>
                                    </a:lnTo>
                                    <a:lnTo>
                                      <a:pt x="10710" y="8848"/>
                                    </a:lnTo>
                                    <a:lnTo>
                                      <a:pt x="10691" y="8895"/>
                                    </a:lnTo>
                                    <a:lnTo>
                                      <a:pt x="10673" y="8940"/>
                                    </a:lnTo>
                                    <a:lnTo>
                                      <a:pt x="10662" y="8962"/>
                                    </a:lnTo>
                                    <a:lnTo>
                                      <a:pt x="10652" y="8982"/>
                                    </a:lnTo>
                                    <a:lnTo>
                                      <a:pt x="10640" y="9002"/>
                                    </a:lnTo>
                                    <a:lnTo>
                                      <a:pt x="10629" y="9022"/>
                                    </a:lnTo>
                                    <a:lnTo>
                                      <a:pt x="10618" y="9039"/>
                                    </a:lnTo>
                                    <a:lnTo>
                                      <a:pt x="10606" y="9057"/>
                                    </a:lnTo>
                                    <a:lnTo>
                                      <a:pt x="10594" y="9072"/>
                                    </a:lnTo>
                                    <a:lnTo>
                                      <a:pt x="10583" y="9087"/>
                                    </a:lnTo>
                                    <a:lnTo>
                                      <a:pt x="10570" y="9100"/>
                                    </a:lnTo>
                                    <a:lnTo>
                                      <a:pt x="10558" y="9113"/>
                                    </a:lnTo>
                                    <a:lnTo>
                                      <a:pt x="10545" y="9123"/>
                                    </a:lnTo>
                                    <a:lnTo>
                                      <a:pt x="10532" y="9131"/>
                                    </a:lnTo>
                                    <a:lnTo>
                                      <a:pt x="10427" y="9131"/>
                                    </a:lnTo>
                                    <a:lnTo>
                                      <a:pt x="10321" y="9129"/>
                                    </a:lnTo>
                                    <a:lnTo>
                                      <a:pt x="10214" y="9126"/>
                                    </a:lnTo>
                                    <a:lnTo>
                                      <a:pt x="10108" y="9121"/>
                                    </a:lnTo>
                                    <a:lnTo>
                                      <a:pt x="10001" y="9115"/>
                                    </a:lnTo>
                                    <a:lnTo>
                                      <a:pt x="9895" y="9107"/>
                                    </a:lnTo>
                                    <a:lnTo>
                                      <a:pt x="9788" y="9100"/>
                                    </a:lnTo>
                                    <a:lnTo>
                                      <a:pt x="9681" y="9091"/>
                                    </a:lnTo>
                                    <a:lnTo>
                                      <a:pt x="9466" y="9071"/>
                                    </a:lnTo>
                                    <a:lnTo>
                                      <a:pt x="9252" y="9050"/>
                                    </a:lnTo>
                                    <a:lnTo>
                                      <a:pt x="9038" y="9026"/>
                                    </a:lnTo>
                                    <a:lnTo>
                                      <a:pt x="8824" y="9003"/>
                                    </a:lnTo>
                                    <a:lnTo>
                                      <a:pt x="8609" y="8981"/>
                                    </a:lnTo>
                                    <a:lnTo>
                                      <a:pt x="8395" y="8960"/>
                                    </a:lnTo>
                                    <a:lnTo>
                                      <a:pt x="8288" y="8950"/>
                                    </a:lnTo>
                                    <a:lnTo>
                                      <a:pt x="8182" y="8941"/>
                                    </a:lnTo>
                                    <a:lnTo>
                                      <a:pt x="8075" y="8933"/>
                                    </a:lnTo>
                                    <a:lnTo>
                                      <a:pt x="7969" y="8926"/>
                                    </a:lnTo>
                                    <a:lnTo>
                                      <a:pt x="7862" y="8920"/>
                                    </a:lnTo>
                                    <a:lnTo>
                                      <a:pt x="7756" y="8914"/>
                                    </a:lnTo>
                                    <a:lnTo>
                                      <a:pt x="7649" y="8911"/>
                                    </a:lnTo>
                                    <a:lnTo>
                                      <a:pt x="7544" y="8908"/>
                                    </a:lnTo>
                                    <a:lnTo>
                                      <a:pt x="7438" y="8907"/>
                                    </a:lnTo>
                                    <a:lnTo>
                                      <a:pt x="7332" y="8908"/>
                                    </a:lnTo>
                                    <a:lnTo>
                                      <a:pt x="7227" y="8910"/>
                                    </a:lnTo>
                                    <a:lnTo>
                                      <a:pt x="7122" y="8914"/>
                                    </a:lnTo>
                                    <a:lnTo>
                                      <a:pt x="7118" y="8900"/>
                                    </a:lnTo>
                                    <a:lnTo>
                                      <a:pt x="7125" y="8888"/>
                                    </a:lnTo>
                                    <a:lnTo>
                                      <a:pt x="7142" y="8878"/>
                                    </a:lnTo>
                                    <a:lnTo>
                                      <a:pt x="7166" y="8869"/>
                                    </a:lnTo>
                                    <a:lnTo>
                                      <a:pt x="7200" y="8862"/>
                                    </a:lnTo>
                                    <a:lnTo>
                                      <a:pt x="7241" y="8856"/>
                                    </a:lnTo>
                                    <a:lnTo>
                                      <a:pt x="7289" y="8851"/>
                                    </a:lnTo>
                                    <a:lnTo>
                                      <a:pt x="7344" y="8848"/>
                                    </a:lnTo>
                                    <a:lnTo>
                                      <a:pt x="7405" y="8845"/>
                                    </a:lnTo>
                                    <a:lnTo>
                                      <a:pt x="7470" y="8844"/>
                                    </a:lnTo>
                                    <a:lnTo>
                                      <a:pt x="7542" y="8844"/>
                                    </a:lnTo>
                                    <a:lnTo>
                                      <a:pt x="7617" y="8845"/>
                                    </a:lnTo>
                                    <a:lnTo>
                                      <a:pt x="7776" y="8849"/>
                                    </a:lnTo>
                                    <a:lnTo>
                                      <a:pt x="7945" y="8855"/>
                                    </a:lnTo>
                                    <a:lnTo>
                                      <a:pt x="8119" y="8862"/>
                                    </a:lnTo>
                                    <a:lnTo>
                                      <a:pt x="8293" y="8870"/>
                                    </a:lnTo>
                                    <a:lnTo>
                                      <a:pt x="8461" y="8879"/>
                                    </a:lnTo>
                                    <a:lnTo>
                                      <a:pt x="8622" y="8887"/>
                                    </a:lnTo>
                                    <a:lnTo>
                                      <a:pt x="8767" y="8894"/>
                                    </a:lnTo>
                                    <a:lnTo>
                                      <a:pt x="8893" y="8900"/>
                                    </a:lnTo>
                                    <a:lnTo>
                                      <a:pt x="8947" y="8901"/>
                                    </a:lnTo>
                                    <a:lnTo>
                                      <a:pt x="8995" y="8902"/>
                                    </a:lnTo>
                                    <a:lnTo>
                                      <a:pt x="9036" y="8902"/>
                                    </a:lnTo>
                                    <a:lnTo>
                                      <a:pt x="9070" y="8902"/>
                                    </a:lnTo>
                                    <a:lnTo>
                                      <a:pt x="9151" y="8904"/>
                                    </a:lnTo>
                                    <a:lnTo>
                                      <a:pt x="9251" y="8905"/>
                                    </a:lnTo>
                                    <a:lnTo>
                                      <a:pt x="9368" y="8907"/>
                                    </a:lnTo>
                                    <a:lnTo>
                                      <a:pt x="9497" y="8906"/>
                                    </a:lnTo>
                                    <a:lnTo>
                                      <a:pt x="9565" y="8905"/>
                                    </a:lnTo>
                                    <a:lnTo>
                                      <a:pt x="9633" y="8902"/>
                                    </a:lnTo>
                                    <a:lnTo>
                                      <a:pt x="9703" y="8898"/>
                                    </a:lnTo>
                                    <a:lnTo>
                                      <a:pt x="9773" y="8893"/>
                                    </a:lnTo>
                                    <a:lnTo>
                                      <a:pt x="9842" y="8886"/>
                                    </a:lnTo>
                                    <a:lnTo>
                                      <a:pt x="9911" y="8877"/>
                                    </a:lnTo>
                                    <a:lnTo>
                                      <a:pt x="9979" y="8865"/>
                                    </a:lnTo>
                                    <a:lnTo>
                                      <a:pt x="10044" y="8852"/>
                                    </a:lnTo>
                                    <a:lnTo>
                                      <a:pt x="10108" y="8836"/>
                                    </a:lnTo>
                                    <a:lnTo>
                                      <a:pt x="10168" y="8817"/>
                                    </a:lnTo>
                                    <a:lnTo>
                                      <a:pt x="10226" y="8796"/>
                                    </a:lnTo>
                                    <a:lnTo>
                                      <a:pt x="10280" y="8772"/>
                                    </a:lnTo>
                                    <a:lnTo>
                                      <a:pt x="10328" y="8744"/>
                                    </a:lnTo>
                                    <a:lnTo>
                                      <a:pt x="10372" y="8712"/>
                                    </a:lnTo>
                                    <a:lnTo>
                                      <a:pt x="10409" y="8678"/>
                                    </a:lnTo>
                                    <a:lnTo>
                                      <a:pt x="10442" y="8638"/>
                                    </a:lnTo>
                                    <a:lnTo>
                                      <a:pt x="10468" y="8596"/>
                                    </a:lnTo>
                                    <a:lnTo>
                                      <a:pt x="10487" y="8548"/>
                                    </a:lnTo>
                                    <a:lnTo>
                                      <a:pt x="10497" y="8497"/>
                                    </a:lnTo>
                                    <a:lnTo>
                                      <a:pt x="10500" y="8441"/>
                                    </a:lnTo>
                                    <a:lnTo>
                                      <a:pt x="10494" y="8380"/>
                                    </a:lnTo>
                                    <a:lnTo>
                                      <a:pt x="10479" y="8314"/>
                                    </a:lnTo>
                                    <a:lnTo>
                                      <a:pt x="10453" y="8242"/>
                                    </a:lnTo>
                                    <a:lnTo>
                                      <a:pt x="10418" y="8165"/>
                                    </a:lnTo>
                                    <a:lnTo>
                                      <a:pt x="10404" y="8138"/>
                                    </a:lnTo>
                                    <a:lnTo>
                                      <a:pt x="10387" y="8110"/>
                                    </a:lnTo>
                                    <a:lnTo>
                                      <a:pt x="10370" y="8084"/>
                                    </a:lnTo>
                                    <a:lnTo>
                                      <a:pt x="10352" y="8055"/>
                                    </a:lnTo>
                                    <a:lnTo>
                                      <a:pt x="10332" y="8030"/>
                                    </a:lnTo>
                                    <a:lnTo>
                                      <a:pt x="10312" y="8003"/>
                                    </a:lnTo>
                                    <a:lnTo>
                                      <a:pt x="10291" y="7977"/>
                                    </a:lnTo>
                                    <a:lnTo>
                                      <a:pt x="10269" y="7951"/>
                                    </a:lnTo>
                                    <a:lnTo>
                                      <a:pt x="10246" y="7926"/>
                                    </a:lnTo>
                                    <a:lnTo>
                                      <a:pt x="10222" y="7901"/>
                                    </a:lnTo>
                                    <a:lnTo>
                                      <a:pt x="10197" y="7877"/>
                                    </a:lnTo>
                                    <a:lnTo>
                                      <a:pt x="10172" y="7853"/>
                                    </a:lnTo>
                                    <a:lnTo>
                                      <a:pt x="10145" y="7831"/>
                                    </a:lnTo>
                                    <a:lnTo>
                                      <a:pt x="10118" y="7809"/>
                                    </a:lnTo>
                                    <a:lnTo>
                                      <a:pt x="10091" y="7787"/>
                                    </a:lnTo>
                                    <a:lnTo>
                                      <a:pt x="10063" y="7767"/>
                                    </a:lnTo>
                                    <a:lnTo>
                                      <a:pt x="10034" y="7746"/>
                                    </a:lnTo>
                                    <a:lnTo>
                                      <a:pt x="10005" y="7727"/>
                                    </a:lnTo>
                                    <a:lnTo>
                                      <a:pt x="9975" y="7708"/>
                                    </a:lnTo>
                                    <a:lnTo>
                                      <a:pt x="9945" y="7691"/>
                                    </a:lnTo>
                                    <a:lnTo>
                                      <a:pt x="9915" y="7675"/>
                                    </a:lnTo>
                                    <a:lnTo>
                                      <a:pt x="9884" y="7659"/>
                                    </a:lnTo>
                                    <a:lnTo>
                                      <a:pt x="9853" y="7645"/>
                                    </a:lnTo>
                                    <a:lnTo>
                                      <a:pt x="9821" y="7631"/>
                                    </a:lnTo>
                                    <a:lnTo>
                                      <a:pt x="9789" y="7620"/>
                                    </a:lnTo>
                                    <a:lnTo>
                                      <a:pt x="9758" y="7608"/>
                                    </a:lnTo>
                                    <a:lnTo>
                                      <a:pt x="9725" y="7599"/>
                                    </a:lnTo>
                                    <a:lnTo>
                                      <a:pt x="9693" y="7590"/>
                                    </a:lnTo>
                                    <a:lnTo>
                                      <a:pt x="9661" y="7582"/>
                                    </a:lnTo>
                                    <a:lnTo>
                                      <a:pt x="9629" y="7576"/>
                                    </a:lnTo>
                                    <a:lnTo>
                                      <a:pt x="9596" y="7572"/>
                                    </a:lnTo>
                                    <a:lnTo>
                                      <a:pt x="9565" y="7568"/>
                                    </a:lnTo>
                                    <a:lnTo>
                                      <a:pt x="9533" y="7566"/>
                                    </a:lnTo>
                                    <a:lnTo>
                                      <a:pt x="9504" y="7562"/>
                                    </a:lnTo>
                                    <a:lnTo>
                                      <a:pt x="9476" y="7559"/>
                                    </a:lnTo>
                                    <a:lnTo>
                                      <a:pt x="9451" y="7554"/>
                                    </a:lnTo>
                                    <a:lnTo>
                                      <a:pt x="9404" y="7545"/>
                                    </a:lnTo>
                                    <a:lnTo>
                                      <a:pt x="9362" y="7536"/>
                                    </a:lnTo>
                                    <a:lnTo>
                                      <a:pt x="9323" y="7526"/>
                                    </a:lnTo>
                                    <a:lnTo>
                                      <a:pt x="9283" y="7517"/>
                                    </a:lnTo>
                                    <a:lnTo>
                                      <a:pt x="9241" y="7508"/>
                                    </a:lnTo>
                                    <a:lnTo>
                                      <a:pt x="9195" y="7501"/>
                                    </a:lnTo>
                                    <a:lnTo>
                                      <a:pt x="9099" y="7488"/>
                                    </a:lnTo>
                                    <a:lnTo>
                                      <a:pt x="9003" y="7477"/>
                                    </a:lnTo>
                                    <a:lnTo>
                                      <a:pt x="8908" y="7467"/>
                                    </a:lnTo>
                                    <a:lnTo>
                                      <a:pt x="8812" y="7458"/>
                                    </a:lnTo>
                                    <a:lnTo>
                                      <a:pt x="8717" y="7451"/>
                                    </a:lnTo>
                                    <a:lnTo>
                                      <a:pt x="8621" y="7446"/>
                                    </a:lnTo>
                                    <a:lnTo>
                                      <a:pt x="8526" y="7441"/>
                                    </a:lnTo>
                                    <a:lnTo>
                                      <a:pt x="8430" y="7437"/>
                                    </a:lnTo>
                                    <a:lnTo>
                                      <a:pt x="8334" y="7435"/>
                                    </a:lnTo>
                                    <a:lnTo>
                                      <a:pt x="8238" y="7433"/>
                                    </a:lnTo>
                                    <a:lnTo>
                                      <a:pt x="8143" y="7433"/>
                                    </a:lnTo>
                                    <a:lnTo>
                                      <a:pt x="8047" y="7433"/>
                                    </a:lnTo>
                                    <a:lnTo>
                                      <a:pt x="7951" y="7434"/>
                                    </a:lnTo>
                                    <a:lnTo>
                                      <a:pt x="7855" y="7435"/>
                                    </a:lnTo>
                                    <a:lnTo>
                                      <a:pt x="7759" y="7439"/>
                                    </a:lnTo>
                                    <a:lnTo>
                                      <a:pt x="7664" y="7441"/>
                                    </a:lnTo>
                                    <a:lnTo>
                                      <a:pt x="7472" y="7449"/>
                                    </a:lnTo>
                                    <a:lnTo>
                                      <a:pt x="7280" y="7460"/>
                                    </a:lnTo>
                                    <a:lnTo>
                                      <a:pt x="7088" y="7471"/>
                                    </a:lnTo>
                                    <a:lnTo>
                                      <a:pt x="6896" y="7485"/>
                                    </a:lnTo>
                                    <a:lnTo>
                                      <a:pt x="6703" y="7499"/>
                                    </a:lnTo>
                                    <a:lnTo>
                                      <a:pt x="6510" y="7513"/>
                                    </a:lnTo>
                                    <a:lnTo>
                                      <a:pt x="6317" y="7529"/>
                                    </a:lnTo>
                                    <a:lnTo>
                                      <a:pt x="6124" y="7543"/>
                                    </a:lnTo>
                                    <a:lnTo>
                                      <a:pt x="6018" y="7550"/>
                                    </a:lnTo>
                                    <a:lnTo>
                                      <a:pt x="5913" y="7557"/>
                                    </a:lnTo>
                                    <a:lnTo>
                                      <a:pt x="5807" y="7565"/>
                                    </a:lnTo>
                                    <a:lnTo>
                                      <a:pt x="5700" y="7572"/>
                                    </a:lnTo>
                                    <a:lnTo>
                                      <a:pt x="5594" y="7579"/>
                                    </a:lnTo>
                                    <a:lnTo>
                                      <a:pt x="5487" y="7586"/>
                                    </a:lnTo>
                                    <a:lnTo>
                                      <a:pt x="5381" y="7592"/>
                                    </a:lnTo>
                                    <a:lnTo>
                                      <a:pt x="5274" y="7596"/>
                                    </a:lnTo>
                                    <a:lnTo>
                                      <a:pt x="5168" y="7601"/>
                                    </a:lnTo>
                                    <a:lnTo>
                                      <a:pt x="5061" y="7605"/>
                                    </a:lnTo>
                                    <a:lnTo>
                                      <a:pt x="4956" y="7606"/>
                                    </a:lnTo>
                                    <a:lnTo>
                                      <a:pt x="4851" y="7607"/>
                                    </a:lnTo>
                                    <a:lnTo>
                                      <a:pt x="4746" y="7606"/>
                                    </a:lnTo>
                                    <a:lnTo>
                                      <a:pt x="4641" y="7602"/>
                                    </a:lnTo>
                                    <a:lnTo>
                                      <a:pt x="4537" y="7599"/>
                                    </a:lnTo>
                                    <a:lnTo>
                                      <a:pt x="4435" y="7592"/>
                                    </a:lnTo>
                                    <a:lnTo>
                                      <a:pt x="4425" y="7545"/>
                                    </a:lnTo>
                                    <a:lnTo>
                                      <a:pt x="4523" y="7551"/>
                                    </a:lnTo>
                                    <a:lnTo>
                                      <a:pt x="4634" y="7553"/>
                                    </a:lnTo>
                                    <a:lnTo>
                                      <a:pt x="4758" y="7551"/>
                                    </a:lnTo>
                                    <a:lnTo>
                                      <a:pt x="4894" y="7546"/>
                                    </a:lnTo>
                                    <a:lnTo>
                                      <a:pt x="5040" y="7537"/>
                                    </a:lnTo>
                                    <a:lnTo>
                                      <a:pt x="5197" y="7526"/>
                                    </a:lnTo>
                                    <a:lnTo>
                                      <a:pt x="5362" y="7513"/>
                                    </a:lnTo>
                                    <a:lnTo>
                                      <a:pt x="5536" y="7498"/>
                                    </a:lnTo>
                                    <a:lnTo>
                                      <a:pt x="5909" y="7464"/>
                                    </a:lnTo>
                                    <a:lnTo>
                                      <a:pt x="6306" y="7428"/>
                                    </a:lnTo>
                                    <a:lnTo>
                                      <a:pt x="6512" y="7409"/>
                                    </a:lnTo>
                                    <a:lnTo>
                                      <a:pt x="6723" y="7393"/>
                                    </a:lnTo>
                                    <a:lnTo>
                                      <a:pt x="6937" y="7376"/>
                                    </a:lnTo>
                                    <a:lnTo>
                                      <a:pt x="7155" y="7361"/>
                                    </a:lnTo>
                                    <a:lnTo>
                                      <a:pt x="7373" y="7347"/>
                                    </a:lnTo>
                                    <a:lnTo>
                                      <a:pt x="7593" y="7337"/>
                                    </a:lnTo>
                                    <a:lnTo>
                                      <a:pt x="7813" y="7329"/>
                                    </a:lnTo>
                                    <a:lnTo>
                                      <a:pt x="8034" y="7324"/>
                                    </a:lnTo>
                                    <a:lnTo>
                                      <a:pt x="8253" y="7322"/>
                                    </a:lnTo>
                                    <a:lnTo>
                                      <a:pt x="8471" y="7324"/>
                                    </a:lnTo>
                                    <a:lnTo>
                                      <a:pt x="8686" y="7331"/>
                                    </a:lnTo>
                                    <a:lnTo>
                                      <a:pt x="8898" y="7342"/>
                                    </a:lnTo>
                                    <a:lnTo>
                                      <a:pt x="9106" y="7358"/>
                                    </a:lnTo>
                                    <a:lnTo>
                                      <a:pt x="9310" y="7379"/>
                                    </a:lnTo>
                                    <a:lnTo>
                                      <a:pt x="9507" y="7407"/>
                                    </a:lnTo>
                                    <a:lnTo>
                                      <a:pt x="9699" y="7441"/>
                                    </a:lnTo>
                                    <a:lnTo>
                                      <a:pt x="9884" y="7481"/>
                                    </a:lnTo>
                                    <a:lnTo>
                                      <a:pt x="10061" y="7529"/>
                                    </a:lnTo>
                                    <a:lnTo>
                                      <a:pt x="10229" y="7583"/>
                                    </a:lnTo>
                                    <a:lnTo>
                                      <a:pt x="10390" y="7647"/>
                                    </a:lnTo>
                                    <a:lnTo>
                                      <a:pt x="10414" y="7658"/>
                                    </a:lnTo>
                                    <a:lnTo>
                                      <a:pt x="10438" y="7671"/>
                                    </a:lnTo>
                                    <a:lnTo>
                                      <a:pt x="10460" y="7686"/>
                                    </a:lnTo>
                                    <a:lnTo>
                                      <a:pt x="10482" y="7704"/>
                                    </a:lnTo>
                                    <a:lnTo>
                                      <a:pt x="10503" y="7723"/>
                                    </a:lnTo>
                                    <a:lnTo>
                                      <a:pt x="10523" y="7741"/>
                                    </a:lnTo>
                                    <a:lnTo>
                                      <a:pt x="10543" y="7763"/>
                                    </a:lnTo>
                                    <a:lnTo>
                                      <a:pt x="10562" y="7786"/>
                                    </a:lnTo>
                                    <a:lnTo>
                                      <a:pt x="10580" y="7809"/>
                                    </a:lnTo>
                                    <a:lnTo>
                                      <a:pt x="10598" y="7833"/>
                                    </a:lnTo>
                                    <a:lnTo>
                                      <a:pt x="10614" y="7859"/>
                                    </a:lnTo>
                                    <a:lnTo>
                                      <a:pt x="10631" y="7886"/>
                                    </a:lnTo>
                                    <a:lnTo>
                                      <a:pt x="10646" y="7913"/>
                                    </a:lnTo>
                                    <a:lnTo>
                                      <a:pt x="10660" y="7941"/>
                                    </a:lnTo>
                                    <a:lnTo>
                                      <a:pt x="10673" y="7970"/>
                                    </a:lnTo>
                                    <a:lnTo>
                                      <a:pt x="10686" y="7999"/>
                                    </a:lnTo>
                                    <a:lnTo>
                                      <a:pt x="10698" y="8029"/>
                                    </a:lnTo>
                                    <a:lnTo>
                                      <a:pt x="10709" y="8059"/>
                                    </a:lnTo>
                                    <a:lnTo>
                                      <a:pt x="10720" y="8089"/>
                                    </a:lnTo>
                                    <a:lnTo>
                                      <a:pt x="10730" y="8120"/>
                                    </a:lnTo>
                                    <a:lnTo>
                                      <a:pt x="10738" y="8150"/>
                                    </a:lnTo>
                                    <a:lnTo>
                                      <a:pt x="10748" y="8180"/>
                                    </a:lnTo>
                                    <a:lnTo>
                                      <a:pt x="10755" y="8211"/>
                                    </a:lnTo>
                                    <a:lnTo>
                                      <a:pt x="10762" y="8241"/>
                                    </a:lnTo>
                                    <a:lnTo>
                                      <a:pt x="10768" y="8272"/>
                                    </a:lnTo>
                                    <a:lnTo>
                                      <a:pt x="10772" y="8301"/>
                                    </a:lnTo>
                                    <a:lnTo>
                                      <a:pt x="10777" y="8330"/>
                                    </a:lnTo>
                                    <a:lnTo>
                                      <a:pt x="10780" y="8359"/>
                                    </a:lnTo>
                                    <a:lnTo>
                                      <a:pt x="10783" y="8386"/>
                                    </a:lnTo>
                                    <a:lnTo>
                                      <a:pt x="10785" y="8413"/>
                                    </a:lnTo>
                                    <a:lnTo>
                                      <a:pt x="10786" y="8440"/>
                                    </a:lnTo>
                                    <a:lnTo>
                                      <a:pt x="10786" y="8466"/>
                                    </a:lnTo>
                                    <a:close/>
                                    <a:moveTo>
                                      <a:pt x="13077" y="9359"/>
                                    </a:moveTo>
                                    <a:lnTo>
                                      <a:pt x="13089" y="9356"/>
                                    </a:lnTo>
                                    <a:lnTo>
                                      <a:pt x="13099" y="9350"/>
                                    </a:lnTo>
                                    <a:lnTo>
                                      <a:pt x="13108" y="9342"/>
                                    </a:lnTo>
                                    <a:lnTo>
                                      <a:pt x="13115" y="9332"/>
                                    </a:lnTo>
                                    <a:lnTo>
                                      <a:pt x="13119" y="9323"/>
                                    </a:lnTo>
                                    <a:lnTo>
                                      <a:pt x="13123" y="9311"/>
                                    </a:lnTo>
                                    <a:lnTo>
                                      <a:pt x="13124" y="9299"/>
                                    </a:lnTo>
                                    <a:lnTo>
                                      <a:pt x="13125" y="9285"/>
                                    </a:lnTo>
                                    <a:lnTo>
                                      <a:pt x="13124" y="9269"/>
                                    </a:lnTo>
                                    <a:lnTo>
                                      <a:pt x="13123" y="9253"/>
                                    </a:lnTo>
                                    <a:lnTo>
                                      <a:pt x="13119" y="9237"/>
                                    </a:lnTo>
                                    <a:lnTo>
                                      <a:pt x="13116" y="9219"/>
                                    </a:lnTo>
                                    <a:lnTo>
                                      <a:pt x="13105" y="9182"/>
                                    </a:lnTo>
                                    <a:lnTo>
                                      <a:pt x="13091" y="9143"/>
                                    </a:lnTo>
                                    <a:lnTo>
                                      <a:pt x="13075" y="9103"/>
                                    </a:lnTo>
                                    <a:lnTo>
                                      <a:pt x="13057" y="9063"/>
                                    </a:lnTo>
                                    <a:lnTo>
                                      <a:pt x="13040" y="9023"/>
                                    </a:lnTo>
                                    <a:lnTo>
                                      <a:pt x="13021" y="8983"/>
                                    </a:lnTo>
                                    <a:lnTo>
                                      <a:pt x="12986" y="8910"/>
                                    </a:lnTo>
                                    <a:lnTo>
                                      <a:pt x="12960" y="8850"/>
                                    </a:lnTo>
                                    <a:lnTo>
                                      <a:pt x="12946" y="8814"/>
                                    </a:lnTo>
                                    <a:lnTo>
                                      <a:pt x="12933" y="8776"/>
                                    </a:lnTo>
                                    <a:lnTo>
                                      <a:pt x="12921" y="8738"/>
                                    </a:lnTo>
                                    <a:lnTo>
                                      <a:pt x="12910" y="8698"/>
                                    </a:lnTo>
                                    <a:lnTo>
                                      <a:pt x="12888" y="8619"/>
                                    </a:lnTo>
                                    <a:lnTo>
                                      <a:pt x="12864" y="8540"/>
                                    </a:lnTo>
                                    <a:lnTo>
                                      <a:pt x="12852" y="8504"/>
                                    </a:lnTo>
                                    <a:lnTo>
                                      <a:pt x="12840" y="8469"/>
                                    </a:lnTo>
                                    <a:lnTo>
                                      <a:pt x="12827" y="8436"/>
                                    </a:lnTo>
                                    <a:lnTo>
                                      <a:pt x="12813" y="8407"/>
                                    </a:lnTo>
                                    <a:lnTo>
                                      <a:pt x="12806" y="8393"/>
                                    </a:lnTo>
                                    <a:lnTo>
                                      <a:pt x="12797" y="8380"/>
                                    </a:lnTo>
                                    <a:lnTo>
                                      <a:pt x="12789" y="8369"/>
                                    </a:lnTo>
                                    <a:lnTo>
                                      <a:pt x="12781" y="8358"/>
                                    </a:lnTo>
                                    <a:lnTo>
                                      <a:pt x="12773" y="8349"/>
                                    </a:lnTo>
                                    <a:lnTo>
                                      <a:pt x="12765" y="8341"/>
                                    </a:lnTo>
                                    <a:lnTo>
                                      <a:pt x="12755" y="8334"/>
                                    </a:lnTo>
                                    <a:lnTo>
                                      <a:pt x="12746" y="8327"/>
                                    </a:lnTo>
                                    <a:lnTo>
                                      <a:pt x="12751" y="8317"/>
                                    </a:lnTo>
                                    <a:lnTo>
                                      <a:pt x="12754" y="8307"/>
                                    </a:lnTo>
                                    <a:lnTo>
                                      <a:pt x="12758" y="8295"/>
                                    </a:lnTo>
                                    <a:lnTo>
                                      <a:pt x="12759" y="8282"/>
                                    </a:lnTo>
                                    <a:lnTo>
                                      <a:pt x="12760" y="8268"/>
                                    </a:lnTo>
                                    <a:lnTo>
                                      <a:pt x="12759" y="8254"/>
                                    </a:lnTo>
                                    <a:lnTo>
                                      <a:pt x="12758" y="8239"/>
                                    </a:lnTo>
                                    <a:lnTo>
                                      <a:pt x="12755" y="8224"/>
                                    </a:lnTo>
                                    <a:lnTo>
                                      <a:pt x="12748" y="8191"/>
                                    </a:lnTo>
                                    <a:lnTo>
                                      <a:pt x="12739" y="8157"/>
                                    </a:lnTo>
                                    <a:lnTo>
                                      <a:pt x="12726" y="8122"/>
                                    </a:lnTo>
                                    <a:lnTo>
                                      <a:pt x="12713" y="8087"/>
                                    </a:lnTo>
                                    <a:lnTo>
                                      <a:pt x="12698" y="8051"/>
                                    </a:lnTo>
                                    <a:lnTo>
                                      <a:pt x="12682" y="8016"/>
                                    </a:lnTo>
                                    <a:lnTo>
                                      <a:pt x="12666" y="7983"/>
                                    </a:lnTo>
                                    <a:lnTo>
                                      <a:pt x="12650" y="7950"/>
                                    </a:lnTo>
                                    <a:lnTo>
                                      <a:pt x="12622" y="7894"/>
                                    </a:lnTo>
                                    <a:lnTo>
                                      <a:pt x="12602" y="7852"/>
                                    </a:lnTo>
                                    <a:lnTo>
                                      <a:pt x="12595" y="7837"/>
                                    </a:lnTo>
                                    <a:lnTo>
                                      <a:pt x="12589" y="7817"/>
                                    </a:lnTo>
                                    <a:lnTo>
                                      <a:pt x="12581" y="7793"/>
                                    </a:lnTo>
                                    <a:lnTo>
                                      <a:pt x="12573" y="7765"/>
                                    </a:lnTo>
                                    <a:lnTo>
                                      <a:pt x="12555" y="7701"/>
                                    </a:lnTo>
                                    <a:lnTo>
                                      <a:pt x="12537" y="7635"/>
                                    </a:lnTo>
                                    <a:lnTo>
                                      <a:pt x="12526" y="7602"/>
                                    </a:lnTo>
                                    <a:lnTo>
                                      <a:pt x="12515" y="7571"/>
                                    </a:lnTo>
                                    <a:lnTo>
                                      <a:pt x="12504" y="7541"/>
                                    </a:lnTo>
                                    <a:lnTo>
                                      <a:pt x="12493" y="7515"/>
                                    </a:lnTo>
                                    <a:lnTo>
                                      <a:pt x="12482" y="7491"/>
                                    </a:lnTo>
                                    <a:lnTo>
                                      <a:pt x="12470" y="7474"/>
                                    </a:lnTo>
                                    <a:lnTo>
                                      <a:pt x="12464" y="7465"/>
                                    </a:lnTo>
                                    <a:lnTo>
                                      <a:pt x="12458" y="7460"/>
                                    </a:lnTo>
                                    <a:lnTo>
                                      <a:pt x="12452" y="7456"/>
                                    </a:lnTo>
                                    <a:lnTo>
                                      <a:pt x="12445" y="7453"/>
                                    </a:lnTo>
                                    <a:lnTo>
                                      <a:pt x="12472" y="7361"/>
                                    </a:lnTo>
                                    <a:lnTo>
                                      <a:pt x="12441" y="7371"/>
                                    </a:lnTo>
                                    <a:lnTo>
                                      <a:pt x="12131" y="6516"/>
                                    </a:lnTo>
                                    <a:lnTo>
                                      <a:pt x="12100" y="6510"/>
                                    </a:lnTo>
                                    <a:lnTo>
                                      <a:pt x="12128" y="6499"/>
                                    </a:lnTo>
                                    <a:lnTo>
                                      <a:pt x="12003" y="6166"/>
                                    </a:lnTo>
                                    <a:lnTo>
                                      <a:pt x="11962" y="6165"/>
                                    </a:lnTo>
                                    <a:lnTo>
                                      <a:pt x="11963" y="6178"/>
                                    </a:lnTo>
                                    <a:lnTo>
                                      <a:pt x="11968" y="6197"/>
                                    </a:lnTo>
                                    <a:lnTo>
                                      <a:pt x="11974" y="6219"/>
                                    </a:lnTo>
                                    <a:lnTo>
                                      <a:pt x="11981" y="6247"/>
                                    </a:lnTo>
                                    <a:lnTo>
                                      <a:pt x="12001" y="6312"/>
                                    </a:lnTo>
                                    <a:lnTo>
                                      <a:pt x="12026" y="6392"/>
                                    </a:lnTo>
                                    <a:lnTo>
                                      <a:pt x="12056" y="6481"/>
                                    </a:lnTo>
                                    <a:lnTo>
                                      <a:pt x="12090" y="6579"/>
                                    </a:lnTo>
                                    <a:lnTo>
                                      <a:pt x="12125" y="6682"/>
                                    </a:lnTo>
                                    <a:lnTo>
                                      <a:pt x="12162" y="6787"/>
                                    </a:lnTo>
                                    <a:lnTo>
                                      <a:pt x="12201" y="6892"/>
                                    </a:lnTo>
                                    <a:lnTo>
                                      <a:pt x="12238" y="6995"/>
                                    </a:lnTo>
                                    <a:lnTo>
                                      <a:pt x="12274" y="7092"/>
                                    </a:lnTo>
                                    <a:lnTo>
                                      <a:pt x="12308" y="7180"/>
                                    </a:lnTo>
                                    <a:lnTo>
                                      <a:pt x="12339" y="7260"/>
                                    </a:lnTo>
                                    <a:lnTo>
                                      <a:pt x="12365" y="7325"/>
                                    </a:lnTo>
                                    <a:lnTo>
                                      <a:pt x="12386" y="7376"/>
                                    </a:lnTo>
                                    <a:lnTo>
                                      <a:pt x="12400" y="7407"/>
                                    </a:lnTo>
                                    <a:lnTo>
                                      <a:pt x="12409" y="7427"/>
                                    </a:lnTo>
                                    <a:lnTo>
                                      <a:pt x="12420" y="7451"/>
                                    </a:lnTo>
                                    <a:lnTo>
                                      <a:pt x="12431" y="7479"/>
                                    </a:lnTo>
                                    <a:lnTo>
                                      <a:pt x="12443" y="7511"/>
                                    </a:lnTo>
                                    <a:lnTo>
                                      <a:pt x="12469" y="7585"/>
                                    </a:lnTo>
                                    <a:lnTo>
                                      <a:pt x="12497" y="7668"/>
                                    </a:lnTo>
                                    <a:lnTo>
                                      <a:pt x="12527" y="7760"/>
                                    </a:lnTo>
                                    <a:lnTo>
                                      <a:pt x="12560" y="7858"/>
                                    </a:lnTo>
                                    <a:lnTo>
                                      <a:pt x="12593" y="7960"/>
                                    </a:lnTo>
                                    <a:lnTo>
                                      <a:pt x="12627" y="8061"/>
                                    </a:lnTo>
                                    <a:lnTo>
                                      <a:pt x="12659" y="8162"/>
                                    </a:lnTo>
                                    <a:lnTo>
                                      <a:pt x="12693" y="8258"/>
                                    </a:lnTo>
                                    <a:lnTo>
                                      <a:pt x="12726" y="8346"/>
                                    </a:lnTo>
                                    <a:lnTo>
                                      <a:pt x="12757" y="8426"/>
                                    </a:lnTo>
                                    <a:lnTo>
                                      <a:pt x="12772" y="8462"/>
                                    </a:lnTo>
                                    <a:lnTo>
                                      <a:pt x="12787" y="8495"/>
                                    </a:lnTo>
                                    <a:lnTo>
                                      <a:pt x="12801" y="8523"/>
                                    </a:lnTo>
                                    <a:lnTo>
                                      <a:pt x="12814" y="8548"/>
                                    </a:lnTo>
                                    <a:lnTo>
                                      <a:pt x="12827" y="8570"/>
                                    </a:lnTo>
                                    <a:lnTo>
                                      <a:pt x="12838" y="8585"/>
                                    </a:lnTo>
                                    <a:lnTo>
                                      <a:pt x="12850" y="8596"/>
                                    </a:lnTo>
                                    <a:lnTo>
                                      <a:pt x="12861" y="8603"/>
                                    </a:lnTo>
                                    <a:lnTo>
                                      <a:pt x="12857" y="8613"/>
                                    </a:lnTo>
                                    <a:lnTo>
                                      <a:pt x="12854" y="8623"/>
                                    </a:lnTo>
                                    <a:lnTo>
                                      <a:pt x="12851" y="8635"/>
                                    </a:lnTo>
                                    <a:lnTo>
                                      <a:pt x="12849" y="8647"/>
                                    </a:lnTo>
                                    <a:lnTo>
                                      <a:pt x="12848" y="8658"/>
                                    </a:lnTo>
                                    <a:lnTo>
                                      <a:pt x="12848" y="8671"/>
                                    </a:lnTo>
                                    <a:lnTo>
                                      <a:pt x="12848" y="8684"/>
                                    </a:lnTo>
                                    <a:lnTo>
                                      <a:pt x="12848" y="8698"/>
                                    </a:lnTo>
                                    <a:lnTo>
                                      <a:pt x="12851" y="8726"/>
                                    </a:lnTo>
                                    <a:lnTo>
                                      <a:pt x="12857" y="8755"/>
                                    </a:lnTo>
                                    <a:lnTo>
                                      <a:pt x="12864" y="8783"/>
                                    </a:lnTo>
                                    <a:lnTo>
                                      <a:pt x="12874" y="8813"/>
                                    </a:lnTo>
                                    <a:lnTo>
                                      <a:pt x="12884" y="8841"/>
                                    </a:lnTo>
                                    <a:lnTo>
                                      <a:pt x="12895" y="8867"/>
                                    </a:lnTo>
                                    <a:lnTo>
                                      <a:pt x="12907" y="8893"/>
                                    </a:lnTo>
                                    <a:lnTo>
                                      <a:pt x="12920" y="8917"/>
                                    </a:lnTo>
                                    <a:lnTo>
                                      <a:pt x="12934" y="8936"/>
                                    </a:lnTo>
                                    <a:lnTo>
                                      <a:pt x="12947" y="8954"/>
                                    </a:lnTo>
                                    <a:lnTo>
                                      <a:pt x="12954" y="8961"/>
                                    </a:lnTo>
                                    <a:lnTo>
                                      <a:pt x="12961" y="8968"/>
                                    </a:lnTo>
                                    <a:lnTo>
                                      <a:pt x="12968" y="8974"/>
                                    </a:lnTo>
                                    <a:lnTo>
                                      <a:pt x="12974" y="8977"/>
                                    </a:lnTo>
                                    <a:lnTo>
                                      <a:pt x="13077" y="9359"/>
                                    </a:lnTo>
                                    <a:close/>
                                    <a:moveTo>
                                      <a:pt x="12090" y="4312"/>
                                    </a:moveTo>
                                    <a:lnTo>
                                      <a:pt x="12396" y="5169"/>
                                    </a:lnTo>
                                    <a:lnTo>
                                      <a:pt x="12407" y="5193"/>
                                    </a:lnTo>
                                    <a:lnTo>
                                      <a:pt x="12420" y="5228"/>
                                    </a:lnTo>
                                    <a:lnTo>
                                      <a:pt x="12436" y="5271"/>
                                    </a:lnTo>
                                    <a:lnTo>
                                      <a:pt x="12453" y="5322"/>
                                    </a:lnTo>
                                    <a:lnTo>
                                      <a:pt x="12475" y="5379"/>
                                    </a:lnTo>
                                    <a:lnTo>
                                      <a:pt x="12496" y="5440"/>
                                    </a:lnTo>
                                    <a:lnTo>
                                      <a:pt x="12518" y="5505"/>
                                    </a:lnTo>
                                    <a:lnTo>
                                      <a:pt x="12541" y="5573"/>
                                    </a:lnTo>
                                    <a:lnTo>
                                      <a:pt x="12563" y="5641"/>
                                    </a:lnTo>
                                    <a:lnTo>
                                      <a:pt x="12586" y="5708"/>
                                    </a:lnTo>
                                    <a:lnTo>
                                      <a:pt x="12608" y="5775"/>
                                    </a:lnTo>
                                    <a:lnTo>
                                      <a:pt x="12628" y="5839"/>
                                    </a:lnTo>
                                    <a:lnTo>
                                      <a:pt x="12645" y="5899"/>
                                    </a:lnTo>
                                    <a:lnTo>
                                      <a:pt x="12662" y="5954"/>
                                    </a:lnTo>
                                    <a:lnTo>
                                      <a:pt x="12676" y="6000"/>
                                    </a:lnTo>
                                    <a:lnTo>
                                      <a:pt x="12685" y="6040"/>
                                    </a:lnTo>
                                    <a:lnTo>
                                      <a:pt x="12697" y="6083"/>
                                    </a:lnTo>
                                    <a:lnTo>
                                      <a:pt x="12711" y="6130"/>
                                    </a:lnTo>
                                    <a:lnTo>
                                      <a:pt x="12728" y="6183"/>
                                    </a:lnTo>
                                    <a:lnTo>
                                      <a:pt x="12748" y="6238"/>
                                    </a:lnTo>
                                    <a:lnTo>
                                      <a:pt x="12771" y="6295"/>
                                    </a:lnTo>
                                    <a:lnTo>
                                      <a:pt x="12794" y="6354"/>
                                    </a:lnTo>
                                    <a:lnTo>
                                      <a:pt x="12819" y="6415"/>
                                    </a:lnTo>
                                    <a:lnTo>
                                      <a:pt x="12843" y="6476"/>
                                    </a:lnTo>
                                    <a:lnTo>
                                      <a:pt x="12868" y="6537"/>
                                    </a:lnTo>
                                    <a:lnTo>
                                      <a:pt x="12893" y="6596"/>
                                    </a:lnTo>
                                    <a:lnTo>
                                      <a:pt x="12917" y="6652"/>
                                    </a:lnTo>
                                    <a:lnTo>
                                      <a:pt x="12940" y="6706"/>
                                    </a:lnTo>
                                    <a:lnTo>
                                      <a:pt x="12961" y="6756"/>
                                    </a:lnTo>
                                    <a:lnTo>
                                      <a:pt x="12980" y="6802"/>
                                    </a:lnTo>
                                    <a:lnTo>
                                      <a:pt x="12998" y="6842"/>
                                    </a:lnTo>
                                    <a:lnTo>
                                      <a:pt x="13010" y="6875"/>
                                    </a:lnTo>
                                    <a:lnTo>
                                      <a:pt x="13027" y="6919"/>
                                    </a:lnTo>
                                    <a:lnTo>
                                      <a:pt x="13044" y="6967"/>
                                    </a:lnTo>
                                    <a:lnTo>
                                      <a:pt x="13063" y="7020"/>
                                    </a:lnTo>
                                    <a:lnTo>
                                      <a:pt x="13083" y="7078"/>
                                    </a:lnTo>
                                    <a:lnTo>
                                      <a:pt x="13103" y="7137"/>
                                    </a:lnTo>
                                    <a:lnTo>
                                      <a:pt x="13123" y="7200"/>
                                    </a:lnTo>
                                    <a:lnTo>
                                      <a:pt x="13144" y="7263"/>
                                    </a:lnTo>
                                    <a:lnTo>
                                      <a:pt x="13165" y="7326"/>
                                    </a:lnTo>
                                    <a:lnTo>
                                      <a:pt x="13185" y="7390"/>
                                    </a:lnTo>
                                    <a:lnTo>
                                      <a:pt x="13206" y="7450"/>
                                    </a:lnTo>
                                    <a:lnTo>
                                      <a:pt x="13227" y="7509"/>
                                    </a:lnTo>
                                    <a:lnTo>
                                      <a:pt x="13246" y="7565"/>
                                    </a:lnTo>
                                    <a:lnTo>
                                      <a:pt x="13265" y="7615"/>
                                    </a:lnTo>
                                    <a:lnTo>
                                      <a:pt x="13283" y="7661"/>
                                    </a:lnTo>
                                    <a:lnTo>
                                      <a:pt x="13301" y="7700"/>
                                    </a:lnTo>
                                    <a:lnTo>
                                      <a:pt x="13317" y="7733"/>
                                    </a:lnTo>
                                    <a:lnTo>
                                      <a:pt x="13331" y="7761"/>
                                    </a:lnTo>
                                    <a:lnTo>
                                      <a:pt x="13346" y="7801"/>
                                    </a:lnTo>
                                    <a:lnTo>
                                      <a:pt x="13365" y="7849"/>
                                    </a:lnTo>
                                    <a:lnTo>
                                      <a:pt x="13384" y="7906"/>
                                    </a:lnTo>
                                    <a:lnTo>
                                      <a:pt x="13405" y="7968"/>
                                    </a:lnTo>
                                    <a:lnTo>
                                      <a:pt x="13427" y="8037"/>
                                    </a:lnTo>
                                    <a:lnTo>
                                      <a:pt x="13448" y="8108"/>
                                    </a:lnTo>
                                    <a:lnTo>
                                      <a:pt x="13470" y="8182"/>
                                    </a:lnTo>
                                    <a:lnTo>
                                      <a:pt x="13490" y="8256"/>
                                    </a:lnTo>
                                    <a:lnTo>
                                      <a:pt x="13510" y="8330"/>
                                    </a:lnTo>
                                    <a:lnTo>
                                      <a:pt x="13528" y="8401"/>
                                    </a:lnTo>
                                    <a:lnTo>
                                      <a:pt x="13544" y="8468"/>
                                    </a:lnTo>
                                    <a:lnTo>
                                      <a:pt x="13557" y="8531"/>
                                    </a:lnTo>
                                    <a:lnTo>
                                      <a:pt x="13566" y="8586"/>
                                    </a:lnTo>
                                    <a:lnTo>
                                      <a:pt x="13571" y="8612"/>
                                    </a:lnTo>
                                    <a:lnTo>
                                      <a:pt x="13573" y="8634"/>
                                    </a:lnTo>
                                    <a:lnTo>
                                      <a:pt x="13574" y="8655"/>
                                    </a:lnTo>
                                    <a:lnTo>
                                      <a:pt x="13576" y="8672"/>
                                    </a:lnTo>
                                    <a:lnTo>
                                      <a:pt x="13574" y="8705"/>
                                    </a:lnTo>
                                    <a:lnTo>
                                      <a:pt x="13570" y="8739"/>
                                    </a:lnTo>
                                    <a:lnTo>
                                      <a:pt x="13563" y="8774"/>
                                    </a:lnTo>
                                    <a:lnTo>
                                      <a:pt x="13553" y="8809"/>
                                    </a:lnTo>
                                    <a:lnTo>
                                      <a:pt x="13542" y="8844"/>
                                    </a:lnTo>
                                    <a:lnTo>
                                      <a:pt x="13528" y="8880"/>
                                    </a:lnTo>
                                    <a:lnTo>
                                      <a:pt x="13511" y="8915"/>
                                    </a:lnTo>
                                    <a:lnTo>
                                      <a:pt x="13492" y="8952"/>
                                    </a:lnTo>
                                    <a:lnTo>
                                      <a:pt x="13473" y="8988"/>
                                    </a:lnTo>
                                    <a:lnTo>
                                      <a:pt x="13450" y="9023"/>
                                    </a:lnTo>
                                    <a:lnTo>
                                      <a:pt x="13426" y="9058"/>
                                    </a:lnTo>
                                    <a:lnTo>
                                      <a:pt x="13401" y="9093"/>
                                    </a:lnTo>
                                    <a:lnTo>
                                      <a:pt x="13373" y="9128"/>
                                    </a:lnTo>
                                    <a:lnTo>
                                      <a:pt x="13345" y="9161"/>
                                    </a:lnTo>
                                    <a:lnTo>
                                      <a:pt x="13316" y="9193"/>
                                    </a:lnTo>
                                    <a:lnTo>
                                      <a:pt x="13284" y="9226"/>
                                    </a:lnTo>
                                    <a:lnTo>
                                      <a:pt x="13253" y="9256"/>
                                    </a:lnTo>
                                    <a:lnTo>
                                      <a:pt x="13220" y="9287"/>
                                    </a:lnTo>
                                    <a:lnTo>
                                      <a:pt x="13186" y="9315"/>
                                    </a:lnTo>
                                    <a:lnTo>
                                      <a:pt x="13151" y="9343"/>
                                    </a:lnTo>
                                    <a:lnTo>
                                      <a:pt x="13116" y="9369"/>
                                    </a:lnTo>
                                    <a:lnTo>
                                      <a:pt x="13081" y="9393"/>
                                    </a:lnTo>
                                    <a:lnTo>
                                      <a:pt x="13044" y="9415"/>
                                    </a:lnTo>
                                    <a:lnTo>
                                      <a:pt x="13008" y="9436"/>
                                    </a:lnTo>
                                    <a:lnTo>
                                      <a:pt x="12972" y="9455"/>
                                    </a:lnTo>
                                    <a:lnTo>
                                      <a:pt x="12936" y="9471"/>
                                    </a:lnTo>
                                    <a:lnTo>
                                      <a:pt x="12899" y="9487"/>
                                    </a:lnTo>
                                    <a:lnTo>
                                      <a:pt x="12863" y="9498"/>
                                    </a:lnTo>
                                    <a:lnTo>
                                      <a:pt x="12827" y="9509"/>
                                    </a:lnTo>
                                    <a:lnTo>
                                      <a:pt x="12792" y="9516"/>
                                    </a:lnTo>
                                    <a:lnTo>
                                      <a:pt x="12757" y="9521"/>
                                    </a:lnTo>
                                    <a:lnTo>
                                      <a:pt x="12723" y="9523"/>
                                    </a:lnTo>
                                    <a:lnTo>
                                      <a:pt x="12726" y="9512"/>
                                    </a:lnTo>
                                    <a:lnTo>
                                      <a:pt x="12727" y="9500"/>
                                    </a:lnTo>
                                    <a:lnTo>
                                      <a:pt x="12728" y="9484"/>
                                    </a:lnTo>
                                    <a:lnTo>
                                      <a:pt x="12727" y="9468"/>
                                    </a:lnTo>
                                    <a:lnTo>
                                      <a:pt x="12726" y="9449"/>
                                    </a:lnTo>
                                    <a:lnTo>
                                      <a:pt x="12724" y="9428"/>
                                    </a:lnTo>
                                    <a:lnTo>
                                      <a:pt x="12720" y="9406"/>
                                    </a:lnTo>
                                    <a:lnTo>
                                      <a:pt x="12716" y="9383"/>
                                    </a:lnTo>
                                    <a:lnTo>
                                      <a:pt x="12705" y="9331"/>
                                    </a:lnTo>
                                    <a:lnTo>
                                      <a:pt x="12692" y="9275"/>
                                    </a:lnTo>
                                    <a:lnTo>
                                      <a:pt x="12677" y="9217"/>
                                    </a:lnTo>
                                    <a:lnTo>
                                      <a:pt x="12661" y="9156"/>
                                    </a:lnTo>
                                    <a:lnTo>
                                      <a:pt x="12627" y="9032"/>
                                    </a:lnTo>
                                    <a:lnTo>
                                      <a:pt x="12596" y="8912"/>
                                    </a:lnTo>
                                    <a:lnTo>
                                      <a:pt x="12583" y="8856"/>
                                    </a:lnTo>
                                    <a:lnTo>
                                      <a:pt x="12573" y="8804"/>
                                    </a:lnTo>
                                    <a:lnTo>
                                      <a:pt x="12568" y="8781"/>
                                    </a:lnTo>
                                    <a:lnTo>
                                      <a:pt x="12565" y="8758"/>
                                    </a:lnTo>
                                    <a:lnTo>
                                      <a:pt x="12562" y="8738"/>
                                    </a:lnTo>
                                    <a:lnTo>
                                      <a:pt x="12561" y="8718"/>
                                    </a:lnTo>
                                    <a:lnTo>
                                      <a:pt x="12559" y="8692"/>
                                    </a:lnTo>
                                    <a:lnTo>
                                      <a:pt x="12556" y="8665"/>
                                    </a:lnTo>
                                    <a:lnTo>
                                      <a:pt x="12553" y="8640"/>
                                    </a:lnTo>
                                    <a:lnTo>
                                      <a:pt x="12548" y="8615"/>
                                    </a:lnTo>
                                    <a:lnTo>
                                      <a:pt x="12544" y="8589"/>
                                    </a:lnTo>
                                    <a:lnTo>
                                      <a:pt x="12537" y="8565"/>
                                    </a:lnTo>
                                    <a:lnTo>
                                      <a:pt x="12531" y="8540"/>
                                    </a:lnTo>
                                    <a:lnTo>
                                      <a:pt x="12524" y="8516"/>
                                    </a:lnTo>
                                    <a:lnTo>
                                      <a:pt x="12507" y="8468"/>
                                    </a:lnTo>
                                    <a:lnTo>
                                      <a:pt x="12490" y="8420"/>
                                    </a:lnTo>
                                    <a:lnTo>
                                      <a:pt x="12471" y="8373"/>
                                    </a:lnTo>
                                    <a:lnTo>
                                      <a:pt x="12452" y="8325"/>
                                    </a:lnTo>
                                    <a:lnTo>
                                      <a:pt x="12434" y="8277"/>
                                    </a:lnTo>
                                    <a:lnTo>
                                      <a:pt x="12416" y="8228"/>
                                    </a:lnTo>
                                    <a:lnTo>
                                      <a:pt x="12400" y="8179"/>
                                    </a:lnTo>
                                    <a:lnTo>
                                      <a:pt x="12384" y="8129"/>
                                    </a:lnTo>
                                    <a:lnTo>
                                      <a:pt x="12377" y="8103"/>
                                    </a:lnTo>
                                    <a:lnTo>
                                      <a:pt x="12372" y="8078"/>
                                    </a:lnTo>
                                    <a:lnTo>
                                      <a:pt x="12367" y="8051"/>
                                    </a:lnTo>
                                    <a:lnTo>
                                      <a:pt x="12362" y="8025"/>
                                    </a:lnTo>
                                    <a:lnTo>
                                      <a:pt x="12359" y="7997"/>
                                    </a:lnTo>
                                    <a:lnTo>
                                      <a:pt x="12356" y="7970"/>
                                    </a:lnTo>
                                    <a:lnTo>
                                      <a:pt x="12354" y="7942"/>
                                    </a:lnTo>
                                    <a:lnTo>
                                      <a:pt x="12354" y="7913"/>
                                    </a:lnTo>
                                    <a:lnTo>
                                      <a:pt x="12312" y="7927"/>
                                    </a:lnTo>
                                    <a:lnTo>
                                      <a:pt x="12328" y="7907"/>
                                    </a:lnTo>
                                    <a:lnTo>
                                      <a:pt x="12106" y="7152"/>
                                    </a:lnTo>
                                    <a:lnTo>
                                      <a:pt x="12059" y="7168"/>
                                    </a:lnTo>
                                    <a:lnTo>
                                      <a:pt x="12063" y="7159"/>
                                    </a:lnTo>
                                    <a:lnTo>
                                      <a:pt x="12065" y="7150"/>
                                    </a:lnTo>
                                    <a:lnTo>
                                      <a:pt x="12067" y="7141"/>
                                    </a:lnTo>
                                    <a:lnTo>
                                      <a:pt x="12070" y="7130"/>
                                    </a:lnTo>
                                    <a:lnTo>
                                      <a:pt x="12071" y="7109"/>
                                    </a:lnTo>
                                    <a:lnTo>
                                      <a:pt x="12070" y="7086"/>
                                    </a:lnTo>
                                    <a:lnTo>
                                      <a:pt x="12067" y="7062"/>
                                    </a:lnTo>
                                    <a:lnTo>
                                      <a:pt x="12063" y="7038"/>
                                    </a:lnTo>
                                    <a:lnTo>
                                      <a:pt x="12057" y="7013"/>
                                    </a:lnTo>
                                    <a:lnTo>
                                      <a:pt x="12050" y="6988"/>
                                    </a:lnTo>
                                    <a:lnTo>
                                      <a:pt x="12042" y="6963"/>
                                    </a:lnTo>
                                    <a:lnTo>
                                      <a:pt x="12033" y="6937"/>
                                    </a:lnTo>
                                    <a:lnTo>
                                      <a:pt x="12024" y="6914"/>
                                    </a:lnTo>
                                    <a:lnTo>
                                      <a:pt x="12015" y="6891"/>
                                    </a:lnTo>
                                    <a:lnTo>
                                      <a:pt x="11997" y="6847"/>
                                    </a:lnTo>
                                    <a:lnTo>
                                      <a:pt x="11982" y="6812"/>
                                    </a:lnTo>
                                    <a:lnTo>
                                      <a:pt x="11961" y="6763"/>
                                    </a:lnTo>
                                    <a:lnTo>
                                      <a:pt x="11946" y="6720"/>
                                    </a:lnTo>
                                    <a:lnTo>
                                      <a:pt x="11935" y="6683"/>
                                    </a:lnTo>
                                    <a:lnTo>
                                      <a:pt x="11926" y="6649"/>
                                    </a:lnTo>
                                    <a:lnTo>
                                      <a:pt x="11918" y="6617"/>
                                    </a:lnTo>
                                    <a:lnTo>
                                      <a:pt x="11909" y="6586"/>
                                    </a:lnTo>
                                    <a:lnTo>
                                      <a:pt x="11900" y="6553"/>
                                    </a:lnTo>
                                    <a:lnTo>
                                      <a:pt x="11887" y="6517"/>
                                    </a:lnTo>
                                    <a:lnTo>
                                      <a:pt x="11872" y="6475"/>
                                    </a:lnTo>
                                    <a:lnTo>
                                      <a:pt x="11858" y="6432"/>
                                    </a:lnTo>
                                    <a:lnTo>
                                      <a:pt x="11846" y="6388"/>
                                    </a:lnTo>
                                    <a:lnTo>
                                      <a:pt x="11835" y="6346"/>
                                    </a:lnTo>
                                    <a:lnTo>
                                      <a:pt x="11822" y="6304"/>
                                    </a:lnTo>
                                    <a:lnTo>
                                      <a:pt x="11809" y="6266"/>
                                    </a:lnTo>
                                    <a:lnTo>
                                      <a:pt x="11801" y="6246"/>
                                    </a:lnTo>
                                    <a:lnTo>
                                      <a:pt x="11792" y="6227"/>
                                    </a:lnTo>
                                    <a:lnTo>
                                      <a:pt x="11783" y="6210"/>
                                    </a:lnTo>
                                    <a:lnTo>
                                      <a:pt x="11773" y="6192"/>
                                    </a:lnTo>
                                    <a:lnTo>
                                      <a:pt x="11754" y="6160"/>
                                    </a:lnTo>
                                    <a:lnTo>
                                      <a:pt x="11735" y="6124"/>
                                    </a:lnTo>
                                    <a:lnTo>
                                      <a:pt x="11716" y="6086"/>
                                    </a:lnTo>
                                    <a:lnTo>
                                      <a:pt x="11699" y="6046"/>
                                    </a:lnTo>
                                    <a:lnTo>
                                      <a:pt x="11681" y="6005"/>
                                    </a:lnTo>
                                    <a:lnTo>
                                      <a:pt x="11666" y="5964"/>
                                    </a:lnTo>
                                    <a:lnTo>
                                      <a:pt x="11651" y="5924"/>
                                    </a:lnTo>
                                    <a:lnTo>
                                      <a:pt x="11639" y="5888"/>
                                    </a:lnTo>
                                    <a:lnTo>
                                      <a:pt x="11627" y="5857"/>
                                    </a:lnTo>
                                    <a:lnTo>
                                      <a:pt x="11602" y="5788"/>
                                    </a:lnTo>
                                    <a:lnTo>
                                      <a:pt x="11568" y="5693"/>
                                    </a:lnTo>
                                    <a:lnTo>
                                      <a:pt x="11529" y="5587"/>
                                    </a:lnTo>
                                    <a:lnTo>
                                      <a:pt x="11489" y="5482"/>
                                    </a:lnTo>
                                    <a:lnTo>
                                      <a:pt x="11457" y="5389"/>
                                    </a:lnTo>
                                    <a:lnTo>
                                      <a:pt x="11432" y="5325"/>
                                    </a:lnTo>
                                    <a:lnTo>
                                      <a:pt x="11423" y="5299"/>
                                    </a:lnTo>
                                    <a:lnTo>
                                      <a:pt x="11411" y="5281"/>
                                    </a:lnTo>
                                    <a:lnTo>
                                      <a:pt x="11398" y="5253"/>
                                    </a:lnTo>
                                    <a:lnTo>
                                      <a:pt x="11383" y="5219"/>
                                    </a:lnTo>
                                    <a:lnTo>
                                      <a:pt x="11365" y="5180"/>
                                    </a:lnTo>
                                    <a:lnTo>
                                      <a:pt x="11328" y="5090"/>
                                    </a:lnTo>
                                    <a:lnTo>
                                      <a:pt x="11289" y="4992"/>
                                    </a:lnTo>
                                    <a:lnTo>
                                      <a:pt x="11252" y="4893"/>
                                    </a:lnTo>
                                    <a:lnTo>
                                      <a:pt x="11219" y="4799"/>
                                    </a:lnTo>
                                    <a:lnTo>
                                      <a:pt x="11205" y="4759"/>
                                    </a:lnTo>
                                    <a:lnTo>
                                      <a:pt x="11193" y="4723"/>
                                    </a:lnTo>
                                    <a:lnTo>
                                      <a:pt x="11184" y="4693"/>
                                    </a:lnTo>
                                    <a:lnTo>
                                      <a:pt x="11178" y="4670"/>
                                    </a:lnTo>
                                    <a:lnTo>
                                      <a:pt x="11316" y="4670"/>
                                    </a:lnTo>
                                    <a:lnTo>
                                      <a:pt x="11329" y="4670"/>
                                    </a:lnTo>
                                    <a:lnTo>
                                      <a:pt x="11338" y="4671"/>
                                    </a:lnTo>
                                    <a:lnTo>
                                      <a:pt x="11347" y="4672"/>
                                    </a:lnTo>
                                    <a:lnTo>
                                      <a:pt x="11353" y="4673"/>
                                    </a:lnTo>
                                    <a:lnTo>
                                      <a:pt x="11357" y="4676"/>
                                    </a:lnTo>
                                    <a:lnTo>
                                      <a:pt x="11360" y="4677"/>
                                    </a:lnTo>
                                    <a:lnTo>
                                      <a:pt x="11363" y="4680"/>
                                    </a:lnTo>
                                    <a:lnTo>
                                      <a:pt x="11365" y="4683"/>
                                    </a:lnTo>
                                    <a:lnTo>
                                      <a:pt x="11372" y="4690"/>
                                    </a:lnTo>
                                    <a:lnTo>
                                      <a:pt x="11383" y="4698"/>
                                    </a:lnTo>
                                    <a:lnTo>
                                      <a:pt x="11391" y="4701"/>
                                    </a:lnTo>
                                    <a:lnTo>
                                      <a:pt x="11402" y="4706"/>
                                    </a:lnTo>
                                    <a:lnTo>
                                      <a:pt x="11416" y="4711"/>
                                    </a:lnTo>
                                    <a:lnTo>
                                      <a:pt x="11432" y="4715"/>
                                    </a:lnTo>
                                    <a:lnTo>
                                      <a:pt x="11927" y="6100"/>
                                    </a:lnTo>
                                    <a:lnTo>
                                      <a:pt x="11928" y="6071"/>
                                    </a:lnTo>
                                    <a:lnTo>
                                      <a:pt x="11928" y="6040"/>
                                    </a:lnTo>
                                    <a:lnTo>
                                      <a:pt x="11926" y="6009"/>
                                    </a:lnTo>
                                    <a:lnTo>
                                      <a:pt x="11921" y="5977"/>
                                    </a:lnTo>
                                    <a:lnTo>
                                      <a:pt x="11916" y="5944"/>
                                    </a:lnTo>
                                    <a:lnTo>
                                      <a:pt x="11909" y="5912"/>
                                    </a:lnTo>
                                    <a:lnTo>
                                      <a:pt x="11902" y="5879"/>
                                    </a:lnTo>
                                    <a:lnTo>
                                      <a:pt x="11894" y="5846"/>
                                    </a:lnTo>
                                    <a:lnTo>
                                      <a:pt x="11885" y="5813"/>
                                    </a:lnTo>
                                    <a:lnTo>
                                      <a:pt x="11876" y="5782"/>
                                    </a:lnTo>
                                    <a:lnTo>
                                      <a:pt x="11865" y="5752"/>
                                    </a:lnTo>
                                    <a:lnTo>
                                      <a:pt x="11854" y="5722"/>
                                    </a:lnTo>
                                    <a:lnTo>
                                      <a:pt x="11844" y="5695"/>
                                    </a:lnTo>
                                    <a:lnTo>
                                      <a:pt x="11833" y="5670"/>
                                    </a:lnTo>
                                    <a:lnTo>
                                      <a:pt x="11823" y="5645"/>
                                    </a:lnTo>
                                    <a:lnTo>
                                      <a:pt x="11812" y="5623"/>
                                    </a:lnTo>
                                    <a:lnTo>
                                      <a:pt x="11795" y="5588"/>
                                    </a:lnTo>
                                    <a:lnTo>
                                      <a:pt x="11781" y="5561"/>
                                    </a:lnTo>
                                    <a:lnTo>
                                      <a:pt x="11770" y="5541"/>
                                    </a:lnTo>
                                    <a:lnTo>
                                      <a:pt x="11763" y="5524"/>
                                    </a:lnTo>
                                    <a:lnTo>
                                      <a:pt x="11756" y="5509"/>
                                    </a:lnTo>
                                    <a:lnTo>
                                      <a:pt x="11751" y="5490"/>
                                    </a:lnTo>
                                    <a:lnTo>
                                      <a:pt x="11748" y="5468"/>
                                    </a:lnTo>
                                    <a:lnTo>
                                      <a:pt x="11743" y="5436"/>
                                    </a:lnTo>
                                    <a:lnTo>
                                      <a:pt x="11740" y="5409"/>
                                    </a:lnTo>
                                    <a:lnTo>
                                      <a:pt x="11735" y="5387"/>
                                    </a:lnTo>
                                    <a:lnTo>
                                      <a:pt x="11730" y="5370"/>
                                    </a:lnTo>
                                    <a:lnTo>
                                      <a:pt x="11726" y="5356"/>
                                    </a:lnTo>
                                    <a:lnTo>
                                      <a:pt x="11721" y="5345"/>
                                    </a:lnTo>
                                    <a:lnTo>
                                      <a:pt x="11716" y="5336"/>
                                    </a:lnTo>
                                    <a:lnTo>
                                      <a:pt x="11712" y="5329"/>
                                    </a:lnTo>
                                    <a:lnTo>
                                      <a:pt x="11706" y="5323"/>
                                    </a:lnTo>
                                    <a:lnTo>
                                      <a:pt x="11694" y="5311"/>
                                    </a:lnTo>
                                    <a:lnTo>
                                      <a:pt x="11682" y="5295"/>
                                    </a:lnTo>
                                    <a:lnTo>
                                      <a:pt x="11677" y="5283"/>
                                    </a:lnTo>
                                    <a:lnTo>
                                      <a:pt x="11670" y="5269"/>
                                    </a:lnTo>
                                    <a:lnTo>
                                      <a:pt x="11664" y="5250"/>
                                    </a:lnTo>
                                    <a:lnTo>
                                      <a:pt x="11657" y="5227"/>
                                    </a:lnTo>
                                    <a:lnTo>
                                      <a:pt x="11649" y="5197"/>
                                    </a:lnTo>
                                    <a:lnTo>
                                      <a:pt x="11638" y="5167"/>
                                    </a:lnTo>
                                    <a:lnTo>
                                      <a:pt x="11629" y="5138"/>
                                    </a:lnTo>
                                    <a:lnTo>
                                      <a:pt x="11617" y="5109"/>
                                    </a:lnTo>
                                    <a:lnTo>
                                      <a:pt x="11595" y="5054"/>
                                    </a:lnTo>
                                    <a:lnTo>
                                      <a:pt x="11571" y="5002"/>
                                    </a:lnTo>
                                    <a:lnTo>
                                      <a:pt x="11548" y="4950"/>
                                    </a:lnTo>
                                    <a:lnTo>
                                      <a:pt x="11526" y="4902"/>
                                    </a:lnTo>
                                    <a:lnTo>
                                      <a:pt x="11516" y="4879"/>
                                    </a:lnTo>
                                    <a:lnTo>
                                      <a:pt x="11507" y="4857"/>
                                    </a:lnTo>
                                    <a:lnTo>
                                      <a:pt x="11498" y="4834"/>
                                    </a:lnTo>
                                    <a:lnTo>
                                      <a:pt x="11491" y="4813"/>
                                    </a:lnTo>
                                    <a:lnTo>
                                      <a:pt x="11485" y="4794"/>
                                    </a:lnTo>
                                    <a:lnTo>
                                      <a:pt x="11481" y="4775"/>
                                    </a:lnTo>
                                    <a:lnTo>
                                      <a:pt x="11479" y="4759"/>
                                    </a:lnTo>
                                    <a:lnTo>
                                      <a:pt x="11478" y="4742"/>
                                    </a:lnTo>
                                    <a:lnTo>
                                      <a:pt x="11479" y="4728"/>
                                    </a:lnTo>
                                    <a:lnTo>
                                      <a:pt x="11482" y="4714"/>
                                    </a:lnTo>
                                    <a:lnTo>
                                      <a:pt x="11486" y="4702"/>
                                    </a:lnTo>
                                    <a:lnTo>
                                      <a:pt x="11491" y="4691"/>
                                    </a:lnTo>
                                    <a:lnTo>
                                      <a:pt x="11498" y="4681"/>
                                    </a:lnTo>
                                    <a:lnTo>
                                      <a:pt x="11505" y="4672"/>
                                    </a:lnTo>
                                    <a:lnTo>
                                      <a:pt x="11512" y="4665"/>
                                    </a:lnTo>
                                    <a:lnTo>
                                      <a:pt x="11521" y="4658"/>
                                    </a:lnTo>
                                    <a:lnTo>
                                      <a:pt x="11530" y="4652"/>
                                    </a:lnTo>
                                    <a:lnTo>
                                      <a:pt x="11540" y="4649"/>
                                    </a:lnTo>
                                    <a:lnTo>
                                      <a:pt x="11550" y="4645"/>
                                    </a:lnTo>
                                    <a:lnTo>
                                      <a:pt x="11561" y="4643"/>
                                    </a:lnTo>
                                    <a:lnTo>
                                      <a:pt x="11571" y="4642"/>
                                    </a:lnTo>
                                    <a:lnTo>
                                      <a:pt x="11582" y="4642"/>
                                    </a:lnTo>
                                    <a:lnTo>
                                      <a:pt x="11591" y="4643"/>
                                    </a:lnTo>
                                    <a:lnTo>
                                      <a:pt x="11602" y="4644"/>
                                    </a:lnTo>
                                    <a:lnTo>
                                      <a:pt x="11611" y="4648"/>
                                    </a:lnTo>
                                    <a:lnTo>
                                      <a:pt x="11620" y="4651"/>
                                    </a:lnTo>
                                    <a:lnTo>
                                      <a:pt x="11630" y="4656"/>
                                    </a:lnTo>
                                    <a:lnTo>
                                      <a:pt x="11638" y="4662"/>
                                    </a:lnTo>
                                    <a:lnTo>
                                      <a:pt x="11645" y="4669"/>
                                    </a:lnTo>
                                    <a:lnTo>
                                      <a:pt x="11651" y="4676"/>
                                    </a:lnTo>
                                    <a:lnTo>
                                      <a:pt x="11657" y="4684"/>
                                    </a:lnTo>
                                    <a:lnTo>
                                      <a:pt x="11660" y="4693"/>
                                    </a:lnTo>
                                    <a:lnTo>
                                      <a:pt x="11663" y="4704"/>
                                    </a:lnTo>
                                    <a:lnTo>
                                      <a:pt x="11665" y="4714"/>
                                    </a:lnTo>
                                    <a:lnTo>
                                      <a:pt x="11664" y="4726"/>
                                    </a:lnTo>
                                    <a:lnTo>
                                      <a:pt x="11663" y="4739"/>
                                    </a:lnTo>
                                    <a:lnTo>
                                      <a:pt x="11719" y="4848"/>
                                    </a:lnTo>
                                    <a:lnTo>
                                      <a:pt x="11750" y="4840"/>
                                    </a:lnTo>
                                    <a:lnTo>
                                      <a:pt x="11742" y="4861"/>
                                    </a:lnTo>
                                    <a:lnTo>
                                      <a:pt x="11736" y="4872"/>
                                    </a:lnTo>
                                    <a:lnTo>
                                      <a:pt x="11733" y="4875"/>
                                    </a:lnTo>
                                    <a:lnTo>
                                      <a:pt x="11732" y="4877"/>
                                    </a:lnTo>
                                    <a:lnTo>
                                      <a:pt x="11730" y="4878"/>
                                    </a:lnTo>
                                    <a:lnTo>
                                      <a:pt x="11730" y="4884"/>
                                    </a:lnTo>
                                    <a:lnTo>
                                      <a:pt x="11732" y="4896"/>
                                    </a:lnTo>
                                    <a:lnTo>
                                      <a:pt x="11732" y="4922"/>
                                    </a:lnTo>
                                    <a:lnTo>
                                      <a:pt x="11732" y="4943"/>
                                    </a:lnTo>
                                    <a:lnTo>
                                      <a:pt x="11734" y="4968"/>
                                    </a:lnTo>
                                    <a:lnTo>
                                      <a:pt x="11737" y="4996"/>
                                    </a:lnTo>
                                    <a:lnTo>
                                      <a:pt x="11742" y="5027"/>
                                    </a:lnTo>
                                    <a:lnTo>
                                      <a:pt x="11748" y="5061"/>
                                    </a:lnTo>
                                    <a:lnTo>
                                      <a:pt x="11754" y="5095"/>
                                    </a:lnTo>
                                    <a:lnTo>
                                      <a:pt x="11762" y="5131"/>
                                    </a:lnTo>
                                    <a:lnTo>
                                      <a:pt x="11771" y="5166"/>
                                    </a:lnTo>
                                    <a:lnTo>
                                      <a:pt x="11781" y="5201"/>
                                    </a:lnTo>
                                    <a:lnTo>
                                      <a:pt x="11791" y="5234"/>
                                    </a:lnTo>
                                    <a:lnTo>
                                      <a:pt x="11803" y="5266"/>
                                    </a:lnTo>
                                    <a:lnTo>
                                      <a:pt x="11815" y="5292"/>
                                    </a:lnTo>
                                    <a:lnTo>
                                      <a:pt x="11821" y="5305"/>
                                    </a:lnTo>
                                    <a:lnTo>
                                      <a:pt x="11828" y="5317"/>
                                    </a:lnTo>
                                    <a:lnTo>
                                      <a:pt x="11835" y="5327"/>
                                    </a:lnTo>
                                    <a:lnTo>
                                      <a:pt x="11842" y="5337"/>
                                    </a:lnTo>
                                    <a:lnTo>
                                      <a:pt x="11847" y="5345"/>
                                    </a:lnTo>
                                    <a:lnTo>
                                      <a:pt x="11856" y="5351"/>
                                    </a:lnTo>
                                    <a:lnTo>
                                      <a:pt x="11863" y="5357"/>
                                    </a:lnTo>
                                    <a:lnTo>
                                      <a:pt x="11870" y="5360"/>
                                    </a:lnTo>
                                    <a:lnTo>
                                      <a:pt x="11870" y="5388"/>
                                    </a:lnTo>
                                    <a:lnTo>
                                      <a:pt x="11872" y="5416"/>
                                    </a:lnTo>
                                    <a:lnTo>
                                      <a:pt x="11874" y="5444"/>
                                    </a:lnTo>
                                    <a:lnTo>
                                      <a:pt x="11878" y="5471"/>
                                    </a:lnTo>
                                    <a:lnTo>
                                      <a:pt x="11883" y="5497"/>
                                    </a:lnTo>
                                    <a:lnTo>
                                      <a:pt x="11888" y="5521"/>
                                    </a:lnTo>
                                    <a:lnTo>
                                      <a:pt x="11895" y="5545"/>
                                    </a:lnTo>
                                    <a:lnTo>
                                      <a:pt x="11904" y="5567"/>
                                    </a:lnTo>
                                    <a:lnTo>
                                      <a:pt x="11912" y="5589"/>
                                    </a:lnTo>
                                    <a:lnTo>
                                      <a:pt x="11922" y="5609"/>
                                    </a:lnTo>
                                    <a:lnTo>
                                      <a:pt x="11934" y="5628"/>
                                    </a:lnTo>
                                    <a:lnTo>
                                      <a:pt x="11947" y="5646"/>
                                    </a:lnTo>
                                    <a:lnTo>
                                      <a:pt x="11960" y="5663"/>
                                    </a:lnTo>
                                    <a:lnTo>
                                      <a:pt x="11975" y="5678"/>
                                    </a:lnTo>
                                    <a:lnTo>
                                      <a:pt x="11991" y="5692"/>
                                    </a:lnTo>
                                    <a:lnTo>
                                      <a:pt x="12008" y="5705"/>
                                    </a:lnTo>
                                    <a:lnTo>
                                      <a:pt x="12004" y="5714"/>
                                    </a:lnTo>
                                    <a:lnTo>
                                      <a:pt x="12003" y="5727"/>
                                    </a:lnTo>
                                    <a:lnTo>
                                      <a:pt x="12002" y="5741"/>
                                    </a:lnTo>
                                    <a:lnTo>
                                      <a:pt x="12002" y="5756"/>
                                    </a:lnTo>
                                    <a:lnTo>
                                      <a:pt x="12003" y="5774"/>
                                    </a:lnTo>
                                    <a:lnTo>
                                      <a:pt x="12007" y="5791"/>
                                    </a:lnTo>
                                    <a:lnTo>
                                      <a:pt x="12010" y="5811"/>
                                    </a:lnTo>
                                    <a:lnTo>
                                      <a:pt x="12015" y="5832"/>
                                    </a:lnTo>
                                    <a:lnTo>
                                      <a:pt x="12026" y="5878"/>
                                    </a:lnTo>
                                    <a:lnTo>
                                      <a:pt x="12040" y="5926"/>
                                    </a:lnTo>
                                    <a:lnTo>
                                      <a:pt x="12057" y="5975"/>
                                    </a:lnTo>
                                    <a:lnTo>
                                      <a:pt x="12076" y="6025"/>
                                    </a:lnTo>
                                    <a:lnTo>
                                      <a:pt x="12095" y="6074"/>
                                    </a:lnTo>
                                    <a:lnTo>
                                      <a:pt x="12115" y="6122"/>
                                    </a:lnTo>
                                    <a:lnTo>
                                      <a:pt x="12135" y="6166"/>
                                    </a:lnTo>
                                    <a:lnTo>
                                      <a:pt x="12154" y="6206"/>
                                    </a:lnTo>
                                    <a:lnTo>
                                      <a:pt x="12173" y="6241"/>
                                    </a:lnTo>
                                    <a:lnTo>
                                      <a:pt x="12189" y="6270"/>
                                    </a:lnTo>
                                    <a:lnTo>
                                      <a:pt x="12197" y="6281"/>
                                    </a:lnTo>
                                    <a:lnTo>
                                      <a:pt x="12204" y="6290"/>
                                    </a:lnTo>
                                    <a:lnTo>
                                      <a:pt x="12210" y="6298"/>
                                    </a:lnTo>
                                    <a:lnTo>
                                      <a:pt x="12216" y="6303"/>
                                    </a:lnTo>
                                    <a:lnTo>
                                      <a:pt x="12214" y="6282"/>
                                    </a:lnTo>
                                    <a:lnTo>
                                      <a:pt x="12210" y="6261"/>
                                    </a:lnTo>
                                    <a:lnTo>
                                      <a:pt x="12205" y="6239"/>
                                    </a:lnTo>
                                    <a:lnTo>
                                      <a:pt x="12201" y="6215"/>
                                    </a:lnTo>
                                    <a:lnTo>
                                      <a:pt x="12188" y="6166"/>
                                    </a:lnTo>
                                    <a:lnTo>
                                      <a:pt x="12173" y="6114"/>
                                    </a:lnTo>
                                    <a:lnTo>
                                      <a:pt x="12154" y="6060"/>
                                    </a:lnTo>
                                    <a:lnTo>
                                      <a:pt x="12135" y="6004"/>
                                    </a:lnTo>
                                    <a:lnTo>
                                      <a:pt x="12114" y="5947"/>
                                    </a:lnTo>
                                    <a:lnTo>
                                      <a:pt x="12093" y="5889"/>
                                    </a:lnTo>
                                    <a:lnTo>
                                      <a:pt x="12072" y="5832"/>
                                    </a:lnTo>
                                    <a:lnTo>
                                      <a:pt x="12051" y="5776"/>
                                    </a:lnTo>
                                    <a:lnTo>
                                      <a:pt x="12031" y="5720"/>
                                    </a:lnTo>
                                    <a:lnTo>
                                      <a:pt x="12014" y="5667"/>
                                    </a:lnTo>
                                    <a:lnTo>
                                      <a:pt x="11998" y="5616"/>
                                    </a:lnTo>
                                    <a:lnTo>
                                      <a:pt x="11985" y="5568"/>
                                    </a:lnTo>
                                    <a:lnTo>
                                      <a:pt x="11981" y="5546"/>
                                    </a:lnTo>
                                    <a:lnTo>
                                      <a:pt x="11976" y="5524"/>
                                    </a:lnTo>
                                    <a:lnTo>
                                      <a:pt x="11974" y="5503"/>
                                    </a:lnTo>
                                    <a:lnTo>
                                      <a:pt x="11971" y="5484"/>
                                    </a:lnTo>
                                    <a:lnTo>
                                      <a:pt x="11969" y="5467"/>
                                    </a:lnTo>
                                    <a:lnTo>
                                      <a:pt x="11967" y="5448"/>
                                    </a:lnTo>
                                    <a:lnTo>
                                      <a:pt x="11962" y="5427"/>
                                    </a:lnTo>
                                    <a:lnTo>
                                      <a:pt x="11957" y="5405"/>
                                    </a:lnTo>
                                    <a:lnTo>
                                      <a:pt x="11946" y="5358"/>
                                    </a:lnTo>
                                    <a:lnTo>
                                      <a:pt x="11930" y="5306"/>
                                    </a:lnTo>
                                    <a:lnTo>
                                      <a:pt x="11914" y="5250"/>
                                    </a:lnTo>
                                    <a:lnTo>
                                      <a:pt x="11897" y="5193"/>
                                    </a:lnTo>
                                    <a:lnTo>
                                      <a:pt x="11877" y="5134"/>
                                    </a:lnTo>
                                    <a:lnTo>
                                      <a:pt x="11857" y="5073"/>
                                    </a:lnTo>
                                    <a:lnTo>
                                      <a:pt x="11838" y="5012"/>
                                    </a:lnTo>
                                    <a:lnTo>
                                      <a:pt x="11819" y="4951"/>
                                    </a:lnTo>
                                    <a:lnTo>
                                      <a:pt x="11802" y="4893"/>
                                    </a:lnTo>
                                    <a:lnTo>
                                      <a:pt x="11787" y="4836"/>
                                    </a:lnTo>
                                    <a:lnTo>
                                      <a:pt x="11774" y="4782"/>
                                    </a:lnTo>
                                    <a:lnTo>
                                      <a:pt x="11763" y="4732"/>
                                    </a:lnTo>
                                    <a:lnTo>
                                      <a:pt x="11760" y="4708"/>
                                    </a:lnTo>
                                    <a:lnTo>
                                      <a:pt x="11756" y="4686"/>
                                    </a:lnTo>
                                    <a:lnTo>
                                      <a:pt x="11755" y="4666"/>
                                    </a:lnTo>
                                    <a:lnTo>
                                      <a:pt x="11755" y="4646"/>
                                    </a:lnTo>
                                    <a:lnTo>
                                      <a:pt x="11755" y="4577"/>
                                    </a:lnTo>
                                    <a:lnTo>
                                      <a:pt x="11934" y="4478"/>
                                    </a:lnTo>
                                    <a:lnTo>
                                      <a:pt x="11929" y="4493"/>
                                    </a:lnTo>
                                    <a:lnTo>
                                      <a:pt x="11925" y="4512"/>
                                    </a:lnTo>
                                    <a:lnTo>
                                      <a:pt x="11922" y="4531"/>
                                    </a:lnTo>
                                    <a:lnTo>
                                      <a:pt x="11920" y="4552"/>
                                    </a:lnTo>
                                    <a:lnTo>
                                      <a:pt x="11920" y="4573"/>
                                    </a:lnTo>
                                    <a:lnTo>
                                      <a:pt x="11921" y="4594"/>
                                    </a:lnTo>
                                    <a:lnTo>
                                      <a:pt x="11923" y="4616"/>
                                    </a:lnTo>
                                    <a:lnTo>
                                      <a:pt x="11927" y="4638"/>
                                    </a:lnTo>
                                    <a:lnTo>
                                      <a:pt x="11932" y="4659"/>
                                    </a:lnTo>
                                    <a:lnTo>
                                      <a:pt x="11938" y="4679"/>
                                    </a:lnTo>
                                    <a:lnTo>
                                      <a:pt x="11946" y="4698"/>
                                    </a:lnTo>
                                    <a:lnTo>
                                      <a:pt x="11955" y="4715"/>
                                    </a:lnTo>
                                    <a:lnTo>
                                      <a:pt x="11960" y="4723"/>
                                    </a:lnTo>
                                    <a:lnTo>
                                      <a:pt x="11966" y="4730"/>
                                    </a:lnTo>
                                    <a:lnTo>
                                      <a:pt x="11971" y="4737"/>
                                    </a:lnTo>
                                    <a:lnTo>
                                      <a:pt x="11978" y="4743"/>
                                    </a:lnTo>
                                    <a:lnTo>
                                      <a:pt x="11985" y="4749"/>
                                    </a:lnTo>
                                    <a:lnTo>
                                      <a:pt x="11993" y="4754"/>
                                    </a:lnTo>
                                    <a:lnTo>
                                      <a:pt x="12000" y="4759"/>
                                    </a:lnTo>
                                    <a:lnTo>
                                      <a:pt x="12008" y="4762"/>
                                    </a:lnTo>
                                    <a:lnTo>
                                      <a:pt x="11980" y="4852"/>
                                    </a:lnTo>
                                    <a:lnTo>
                                      <a:pt x="11989" y="4858"/>
                                    </a:lnTo>
                                    <a:lnTo>
                                      <a:pt x="12000" y="4867"/>
                                    </a:lnTo>
                                    <a:lnTo>
                                      <a:pt x="12009" y="4880"/>
                                    </a:lnTo>
                                    <a:lnTo>
                                      <a:pt x="12018" y="4896"/>
                                    </a:lnTo>
                                    <a:lnTo>
                                      <a:pt x="12028" y="4915"/>
                                    </a:lnTo>
                                    <a:lnTo>
                                      <a:pt x="12037" y="4937"/>
                                    </a:lnTo>
                                    <a:lnTo>
                                      <a:pt x="12046" y="4962"/>
                                    </a:lnTo>
                                    <a:lnTo>
                                      <a:pt x="12057" y="4989"/>
                                    </a:lnTo>
                                    <a:lnTo>
                                      <a:pt x="12076" y="5049"/>
                                    </a:lnTo>
                                    <a:lnTo>
                                      <a:pt x="12094" y="5116"/>
                                    </a:lnTo>
                                    <a:lnTo>
                                      <a:pt x="12113" y="5188"/>
                                    </a:lnTo>
                                    <a:lnTo>
                                      <a:pt x="12132" y="5263"/>
                                    </a:lnTo>
                                    <a:lnTo>
                                      <a:pt x="12149" y="5340"/>
                                    </a:lnTo>
                                    <a:lnTo>
                                      <a:pt x="12168" y="5417"/>
                                    </a:lnTo>
                                    <a:lnTo>
                                      <a:pt x="12184" y="5491"/>
                                    </a:lnTo>
                                    <a:lnTo>
                                      <a:pt x="12202" y="5562"/>
                                    </a:lnTo>
                                    <a:lnTo>
                                      <a:pt x="12218" y="5627"/>
                                    </a:lnTo>
                                    <a:lnTo>
                                      <a:pt x="12235" y="5684"/>
                                    </a:lnTo>
                                    <a:lnTo>
                                      <a:pt x="12243" y="5710"/>
                                    </a:lnTo>
                                    <a:lnTo>
                                      <a:pt x="12250" y="5733"/>
                                    </a:lnTo>
                                    <a:lnTo>
                                      <a:pt x="12258" y="5753"/>
                                    </a:lnTo>
                                    <a:lnTo>
                                      <a:pt x="12265" y="5770"/>
                                    </a:lnTo>
                                    <a:lnTo>
                                      <a:pt x="12289" y="5822"/>
                                    </a:lnTo>
                                    <a:lnTo>
                                      <a:pt x="12313" y="5877"/>
                                    </a:lnTo>
                                    <a:lnTo>
                                      <a:pt x="12338" y="5935"/>
                                    </a:lnTo>
                                    <a:lnTo>
                                      <a:pt x="12362" y="5993"/>
                                    </a:lnTo>
                                    <a:lnTo>
                                      <a:pt x="12387" y="6054"/>
                                    </a:lnTo>
                                    <a:lnTo>
                                      <a:pt x="12413" y="6117"/>
                                    </a:lnTo>
                                    <a:lnTo>
                                      <a:pt x="12437" y="6179"/>
                                    </a:lnTo>
                                    <a:lnTo>
                                      <a:pt x="12462" y="6242"/>
                                    </a:lnTo>
                                    <a:lnTo>
                                      <a:pt x="12485" y="6305"/>
                                    </a:lnTo>
                                    <a:lnTo>
                                      <a:pt x="12510" y="6368"/>
                                    </a:lnTo>
                                    <a:lnTo>
                                      <a:pt x="12533" y="6430"/>
                                    </a:lnTo>
                                    <a:lnTo>
                                      <a:pt x="12555" y="6491"/>
                                    </a:lnTo>
                                    <a:lnTo>
                                      <a:pt x="12578" y="6550"/>
                                    </a:lnTo>
                                    <a:lnTo>
                                      <a:pt x="12600" y="6607"/>
                                    </a:lnTo>
                                    <a:lnTo>
                                      <a:pt x="12620" y="6661"/>
                                    </a:lnTo>
                                    <a:lnTo>
                                      <a:pt x="12640" y="6712"/>
                                    </a:lnTo>
                                    <a:lnTo>
                                      <a:pt x="12647" y="6734"/>
                                    </a:lnTo>
                                    <a:lnTo>
                                      <a:pt x="12655" y="6762"/>
                                    </a:lnTo>
                                    <a:lnTo>
                                      <a:pt x="12663" y="6794"/>
                                    </a:lnTo>
                                    <a:lnTo>
                                      <a:pt x="12671" y="6828"/>
                                    </a:lnTo>
                                    <a:lnTo>
                                      <a:pt x="12679" y="6864"/>
                                    </a:lnTo>
                                    <a:lnTo>
                                      <a:pt x="12687" y="6899"/>
                                    </a:lnTo>
                                    <a:lnTo>
                                      <a:pt x="12696" y="6934"/>
                                    </a:lnTo>
                                    <a:lnTo>
                                      <a:pt x="12704" y="6965"/>
                                    </a:lnTo>
                                    <a:lnTo>
                                      <a:pt x="12709" y="6985"/>
                                    </a:lnTo>
                                    <a:lnTo>
                                      <a:pt x="12714" y="7003"/>
                                    </a:lnTo>
                                    <a:lnTo>
                                      <a:pt x="12720" y="7018"/>
                                    </a:lnTo>
                                    <a:lnTo>
                                      <a:pt x="12726" y="7032"/>
                                    </a:lnTo>
                                    <a:lnTo>
                                      <a:pt x="12738" y="7057"/>
                                    </a:lnTo>
                                    <a:lnTo>
                                      <a:pt x="12751" y="7078"/>
                                    </a:lnTo>
                                    <a:lnTo>
                                      <a:pt x="12762" y="7100"/>
                                    </a:lnTo>
                                    <a:lnTo>
                                      <a:pt x="12775" y="7124"/>
                                    </a:lnTo>
                                    <a:lnTo>
                                      <a:pt x="12782" y="7138"/>
                                    </a:lnTo>
                                    <a:lnTo>
                                      <a:pt x="12788" y="7154"/>
                                    </a:lnTo>
                                    <a:lnTo>
                                      <a:pt x="12794" y="7171"/>
                                    </a:lnTo>
                                    <a:lnTo>
                                      <a:pt x="12801" y="7191"/>
                                    </a:lnTo>
                                    <a:lnTo>
                                      <a:pt x="12821" y="7255"/>
                                    </a:lnTo>
                                    <a:lnTo>
                                      <a:pt x="12842" y="7322"/>
                                    </a:lnTo>
                                    <a:lnTo>
                                      <a:pt x="12863" y="7390"/>
                                    </a:lnTo>
                                    <a:lnTo>
                                      <a:pt x="12884" y="7457"/>
                                    </a:lnTo>
                                    <a:lnTo>
                                      <a:pt x="12904" y="7524"/>
                                    </a:lnTo>
                                    <a:lnTo>
                                      <a:pt x="12921" y="7588"/>
                                    </a:lnTo>
                                    <a:lnTo>
                                      <a:pt x="12938" y="7650"/>
                                    </a:lnTo>
                                    <a:lnTo>
                                      <a:pt x="12951" y="7708"/>
                                    </a:lnTo>
                                    <a:lnTo>
                                      <a:pt x="12957" y="7734"/>
                                    </a:lnTo>
                                    <a:lnTo>
                                      <a:pt x="12964" y="7760"/>
                                    </a:lnTo>
                                    <a:lnTo>
                                      <a:pt x="12972" y="7788"/>
                                    </a:lnTo>
                                    <a:lnTo>
                                      <a:pt x="12980" y="7816"/>
                                    </a:lnTo>
                                    <a:lnTo>
                                      <a:pt x="13001" y="7874"/>
                                    </a:lnTo>
                                    <a:lnTo>
                                      <a:pt x="13023" y="7935"/>
                                    </a:lnTo>
                                    <a:lnTo>
                                      <a:pt x="13048" y="8001"/>
                                    </a:lnTo>
                                    <a:lnTo>
                                      <a:pt x="13071" y="8067"/>
                                    </a:lnTo>
                                    <a:lnTo>
                                      <a:pt x="13083" y="8102"/>
                                    </a:lnTo>
                                    <a:lnTo>
                                      <a:pt x="13093" y="8138"/>
                                    </a:lnTo>
                                    <a:lnTo>
                                      <a:pt x="13104" y="8175"/>
                                    </a:lnTo>
                                    <a:lnTo>
                                      <a:pt x="13115" y="8212"/>
                                    </a:lnTo>
                                    <a:lnTo>
                                      <a:pt x="13131" y="8279"/>
                                    </a:lnTo>
                                    <a:lnTo>
                                      <a:pt x="13148" y="8343"/>
                                    </a:lnTo>
                                    <a:lnTo>
                                      <a:pt x="13166" y="8408"/>
                                    </a:lnTo>
                                    <a:lnTo>
                                      <a:pt x="13184" y="8473"/>
                                    </a:lnTo>
                                    <a:lnTo>
                                      <a:pt x="13201" y="8538"/>
                                    </a:lnTo>
                                    <a:lnTo>
                                      <a:pt x="13219" y="8603"/>
                                    </a:lnTo>
                                    <a:lnTo>
                                      <a:pt x="13236" y="8671"/>
                                    </a:lnTo>
                                    <a:lnTo>
                                      <a:pt x="13253" y="8741"/>
                                    </a:lnTo>
                                    <a:lnTo>
                                      <a:pt x="13320" y="8713"/>
                                    </a:lnTo>
                                    <a:lnTo>
                                      <a:pt x="13241" y="8399"/>
                                    </a:lnTo>
                                    <a:lnTo>
                                      <a:pt x="13165" y="8164"/>
                                    </a:lnTo>
                                    <a:lnTo>
                                      <a:pt x="12484" y="6144"/>
                                    </a:lnTo>
                                    <a:lnTo>
                                      <a:pt x="12480" y="6142"/>
                                    </a:lnTo>
                                    <a:lnTo>
                                      <a:pt x="12442" y="6123"/>
                                    </a:lnTo>
                                    <a:lnTo>
                                      <a:pt x="11967" y="4445"/>
                                    </a:lnTo>
                                    <a:lnTo>
                                      <a:pt x="11941" y="4442"/>
                                    </a:lnTo>
                                    <a:lnTo>
                                      <a:pt x="12090" y="4312"/>
                                    </a:lnTo>
                                    <a:close/>
                                    <a:moveTo>
                                      <a:pt x="11962" y="5705"/>
                                    </a:moveTo>
                                    <a:lnTo>
                                      <a:pt x="11950" y="5717"/>
                                    </a:lnTo>
                                    <a:lnTo>
                                      <a:pt x="11962" y="5705"/>
                                    </a:lnTo>
                                    <a:lnTo>
                                      <a:pt x="11974" y="5693"/>
                                    </a:lnTo>
                                    <a:lnTo>
                                      <a:pt x="11962" y="5705"/>
                                    </a:lnTo>
                                    <a:close/>
                                    <a:moveTo>
                                      <a:pt x="11755" y="5475"/>
                                    </a:moveTo>
                                    <a:lnTo>
                                      <a:pt x="11744" y="5485"/>
                                    </a:lnTo>
                                    <a:lnTo>
                                      <a:pt x="11743" y="5486"/>
                                    </a:lnTo>
                                    <a:lnTo>
                                      <a:pt x="11747" y="5482"/>
                                    </a:lnTo>
                                    <a:lnTo>
                                      <a:pt x="11755" y="5475"/>
                                    </a:lnTo>
                                    <a:lnTo>
                                      <a:pt x="11762" y="5468"/>
                                    </a:lnTo>
                                    <a:lnTo>
                                      <a:pt x="11766" y="5463"/>
                                    </a:lnTo>
                                    <a:lnTo>
                                      <a:pt x="11764" y="5464"/>
                                    </a:lnTo>
                                    <a:lnTo>
                                      <a:pt x="11755" y="5475"/>
                                    </a:lnTo>
                                    <a:close/>
                                    <a:moveTo>
                                      <a:pt x="11939" y="6118"/>
                                    </a:moveTo>
                                    <a:lnTo>
                                      <a:pt x="11939" y="6141"/>
                                    </a:lnTo>
                                    <a:lnTo>
                                      <a:pt x="11939" y="6144"/>
                                    </a:lnTo>
                                    <a:lnTo>
                                      <a:pt x="11939" y="6135"/>
                                    </a:lnTo>
                                    <a:lnTo>
                                      <a:pt x="11939" y="6118"/>
                                    </a:lnTo>
                                    <a:lnTo>
                                      <a:pt x="11939" y="6103"/>
                                    </a:lnTo>
                                    <a:lnTo>
                                      <a:pt x="11939" y="6093"/>
                                    </a:lnTo>
                                    <a:lnTo>
                                      <a:pt x="11939" y="6096"/>
                                    </a:lnTo>
                                    <a:lnTo>
                                      <a:pt x="11939" y="6118"/>
                                    </a:lnTo>
                                    <a:close/>
                                    <a:moveTo>
                                      <a:pt x="8892" y="7562"/>
                                    </a:moveTo>
                                    <a:lnTo>
                                      <a:pt x="8933" y="7564"/>
                                    </a:lnTo>
                                    <a:lnTo>
                                      <a:pt x="8983" y="7567"/>
                                    </a:lnTo>
                                    <a:lnTo>
                                      <a:pt x="9042" y="7573"/>
                                    </a:lnTo>
                                    <a:lnTo>
                                      <a:pt x="9105" y="7580"/>
                                    </a:lnTo>
                                    <a:lnTo>
                                      <a:pt x="9172" y="7588"/>
                                    </a:lnTo>
                                    <a:lnTo>
                                      <a:pt x="9241" y="7597"/>
                                    </a:lnTo>
                                    <a:lnTo>
                                      <a:pt x="9310" y="7608"/>
                                    </a:lnTo>
                                    <a:lnTo>
                                      <a:pt x="9376" y="7619"/>
                                    </a:lnTo>
                                    <a:lnTo>
                                      <a:pt x="9424" y="7628"/>
                                    </a:lnTo>
                                    <a:lnTo>
                                      <a:pt x="9478" y="7641"/>
                                    </a:lnTo>
                                    <a:lnTo>
                                      <a:pt x="9536" y="7656"/>
                                    </a:lnTo>
                                    <a:lnTo>
                                      <a:pt x="9596" y="7676"/>
                                    </a:lnTo>
                                    <a:lnTo>
                                      <a:pt x="9660" y="7697"/>
                                    </a:lnTo>
                                    <a:lnTo>
                                      <a:pt x="9724" y="7721"/>
                                    </a:lnTo>
                                    <a:lnTo>
                                      <a:pt x="9788" y="7747"/>
                                    </a:lnTo>
                                    <a:lnTo>
                                      <a:pt x="9853" y="7775"/>
                                    </a:lnTo>
                                    <a:lnTo>
                                      <a:pt x="9916" y="7804"/>
                                    </a:lnTo>
                                    <a:lnTo>
                                      <a:pt x="9977" y="7835"/>
                                    </a:lnTo>
                                    <a:lnTo>
                                      <a:pt x="10005" y="7851"/>
                                    </a:lnTo>
                                    <a:lnTo>
                                      <a:pt x="10033" y="7866"/>
                                    </a:lnTo>
                                    <a:lnTo>
                                      <a:pt x="10060" y="7883"/>
                                    </a:lnTo>
                                    <a:lnTo>
                                      <a:pt x="10085" y="7899"/>
                                    </a:lnTo>
                                    <a:lnTo>
                                      <a:pt x="10110" y="7915"/>
                                    </a:lnTo>
                                    <a:lnTo>
                                      <a:pt x="10133" y="7930"/>
                                    </a:lnTo>
                                    <a:lnTo>
                                      <a:pt x="10154" y="7947"/>
                                    </a:lnTo>
                                    <a:lnTo>
                                      <a:pt x="10174" y="7963"/>
                                    </a:lnTo>
                                    <a:lnTo>
                                      <a:pt x="10192" y="7980"/>
                                    </a:lnTo>
                                    <a:lnTo>
                                      <a:pt x="10208" y="7996"/>
                                    </a:lnTo>
                                    <a:lnTo>
                                      <a:pt x="10221" y="8012"/>
                                    </a:lnTo>
                                    <a:lnTo>
                                      <a:pt x="10233" y="8027"/>
                                    </a:lnTo>
                                    <a:lnTo>
                                      <a:pt x="10143" y="8055"/>
                                    </a:lnTo>
                                    <a:lnTo>
                                      <a:pt x="10142" y="7982"/>
                                    </a:lnTo>
                                    <a:lnTo>
                                      <a:pt x="10113" y="8003"/>
                                    </a:lnTo>
                                    <a:lnTo>
                                      <a:pt x="10076" y="8018"/>
                                    </a:lnTo>
                                    <a:lnTo>
                                      <a:pt x="10029" y="8029"/>
                                    </a:lnTo>
                                    <a:lnTo>
                                      <a:pt x="9973" y="8034"/>
                                    </a:lnTo>
                                    <a:lnTo>
                                      <a:pt x="9909" y="8037"/>
                                    </a:lnTo>
                                    <a:lnTo>
                                      <a:pt x="9837" y="8036"/>
                                    </a:lnTo>
                                    <a:lnTo>
                                      <a:pt x="9758" y="8031"/>
                                    </a:lnTo>
                                    <a:lnTo>
                                      <a:pt x="9672" y="8024"/>
                                    </a:lnTo>
                                    <a:lnTo>
                                      <a:pt x="9581" y="8013"/>
                                    </a:lnTo>
                                    <a:lnTo>
                                      <a:pt x="9485" y="8001"/>
                                    </a:lnTo>
                                    <a:lnTo>
                                      <a:pt x="9385" y="7987"/>
                                    </a:lnTo>
                                    <a:lnTo>
                                      <a:pt x="9279" y="7970"/>
                                    </a:lnTo>
                                    <a:lnTo>
                                      <a:pt x="9060" y="7935"/>
                                    </a:lnTo>
                                    <a:lnTo>
                                      <a:pt x="8834" y="7898"/>
                                    </a:lnTo>
                                    <a:lnTo>
                                      <a:pt x="8718" y="7879"/>
                                    </a:lnTo>
                                    <a:lnTo>
                                      <a:pt x="8603" y="7862"/>
                                    </a:lnTo>
                                    <a:lnTo>
                                      <a:pt x="8487" y="7844"/>
                                    </a:lnTo>
                                    <a:lnTo>
                                      <a:pt x="8374" y="7828"/>
                                    </a:lnTo>
                                    <a:lnTo>
                                      <a:pt x="8263" y="7814"/>
                                    </a:lnTo>
                                    <a:lnTo>
                                      <a:pt x="8153" y="7801"/>
                                    </a:lnTo>
                                    <a:lnTo>
                                      <a:pt x="8046" y="7790"/>
                                    </a:lnTo>
                                    <a:lnTo>
                                      <a:pt x="7943" y="7783"/>
                                    </a:lnTo>
                                    <a:lnTo>
                                      <a:pt x="7844" y="7779"/>
                                    </a:lnTo>
                                    <a:lnTo>
                                      <a:pt x="7750" y="7777"/>
                                    </a:lnTo>
                                    <a:lnTo>
                                      <a:pt x="7661" y="7780"/>
                                    </a:lnTo>
                                    <a:lnTo>
                                      <a:pt x="7579" y="7786"/>
                                    </a:lnTo>
                                    <a:lnTo>
                                      <a:pt x="7503" y="7796"/>
                                    </a:lnTo>
                                    <a:lnTo>
                                      <a:pt x="7435" y="7811"/>
                                    </a:lnTo>
                                    <a:lnTo>
                                      <a:pt x="7375" y="7832"/>
                                    </a:lnTo>
                                    <a:lnTo>
                                      <a:pt x="7323" y="7858"/>
                                    </a:lnTo>
                                    <a:lnTo>
                                      <a:pt x="7432" y="7867"/>
                                    </a:lnTo>
                                    <a:lnTo>
                                      <a:pt x="7579" y="7883"/>
                                    </a:lnTo>
                                    <a:lnTo>
                                      <a:pt x="7761" y="7902"/>
                                    </a:lnTo>
                                    <a:lnTo>
                                      <a:pt x="7968" y="7925"/>
                                    </a:lnTo>
                                    <a:lnTo>
                                      <a:pt x="8196" y="7948"/>
                                    </a:lnTo>
                                    <a:lnTo>
                                      <a:pt x="8438" y="7974"/>
                                    </a:lnTo>
                                    <a:lnTo>
                                      <a:pt x="8688" y="8001"/>
                                    </a:lnTo>
                                    <a:lnTo>
                                      <a:pt x="8942" y="8026"/>
                                    </a:lnTo>
                                    <a:lnTo>
                                      <a:pt x="9190" y="8051"/>
                                    </a:lnTo>
                                    <a:lnTo>
                                      <a:pt x="9429" y="8073"/>
                                    </a:lnTo>
                                    <a:lnTo>
                                      <a:pt x="9651" y="8093"/>
                                    </a:lnTo>
                                    <a:lnTo>
                                      <a:pt x="9851" y="8109"/>
                                    </a:lnTo>
                                    <a:lnTo>
                                      <a:pt x="9940" y="8116"/>
                                    </a:lnTo>
                                    <a:lnTo>
                                      <a:pt x="10022" y="8121"/>
                                    </a:lnTo>
                                    <a:lnTo>
                                      <a:pt x="10095" y="8124"/>
                                    </a:lnTo>
                                    <a:lnTo>
                                      <a:pt x="10159" y="8127"/>
                                    </a:lnTo>
                                    <a:lnTo>
                                      <a:pt x="10212" y="8128"/>
                                    </a:lnTo>
                                    <a:lnTo>
                                      <a:pt x="10254" y="8127"/>
                                    </a:lnTo>
                                    <a:lnTo>
                                      <a:pt x="10284" y="8124"/>
                                    </a:lnTo>
                                    <a:lnTo>
                                      <a:pt x="10302" y="8120"/>
                                    </a:lnTo>
                                    <a:lnTo>
                                      <a:pt x="10335" y="8152"/>
                                    </a:lnTo>
                                    <a:lnTo>
                                      <a:pt x="10359" y="8180"/>
                                    </a:lnTo>
                                    <a:lnTo>
                                      <a:pt x="10370" y="8193"/>
                                    </a:lnTo>
                                    <a:lnTo>
                                      <a:pt x="10379" y="8205"/>
                                    </a:lnTo>
                                    <a:lnTo>
                                      <a:pt x="10386" y="8216"/>
                                    </a:lnTo>
                                    <a:lnTo>
                                      <a:pt x="10392" y="8226"/>
                                    </a:lnTo>
                                    <a:lnTo>
                                      <a:pt x="10395" y="8235"/>
                                    </a:lnTo>
                                    <a:lnTo>
                                      <a:pt x="10398" y="8245"/>
                                    </a:lnTo>
                                    <a:lnTo>
                                      <a:pt x="10399" y="8253"/>
                                    </a:lnTo>
                                    <a:lnTo>
                                      <a:pt x="10398" y="8260"/>
                                    </a:lnTo>
                                    <a:lnTo>
                                      <a:pt x="10397" y="8266"/>
                                    </a:lnTo>
                                    <a:lnTo>
                                      <a:pt x="10393" y="8272"/>
                                    </a:lnTo>
                                    <a:lnTo>
                                      <a:pt x="10387" y="8276"/>
                                    </a:lnTo>
                                    <a:lnTo>
                                      <a:pt x="10381" y="8281"/>
                                    </a:lnTo>
                                    <a:lnTo>
                                      <a:pt x="10373" y="8284"/>
                                    </a:lnTo>
                                    <a:lnTo>
                                      <a:pt x="10364" y="8288"/>
                                    </a:lnTo>
                                    <a:lnTo>
                                      <a:pt x="10353" y="8290"/>
                                    </a:lnTo>
                                    <a:lnTo>
                                      <a:pt x="10342" y="8291"/>
                                    </a:lnTo>
                                    <a:lnTo>
                                      <a:pt x="10328" y="8293"/>
                                    </a:lnTo>
                                    <a:lnTo>
                                      <a:pt x="10312" y="8294"/>
                                    </a:lnTo>
                                    <a:lnTo>
                                      <a:pt x="10296" y="8294"/>
                                    </a:lnTo>
                                    <a:lnTo>
                                      <a:pt x="10278" y="8293"/>
                                    </a:lnTo>
                                    <a:lnTo>
                                      <a:pt x="10240" y="8290"/>
                                    </a:lnTo>
                                    <a:lnTo>
                                      <a:pt x="10195" y="8286"/>
                                    </a:lnTo>
                                    <a:lnTo>
                                      <a:pt x="10146" y="8280"/>
                                    </a:lnTo>
                                    <a:lnTo>
                                      <a:pt x="10091" y="8272"/>
                                    </a:lnTo>
                                    <a:lnTo>
                                      <a:pt x="9488" y="8260"/>
                                    </a:lnTo>
                                    <a:lnTo>
                                      <a:pt x="8956" y="8249"/>
                                    </a:lnTo>
                                    <a:lnTo>
                                      <a:pt x="8491" y="8240"/>
                                    </a:lnTo>
                                    <a:lnTo>
                                      <a:pt x="8087" y="8232"/>
                                    </a:lnTo>
                                    <a:lnTo>
                                      <a:pt x="7740" y="8226"/>
                                    </a:lnTo>
                                    <a:lnTo>
                                      <a:pt x="7444" y="8221"/>
                                    </a:lnTo>
                                    <a:lnTo>
                                      <a:pt x="7193" y="8218"/>
                                    </a:lnTo>
                                    <a:lnTo>
                                      <a:pt x="6984" y="8214"/>
                                    </a:lnTo>
                                    <a:lnTo>
                                      <a:pt x="6811" y="8213"/>
                                    </a:lnTo>
                                    <a:lnTo>
                                      <a:pt x="6668" y="8212"/>
                                    </a:lnTo>
                                    <a:lnTo>
                                      <a:pt x="6551" y="8212"/>
                                    </a:lnTo>
                                    <a:lnTo>
                                      <a:pt x="6456" y="8213"/>
                                    </a:lnTo>
                                    <a:lnTo>
                                      <a:pt x="6375" y="8214"/>
                                    </a:lnTo>
                                    <a:lnTo>
                                      <a:pt x="6305" y="8217"/>
                                    </a:lnTo>
                                    <a:lnTo>
                                      <a:pt x="6241" y="8219"/>
                                    </a:lnTo>
                                    <a:lnTo>
                                      <a:pt x="6176" y="8221"/>
                                    </a:lnTo>
                                    <a:lnTo>
                                      <a:pt x="6110" y="8219"/>
                                    </a:lnTo>
                                    <a:lnTo>
                                      <a:pt x="6043" y="8218"/>
                                    </a:lnTo>
                                    <a:lnTo>
                                      <a:pt x="5978" y="8218"/>
                                    </a:lnTo>
                                    <a:lnTo>
                                      <a:pt x="5912" y="8219"/>
                                    </a:lnTo>
                                    <a:lnTo>
                                      <a:pt x="5846" y="8223"/>
                                    </a:lnTo>
                                    <a:lnTo>
                                      <a:pt x="5784" y="8227"/>
                                    </a:lnTo>
                                    <a:lnTo>
                                      <a:pt x="5724" y="8233"/>
                                    </a:lnTo>
                                    <a:lnTo>
                                      <a:pt x="5664" y="8239"/>
                                    </a:lnTo>
                                    <a:lnTo>
                                      <a:pt x="5609" y="8247"/>
                                    </a:lnTo>
                                    <a:lnTo>
                                      <a:pt x="5556" y="8254"/>
                                    </a:lnTo>
                                    <a:lnTo>
                                      <a:pt x="5507" y="8262"/>
                                    </a:lnTo>
                                    <a:lnTo>
                                      <a:pt x="5462" y="8272"/>
                                    </a:lnTo>
                                    <a:lnTo>
                                      <a:pt x="5421" y="8280"/>
                                    </a:lnTo>
                                    <a:lnTo>
                                      <a:pt x="5384" y="8289"/>
                                    </a:lnTo>
                                    <a:lnTo>
                                      <a:pt x="5354" y="8297"/>
                                    </a:lnTo>
                                    <a:lnTo>
                                      <a:pt x="5328" y="8307"/>
                                    </a:lnTo>
                                    <a:lnTo>
                                      <a:pt x="5309" y="8315"/>
                                    </a:lnTo>
                                    <a:lnTo>
                                      <a:pt x="5297" y="8322"/>
                                    </a:lnTo>
                                    <a:lnTo>
                                      <a:pt x="5291" y="8329"/>
                                    </a:lnTo>
                                    <a:lnTo>
                                      <a:pt x="5292" y="8335"/>
                                    </a:lnTo>
                                    <a:lnTo>
                                      <a:pt x="5300" y="8339"/>
                                    </a:lnTo>
                                    <a:lnTo>
                                      <a:pt x="5318" y="8343"/>
                                    </a:lnTo>
                                    <a:lnTo>
                                      <a:pt x="5342" y="8345"/>
                                    </a:lnTo>
                                    <a:lnTo>
                                      <a:pt x="5377" y="8346"/>
                                    </a:lnTo>
                                    <a:lnTo>
                                      <a:pt x="5421" y="8345"/>
                                    </a:lnTo>
                                    <a:lnTo>
                                      <a:pt x="5473" y="8343"/>
                                    </a:lnTo>
                                    <a:lnTo>
                                      <a:pt x="5536" y="8338"/>
                                    </a:lnTo>
                                    <a:lnTo>
                                      <a:pt x="5609" y="8332"/>
                                    </a:lnTo>
                                    <a:lnTo>
                                      <a:pt x="5693" y="8323"/>
                                    </a:lnTo>
                                    <a:lnTo>
                                      <a:pt x="5789" y="8313"/>
                                    </a:lnTo>
                                    <a:lnTo>
                                      <a:pt x="5897" y="8298"/>
                                    </a:lnTo>
                                    <a:lnTo>
                                      <a:pt x="6016" y="8282"/>
                                    </a:lnTo>
                                    <a:lnTo>
                                      <a:pt x="6038" y="8281"/>
                                    </a:lnTo>
                                    <a:lnTo>
                                      <a:pt x="6173" y="8284"/>
                                    </a:lnTo>
                                    <a:lnTo>
                                      <a:pt x="6307" y="8286"/>
                                    </a:lnTo>
                                    <a:lnTo>
                                      <a:pt x="6443" y="8288"/>
                                    </a:lnTo>
                                    <a:lnTo>
                                      <a:pt x="6579" y="8288"/>
                                    </a:lnTo>
                                    <a:lnTo>
                                      <a:pt x="6850" y="8288"/>
                                    </a:lnTo>
                                    <a:lnTo>
                                      <a:pt x="7124" y="8287"/>
                                    </a:lnTo>
                                    <a:lnTo>
                                      <a:pt x="7399" y="8284"/>
                                    </a:lnTo>
                                    <a:lnTo>
                                      <a:pt x="7674" y="8281"/>
                                    </a:lnTo>
                                    <a:lnTo>
                                      <a:pt x="7949" y="8279"/>
                                    </a:lnTo>
                                    <a:lnTo>
                                      <a:pt x="8225" y="8277"/>
                                    </a:lnTo>
                                    <a:lnTo>
                                      <a:pt x="8500" y="8277"/>
                                    </a:lnTo>
                                    <a:lnTo>
                                      <a:pt x="8775" y="8280"/>
                                    </a:lnTo>
                                    <a:lnTo>
                                      <a:pt x="8912" y="8282"/>
                                    </a:lnTo>
                                    <a:lnTo>
                                      <a:pt x="9048" y="8286"/>
                                    </a:lnTo>
                                    <a:lnTo>
                                      <a:pt x="9185" y="8289"/>
                                    </a:lnTo>
                                    <a:lnTo>
                                      <a:pt x="9320" y="8295"/>
                                    </a:lnTo>
                                    <a:lnTo>
                                      <a:pt x="9456" y="8301"/>
                                    </a:lnTo>
                                    <a:lnTo>
                                      <a:pt x="9590" y="8308"/>
                                    </a:lnTo>
                                    <a:lnTo>
                                      <a:pt x="9725" y="8316"/>
                                    </a:lnTo>
                                    <a:lnTo>
                                      <a:pt x="9860" y="8327"/>
                                    </a:lnTo>
                                    <a:lnTo>
                                      <a:pt x="9993" y="8338"/>
                                    </a:lnTo>
                                    <a:lnTo>
                                      <a:pt x="10126" y="8351"/>
                                    </a:lnTo>
                                    <a:lnTo>
                                      <a:pt x="10259" y="8365"/>
                                    </a:lnTo>
                                    <a:lnTo>
                                      <a:pt x="10391" y="8381"/>
                                    </a:lnTo>
                                    <a:lnTo>
                                      <a:pt x="10394" y="8488"/>
                                    </a:lnTo>
                                    <a:lnTo>
                                      <a:pt x="10394" y="8503"/>
                                    </a:lnTo>
                                    <a:lnTo>
                                      <a:pt x="10392" y="8517"/>
                                    </a:lnTo>
                                    <a:lnTo>
                                      <a:pt x="10390" y="8531"/>
                                    </a:lnTo>
                                    <a:lnTo>
                                      <a:pt x="10386" y="8544"/>
                                    </a:lnTo>
                                    <a:lnTo>
                                      <a:pt x="10377" y="8567"/>
                                    </a:lnTo>
                                    <a:lnTo>
                                      <a:pt x="10365" y="8589"/>
                                    </a:lnTo>
                                    <a:lnTo>
                                      <a:pt x="10353" y="8612"/>
                                    </a:lnTo>
                                    <a:lnTo>
                                      <a:pt x="10342" y="8635"/>
                                    </a:lnTo>
                                    <a:lnTo>
                                      <a:pt x="10336" y="8648"/>
                                    </a:lnTo>
                                    <a:lnTo>
                                      <a:pt x="10330" y="8661"/>
                                    </a:lnTo>
                                    <a:lnTo>
                                      <a:pt x="10325" y="8675"/>
                                    </a:lnTo>
                                    <a:lnTo>
                                      <a:pt x="10322" y="8689"/>
                                    </a:lnTo>
                                    <a:lnTo>
                                      <a:pt x="10216" y="8688"/>
                                    </a:lnTo>
                                    <a:lnTo>
                                      <a:pt x="10110" y="8684"/>
                                    </a:lnTo>
                                    <a:lnTo>
                                      <a:pt x="10004" y="8678"/>
                                    </a:lnTo>
                                    <a:lnTo>
                                      <a:pt x="9897" y="8670"/>
                                    </a:lnTo>
                                    <a:lnTo>
                                      <a:pt x="9791" y="8661"/>
                                    </a:lnTo>
                                    <a:lnTo>
                                      <a:pt x="9683" y="8649"/>
                                    </a:lnTo>
                                    <a:lnTo>
                                      <a:pt x="9575" y="8636"/>
                                    </a:lnTo>
                                    <a:lnTo>
                                      <a:pt x="9468" y="8622"/>
                                    </a:lnTo>
                                    <a:lnTo>
                                      <a:pt x="9359" y="8607"/>
                                    </a:lnTo>
                                    <a:lnTo>
                                      <a:pt x="9251" y="8591"/>
                                    </a:lnTo>
                                    <a:lnTo>
                                      <a:pt x="9142" y="8573"/>
                                    </a:lnTo>
                                    <a:lnTo>
                                      <a:pt x="9035" y="8556"/>
                                    </a:lnTo>
                                    <a:lnTo>
                                      <a:pt x="8817" y="8520"/>
                                    </a:lnTo>
                                    <a:lnTo>
                                      <a:pt x="8600" y="8484"/>
                                    </a:lnTo>
                                    <a:lnTo>
                                      <a:pt x="8492" y="8467"/>
                                    </a:lnTo>
                                    <a:lnTo>
                                      <a:pt x="8383" y="8449"/>
                                    </a:lnTo>
                                    <a:lnTo>
                                      <a:pt x="8274" y="8433"/>
                                    </a:lnTo>
                                    <a:lnTo>
                                      <a:pt x="8167" y="8418"/>
                                    </a:lnTo>
                                    <a:lnTo>
                                      <a:pt x="8059" y="8404"/>
                                    </a:lnTo>
                                    <a:lnTo>
                                      <a:pt x="7951" y="8391"/>
                                    </a:lnTo>
                                    <a:lnTo>
                                      <a:pt x="7844" y="8379"/>
                                    </a:lnTo>
                                    <a:lnTo>
                                      <a:pt x="7736" y="8370"/>
                                    </a:lnTo>
                                    <a:lnTo>
                                      <a:pt x="7630" y="8362"/>
                                    </a:lnTo>
                                    <a:lnTo>
                                      <a:pt x="7522" y="8356"/>
                                    </a:lnTo>
                                    <a:lnTo>
                                      <a:pt x="7417" y="8352"/>
                                    </a:lnTo>
                                    <a:lnTo>
                                      <a:pt x="7310" y="8351"/>
                                    </a:lnTo>
                                    <a:lnTo>
                                      <a:pt x="7205" y="8352"/>
                                    </a:lnTo>
                                    <a:lnTo>
                                      <a:pt x="7100" y="8356"/>
                                    </a:lnTo>
                                    <a:lnTo>
                                      <a:pt x="6995" y="8363"/>
                                    </a:lnTo>
                                    <a:lnTo>
                                      <a:pt x="6891" y="8373"/>
                                    </a:lnTo>
                                    <a:lnTo>
                                      <a:pt x="6771" y="8388"/>
                                    </a:lnTo>
                                    <a:lnTo>
                                      <a:pt x="6650" y="8405"/>
                                    </a:lnTo>
                                    <a:lnTo>
                                      <a:pt x="6531" y="8422"/>
                                    </a:lnTo>
                                    <a:lnTo>
                                      <a:pt x="6413" y="8441"/>
                                    </a:lnTo>
                                    <a:lnTo>
                                      <a:pt x="6295" y="8462"/>
                                    </a:lnTo>
                                    <a:lnTo>
                                      <a:pt x="6176" y="8483"/>
                                    </a:lnTo>
                                    <a:lnTo>
                                      <a:pt x="6058" y="8505"/>
                                    </a:lnTo>
                                    <a:lnTo>
                                      <a:pt x="5941" y="8529"/>
                                    </a:lnTo>
                                    <a:lnTo>
                                      <a:pt x="5824" y="8553"/>
                                    </a:lnTo>
                                    <a:lnTo>
                                      <a:pt x="5706" y="8578"/>
                                    </a:lnTo>
                                    <a:lnTo>
                                      <a:pt x="5589" y="8605"/>
                                    </a:lnTo>
                                    <a:lnTo>
                                      <a:pt x="5471" y="8631"/>
                                    </a:lnTo>
                                    <a:lnTo>
                                      <a:pt x="5354" y="8659"/>
                                    </a:lnTo>
                                    <a:lnTo>
                                      <a:pt x="5235" y="8689"/>
                                    </a:lnTo>
                                    <a:lnTo>
                                      <a:pt x="5116" y="8718"/>
                                    </a:lnTo>
                                    <a:lnTo>
                                      <a:pt x="4997" y="8748"/>
                                    </a:lnTo>
                                    <a:lnTo>
                                      <a:pt x="5011" y="8695"/>
                                    </a:lnTo>
                                    <a:lnTo>
                                      <a:pt x="5023" y="8642"/>
                                    </a:lnTo>
                                    <a:lnTo>
                                      <a:pt x="5033" y="8591"/>
                                    </a:lnTo>
                                    <a:lnTo>
                                      <a:pt x="5040" y="8541"/>
                                    </a:lnTo>
                                    <a:lnTo>
                                      <a:pt x="5046" y="8494"/>
                                    </a:lnTo>
                                    <a:lnTo>
                                      <a:pt x="5051" y="8448"/>
                                    </a:lnTo>
                                    <a:lnTo>
                                      <a:pt x="5053" y="8404"/>
                                    </a:lnTo>
                                    <a:lnTo>
                                      <a:pt x="5054" y="8362"/>
                                    </a:lnTo>
                                    <a:lnTo>
                                      <a:pt x="5053" y="8320"/>
                                    </a:lnTo>
                                    <a:lnTo>
                                      <a:pt x="5052" y="8280"/>
                                    </a:lnTo>
                                    <a:lnTo>
                                      <a:pt x="5050" y="8242"/>
                                    </a:lnTo>
                                    <a:lnTo>
                                      <a:pt x="5045" y="8205"/>
                                    </a:lnTo>
                                    <a:lnTo>
                                      <a:pt x="5042" y="8170"/>
                                    </a:lnTo>
                                    <a:lnTo>
                                      <a:pt x="5036" y="8137"/>
                                    </a:lnTo>
                                    <a:lnTo>
                                      <a:pt x="5031" y="8105"/>
                                    </a:lnTo>
                                    <a:lnTo>
                                      <a:pt x="5025" y="8074"/>
                                    </a:lnTo>
                                    <a:lnTo>
                                      <a:pt x="5080" y="8053"/>
                                    </a:lnTo>
                                    <a:lnTo>
                                      <a:pt x="5141" y="8033"/>
                                    </a:lnTo>
                                    <a:lnTo>
                                      <a:pt x="5208" y="8017"/>
                                    </a:lnTo>
                                    <a:lnTo>
                                      <a:pt x="5279" y="8002"/>
                                    </a:lnTo>
                                    <a:lnTo>
                                      <a:pt x="5355" y="7988"/>
                                    </a:lnTo>
                                    <a:lnTo>
                                      <a:pt x="5435" y="7976"/>
                                    </a:lnTo>
                                    <a:lnTo>
                                      <a:pt x="5518" y="7966"/>
                                    </a:lnTo>
                                    <a:lnTo>
                                      <a:pt x="5604" y="7957"/>
                                    </a:lnTo>
                                    <a:lnTo>
                                      <a:pt x="5692" y="7949"/>
                                    </a:lnTo>
                                    <a:lnTo>
                                      <a:pt x="5783" y="7943"/>
                                    </a:lnTo>
                                    <a:lnTo>
                                      <a:pt x="5876" y="7937"/>
                                    </a:lnTo>
                                    <a:lnTo>
                                      <a:pt x="5969" y="7933"/>
                                    </a:lnTo>
                                    <a:lnTo>
                                      <a:pt x="6157" y="7925"/>
                                    </a:lnTo>
                                    <a:lnTo>
                                      <a:pt x="6344" y="7919"/>
                                    </a:lnTo>
                                    <a:lnTo>
                                      <a:pt x="6524" y="7913"/>
                                    </a:lnTo>
                                    <a:lnTo>
                                      <a:pt x="6696" y="7907"/>
                                    </a:lnTo>
                                    <a:lnTo>
                                      <a:pt x="6777" y="7905"/>
                                    </a:lnTo>
                                    <a:lnTo>
                                      <a:pt x="6855" y="7900"/>
                                    </a:lnTo>
                                    <a:lnTo>
                                      <a:pt x="6928" y="7895"/>
                                    </a:lnTo>
                                    <a:lnTo>
                                      <a:pt x="6997" y="7891"/>
                                    </a:lnTo>
                                    <a:lnTo>
                                      <a:pt x="7060" y="7884"/>
                                    </a:lnTo>
                                    <a:lnTo>
                                      <a:pt x="7117" y="7877"/>
                                    </a:lnTo>
                                    <a:lnTo>
                                      <a:pt x="7169" y="7869"/>
                                    </a:lnTo>
                                    <a:lnTo>
                                      <a:pt x="7213" y="7858"/>
                                    </a:lnTo>
                                    <a:lnTo>
                                      <a:pt x="7250" y="7848"/>
                                    </a:lnTo>
                                    <a:lnTo>
                                      <a:pt x="7281" y="7835"/>
                                    </a:lnTo>
                                    <a:lnTo>
                                      <a:pt x="7303" y="7819"/>
                                    </a:lnTo>
                                    <a:lnTo>
                                      <a:pt x="7316" y="7803"/>
                                    </a:lnTo>
                                    <a:lnTo>
                                      <a:pt x="7242" y="7811"/>
                                    </a:lnTo>
                                    <a:lnTo>
                                      <a:pt x="7169" y="7819"/>
                                    </a:lnTo>
                                    <a:lnTo>
                                      <a:pt x="7094" y="7826"/>
                                    </a:lnTo>
                                    <a:lnTo>
                                      <a:pt x="7020" y="7832"/>
                                    </a:lnTo>
                                    <a:lnTo>
                                      <a:pt x="6873" y="7842"/>
                                    </a:lnTo>
                                    <a:lnTo>
                                      <a:pt x="6724" y="7850"/>
                                    </a:lnTo>
                                    <a:lnTo>
                                      <a:pt x="6577" y="7857"/>
                                    </a:lnTo>
                                    <a:lnTo>
                                      <a:pt x="6429" y="7863"/>
                                    </a:lnTo>
                                    <a:lnTo>
                                      <a:pt x="6282" y="7867"/>
                                    </a:lnTo>
                                    <a:lnTo>
                                      <a:pt x="6135" y="7874"/>
                                    </a:lnTo>
                                    <a:lnTo>
                                      <a:pt x="5989" y="7881"/>
                                    </a:lnTo>
                                    <a:lnTo>
                                      <a:pt x="5843" y="7890"/>
                                    </a:lnTo>
                                    <a:lnTo>
                                      <a:pt x="5770" y="7895"/>
                                    </a:lnTo>
                                    <a:lnTo>
                                      <a:pt x="5698" y="7901"/>
                                    </a:lnTo>
                                    <a:lnTo>
                                      <a:pt x="5627" y="7907"/>
                                    </a:lnTo>
                                    <a:lnTo>
                                      <a:pt x="5554" y="7914"/>
                                    </a:lnTo>
                                    <a:lnTo>
                                      <a:pt x="5483" y="7923"/>
                                    </a:lnTo>
                                    <a:lnTo>
                                      <a:pt x="5411" y="7932"/>
                                    </a:lnTo>
                                    <a:lnTo>
                                      <a:pt x="5340" y="7942"/>
                                    </a:lnTo>
                                    <a:lnTo>
                                      <a:pt x="5270" y="7954"/>
                                    </a:lnTo>
                                    <a:lnTo>
                                      <a:pt x="5198" y="7967"/>
                                    </a:lnTo>
                                    <a:lnTo>
                                      <a:pt x="5128" y="7981"/>
                                    </a:lnTo>
                                    <a:lnTo>
                                      <a:pt x="5058" y="7996"/>
                                    </a:lnTo>
                                    <a:lnTo>
                                      <a:pt x="4989" y="8012"/>
                                    </a:lnTo>
                                    <a:lnTo>
                                      <a:pt x="4895" y="7679"/>
                                    </a:lnTo>
                                    <a:lnTo>
                                      <a:pt x="5019" y="7679"/>
                                    </a:lnTo>
                                    <a:lnTo>
                                      <a:pt x="5143" y="7679"/>
                                    </a:lnTo>
                                    <a:lnTo>
                                      <a:pt x="5267" y="7678"/>
                                    </a:lnTo>
                                    <a:lnTo>
                                      <a:pt x="5393" y="7677"/>
                                    </a:lnTo>
                                    <a:lnTo>
                                      <a:pt x="5642" y="7672"/>
                                    </a:lnTo>
                                    <a:lnTo>
                                      <a:pt x="5891" y="7665"/>
                                    </a:lnTo>
                                    <a:lnTo>
                                      <a:pt x="6141" y="7656"/>
                                    </a:lnTo>
                                    <a:lnTo>
                                      <a:pt x="6392" y="7647"/>
                                    </a:lnTo>
                                    <a:lnTo>
                                      <a:pt x="6642" y="7636"/>
                                    </a:lnTo>
                                    <a:lnTo>
                                      <a:pt x="6892" y="7624"/>
                                    </a:lnTo>
                                    <a:lnTo>
                                      <a:pt x="7143" y="7614"/>
                                    </a:lnTo>
                                    <a:lnTo>
                                      <a:pt x="7393" y="7602"/>
                                    </a:lnTo>
                                    <a:lnTo>
                                      <a:pt x="7642" y="7592"/>
                                    </a:lnTo>
                                    <a:lnTo>
                                      <a:pt x="7893" y="7582"/>
                                    </a:lnTo>
                                    <a:lnTo>
                                      <a:pt x="8143" y="7575"/>
                                    </a:lnTo>
                                    <a:lnTo>
                                      <a:pt x="8392" y="7568"/>
                                    </a:lnTo>
                                    <a:lnTo>
                                      <a:pt x="8518" y="7566"/>
                                    </a:lnTo>
                                    <a:lnTo>
                                      <a:pt x="8643" y="7565"/>
                                    </a:lnTo>
                                    <a:lnTo>
                                      <a:pt x="8767" y="7564"/>
                                    </a:lnTo>
                                    <a:lnTo>
                                      <a:pt x="8892" y="7562"/>
                                    </a:lnTo>
                                    <a:close/>
                                    <a:moveTo>
                                      <a:pt x="5993" y="6211"/>
                                    </a:moveTo>
                                    <a:lnTo>
                                      <a:pt x="6023" y="6210"/>
                                    </a:lnTo>
                                    <a:lnTo>
                                      <a:pt x="6057" y="6208"/>
                                    </a:lnTo>
                                    <a:lnTo>
                                      <a:pt x="6095" y="6205"/>
                                    </a:lnTo>
                                    <a:lnTo>
                                      <a:pt x="6135" y="6200"/>
                                    </a:lnTo>
                                    <a:lnTo>
                                      <a:pt x="6221" y="6189"/>
                                    </a:lnTo>
                                    <a:lnTo>
                                      <a:pt x="6311" y="6176"/>
                                    </a:lnTo>
                                    <a:lnTo>
                                      <a:pt x="6401" y="6160"/>
                                    </a:lnTo>
                                    <a:lnTo>
                                      <a:pt x="6484" y="6144"/>
                                    </a:lnTo>
                                    <a:lnTo>
                                      <a:pt x="6558" y="6130"/>
                                    </a:lnTo>
                                    <a:lnTo>
                                      <a:pt x="6616" y="6118"/>
                                    </a:lnTo>
                                    <a:lnTo>
                                      <a:pt x="6640" y="6114"/>
                                    </a:lnTo>
                                    <a:lnTo>
                                      <a:pt x="6668" y="6109"/>
                                    </a:lnTo>
                                    <a:lnTo>
                                      <a:pt x="6701" y="6104"/>
                                    </a:lnTo>
                                    <a:lnTo>
                                      <a:pt x="6736" y="6100"/>
                                    </a:lnTo>
                                    <a:lnTo>
                                      <a:pt x="6815" y="6092"/>
                                    </a:lnTo>
                                    <a:lnTo>
                                      <a:pt x="6902" y="6083"/>
                                    </a:lnTo>
                                    <a:lnTo>
                                      <a:pt x="6991" y="6075"/>
                                    </a:lnTo>
                                    <a:lnTo>
                                      <a:pt x="7080" y="6067"/>
                                    </a:lnTo>
                                    <a:lnTo>
                                      <a:pt x="7164" y="6059"/>
                                    </a:lnTo>
                                    <a:lnTo>
                                      <a:pt x="7239" y="6052"/>
                                    </a:lnTo>
                                    <a:lnTo>
                                      <a:pt x="7335" y="6041"/>
                                    </a:lnTo>
                                    <a:lnTo>
                                      <a:pt x="7425" y="6032"/>
                                    </a:lnTo>
                                    <a:lnTo>
                                      <a:pt x="7510" y="6023"/>
                                    </a:lnTo>
                                    <a:lnTo>
                                      <a:pt x="7590" y="6016"/>
                                    </a:lnTo>
                                    <a:lnTo>
                                      <a:pt x="7666" y="6009"/>
                                    </a:lnTo>
                                    <a:lnTo>
                                      <a:pt x="7740" y="6003"/>
                                    </a:lnTo>
                                    <a:lnTo>
                                      <a:pt x="7812" y="5997"/>
                                    </a:lnTo>
                                    <a:lnTo>
                                      <a:pt x="7882" y="5993"/>
                                    </a:lnTo>
                                    <a:lnTo>
                                      <a:pt x="7954" y="5990"/>
                                    </a:lnTo>
                                    <a:lnTo>
                                      <a:pt x="8026" y="5986"/>
                                    </a:lnTo>
                                    <a:lnTo>
                                      <a:pt x="8100" y="5984"/>
                                    </a:lnTo>
                                    <a:lnTo>
                                      <a:pt x="8176" y="5983"/>
                                    </a:lnTo>
                                    <a:lnTo>
                                      <a:pt x="8257" y="5982"/>
                                    </a:lnTo>
                                    <a:lnTo>
                                      <a:pt x="8341" y="5981"/>
                                    </a:lnTo>
                                    <a:lnTo>
                                      <a:pt x="8431" y="5981"/>
                                    </a:lnTo>
                                    <a:lnTo>
                                      <a:pt x="8528" y="5981"/>
                                    </a:lnTo>
                                    <a:lnTo>
                                      <a:pt x="8615" y="5981"/>
                                    </a:lnTo>
                                    <a:lnTo>
                                      <a:pt x="8699" y="5981"/>
                                    </a:lnTo>
                                    <a:lnTo>
                                      <a:pt x="8782" y="5979"/>
                                    </a:lnTo>
                                    <a:lnTo>
                                      <a:pt x="8864" y="5979"/>
                                    </a:lnTo>
                                    <a:lnTo>
                                      <a:pt x="8945" y="5978"/>
                                    </a:lnTo>
                                    <a:lnTo>
                                      <a:pt x="9025" y="5977"/>
                                    </a:lnTo>
                                    <a:lnTo>
                                      <a:pt x="9104" y="5976"/>
                                    </a:lnTo>
                                    <a:lnTo>
                                      <a:pt x="9183" y="5975"/>
                                    </a:lnTo>
                                    <a:lnTo>
                                      <a:pt x="9262" y="5975"/>
                                    </a:lnTo>
                                    <a:lnTo>
                                      <a:pt x="9340" y="5976"/>
                                    </a:lnTo>
                                    <a:lnTo>
                                      <a:pt x="9420" y="5977"/>
                                    </a:lnTo>
                                    <a:lnTo>
                                      <a:pt x="9499" y="5978"/>
                                    </a:lnTo>
                                    <a:lnTo>
                                      <a:pt x="9580" y="5982"/>
                                    </a:lnTo>
                                    <a:lnTo>
                                      <a:pt x="9661" y="5985"/>
                                    </a:lnTo>
                                    <a:lnTo>
                                      <a:pt x="9744" y="5991"/>
                                    </a:lnTo>
                                    <a:lnTo>
                                      <a:pt x="9828" y="5997"/>
                                    </a:lnTo>
                                    <a:lnTo>
                                      <a:pt x="9917" y="6005"/>
                                    </a:lnTo>
                                    <a:lnTo>
                                      <a:pt x="10004" y="6013"/>
                                    </a:lnTo>
                                    <a:lnTo>
                                      <a:pt x="10088" y="6021"/>
                                    </a:lnTo>
                                    <a:lnTo>
                                      <a:pt x="10172" y="6030"/>
                                    </a:lnTo>
                                    <a:lnTo>
                                      <a:pt x="10255" y="6037"/>
                                    </a:lnTo>
                                    <a:lnTo>
                                      <a:pt x="10338" y="6042"/>
                                    </a:lnTo>
                                    <a:lnTo>
                                      <a:pt x="10424" y="6047"/>
                                    </a:lnTo>
                                    <a:lnTo>
                                      <a:pt x="10511" y="6048"/>
                                    </a:lnTo>
                                    <a:lnTo>
                                      <a:pt x="10551" y="6049"/>
                                    </a:lnTo>
                                    <a:lnTo>
                                      <a:pt x="10593" y="6053"/>
                                    </a:lnTo>
                                    <a:lnTo>
                                      <a:pt x="10635" y="6057"/>
                                    </a:lnTo>
                                    <a:lnTo>
                                      <a:pt x="10679" y="6061"/>
                                    </a:lnTo>
                                    <a:lnTo>
                                      <a:pt x="10768" y="6072"/>
                                    </a:lnTo>
                                    <a:lnTo>
                                      <a:pt x="10856" y="6085"/>
                                    </a:lnTo>
                                    <a:lnTo>
                                      <a:pt x="10944" y="6097"/>
                                    </a:lnTo>
                                    <a:lnTo>
                                      <a:pt x="11027" y="6108"/>
                                    </a:lnTo>
                                    <a:lnTo>
                                      <a:pt x="11068" y="6113"/>
                                    </a:lnTo>
                                    <a:lnTo>
                                      <a:pt x="11107" y="6116"/>
                                    </a:lnTo>
                                    <a:lnTo>
                                      <a:pt x="11143" y="6118"/>
                                    </a:lnTo>
                                    <a:lnTo>
                                      <a:pt x="11178" y="6118"/>
                                    </a:lnTo>
                                    <a:lnTo>
                                      <a:pt x="11570" y="6183"/>
                                    </a:lnTo>
                                    <a:lnTo>
                                      <a:pt x="11623" y="6370"/>
                                    </a:lnTo>
                                    <a:lnTo>
                                      <a:pt x="11551" y="6367"/>
                                    </a:lnTo>
                                    <a:lnTo>
                                      <a:pt x="11478" y="6364"/>
                                    </a:lnTo>
                                    <a:lnTo>
                                      <a:pt x="11404" y="6357"/>
                                    </a:lnTo>
                                    <a:lnTo>
                                      <a:pt x="11328" y="6350"/>
                                    </a:lnTo>
                                    <a:lnTo>
                                      <a:pt x="11252" y="6340"/>
                                    </a:lnTo>
                                    <a:lnTo>
                                      <a:pt x="11176" y="6331"/>
                                    </a:lnTo>
                                    <a:lnTo>
                                      <a:pt x="11100" y="6321"/>
                                    </a:lnTo>
                                    <a:lnTo>
                                      <a:pt x="11024" y="6310"/>
                                    </a:lnTo>
                                    <a:lnTo>
                                      <a:pt x="10949" y="6298"/>
                                    </a:lnTo>
                                    <a:lnTo>
                                      <a:pt x="10876" y="6288"/>
                                    </a:lnTo>
                                    <a:lnTo>
                                      <a:pt x="10805" y="6276"/>
                                    </a:lnTo>
                                    <a:lnTo>
                                      <a:pt x="10735" y="6266"/>
                                    </a:lnTo>
                                    <a:lnTo>
                                      <a:pt x="10668" y="6256"/>
                                    </a:lnTo>
                                    <a:lnTo>
                                      <a:pt x="10604" y="6248"/>
                                    </a:lnTo>
                                    <a:lnTo>
                                      <a:pt x="10543" y="6241"/>
                                    </a:lnTo>
                                    <a:lnTo>
                                      <a:pt x="10486" y="6236"/>
                                    </a:lnTo>
                                    <a:lnTo>
                                      <a:pt x="10398" y="6229"/>
                                    </a:lnTo>
                                    <a:lnTo>
                                      <a:pt x="10311" y="6224"/>
                                    </a:lnTo>
                                    <a:lnTo>
                                      <a:pt x="10228" y="6218"/>
                                    </a:lnTo>
                                    <a:lnTo>
                                      <a:pt x="10146" y="6213"/>
                                    </a:lnTo>
                                    <a:lnTo>
                                      <a:pt x="10066" y="6208"/>
                                    </a:lnTo>
                                    <a:lnTo>
                                      <a:pt x="9986" y="6204"/>
                                    </a:lnTo>
                                    <a:lnTo>
                                      <a:pt x="9908" y="6200"/>
                                    </a:lnTo>
                                    <a:lnTo>
                                      <a:pt x="9829" y="6198"/>
                                    </a:lnTo>
                                    <a:lnTo>
                                      <a:pt x="9751" y="6196"/>
                                    </a:lnTo>
                                    <a:lnTo>
                                      <a:pt x="9672" y="6193"/>
                                    </a:lnTo>
                                    <a:lnTo>
                                      <a:pt x="9594" y="6191"/>
                                    </a:lnTo>
                                    <a:lnTo>
                                      <a:pt x="9513" y="6190"/>
                                    </a:lnTo>
                                    <a:lnTo>
                                      <a:pt x="9431" y="6189"/>
                                    </a:lnTo>
                                    <a:lnTo>
                                      <a:pt x="9347" y="6189"/>
                                    </a:lnTo>
                                    <a:lnTo>
                                      <a:pt x="9262" y="6187"/>
                                    </a:lnTo>
                                    <a:lnTo>
                                      <a:pt x="9173" y="6187"/>
                                    </a:lnTo>
                                    <a:lnTo>
                                      <a:pt x="9084" y="6189"/>
                                    </a:lnTo>
                                    <a:lnTo>
                                      <a:pt x="8959" y="6189"/>
                                    </a:lnTo>
                                    <a:lnTo>
                                      <a:pt x="8804" y="6190"/>
                                    </a:lnTo>
                                    <a:lnTo>
                                      <a:pt x="8625" y="6192"/>
                                    </a:lnTo>
                                    <a:lnTo>
                                      <a:pt x="8428" y="6196"/>
                                    </a:lnTo>
                                    <a:lnTo>
                                      <a:pt x="8216" y="6200"/>
                                    </a:lnTo>
                                    <a:lnTo>
                                      <a:pt x="7997" y="6206"/>
                                    </a:lnTo>
                                    <a:lnTo>
                                      <a:pt x="7776" y="6212"/>
                                    </a:lnTo>
                                    <a:lnTo>
                                      <a:pt x="7558" y="6220"/>
                                    </a:lnTo>
                                    <a:lnTo>
                                      <a:pt x="7349" y="6231"/>
                                    </a:lnTo>
                                    <a:lnTo>
                                      <a:pt x="7249" y="6235"/>
                                    </a:lnTo>
                                    <a:lnTo>
                                      <a:pt x="7155" y="6241"/>
                                    </a:lnTo>
                                    <a:lnTo>
                                      <a:pt x="7064" y="6248"/>
                                    </a:lnTo>
                                    <a:lnTo>
                                      <a:pt x="6979" y="6254"/>
                                    </a:lnTo>
                                    <a:lnTo>
                                      <a:pt x="6902" y="6261"/>
                                    </a:lnTo>
                                    <a:lnTo>
                                      <a:pt x="6830" y="6269"/>
                                    </a:lnTo>
                                    <a:lnTo>
                                      <a:pt x="6767" y="6277"/>
                                    </a:lnTo>
                                    <a:lnTo>
                                      <a:pt x="6712" y="6285"/>
                                    </a:lnTo>
                                    <a:lnTo>
                                      <a:pt x="6667" y="6295"/>
                                    </a:lnTo>
                                    <a:lnTo>
                                      <a:pt x="6630" y="6304"/>
                                    </a:lnTo>
                                    <a:lnTo>
                                      <a:pt x="6606" y="6315"/>
                                    </a:lnTo>
                                    <a:lnTo>
                                      <a:pt x="6592" y="6325"/>
                                    </a:lnTo>
                                    <a:lnTo>
                                      <a:pt x="8712" y="6243"/>
                                    </a:lnTo>
                                    <a:lnTo>
                                      <a:pt x="8942" y="6250"/>
                                    </a:lnTo>
                                    <a:lnTo>
                                      <a:pt x="8989" y="6256"/>
                                    </a:lnTo>
                                    <a:lnTo>
                                      <a:pt x="9104" y="6250"/>
                                    </a:lnTo>
                                    <a:lnTo>
                                      <a:pt x="9265" y="6256"/>
                                    </a:lnTo>
                                    <a:lnTo>
                                      <a:pt x="9353" y="6256"/>
                                    </a:lnTo>
                                    <a:lnTo>
                                      <a:pt x="9445" y="6256"/>
                                    </a:lnTo>
                                    <a:lnTo>
                                      <a:pt x="9540" y="6256"/>
                                    </a:lnTo>
                                    <a:lnTo>
                                      <a:pt x="9637" y="6256"/>
                                    </a:lnTo>
                                    <a:lnTo>
                                      <a:pt x="9736" y="6257"/>
                                    </a:lnTo>
                                    <a:lnTo>
                                      <a:pt x="9835" y="6259"/>
                                    </a:lnTo>
                                    <a:lnTo>
                                      <a:pt x="9934" y="6261"/>
                                    </a:lnTo>
                                    <a:lnTo>
                                      <a:pt x="10034" y="6263"/>
                                    </a:lnTo>
                                    <a:lnTo>
                                      <a:pt x="10132" y="6268"/>
                                    </a:lnTo>
                                    <a:lnTo>
                                      <a:pt x="10229" y="6273"/>
                                    </a:lnTo>
                                    <a:lnTo>
                                      <a:pt x="10325" y="6280"/>
                                    </a:lnTo>
                                    <a:lnTo>
                                      <a:pt x="10417" y="6289"/>
                                    </a:lnTo>
                                    <a:lnTo>
                                      <a:pt x="10462" y="6294"/>
                                    </a:lnTo>
                                    <a:lnTo>
                                      <a:pt x="10505" y="6300"/>
                                    </a:lnTo>
                                    <a:lnTo>
                                      <a:pt x="10549" y="6305"/>
                                    </a:lnTo>
                                    <a:lnTo>
                                      <a:pt x="10591" y="6312"/>
                                    </a:lnTo>
                                    <a:lnTo>
                                      <a:pt x="10631" y="6319"/>
                                    </a:lnTo>
                                    <a:lnTo>
                                      <a:pt x="10670" y="6326"/>
                                    </a:lnTo>
                                    <a:lnTo>
                                      <a:pt x="10709" y="6335"/>
                                    </a:lnTo>
                                    <a:lnTo>
                                      <a:pt x="10745" y="6344"/>
                                    </a:lnTo>
                                    <a:lnTo>
                                      <a:pt x="10783" y="6352"/>
                                    </a:lnTo>
                                    <a:lnTo>
                                      <a:pt x="10827" y="6360"/>
                                    </a:lnTo>
                                    <a:lnTo>
                                      <a:pt x="10877" y="6367"/>
                                    </a:lnTo>
                                    <a:lnTo>
                                      <a:pt x="10929" y="6374"/>
                                    </a:lnTo>
                                    <a:lnTo>
                                      <a:pt x="10980" y="6380"/>
                                    </a:lnTo>
                                    <a:lnTo>
                                      <a:pt x="11030" y="6386"/>
                                    </a:lnTo>
                                    <a:lnTo>
                                      <a:pt x="11074" y="6391"/>
                                    </a:lnTo>
                                    <a:lnTo>
                                      <a:pt x="11113" y="6393"/>
                                    </a:lnTo>
                                    <a:lnTo>
                                      <a:pt x="11164" y="6398"/>
                                    </a:lnTo>
                                    <a:lnTo>
                                      <a:pt x="11206" y="6401"/>
                                    </a:lnTo>
                                    <a:lnTo>
                                      <a:pt x="11241" y="6403"/>
                                    </a:lnTo>
                                    <a:lnTo>
                                      <a:pt x="11272" y="6407"/>
                                    </a:lnTo>
                                    <a:lnTo>
                                      <a:pt x="11303" y="6412"/>
                                    </a:lnTo>
                                    <a:lnTo>
                                      <a:pt x="11340" y="6418"/>
                                    </a:lnTo>
                                    <a:lnTo>
                                      <a:pt x="11383" y="6426"/>
                                    </a:lnTo>
                                    <a:lnTo>
                                      <a:pt x="11438" y="6436"/>
                                    </a:lnTo>
                                    <a:lnTo>
                                      <a:pt x="11473" y="6443"/>
                                    </a:lnTo>
                                    <a:lnTo>
                                      <a:pt x="11506" y="6450"/>
                                    </a:lnTo>
                                    <a:lnTo>
                                      <a:pt x="11534" y="6457"/>
                                    </a:lnTo>
                                    <a:lnTo>
                                      <a:pt x="11560" y="6464"/>
                                    </a:lnTo>
                                    <a:lnTo>
                                      <a:pt x="11583" y="6472"/>
                                    </a:lnTo>
                                    <a:lnTo>
                                      <a:pt x="11603" y="6479"/>
                                    </a:lnTo>
                                    <a:lnTo>
                                      <a:pt x="11620" y="6488"/>
                                    </a:lnTo>
                                    <a:lnTo>
                                      <a:pt x="11634" y="6495"/>
                                    </a:lnTo>
                                    <a:lnTo>
                                      <a:pt x="11647" y="6503"/>
                                    </a:lnTo>
                                    <a:lnTo>
                                      <a:pt x="11659" y="6512"/>
                                    </a:lnTo>
                                    <a:lnTo>
                                      <a:pt x="11667" y="6520"/>
                                    </a:lnTo>
                                    <a:lnTo>
                                      <a:pt x="11674" y="6530"/>
                                    </a:lnTo>
                                    <a:lnTo>
                                      <a:pt x="11680" y="6540"/>
                                    </a:lnTo>
                                    <a:lnTo>
                                      <a:pt x="11685" y="6550"/>
                                    </a:lnTo>
                                    <a:lnTo>
                                      <a:pt x="11688" y="6561"/>
                                    </a:lnTo>
                                    <a:lnTo>
                                      <a:pt x="11691" y="6573"/>
                                    </a:lnTo>
                                    <a:lnTo>
                                      <a:pt x="11695" y="6625"/>
                                    </a:lnTo>
                                    <a:lnTo>
                                      <a:pt x="11700" y="6692"/>
                                    </a:lnTo>
                                    <a:lnTo>
                                      <a:pt x="11702" y="6711"/>
                                    </a:lnTo>
                                    <a:lnTo>
                                      <a:pt x="11706" y="6732"/>
                                    </a:lnTo>
                                    <a:lnTo>
                                      <a:pt x="11709" y="6753"/>
                                    </a:lnTo>
                                    <a:lnTo>
                                      <a:pt x="11715" y="6775"/>
                                    </a:lnTo>
                                    <a:lnTo>
                                      <a:pt x="11722" y="6798"/>
                                    </a:lnTo>
                                    <a:lnTo>
                                      <a:pt x="11732" y="6824"/>
                                    </a:lnTo>
                                    <a:lnTo>
                                      <a:pt x="11742" y="6850"/>
                                    </a:lnTo>
                                    <a:lnTo>
                                      <a:pt x="11755" y="6878"/>
                                    </a:lnTo>
                                    <a:lnTo>
                                      <a:pt x="11740" y="6899"/>
                                    </a:lnTo>
                                    <a:lnTo>
                                      <a:pt x="11722" y="6920"/>
                                    </a:lnTo>
                                    <a:lnTo>
                                      <a:pt x="11704" y="6941"/>
                                    </a:lnTo>
                                    <a:lnTo>
                                      <a:pt x="11684" y="6964"/>
                                    </a:lnTo>
                                    <a:lnTo>
                                      <a:pt x="11664" y="6986"/>
                                    </a:lnTo>
                                    <a:lnTo>
                                      <a:pt x="11642" y="7011"/>
                                    </a:lnTo>
                                    <a:lnTo>
                                      <a:pt x="11620" y="7036"/>
                                    </a:lnTo>
                                    <a:lnTo>
                                      <a:pt x="11601" y="7061"/>
                                    </a:lnTo>
                                    <a:lnTo>
                                      <a:pt x="11581" y="7088"/>
                                    </a:lnTo>
                                    <a:lnTo>
                                      <a:pt x="11562" y="7116"/>
                                    </a:lnTo>
                                    <a:lnTo>
                                      <a:pt x="11553" y="7131"/>
                                    </a:lnTo>
                                    <a:lnTo>
                                      <a:pt x="11544" y="7147"/>
                                    </a:lnTo>
                                    <a:lnTo>
                                      <a:pt x="11537" y="7162"/>
                                    </a:lnTo>
                                    <a:lnTo>
                                      <a:pt x="11530" y="7177"/>
                                    </a:lnTo>
                                    <a:lnTo>
                                      <a:pt x="11523" y="7193"/>
                                    </a:lnTo>
                                    <a:lnTo>
                                      <a:pt x="11517" y="7208"/>
                                    </a:lnTo>
                                    <a:lnTo>
                                      <a:pt x="11513" y="7226"/>
                                    </a:lnTo>
                                    <a:lnTo>
                                      <a:pt x="11509" y="7242"/>
                                    </a:lnTo>
                                    <a:lnTo>
                                      <a:pt x="11506" y="7260"/>
                                    </a:lnTo>
                                    <a:lnTo>
                                      <a:pt x="11503" y="7277"/>
                                    </a:lnTo>
                                    <a:lnTo>
                                      <a:pt x="11501" y="7296"/>
                                    </a:lnTo>
                                    <a:lnTo>
                                      <a:pt x="11501" y="7315"/>
                                    </a:lnTo>
                                    <a:lnTo>
                                      <a:pt x="11501" y="7326"/>
                                    </a:lnTo>
                                    <a:lnTo>
                                      <a:pt x="11502" y="7338"/>
                                    </a:lnTo>
                                    <a:lnTo>
                                      <a:pt x="11503" y="7349"/>
                                    </a:lnTo>
                                    <a:lnTo>
                                      <a:pt x="11506" y="7359"/>
                                    </a:lnTo>
                                    <a:lnTo>
                                      <a:pt x="11512" y="7379"/>
                                    </a:lnTo>
                                    <a:lnTo>
                                      <a:pt x="11519" y="7398"/>
                                    </a:lnTo>
                                    <a:lnTo>
                                      <a:pt x="11527" y="7415"/>
                                    </a:lnTo>
                                    <a:lnTo>
                                      <a:pt x="11537" y="7432"/>
                                    </a:lnTo>
                                    <a:lnTo>
                                      <a:pt x="11549" y="7447"/>
                                    </a:lnTo>
                                    <a:lnTo>
                                      <a:pt x="11561" y="7462"/>
                                    </a:lnTo>
                                    <a:lnTo>
                                      <a:pt x="11588" y="7489"/>
                                    </a:lnTo>
                                    <a:lnTo>
                                      <a:pt x="11615" y="7515"/>
                                    </a:lnTo>
                                    <a:lnTo>
                                      <a:pt x="11627" y="7527"/>
                                    </a:lnTo>
                                    <a:lnTo>
                                      <a:pt x="11639" y="7541"/>
                                    </a:lnTo>
                                    <a:lnTo>
                                      <a:pt x="11651" y="7554"/>
                                    </a:lnTo>
                                    <a:lnTo>
                                      <a:pt x="11663" y="7568"/>
                                    </a:lnTo>
                                    <a:lnTo>
                                      <a:pt x="11478" y="7550"/>
                                    </a:lnTo>
                                    <a:lnTo>
                                      <a:pt x="11468" y="7573"/>
                                    </a:lnTo>
                                    <a:lnTo>
                                      <a:pt x="11936" y="7735"/>
                                    </a:lnTo>
                                    <a:lnTo>
                                      <a:pt x="11963" y="7844"/>
                                    </a:lnTo>
                                    <a:lnTo>
                                      <a:pt x="11780" y="7791"/>
                                    </a:lnTo>
                                    <a:lnTo>
                                      <a:pt x="11790" y="7807"/>
                                    </a:lnTo>
                                    <a:lnTo>
                                      <a:pt x="11801" y="7819"/>
                                    </a:lnTo>
                                    <a:lnTo>
                                      <a:pt x="11811" y="7830"/>
                                    </a:lnTo>
                                    <a:lnTo>
                                      <a:pt x="11821" y="7839"/>
                                    </a:lnTo>
                                    <a:lnTo>
                                      <a:pt x="11830" y="7848"/>
                                    </a:lnTo>
                                    <a:lnTo>
                                      <a:pt x="11839" y="7853"/>
                                    </a:lnTo>
                                    <a:lnTo>
                                      <a:pt x="11849" y="7858"/>
                                    </a:lnTo>
                                    <a:lnTo>
                                      <a:pt x="11857" y="7862"/>
                                    </a:lnTo>
                                    <a:lnTo>
                                      <a:pt x="11887" y="7871"/>
                                    </a:lnTo>
                                    <a:lnTo>
                                      <a:pt x="11915" y="7877"/>
                                    </a:lnTo>
                                    <a:lnTo>
                                      <a:pt x="11922" y="7879"/>
                                    </a:lnTo>
                                    <a:lnTo>
                                      <a:pt x="11929" y="7883"/>
                                    </a:lnTo>
                                    <a:lnTo>
                                      <a:pt x="11935" y="7886"/>
                                    </a:lnTo>
                                    <a:lnTo>
                                      <a:pt x="11942" y="7892"/>
                                    </a:lnTo>
                                    <a:lnTo>
                                      <a:pt x="11948" y="7898"/>
                                    </a:lnTo>
                                    <a:lnTo>
                                      <a:pt x="11955" y="7906"/>
                                    </a:lnTo>
                                    <a:lnTo>
                                      <a:pt x="11962" y="7915"/>
                                    </a:lnTo>
                                    <a:lnTo>
                                      <a:pt x="11968" y="7926"/>
                                    </a:lnTo>
                                    <a:lnTo>
                                      <a:pt x="11975" y="7940"/>
                                    </a:lnTo>
                                    <a:lnTo>
                                      <a:pt x="11982" y="7955"/>
                                    </a:lnTo>
                                    <a:lnTo>
                                      <a:pt x="11989" y="7973"/>
                                    </a:lnTo>
                                    <a:lnTo>
                                      <a:pt x="11996" y="7992"/>
                                    </a:lnTo>
                                    <a:lnTo>
                                      <a:pt x="12003" y="8016"/>
                                    </a:lnTo>
                                    <a:lnTo>
                                      <a:pt x="12010" y="8041"/>
                                    </a:lnTo>
                                    <a:lnTo>
                                      <a:pt x="12018" y="8069"/>
                                    </a:lnTo>
                                    <a:lnTo>
                                      <a:pt x="12026" y="8102"/>
                                    </a:lnTo>
                                    <a:lnTo>
                                      <a:pt x="12038" y="8149"/>
                                    </a:lnTo>
                                    <a:lnTo>
                                      <a:pt x="12052" y="8203"/>
                                    </a:lnTo>
                                    <a:lnTo>
                                      <a:pt x="12067" y="8261"/>
                                    </a:lnTo>
                                    <a:lnTo>
                                      <a:pt x="12083" y="8321"/>
                                    </a:lnTo>
                                    <a:lnTo>
                                      <a:pt x="12097" y="8380"/>
                                    </a:lnTo>
                                    <a:lnTo>
                                      <a:pt x="12110" y="8438"/>
                                    </a:lnTo>
                                    <a:lnTo>
                                      <a:pt x="12114" y="8464"/>
                                    </a:lnTo>
                                    <a:lnTo>
                                      <a:pt x="12118" y="8489"/>
                                    </a:lnTo>
                                    <a:lnTo>
                                      <a:pt x="12121" y="8512"/>
                                    </a:lnTo>
                                    <a:lnTo>
                                      <a:pt x="12124" y="8534"/>
                                    </a:lnTo>
                                    <a:lnTo>
                                      <a:pt x="12128" y="8599"/>
                                    </a:lnTo>
                                    <a:lnTo>
                                      <a:pt x="12135" y="8662"/>
                                    </a:lnTo>
                                    <a:lnTo>
                                      <a:pt x="12142" y="8723"/>
                                    </a:lnTo>
                                    <a:lnTo>
                                      <a:pt x="12150" y="8782"/>
                                    </a:lnTo>
                                    <a:lnTo>
                                      <a:pt x="12160" y="8839"/>
                                    </a:lnTo>
                                    <a:lnTo>
                                      <a:pt x="12169" y="8895"/>
                                    </a:lnTo>
                                    <a:lnTo>
                                      <a:pt x="12180" y="8952"/>
                                    </a:lnTo>
                                    <a:lnTo>
                                      <a:pt x="12189" y="9006"/>
                                    </a:lnTo>
                                    <a:lnTo>
                                      <a:pt x="12198" y="9063"/>
                                    </a:lnTo>
                                    <a:lnTo>
                                      <a:pt x="12208" y="9117"/>
                                    </a:lnTo>
                                    <a:lnTo>
                                      <a:pt x="12216" y="9174"/>
                                    </a:lnTo>
                                    <a:lnTo>
                                      <a:pt x="12224" y="9231"/>
                                    </a:lnTo>
                                    <a:lnTo>
                                      <a:pt x="12230" y="9289"/>
                                    </a:lnTo>
                                    <a:lnTo>
                                      <a:pt x="12235" y="9350"/>
                                    </a:lnTo>
                                    <a:lnTo>
                                      <a:pt x="12237" y="9412"/>
                                    </a:lnTo>
                                    <a:lnTo>
                                      <a:pt x="12238" y="9477"/>
                                    </a:lnTo>
                                    <a:lnTo>
                                      <a:pt x="10651" y="9188"/>
                                    </a:lnTo>
                                    <a:lnTo>
                                      <a:pt x="10681" y="9138"/>
                                    </a:lnTo>
                                    <a:lnTo>
                                      <a:pt x="10709" y="9089"/>
                                    </a:lnTo>
                                    <a:lnTo>
                                      <a:pt x="10736" y="9039"/>
                                    </a:lnTo>
                                    <a:lnTo>
                                      <a:pt x="10759" y="8988"/>
                                    </a:lnTo>
                                    <a:lnTo>
                                      <a:pt x="10780" y="8936"/>
                                    </a:lnTo>
                                    <a:lnTo>
                                      <a:pt x="10799" y="8884"/>
                                    </a:lnTo>
                                    <a:lnTo>
                                      <a:pt x="10815" y="8831"/>
                                    </a:lnTo>
                                    <a:lnTo>
                                      <a:pt x="10831" y="8779"/>
                                    </a:lnTo>
                                    <a:lnTo>
                                      <a:pt x="10842" y="8726"/>
                                    </a:lnTo>
                                    <a:lnTo>
                                      <a:pt x="10853" y="8672"/>
                                    </a:lnTo>
                                    <a:lnTo>
                                      <a:pt x="10861" y="8619"/>
                                    </a:lnTo>
                                    <a:lnTo>
                                      <a:pt x="10867" y="8565"/>
                                    </a:lnTo>
                                    <a:lnTo>
                                      <a:pt x="10872" y="8511"/>
                                    </a:lnTo>
                                    <a:lnTo>
                                      <a:pt x="10873" y="8459"/>
                                    </a:lnTo>
                                    <a:lnTo>
                                      <a:pt x="10873" y="8405"/>
                                    </a:lnTo>
                                    <a:lnTo>
                                      <a:pt x="10872" y="8352"/>
                                    </a:lnTo>
                                    <a:lnTo>
                                      <a:pt x="10867" y="8300"/>
                                    </a:lnTo>
                                    <a:lnTo>
                                      <a:pt x="10861" y="8248"/>
                                    </a:lnTo>
                                    <a:lnTo>
                                      <a:pt x="10854" y="8197"/>
                                    </a:lnTo>
                                    <a:lnTo>
                                      <a:pt x="10845" y="8145"/>
                                    </a:lnTo>
                                    <a:lnTo>
                                      <a:pt x="10833" y="8095"/>
                                    </a:lnTo>
                                    <a:lnTo>
                                      <a:pt x="10820" y="8046"/>
                                    </a:lnTo>
                                    <a:lnTo>
                                      <a:pt x="10805" y="7998"/>
                                    </a:lnTo>
                                    <a:lnTo>
                                      <a:pt x="10789" y="7950"/>
                                    </a:lnTo>
                                    <a:lnTo>
                                      <a:pt x="10771" y="7905"/>
                                    </a:lnTo>
                                    <a:lnTo>
                                      <a:pt x="10751" y="7859"/>
                                    </a:lnTo>
                                    <a:lnTo>
                                      <a:pt x="10730" y="7816"/>
                                    </a:lnTo>
                                    <a:lnTo>
                                      <a:pt x="10707" y="7773"/>
                                    </a:lnTo>
                                    <a:lnTo>
                                      <a:pt x="10683" y="7732"/>
                                    </a:lnTo>
                                    <a:lnTo>
                                      <a:pt x="10658" y="7692"/>
                                    </a:lnTo>
                                    <a:lnTo>
                                      <a:pt x="10629" y="7655"/>
                                    </a:lnTo>
                                    <a:lnTo>
                                      <a:pt x="10601" y="7619"/>
                                    </a:lnTo>
                                    <a:lnTo>
                                      <a:pt x="11777" y="7798"/>
                                    </a:lnTo>
                                    <a:lnTo>
                                      <a:pt x="11784" y="7770"/>
                                    </a:lnTo>
                                    <a:lnTo>
                                      <a:pt x="10860" y="7527"/>
                                    </a:lnTo>
                                    <a:lnTo>
                                      <a:pt x="10842" y="7594"/>
                                    </a:lnTo>
                                    <a:lnTo>
                                      <a:pt x="10811" y="7522"/>
                                    </a:lnTo>
                                    <a:lnTo>
                                      <a:pt x="10626" y="7508"/>
                                    </a:lnTo>
                                    <a:lnTo>
                                      <a:pt x="10577" y="7484"/>
                                    </a:lnTo>
                                    <a:lnTo>
                                      <a:pt x="10517" y="7461"/>
                                    </a:lnTo>
                                    <a:lnTo>
                                      <a:pt x="10448" y="7440"/>
                                    </a:lnTo>
                                    <a:lnTo>
                                      <a:pt x="10371" y="7419"/>
                                    </a:lnTo>
                                    <a:lnTo>
                                      <a:pt x="10285" y="7400"/>
                                    </a:lnTo>
                                    <a:lnTo>
                                      <a:pt x="10192" y="7381"/>
                                    </a:lnTo>
                                    <a:lnTo>
                                      <a:pt x="10091" y="7364"/>
                                    </a:lnTo>
                                    <a:lnTo>
                                      <a:pt x="9985" y="7347"/>
                                    </a:lnTo>
                                    <a:lnTo>
                                      <a:pt x="9872" y="7332"/>
                                    </a:lnTo>
                                    <a:lnTo>
                                      <a:pt x="9755" y="7318"/>
                                    </a:lnTo>
                                    <a:lnTo>
                                      <a:pt x="9635" y="7305"/>
                                    </a:lnTo>
                                    <a:lnTo>
                                      <a:pt x="9510" y="7293"/>
                                    </a:lnTo>
                                    <a:lnTo>
                                      <a:pt x="9382" y="7282"/>
                                    </a:lnTo>
                                    <a:lnTo>
                                      <a:pt x="9252" y="7272"/>
                                    </a:lnTo>
                                    <a:lnTo>
                                      <a:pt x="9120" y="7262"/>
                                    </a:lnTo>
                                    <a:lnTo>
                                      <a:pt x="8987" y="7254"/>
                                    </a:lnTo>
                                    <a:lnTo>
                                      <a:pt x="8855" y="7247"/>
                                    </a:lnTo>
                                    <a:lnTo>
                                      <a:pt x="8721" y="7241"/>
                                    </a:lnTo>
                                    <a:lnTo>
                                      <a:pt x="8589" y="7236"/>
                                    </a:lnTo>
                                    <a:lnTo>
                                      <a:pt x="8458" y="7232"/>
                                    </a:lnTo>
                                    <a:lnTo>
                                      <a:pt x="8329" y="7228"/>
                                    </a:lnTo>
                                    <a:lnTo>
                                      <a:pt x="8204" y="7226"/>
                                    </a:lnTo>
                                    <a:lnTo>
                                      <a:pt x="8082" y="7225"/>
                                    </a:lnTo>
                                    <a:lnTo>
                                      <a:pt x="7964" y="7225"/>
                                    </a:lnTo>
                                    <a:lnTo>
                                      <a:pt x="7851" y="7226"/>
                                    </a:lnTo>
                                    <a:lnTo>
                                      <a:pt x="7743" y="7227"/>
                                    </a:lnTo>
                                    <a:lnTo>
                                      <a:pt x="7641" y="7229"/>
                                    </a:lnTo>
                                    <a:lnTo>
                                      <a:pt x="7547" y="7233"/>
                                    </a:lnTo>
                                    <a:lnTo>
                                      <a:pt x="7459" y="7238"/>
                                    </a:lnTo>
                                    <a:lnTo>
                                      <a:pt x="7379" y="7244"/>
                                    </a:lnTo>
                                    <a:lnTo>
                                      <a:pt x="7308" y="7249"/>
                                    </a:lnTo>
                                    <a:lnTo>
                                      <a:pt x="7246" y="7258"/>
                                    </a:lnTo>
                                    <a:lnTo>
                                      <a:pt x="5766" y="7378"/>
                                    </a:lnTo>
                                    <a:lnTo>
                                      <a:pt x="6247" y="7154"/>
                                    </a:lnTo>
                                    <a:lnTo>
                                      <a:pt x="6268" y="7144"/>
                                    </a:lnTo>
                                    <a:lnTo>
                                      <a:pt x="6296" y="7135"/>
                                    </a:lnTo>
                                    <a:lnTo>
                                      <a:pt x="6331" y="7127"/>
                                    </a:lnTo>
                                    <a:lnTo>
                                      <a:pt x="6372" y="7118"/>
                                    </a:lnTo>
                                    <a:lnTo>
                                      <a:pt x="6419" y="7111"/>
                                    </a:lnTo>
                                    <a:lnTo>
                                      <a:pt x="6470" y="7106"/>
                                    </a:lnTo>
                                    <a:lnTo>
                                      <a:pt x="6526" y="7101"/>
                                    </a:lnTo>
                                    <a:lnTo>
                                      <a:pt x="6587" y="7096"/>
                                    </a:lnTo>
                                    <a:lnTo>
                                      <a:pt x="6651" y="7092"/>
                                    </a:lnTo>
                                    <a:lnTo>
                                      <a:pt x="6719" y="7088"/>
                                    </a:lnTo>
                                    <a:lnTo>
                                      <a:pt x="6790" y="7086"/>
                                    </a:lnTo>
                                    <a:lnTo>
                                      <a:pt x="6863" y="7083"/>
                                    </a:lnTo>
                                    <a:lnTo>
                                      <a:pt x="7014" y="7081"/>
                                    </a:lnTo>
                                    <a:lnTo>
                                      <a:pt x="7170" y="7080"/>
                                    </a:lnTo>
                                    <a:lnTo>
                                      <a:pt x="7325" y="7081"/>
                                    </a:lnTo>
                                    <a:lnTo>
                                      <a:pt x="7477" y="7082"/>
                                    </a:lnTo>
                                    <a:lnTo>
                                      <a:pt x="7623" y="7086"/>
                                    </a:lnTo>
                                    <a:lnTo>
                                      <a:pt x="7757" y="7089"/>
                                    </a:lnTo>
                                    <a:lnTo>
                                      <a:pt x="7876" y="7094"/>
                                    </a:lnTo>
                                    <a:lnTo>
                                      <a:pt x="7978" y="7099"/>
                                    </a:lnTo>
                                    <a:lnTo>
                                      <a:pt x="8059" y="7103"/>
                                    </a:lnTo>
                                    <a:lnTo>
                                      <a:pt x="8113" y="7108"/>
                                    </a:lnTo>
                                    <a:lnTo>
                                      <a:pt x="8873" y="7177"/>
                                    </a:lnTo>
                                    <a:lnTo>
                                      <a:pt x="9265" y="7196"/>
                                    </a:lnTo>
                                    <a:lnTo>
                                      <a:pt x="9289" y="7200"/>
                                    </a:lnTo>
                                    <a:lnTo>
                                      <a:pt x="9358" y="7197"/>
                                    </a:lnTo>
                                    <a:lnTo>
                                      <a:pt x="9358" y="7222"/>
                                    </a:lnTo>
                                    <a:lnTo>
                                      <a:pt x="9427" y="7222"/>
                                    </a:lnTo>
                                    <a:lnTo>
                                      <a:pt x="9466" y="7213"/>
                                    </a:lnTo>
                                    <a:lnTo>
                                      <a:pt x="9505" y="7206"/>
                                    </a:lnTo>
                                    <a:lnTo>
                                      <a:pt x="9543" y="7199"/>
                                    </a:lnTo>
                                    <a:lnTo>
                                      <a:pt x="9580" y="7194"/>
                                    </a:lnTo>
                                    <a:lnTo>
                                      <a:pt x="9617" y="7191"/>
                                    </a:lnTo>
                                    <a:lnTo>
                                      <a:pt x="9654" y="7189"/>
                                    </a:lnTo>
                                    <a:lnTo>
                                      <a:pt x="9689" y="7189"/>
                                    </a:lnTo>
                                    <a:lnTo>
                                      <a:pt x="9724" y="7189"/>
                                    </a:lnTo>
                                    <a:lnTo>
                                      <a:pt x="9758" y="7191"/>
                                    </a:lnTo>
                                    <a:lnTo>
                                      <a:pt x="9792" y="7193"/>
                                    </a:lnTo>
                                    <a:lnTo>
                                      <a:pt x="9826" y="7197"/>
                                    </a:lnTo>
                                    <a:lnTo>
                                      <a:pt x="9858" y="7201"/>
                                    </a:lnTo>
                                    <a:lnTo>
                                      <a:pt x="9890" y="7207"/>
                                    </a:lnTo>
                                    <a:lnTo>
                                      <a:pt x="9922" y="7213"/>
                                    </a:lnTo>
                                    <a:lnTo>
                                      <a:pt x="9953" y="7220"/>
                                    </a:lnTo>
                                    <a:lnTo>
                                      <a:pt x="9984" y="7228"/>
                                    </a:lnTo>
                                    <a:lnTo>
                                      <a:pt x="10044" y="7245"/>
                                    </a:lnTo>
                                    <a:lnTo>
                                      <a:pt x="10102" y="7263"/>
                                    </a:lnTo>
                                    <a:lnTo>
                                      <a:pt x="10158" y="7283"/>
                                    </a:lnTo>
                                    <a:lnTo>
                                      <a:pt x="10213" y="7304"/>
                                    </a:lnTo>
                                    <a:lnTo>
                                      <a:pt x="10266" y="7325"/>
                                    </a:lnTo>
                                    <a:lnTo>
                                      <a:pt x="10318" y="7345"/>
                                    </a:lnTo>
                                    <a:lnTo>
                                      <a:pt x="10369" y="7365"/>
                                    </a:lnTo>
                                    <a:lnTo>
                                      <a:pt x="10418" y="7383"/>
                                    </a:lnTo>
                                    <a:lnTo>
                                      <a:pt x="10479" y="7397"/>
                                    </a:lnTo>
                                    <a:lnTo>
                                      <a:pt x="10539" y="7409"/>
                                    </a:lnTo>
                                    <a:lnTo>
                                      <a:pt x="10600" y="7422"/>
                                    </a:lnTo>
                                    <a:lnTo>
                                      <a:pt x="10661" y="7436"/>
                                    </a:lnTo>
                                    <a:lnTo>
                                      <a:pt x="10722" y="7450"/>
                                    </a:lnTo>
                                    <a:lnTo>
                                      <a:pt x="10786" y="7465"/>
                                    </a:lnTo>
                                    <a:lnTo>
                                      <a:pt x="10854" y="7482"/>
                                    </a:lnTo>
                                    <a:lnTo>
                                      <a:pt x="10924" y="7499"/>
                                    </a:lnTo>
                                    <a:lnTo>
                                      <a:pt x="10958" y="7506"/>
                                    </a:lnTo>
                                    <a:lnTo>
                                      <a:pt x="10993" y="7512"/>
                                    </a:lnTo>
                                    <a:lnTo>
                                      <a:pt x="11028" y="7518"/>
                                    </a:lnTo>
                                    <a:lnTo>
                                      <a:pt x="11064" y="7522"/>
                                    </a:lnTo>
                                    <a:lnTo>
                                      <a:pt x="11099" y="7526"/>
                                    </a:lnTo>
                                    <a:lnTo>
                                      <a:pt x="11133" y="7531"/>
                                    </a:lnTo>
                                    <a:lnTo>
                                      <a:pt x="11168" y="7537"/>
                                    </a:lnTo>
                                    <a:lnTo>
                                      <a:pt x="11202" y="7545"/>
                                    </a:lnTo>
                                    <a:lnTo>
                                      <a:pt x="11241" y="7557"/>
                                    </a:lnTo>
                                    <a:lnTo>
                                      <a:pt x="11278" y="7568"/>
                                    </a:lnTo>
                                    <a:lnTo>
                                      <a:pt x="11294" y="7574"/>
                                    </a:lnTo>
                                    <a:lnTo>
                                      <a:pt x="11309" y="7579"/>
                                    </a:lnTo>
                                    <a:lnTo>
                                      <a:pt x="11323" y="7582"/>
                                    </a:lnTo>
                                    <a:lnTo>
                                      <a:pt x="11336" y="7585"/>
                                    </a:lnTo>
                                    <a:lnTo>
                                      <a:pt x="11349" y="7586"/>
                                    </a:lnTo>
                                    <a:lnTo>
                                      <a:pt x="11360" y="7585"/>
                                    </a:lnTo>
                                    <a:lnTo>
                                      <a:pt x="11365" y="7583"/>
                                    </a:lnTo>
                                    <a:lnTo>
                                      <a:pt x="11370" y="7581"/>
                                    </a:lnTo>
                                    <a:lnTo>
                                      <a:pt x="11375" y="7579"/>
                                    </a:lnTo>
                                    <a:lnTo>
                                      <a:pt x="11379" y="7575"/>
                                    </a:lnTo>
                                    <a:lnTo>
                                      <a:pt x="11384" y="7572"/>
                                    </a:lnTo>
                                    <a:lnTo>
                                      <a:pt x="11389" y="7567"/>
                                    </a:lnTo>
                                    <a:lnTo>
                                      <a:pt x="11392" y="7561"/>
                                    </a:lnTo>
                                    <a:lnTo>
                                      <a:pt x="11396" y="7555"/>
                                    </a:lnTo>
                                    <a:lnTo>
                                      <a:pt x="11403" y="7540"/>
                                    </a:lnTo>
                                    <a:lnTo>
                                      <a:pt x="11409" y="7522"/>
                                    </a:lnTo>
                                    <a:lnTo>
                                      <a:pt x="11230" y="7488"/>
                                    </a:lnTo>
                                    <a:lnTo>
                                      <a:pt x="11052" y="7454"/>
                                    </a:lnTo>
                                    <a:lnTo>
                                      <a:pt x="10875" y="7421"/>
                                    </a:lnTo>
                                    <a:lnTo>
                                      <a:pt x="10698" y="7390"/>
                                    </a:lnTo>
                                    <a:lnTo>
                                      <a:pt x="10523" y="7358"/>
                                    </a:lnTo>
                                    <a:lnTo>
                                      <a:pt x="10347" y="7328"/>
                                    </a:lnTo>
                                    <a:lnTo>
                                      <a:pt x="10172" y="7298"/>
                                    </a:lnTo>
                                    <a:lnTo>
                                      <a:pt x="9996" y="7269"/>
                                    </a:lnTo>
                                    <a:lnTo>
                                      <a:pt x="9821" y="7242"/>
                                    </a:lnTo>
                                    <a:lnTo>
                                      <a:pt x="9645" y="7214"/>
                                    </a:lnTo>
                                    <a:lnTo>
                                      <a:pt x="9470" y="7189"/>
                                    </a:lnTo>
                                    <a:lnTo>
                                      <a:pt x="9293" y="7163"/>
                                    </a:lnTo>
                                    <a:lnTo>
                                      <a:pt x="9115" y="7137"/>
                                    </a:lnTo>
                                    <a:lnTo>
                                      <a:pt x="8936" y="7113"/>
                                    </a:lnTo>
                                    <a:lnTo>
                                      <a:pt x="8757" y="7089"/>
                                    </a:lnTo>
                                    <a:lnTo>
                                      <a:pt x="8576" y="7066"/>
                                    </a:lnTo>
                                    <a:lnTo>
                                      <a:pt x="7215" y="6991"/>
                                    </a:lnTo>
                                    <a:lnTo>
                                      <a:pt x="7214" y="7016"/>
                                    </a:lnTo>
                                    <a:lnTo>
                                      <a:pt x="7098" y="7016"/>
                                    </a:lnTo>
                                    <a:lnTo>
                                      <a:pt x="7014" y="7017"/>
                                    </a:lnTo>
                                    <a:lnTo>
                                      <a:pt x="6928" y="7020"/>
                                    </a:lnTo>
                                    <a:lnTo>
                                      <a:pt x="6837" y="7026"/>
                                    </a:lnTo>
                                    <a:lnTo>
                                      <a:pt x="6745" y="7032"/>
                                    </a:lnTo>
                                    <a:lnTo>
                                      <a:pt x="6651" y="7039"/>
                                    </a:lnTo>
                                    <a:lnTo>
                                      <a:pt x="6556" y="7047"/>
                                    </a:lnTo>
                                    <a:lnTo>
                                      <a:pt x="6458" y="7054"/>
                                    </a:lnTo>
                                    <a:lnTo>
                                      <a:pt x="6361" y="7062"/>
                                    </a:lnTo>
                                    <a:lnTo>
                                      <a:pt x="6333" y="7065"/>
                                    </a:lnTo>
                                    <a:lnTo>
                                      <a:pt x="6306" y="7067"/>
                                    </a:lnTo>
                                    <a:lnTo>
                                      <a:pt x="6279" y="7071"/>
                                    </a:lnTo>
                                    <a:lnTo>
                                      <a:pt x="6254" y="7075"/>
                                    </a:lnTo>
                                    <a:lnTo>
                                      <a:pt x="6205" y="7085"/>
                                    </a:lnTo>
                                    <a:lnTo>
                                      <a:pt x="6159" y="7095"/>
                                    </a:lnTo>
                                    <a:lnTo>
                                      <a:pt x="6116" y="7103"/>
                                    </a:lnTo>
                                    <a:lnTo>
                                      <a:pt x="6076" y="7111"/>
                                    </a:lnTo>
                                    <a:lnTo>
                                      <a:pt x="6057" y="7114"/>
                                    </a:lnTo>
                                    <a:lnTo>
                                      <a:pt x="6040" y="7116"/>
                                    </a:lnTo>
                                    <a:lnTo>
                                      <a:pt x="6022" y="7116"/>
                                    </a:lnTo>
                                    <a:lnTo>
                                      <a:pt x="6007" y="7116"/>
                                    </a:lnTo>
                                    <a:lnTo>
                                      <a:pt x="5992" y="7115"/>
                                    </a:lnTo>
                                    <a:lnTo>
                                      <a:pt x="5978" y="7111"/>
                                    </a:lnTo>
                                    <a:lnTo>
                                      <a:pt x="5963" y="7108"/>
                                    </a:lnTo>
                                    <a:lnTo>
                                      <a:pt x="5951" y="7102"/>
                                    </a:lnTo>
                                    <a:lnTo>
                                      <a:pt x="5940" y="7094"/>
                                    </a:lnTo>
                                    <a:lnTo>
                                      <a:pt x="5928" y="7085"/>
                                    </a:lnTo>
                                    <a:lnTo>
                                      <a:pt x="5919" y="7073"/>
                                    </a:lnTo>
                                    <a:lnTo>
                                      <a:pt x="5911" y="7059"/>
                                    </a:lnTo>
                                    <a:lnTo>
                                      <a:pt x="5903" y="7043"/>
                                    </a:lnTo>
                                    <a:lnTo>
                                      <a:pt x="5896" y="7024"/>
                                    </a:lnTo>
                                    <a:lnTo>
                                      <a:pt x="5890" y="7003"/>
                                    </a:lnTo>
                                    <a:lnTo>
                                      <a:pt x="5885" y="6979"/>
                                    </a:lnTo>
                                    <a:lnTo>
                                      <a:pt x="5882" y="6953"/>
                                    </a:lnTo>
                                    <a:lnTo>
                                      <a:pt x="5879" y="6923"/>
                                    </a:lnTo>
                                    <a:lnTo>
                                      <a:pt x="5878" y="6891"/>
                                    </a:lnTo>
                                    <a:lnTo>
                                      <a:pt x="5877" y="6854"/>
                                    </a:lnTo>
                                    <a:lnTo>
                                      <a:pt x="5877" y="6809"/>
                                    </a:lnTo>
                                    <a:lnTo>
                                      <a:pt x="5878" y="6793"/>
                                    </a:lnTo>
                                    <a:lnTo>
                                      <a:pt x="5879" y="6777"/>
                                    </a:lnTo>
                                    <a:lnTo>
                                      <a:pt x="5880" y="6761"/>
                                    </a:lnTo>
                                    <a:lnTo>
                                      <a:pt x="5883" y="6746"/>
                                    </a:lnTo>
                                    <a:lnTo>
                                      <a:pt x="5890" y="6713"/>
                                    </a:lnTo>
                                    <a:lnTo>
                                      <a:pt x="5899" y="6682"/>
                                    </a:lnTo>
                                    <a:lnTo>
                                      <a:pt x="5911" y="6650"/>
                                    </a:lnTo>
                                    <a:lnTo>
                                      <a:pt x="5924" y="6618"/>
                                    </a:lnTo>
                                    <a:lnTo>
                                      <a:pt x="5939" y="6587"/>
                                    </a:lnTo>
                                    <a:lnTo>
                                      <a:pt x="5954" y="6557"/>
                                    </a:lnTo>
                                    <a:lnTo>
                                      <a:pt x="5971" y="6526"/>
                                    </a:lnTo>
                                    <a:lnTo>
                                      <a:pt x="5987" y="6497"/>
                                    </a:lnTo>
                                    <a:lnTo>
                                      <a:pt x="6004" y="6469"/>
                                    </a:lnTo>
                                    <a:lnTo>
                                      <a:pt x="6022" y="6442"/>
                                    </a:lnTo>
                                    <a:lnTo>
                                      <a:pt x="6055" y="6393"/>
                                    </a:lnTo>
                                    <a:lnTo>
                                      <a:pt x="6085" y="6349"/>
                                    </a:lnTo>
                                    <a:lnTo>
                                      <a:pt x="6568" y="6329"/>
                                    </a:lnTo>
                                    <a:lnTo>
                                      <a:pt x="6568" y="6303"/>
                                    </a:lnTo>
                                    <a:lnTo>
                                      <a:pt x="6269" y="6323"/>
                                    </a:lnTo>
                                    <a:lnTo>
                                      <a:pt x="6245" y="6325"/>
                                    </a:lnTo>
                                    <a:lnTo>
                                      <a:pt x="5993" y="6300"/>
                                    </a:lnTo>
                                    <a:lnTo>
                                      <a:pt x="5969" y="6342"/>
                                    </a:lnTo>
                                    <a:lnTo>
                                      <a:pt x="5938" y="6396"/>
                                    </a:lnTo>
                                    <a:lnTo>
                                      <a:pt x="5900" y="6462"/>
                                    </a:lnTo>
                                    <a:lnTo>
                                      <a:pt x="5861" y="6531"/>
                                    </a:lnTo>
                                    <a:lnTo>
                                      <a:pt x="5841" y="6566"/>
                                    </a:lnTo>
                                    <a:lnTo>
                                      <a:pt x="5823" y="6601"/>
                                    </a:lnTo>
                                    <a:lnTo>
                                      <a:pt x="5807" y="6634"/>
                                    </a:lnTo>
                                    <a:lnTo>
                                      <a:pt x="5792" y="6665"/>
                                    </a:lnTo>
                                    <a:lnTo>
                                      <a:pt x="5780" y="6694"/>
                                    </a:lnTo>
                                    <a:lnTo>
                                      <a:pt x="5770" y="6721"/>
                                    </a:lnTo>
                                    <a:lnTo>
                                      <a:pt x="5767" y="6733"/>
                                    </a:lnTo>
                                    <a:lnTo>
                                      <a:pt x="5765" y="6745"/>
                                    </a:lnTo>
                                    <a:lnTo>
                                      <a:pt x="5762" y="6754"/>
                                    </a:lnTo>
                                    <a:lnTo>
                                      <a:pt x="5762" y="6763"/>
                                    </a:lnTo>
                                    <a:lnTo>
                                      <a:pt x="5762" y="6832"/>
                                    </a:lnTo>
                                    <a:lnTo>
                                      <a:pt x="5762" y="6867"/>
                                    </a:lnTo>
                                    <a:lnTo>
                                      <a:pt x="5765" y="6898"/>
                                    </a:lnTo>
                                    <a:lnTo>
                                      <a:pt x="5768" y="6926"/>
                                    </a:lnTo>
                                    <a:lnTo>
                                      <a:pt x="5772" y="6949"/>
                                    </a:lnTo>
                                    <a:lnTo>
                                      <a:pt x="5777" y="6970"/>
                                    </a:lnTo>
                                    <a:lnTo>
                                      <a:pt x="5783" y="6989"/>
                                    </a:lnTo>
                                    <a:lnTo>
                                      <a:pt x="5789" y="7005"/>
                                    </a:lnTo>
                                    <a:lnTo>
                                      <a:pt x="5797" y="7020"/>
                                    </a:lnTo>
                                    <a:lnTo>
                                      <a:pt x="5811" y="7048"/>
                                    </a:lnTo>
                                    <a:lnTo>
                                      <a:pt x="5827" y="7078"/>
                                    </a:lnTo>
                                    <a:lnTo>
                                      <a:pt x="5835" y="7094"/>
                                    </a:lnTo>
                                    <a:lnTo>
                                      <a:pt x="5842" y="7111"/>
                                    </a:lnTo>
                                    <a:lnTo>
                                      <a:pt x="5848" y="7131"/>
                                    </a:lnTo>
                                    <a:lnTo>
                                      <a:pt x="5855" y="7154"/>
                                    </a:lnTo>
                                    <a:lnTo>
                                      <a:pt x="5784" y="7176"/>
                                    </a:lnTo>
                                    <a:lnTo>
                                      <a:pt x="5761" y="7079"/>
                                    </a:lnTo>
                                    <a:lnTo>
                                      <a:pt x="5742" y="7010"/>
                                    </a:lnTo>
                                    <a:lnTo>
                                      <a:pt x="5735" y="6983"/>
                                    </a:lnTo>
                                    <a:lnTo>
                                      <a:pt x="5729" y="6958"/>
                                    </a:lnTo>
                                    <a:lnTo>
                                      <a:pt x="5725" y="6937"/>
                                    </a:lnTo>
                                    <a:lnTo>
                                      <a:pt x="5722" y="6915"/>
                                    </a:lnTo>
                                    <a:lnTo>
                                      <a:pt x="5721" y="6894"/>
                                    </a:lnTo>
                                    <a:lnTo>
                                      <a:pt x="5722" y="6871"/>
                                    </a:lnTo>
                                    <a:lnTo>
                                      <a:pt x="5725" y="6845"/>
                                    </a:lnTo>
                                    <a:lnTo>
                                      <a:pt x="5729" y="6815"/>
                                    </a:lnTo>
                                    <a:lnTo>
                                      <a:pt x="5744" y="6738"/>
                                    </a:lnTo>
                                    <a:lnTo>
                                      <a:pt x="5767" y="6629"/>
                                    </a:lnTo>
                                    <a:lnTo>
                                      <a:pt x="5780" y="6559"/>
                                    </a:lnTo>
                                    <a:lnTo>
                                      <a:pt x="5790" y="6498"/>
                                    </a:lnTo>
                                    <a:lnTo>
                                      <a:pt x="5795" y="6470"/>
                                    </a:lnTo>
                                    <a:lnTo>
                                      <a:pt x="5801" y="6444"/>
                                    </a:lnTo>
                                    <a:lnTo>
                                      <a:pt x="5808" y="6420"/>
                                    </a:lnTo>
                                    <a:lnTo>
                                      <a:pt x="5817" y="6396"/>
                                    </a:lnTo>
                                    <a:lnTo>
                                      <a:pt x="5822" y="6385"/>
                                    </a:lnTo>
                                    <a:lnTo>
                                      <a:pt x="5828" y="6373"/>
                                    </a:lnTo>
                                    <a:lnTo>
                                      <a:pt x="5834" y="6363"/>
                                    </a:lnTo>
                                    <a:lnTo>
                                      <a:pt x="5841" y="6351"/>
                                    </a:lnTo>
                                    <a:lnTo>
                                      <a:pt x="5848" y="6340"/>
                                    </a:lnTo>
                                    <a:lnTo>
                                      <a:pt x="5856" y="6329"/>
                                    </a:lnTo>
                                    <a:lnTo>
                                      <a:pt x="5865" y="6318"/>
                                    </a:lnTo>
                                    <a:lnTo>
                                      <a:pt x="5875" y="6307"/>
                                    </a:lnTo>
                                    <a:lnTo>
                                      <a:pt x="5886" y="6295"/>
                                    </a:lnTo>
                                    <a:lnTo>
                                      <a:pt x="5898" y="6284"/>
                                    </a:lnTo>
                                    <a:lnTo>
                                      <a:pt x="5911" y="6273"/>
                                    </a:lnTo>
                                    <a:lnTo>
                                      <a:pt x="5925" y="6261"/>
                                    </a:lnTo>
                                    <a:lnTo>
                                      <a:pt x="5956" y="6236"/>
                                    </a:lnTo>
                                    <a:lnTo>
                                      <a:pt x="5993" y="6211"/>
                                    </a:lnTo>
                                    <a:close/>
                                    <a:moveTo>
                                      <a:pt x="11427" y="7595"/>
                                    </a:moveTo>
                                    <a:lnTo>
                                      <a:pt x="11451" y="7564"/>
                                    </a:lnTo>
                                    <a:lnTo>
                                      <a:pt x="11436" y="7541"/>
                                    </a:lnTo>
                                    <a:lnTo>
                                      <a:pt x="11405" y="7572"/>
                                    </a:lnTo>
                                    <a:lnTo>
                                      <a:pt x="11427" y="7595"/>
                                    </a:lnTo>
                                    <a:close/>
                                    <a:moveTo>
                                      <a:pt x="11777" y="7545"/>
                                    </a:moveTo>
                                    <a:lnTo>
                                      <a:pt x="11757" y="7530"/>
                                    </a:lnTo>
                                    <a:lnTo>
                                      <a:pt x="11739" y="7515"/>
                                    </a:lnTo>
                                    <a:lnTo>
                                      <a:pt x="11720" y="7498"/>
                                    </a:lnTo>
                                    <a:lnTo>
                                      <a:pt x="11705" y="7481"/>
                                    </a:lnTo>
                                    <a:lnTo>
                                      <a:pt x="11689" y="7462"/>
                                    </a:lnTo>
                                    <a:lnTo>
                                      <a:pt x="11675" y="7443"/>
                                    </a:lnTo>
                                    <a:lnTo>
                                      <a:pt x="11664" y="7425"/>
                                    </a:lnTo>
                                    <a:lnTo>
                                      <a:pt x="11652" y="7404"/>
                                    </a:lnTo>
                                    <a:lnTo>
                                      <a:pt x="11643" y="7384"/>
                                    </a:lnTo>
                                    <a:lnTo>
                                      <a:pt x="11634" y="7363"/>
                                    </a:lnTo>
                                    <a:lnTo>
                                      <a:pt x="11627" y="7342"/>
                                    </a:lnTo>
                                    <a:lnTo>
                                      <a:pt x="11623" y="7319"/>
                                    </a:lnTo>
                                    <a:lnTo>
                                      <a:pt x="11618" y="7297"/>
                                    </a:lnTo>
                                    <a:lnTo>
                                      <a:pt x="11615" y="7276"/>
                                    </a:lnTo>
                                    <a:lnTo>
                                      <a:pt x="11613" y="7254"/>
                                    </a:lnTo>
                                    <a:lnTo>
                                      <a:pt x="11613" y="7232"/>
                                    </a:lnTo>
                                    <a:lnTo>
                                      <a:pt x="11613" y="7210"/>
                                    </a:lnTo>
                                    <a:lnTo>
                                      <a:pt x="11616" y="7189"/>
                                    </a:lnTo>
                                    <a:lnTo>
                                      <a:pt x="11619" y="7168"/>
                                    </a:lnTo>
                                    <a:lnTo>
                                      <a:pt x="11624" y="7147"/>
                                    </a:lnTo>
                                    <a:lnTo>
                                      <a:pt x="11630" y="7126"/>
                                    </a:lnTo>
                                    <a:lnTo>
                                      <a:pt x="11637" y="7106"/>
                                    </a:lnTo>
                                    <a:lnTo>
                                      <a:pt x="11646" y="7086"/>
                                    </a:lnTo>
                                    <a:lnTo>
                                      <a:pt x="11656" y="7067"/>
                                    </a:lnTo>
                                    <a:lnTo>
                                      <a:pt x="11666" y="7048"/>
                                    </a:lnTo>
                                    <a:lnTo>
                                      <a:pt x="11679" y="7031"/>
                                    </a:lnTo>
                                    <a:lnTo>
                                      <a:pt x="11692" y="7015"/>
                                    </a:lnTo>
                                    <a:lnTo>
                                      <a:pt x="11707" y="6999"/>
                                    </a:lnTo>
                                    <a:lnTo>
                                      <a:pt x="11722" y="6984"/>
                                    </a:lnTo>
                                    <a:lnTo>
                                      <a:pt x="11740" y="6970"/>
                                    </a:lnTo>
                                    <a:lnTo>
                                      <a:pt x="11759" y="6958"/>
                                    </a:lnTo>
                                    <a:lnTo>
                                      <a:pt x="11777" y="6947"/>
                                    </a:lnTo>
                                    <a:lnTo>
                                      <a:pt x="11916" y="7637"/>
                                    </a:lnTo>
                                    <a:lnTo>
                                      <a:pt x="11755" y="7609"/>
                                    </a:lnTo>
                                    <a:lnTo>
                                      <a:pt x="11777" y="7545"/>
                                    </a:lnTo>
                                    <a:close/>
                                    <a:moveTo>
                                      <a:pt x="9481" y="4770"/>
                                    </a:moveTo>
                                    <a:lnTo>
                                      <a:pt x="9510" y="4769"/>
                                    </a:lnTo>
                                    <a:lnTo>
                                      <a:pt x="9541" y="4769"/>
                                    </a:lnTo>
                                    <a:lnTo>
                                      <a:pt x="9576" y="4770"/>
                                    </a:lnTo>
                                    <a:lnTo>
                                      <a:pt x="9613" y="4773"/>
                                    </a:lnTo>
                                    <a:lnTo>
                                      <a:pt x="9693" y="4777"/>
                                    </a:lnTo>
                                    <a:lnTo>
                                      <a:pt x="9778" y="4784"/>
                                    </a:lnTo>
                                    <a:lnTo>
                                      <a:pt x="9863" y="4792"/>
                                    </a:lnTo>
                                    <a:lnTo>
                                      <a:pt x="9944" y="4802"/>
                                    </a:lnTo>
                                    <a:lnTo>
                                      <a:pt x="10019" y="4812"/>
                                    </a:lnTo>
                                    <a:lnTo>
                                      <a:pt x="10081" y="4822"/>
                                    </a:lnTo>
                                    <a:lnTo>
                                      <a:pt x="10152" y="4833"/>
                                    </a:lnTo>
                                    <a:lnTo>
                                      <a:pt x="10225" y="4845"/>
                                    </a:lnTo>
                                    <a:lnTo>
                                      <a:pt x="10298" y="4857"/>
                                    </a:lnTo>
                                    <a:lnTo>
                                      <a:pt x="10372" y="4868"/>
                                    </a:lnTo>
                                    <a:lnTo>
                                      <a:pt x="10445" y="4882"/>
                                    </a:lnTo>
                                    <a:lnTo>
                                      <a:pt x="10517" y="4895"/>
                                    </a:lnTo>
                                    <a:lnTo>
                                      <a:pt x="10590" y="4912"/>
                                    </a:lnTo>
                                    <a:lnTo>
                                      <a:pt x="10660" y="4928"/>
                                    </a:lnTo>
                                    <a:lnTo>
                                      <a:pt x="10694" y="4936"/>
                                    </a:lnTo>
                                    <a:lnTo>
                                      <a:pt x="10728" y="4947"/>
                                    </a:lnTo>
                                    <a:lnTo>
                                      <a:pt x="10762" y="4956"/>
                                    </a:lnTo>
                                    <a:lnTo>
                                      <a:pt x="10794" y="4966"/>
                                    </a:lnTo>
                                    <a:lnTo>
                                      <a:pt x="10826" y="4978"/>
                                    </a:lnTo>
                                    <a:lnTo>
                                      <a:pt x="10858" y="4990"/>
                                    </a:lnTo>
                                    <a:lnTo>
                                      <a:pt x="10888" y="5002"/>
                                    </a:lnTo>
                                    <a:lnTo>
                                      <a:pt x="10917" y="5014"/>
                                    </a:lnTo>
                                    <a:lnTo>
                                      <a:pt x="10945" y="5028"/>
                                    </a:lnTo>
                                    <a:lnTo>
                                      <a:pt x="10973" y="5042"/>
                                    </a:lnTo>
                                    <a:lnTo>
                                      <a:pt x="11000" y="5058"/>
                                    </a:lnTo>
                                    <a:lnTo>
                                      <a:pt x="11025" y="5074"/>
                                    </a:lnTo>
                                    <a:lnTo>
                                      <a:pt x="11049" y="5090"/>
                                    </a:lnTo>
                                    <a:lnTo>
                                      <a:pt x="11073" y="5108"/>
                                    </a:lnTo>
                                    <a:lnTo>
                                      <a:pt x="11095" y="5127"/>
                                    </a:lnTo>
                                    <a:lnTo>
                                      <a:pt x="11116" y="5146"/>
                                    </a:lnTo>
                                    <a:lnTo>
                                      <a:pt x="11129" y="5160"/>
                                    </a:lnTo>
                                    <a:lnTo>
                                      <a:pt x="11144" y="5180"/>
                                    </a:lnTo>
                                    <a:lnTo>
                                      <a:pt x="11161" y="5204"/>
                                    </a:lnTo>
                                    <a:lnTo>
                                      <a:pt x="11178" y="5231"/>
                                    </a:lnTo>
                                    <a:lnTo>
                                      <a:pt x="11196" y="5261"/>
                                    </a:lnTo>
                                    <a:lnTo>
                                      <a:pt x="11214" y="5292"/>
                                    </a:lnTo>
                                    <a:lnTo>
                                      <a:pt x="11234" y="5326"/>
                                    </a:lnTo>
                                    <a:lnTo>
                                      <a:pt x="11253" y="5360"/>
                                    </a:lnTo>
                                    <a:lnTo>
                                      <a:pt x="11288" y="5429"/>
                                    </a:lnTo>
                                    <a:lnTo>
                                      <a:pt x="11320" y="5495"/>
                                    </a:lnTo>
                                    <a:lnTo>
                                      <a:pt x="11333" y="5524"/>
                                    </a:lnTo>
                                    <a:lnTo>
                                      <a:pt x="11344" y="5551"/>
                                    </a:lnTo>
                                    <a:lnTo>
                                      <a:pt x="11353" y="5574"/>
                                    </a:lnTo>
                                    <a:lnTo>
                                      <a:pt x="11358" y="5594"/>
                                    </a:lnTo>
                                    <a:lnTo>
                                      <a:pt x="11362" y="5610"/>
                                    </a:lnTo>
                                    <a:lnTo>
                                      <a:pt x="11365" y="5628"/>
                                    </a:lnTo>
                                    <a:lnTo>
                                      <a:pt x="11367" y="5646"/>
                                    </a:lnTo>
                                    <a:lnTo>
                                      <a:pt x="11368" y="5665"/>
                                    </a:lnTo>
                                    <a:lnTo>
                                      <a:pt x="11368" y="5684"/>
                                    </a:lnTo>
                                    <a:lnTo>
                                      <a:pt x="11368" y="5704"/>
                                    </a:lnTo>
                                    <a:lnTo>
                                      <a:pt x="11367" y="5722"/>
                                    </a:lnTo>
                                    <a:lnTo>
                                      <a:pt x="11364" y="5742"/>
                                    </a:lnTo>
                                    <a:lnTo>
                                      <a:pt x="11358" y="5782"/>
                                    </a:lnTo>
                                    <a:lnTo>
                                      <a:pt x="11351" y="5822"/>
                                    </a:lnTo>
                                    <a:lnTo>
                                      <a:pt x="11342" y="5860"/>
                                    </a:lnTo>
                                    <a:lnTo>
                                      <a:pt x="11331" y="5896"/>
                                    </a:lnTo>
                                    <a:lnTo>
                                      <a:pt x="11321" y="5930"/>
                                    </a:lnTo>
                                    <a:lnTo>
                                      <a:pt x="11310" y="5962"/>
                                    </a:lnTo>
                                    <a:lnTo>
                                      <a:pt x="11301" y="5989"/>
                                    </a:lnTo>
                                    <a:lnTo>
                                      <a:pt x="11292" y="6012"/>
                                    </a:lnTo>
                                    <a:lnTo>
                                      <a:pt x="11283" y="6030"/>
                                    </a:lnTo>
                                    <a:lnTo>
                                      <a:pt x="11278" y="6042"/>
                                    </a:lnTo>
                                    <a:lnTo>
                                      <a:pt x="11275" y="6046"/>
                                    </a:lnTo>
                                    <a:lnTo>
                                      <a:pt x="11274" y="6048"/>
                                    </a:lnTo>
                                    <a:lnTo>
                                      <a:pt x="11273" y="6048"/>
                                    </a:lnTo>
                                    <a:lnTo>
                                      <a:pt x="11273" y="6047"/>
                                    </a:lnTo>
                                    <a:lnTo>
                                      <a:pt x="9151" y="5880"/>
                                    </a:lnTo>
                                    <a:lnTo>
                                      <a:pt x="9011" y="5888"/>
                                    </a:lnTo>
                                    <a:lnTo>
                                      <a:pt x="8956" y="5889"/>
                                    </a:lnTo>
                                    <a:lnTo>
                                      <a:pt x="8894" y="5891"/>
                                    </a:lnTo>
                                    <a:lnTo>
                                      <a:pt x="8828" y="5893"/>
                                    </a:lnTo>
                                    <a:lnTo>
                                      <a:pt x="8755" y="5896"/>
                                    </a:lnTo>
                                    <a:lnTo>
                                      <a:pt x="8678" y="5900"/>
                                    </a:lnTo>
                                    <a:lnTo>
                                      <a:pt x="8598" y="5903"/>
                                    </a:lnTo>
                                    <a:lnTo>
                                      <a:pt x="8515" y="5908"/>
                                    </a:lnTo>
                                    <a:lnTo>
                                      <a:pt x="8431" y="5912"/>
                                    </a:lnTo>
                                    <a:lnTo>
                                      <a:pt x="8346" y="5916"/>
                                    </a:lnTo>
                                    <a:lnTo>
                                      <a:pt x="8260" y="5921"/>
                                    </a:lnTo>
                                    <a:lnTo>
                                      <a:pt x="8176" y="5924"/>
                                    </a:lnTo>
                                    <a:lnTo>
                                      <a:pt x="8093" y="5928"/>
                                    </a:lnTo>
                                    <a:lnTo>
                                      <a:pt x="8011" y="5930"/>
                                    </a:lnTo>
                                    <a:lnTo>
                                      <a:pt x="7934" y="5933"/>
                                    </a:lnTo>
                                    <a:lnTo>
                                      <a:pt x="7860" y="5934"/>
                                    </a:lnTo>
                                    <a:lnTo>
                                      <a:pt x="7790" y="5935"/>
                                    </a:lnTo>
                                    <a:lnTo>
                                      <a:pt x="7731" y="5936"/>
                                    </a:lnTo>
                                    <a:lnTo>
                                      <a:pt x="7661" y="5939"/>
                                    </a:lnTo>
                                    <a:lnTo>
                                      <a:pt x="7583" y="5944"/>
                                    </a:lnTo>
                                    <a:lnTo>
                                      <a:pt x="7496" y="5950"/>
                                    </a:lnTo>
                                    <a:lnTo>
                                      <a:pt x="7405" y="5958"/>
                                    </a:lnTo>
                                    <a:lnTo>
                                      <a:pt x="7310" y="5967"/>
                                    </a:lnTo>
                                    <a:lnTo>
                                      <a:pt x="7214" y="5976"/>
                                    </a:lnTo>
                                    <a:lnTo>
                                      <a:pt x="7118" y="5985"/>
                                    </a:lnTo>
                                    <a:lnTo>
                                      <a:pt x="7026" y="5995"/>
                                    </a:lnTo>
                                    <a:lnTo>
                                      <a:pt x="6937" y="6003"/>
                                    </a:lnTo>
                                    <a:lnTo>
                                      <a:pt x="6855" y="6011"/>
                                    </a:lnTo>
                                    <a:lnTo>
                                      <a:pt x="6782" y="6017"/>
                                    </a:lnTo>
                                    <a:lnTo>
                                      <a:pt x="6719" y="6023"/>
                                    </a:lnTo>
                                    <a:lnTo>
                                      <a:pt x="6670" y="6026"/>
                                    </a:lnTo>
                                    <a:lnTo>
                                      <a:pt x="6634" y="6027"/>
                                    </a:lnTo>
                                    <a:lnTo>
                                      <a:pt x="6615" y="6026"/>
                                    </a:lnTo>
                                    <a:lnTo>
                                      <a:pt x="6548" y="6076"/>
                                    </a:lnTo>
                                    <a:lnTo>
                                      <a:pt x="6543" y="6071"/>
                                    </a:lnTo>
                                    <a:lnTo>
                                      <a:pt x="6539" y="6066"/>
                                    </a:lnTo>
                                    <a:lnTo>
                                      <a:pt x="6538" y="6062"/>
                                    </a:lnTo>
                                    <a:lnTo>
                                      <a:pt x="6538" y="6059"/>
                                    </a:lnTo>
                                    <a:lnTo>
                                      <a:pt x="6540" y="6054"/>
                                    </a:lnTo>
                                    <a:lnTo>
                                      <a:pt x="6544" y="6052"/>
                                    </a:lnTo>
                                    <a:lnTo>
                                      <a:pt x="6545" y="6051"/>
                                    </a:lnTo>
                                    <a:lnTo>
                                      <a:pt x="6546" y="6049"/>
                                    </a:lnTo>
                                    <a:lnTo>
                                      <a:pt x="6544" y="6049"/>
                                    </a:lnTo>
                                    <a:lnTo>
                                      <a:pt x="6541" y="6049"/>
                                    </a:lnTo>
                                    <a:lnTo>
                                      <a:pt x="6526" y="6049"/>
                                    </a:lnTo>
                                    <a:lnTo>
                                      <a:pt x="6499" y="6049"/>
                                    </a:lnTo>
                                    <a:lnTo>
                                      <a:pt x="6476" y="6049"/>
                                    </a:lnTo>
                                    <a:lnTo>
                                      <a:pt x="6444" y="6051"/>
                                    </a:lnTo>
                                    <a:lnTo>
                                      <a:pt x="6410" y="6054"/>
                                    </a:lnTo>
                                    <a:lnTo>
                                      <a:pt x="6375" y="6058"/>
                                    </a:lnTo>
                                    <a:lnTo>
                                      <a:pt x="6340" y="6065"/>
                                    </a:lnTo>
                                    <a:lnTo>
                                      <a:pt x="6267" y="6079"/>
                                    </a:lnTo>
                                    <a:lnTo>
                                      <a:pt x="6189" y="6096"/>
                                    </a:lnTo>
                                    <a:lnTo>
                                      <a:pt x="6112" y="6113"/>
                                    </a:lnTo>
                                    <a:lnTo>
                                      <a:pt x="6034" y="6128"/>
                                    </a:lnTo>
                                    <a:lnTo>
                                      <a:pt x="5994" y="6134"/>
                                    </a:lnTo>
                                    <a:lnTo>
                                      <a:pt x="5955" y="6138"/>
                                    </a:lnTo>
                                    <a:lnTo>
                                      <a:pt x="5916" y="6141"/>
                                    </a:lnTo>
                                    <a:lnTo>
                                      <a:pt x="5877" y="6142"/>
                                    </a:lnTo>
                                    <a:lnTo>
                                      <a:pt x="4884" y="6385"/>
                                    </a:lnTo>
                                    <a:lnTo>
                                      <a:pt x="4859" y="6375"/>
                                    </a:lnTo>
                                    <a:lnTo>
                                      <a:pt x="4878" y="6363"/>
                                    </a:lnTo>
                                    <a:lnTo>
                                      <a:pt x="4895" y="6349"/>
                                    </a:lnTo>
                                    <a:lnTo>
                                      <a:pt x="4913" y="6335"/>
                                    </a:lnTo>
                                    <a:lnTo>
                                      <a:pt x="4929" y="6319"/>
                                    </a:lnTo>
                                    <a:lnTo>
                                      <a:pt x="4946" y="6303"/>
                                    </a:lnTo>
                                    <a:lnTo>
                                      <a:pt x="4962" y="6287"/>
                                    </a:lnTo>
                                    <a:lnTo>
                                      <a:pt x="4977" y="6269"/>
                                    </a:lnTo>
                                    <a:lnTo>
                                      <a:pt x="4991" y="6250"/>
                                    </a:lnTo>
                                    <a:lnTo>
                                      <a:pt x="5005" y="6232"/>
                                    </a:lnTo>
                                    <a:lnTo>
                                      <a:pt x="5019" y="6213"/>
                                    </a:lnTo>
                                    <a:lnTo>
                                      <a:pt x="5032" y="6192"/>
                                    </a:lnTo>
                                    <a:lnTo>
                                      <a:pt x="5045" y="6172"/>
                                    </a:lnTo>
                                    <a:lnTo>
                                      <a:pt x="5057" y="6150"/>
                                    </a:lnTo>
                                    <a:lnTo>
                                      <a:pt x="5068" y="6129"/>
                                    </a:lnTo>
                                    <a:lnTo>
                                      <a:pt x="5080" y="6106"/>
                                    </a:lnTo>
                                    <a:lnTo>
                                      <a:pt x="5091" y="6083"/>
                                    </a:lnTo>
                                    <a:lnTo>
                                      <a:pt x="5100" y="6060"/>
                                    </a:lnTo>
                                    <a:lnTo>
                                      <a:pt x="5109" y="6035"/>
                                    </a:lnTo>
                                    <a:lnTo>
                                      <a:pt x="5119" y="6011"/>
                                    </a:lnTo>
                                    <a:lnTo>
                                      <a:pt x="5127" y="5986"/>
                                    </a:lnTo>
                                    <a:lnTo>
                                      <a:pt x="5135" y="5961"/>
                                    </a:lnTo>
                                    <a:lnTo>
                                      <a:pt x="5142" y="5935"/>
                                    </a:lnTo>
                                    <a:lnTo>
                                      <a:pt x="5149" y="5909"/>
                                    </a:lnTo>
                                    <a:lnTo>
                                      <a:pt x="5155" y="5882"/>
                                    </a:lnTo>
                                    <a:lnTo>
                                      <a:pt x="5167" y="5829"/>
                                    </a:lnTo>
                                    <a:lnTo>
                                      <a:pt x="5175" y="5773"/>
                                    </a:lnTo>
                                    <a:lnTo>
                                      <a:pt x="5182" y="5715"/>
                                    </a:lnTo>
                                    <a:lnTo>
                                      <a:pt x="5187" y="5658"/>
                                    </a:lnTo>
                                    <a:lnTo>
                                      <a:pt x="5188" y="5617"/>
                                    </a:lnTo>
                                    <a:lnTo>
                                      <a:pt x="5188" y="5577"/>
                                    </a:lnTo>
                                    <a:lnTo>
                                      <a:pt x="5184" y="5541"/>
                                    </a:lnTo>
                                    <a:lnTo>
                                      <a:pt x="5178" y="5506"/>
                                    </a:lnTo>
                                    <a:lnTo>
                                      <a:pt x="5171" y="5474"/>
                                    </a:lnTo>
                                    <a:lnTo>
                                      <a:pt x="5162" y="5443"/>
                                    </a:lnTo>
                                    <a:lnTo>
                                      <a:pt x="5152" y="5414"/>
                                    </a:lnTo>
                                    <a:lnTo>
                                      <a:pt x="5140" y="5387"/>
                                    </a:lnTo>
                                    <a:lnTo>
                                      <a:pt x="5126" y="5361"/>
                                    </a:lnTo>
                                    <a:lnTo>
                                      <a:pt x="5111" y="5337"/>
                                    </a:lnTo>
                                    <a:lnTo>
                                      <a:pt x="5094" y="5315"/>
                                    </a:lnTo>
                                    <a:lnTo>
                                      <a:pt x="5078" y="5294"/>
                                    </a:lnTo>
                                    <a:lnTo>
                                      <a:pt x="5059" y="5274"/>
                                    </a:lnTo>
                                    <a:lnTo>
                                      <a:pt x="5042" y="5256"/>
                                    </a:lnTo>
                                    <a:lnTo>
                                      <a:pt x="5022" y="5239"/>
                                    </a:lnTo>
                                    <a:lnTo>
                                      <a:pt x="5002" y="5223"/>
                                    </a:lnTo>
                                    <a:lnTo>
                                      <a:pt x="4983" y="5208"/>
                                    </a:lnTo>
                                    <a:lnTo>
                                      <a:pt x="4962" y="5194"/>
                                    </a:lnTo>
                                    <a:lnTo>
                                      <a:pt x="4942" y="5181"/>
                                    </a:lnTo>
                                    <a:lnTo>
                                      <a:pt x="4922" y="5170"/>
                                    </a:lnTo>
                                    <a:lnTo>
                                      <a:pt x="4884" y="5148"/>
                                    </a:lnTo>
                                    <a:lnTo>
                                      <a:pt x="4847" y="5128"/>
                                    </a:lnTo>
                                    <a:lnTo>
                                      <a:pt x="4815" y="5110"/>
                                    </a:lnTo>
                                    <a:lnTo>
                                      <a:pt x="4786" y="5093"/>
                                    </a:lnTo>
                                    <a:lnTo>
                                      <a:pt x="4775" y="5084"/>
                                    </a:lnTo>
                                    <a:lnTo>
                                      <a:pt x="4764" y="5077"/>
                                    </a:lnTo>
                                    <a:lnTo>
                                      <a:pt x="4755" y="5069"/>
                                    </a:lnTo>
                                    <a:lnTo>
                                      <a:pt x="4748" y="5061"/>
                                    </a:lnTo>
                                    <a:lnTo>
                                      <a:pt x="6083" y="4889"/>
                                    </a:lnTo>
                                    <a:lnTo>
                                      <a:pt x="6148" y="4878"/>
                                    </a:lnTo>
                                    <a:lnTo>
                                      <a:pt x="6221" y="4867"/>
                                    </a:lnTo>
                                    <a:lnTo>
                                      <a:pt x="6300" y="4858"/>
                                    </a:lnTo>
                                    <a:lnTo>
                                      <a:pt x="6388" y="4848"/>
                                    </a:lnTo>
                                    <a:lnTo>
                                      <a:pt x="6481" y="4840"/>
                                    </a:lnTo>
                                    <a:lnTo>
                                      <a:pt x="6579" y="4833"/>
                                    </a:lnTo>
                                    <a:lnTo>
                                      <a:pt x="6683" y="4826"/>
                                    </a:lnTo>
                                    <a:lnTo>
                                      <a:pt x="6792" y="4820"/>
                                    </a:lnTo>
                                    <a:lnTo>
                                      <a:pt x="6904" y="4816"/>
                                    </a:lnTo>
                                    <a:lnTo>
                                      <a:pt x="7020" y="4811"/>
                                    </a:lnTo>
                                    <a:lnTo>
                                      <a:pt x="7141" y="4806"/>
                                    </a:lnTo>
                                    <a:lnTo>
                                      <a:pt x="7262" y="4803"/>
                                    </a:lnTo>
                                    <a:lnTo>
                                      <a:pt x="7513" y="4797"/>
                                    </a:lnTo>
                                    <a:lnTo>
                                      <a:pt x="7768" y="4792"/>
                                    </a:lnTo>
                                    <a:lnTo>
                                      <a:pt x="8023" y="4789"/>
                                    </a:lnTo>
                                    <a:lnTo>
                                      <a:pt x="8274" y="4787"/>
                                    </a:lnTo>
                                    <a:lnTo>
                                      <a:pt x="8518" y="4784"/>
                                    </a:lnTo>
                                    <a:lnTo>
                                      <a:pt x="8750" y="4782"/>
                                    </a:lnTo>
                                    <a:lnTo>
                                      <a:pt x="8967" y="4781"/>
                                    </a:lnTo>
                                    <a:lnTo>
                                      <a:pt x="9163" y="4777"/>
                                    </a:lnTo>
                                    <a:lnTo>
                                      <a:pt x="9337" y="4775"/>
                                    </a:lnTo>
                                    <a:lnTo>
                                      <a:pt x="9481" y="4770"/>
                                    </a:lnTo>
                                    <a:close/>
                                    <a:moveTo>
                                      <a:pt x="4864" y="6211"/>
                                    </a:moveTo>
                                    <a:lnTo>
                                      <a:pt x="4870" y="6199"/>
                                    </a:lnTo>
                                    <a:lnTo>
                                      <a:pt x="4877" y="6185"/>
                                    </a:lnTo>
                                    <a:lnTo>
                                      <a:pt x="4881" y="6171"/>
                                    </a:lnTo>
                                    <a:lnTo>
                                      <a:pt x="4886" y="6157"/>
                                    </a:lnTo>
                                    <a:lnTo>
                                      <a:pt x="4889" y="6141"/>
                                    </a:lnTo>
                                    <a:lnTo>
                                      <a:pt x="4893" y="6124"/>
                                    </a:lnTo>
                                    <a:lnTo>
                                      <a:pt x="4895" y="6107"/>
                                    </a:lnTo>
                                    <a:lnTo>
                                      <a:pt x="4898" y="6088"/>
                                    </a:lnTo>
                                    <a:lnTo>
                                      <a:pt x="4900" y="6051"/>
                                    </a:lnTo>
                                    <a:lnTo>
                                      <a:pt x="4900" y="6011"/>
                                    </a:lnTo>
                                    <a:lnTo>
                                      <a:pt x="4898" y="5970"/>
                                    </a:lnTo>
                                    <a:lnTo>
                                      <a:pt x="4894" y="5928"/>
                                    </a:lnTo>
                                    <a:lnTo>
                                      <a:pt x="4889" y="5885"/>
                                    </a:lnTo>
                                    <a:lnTo>
                                      <a:pt x="4884" y="5843"/>
                                    </a:lnTo>
                                    <a:lnTo>
                                      <a:pt x="4877" y="5801"/>
                                    </a:lnTo>
                                    <a:lnTo>
                                      <a:pt x="4868" y="5760"/>
                                    </a:lnTo>
                                    <a:lnTo>
                                      <a:pt x="4852" y="5683"/>
                                    </a:lnTo>
                                    <a:lnTo>
                                      <a:pt x="4836" y="5617"/>
                                    </a:lnTo>
                                    <a:lnTo>
                                      <a:pt x="4827" y="5589"/>
                                    </a:lnTo>
                                    <a:lnTo>
                                      <a:pt x="4816" y="5559"/>
                                    </a:lnTo>
                                    <a:lnTo>
                                      <a:pt x="4802" y="5528"/>
                                    </a:lnTo>
                                    <a:lnTo>
                                      <a:pt x="4785" y="5496"/>
                                    </a:lnTo>
                                    <a:lnTo>
                                      <a:pt x="4749" y="5430"/>
                                    </a:lnTo>
                                    <a:lnTo>
                                      <a:pt x="4712" y="5365"/>
                                    </a:lnTo>
                                    <a:lnTo>
                                      <a:pt x="4674" y="5302"/>
                                    </a:lnTo>
                                    <a:lnTo>
                                      <a:pt x="4643" y="5243"/>
                                    </a:lnTo>
                                    <a:lnTo>
                                      <a:pt x="4630" y="5218"/>
                                    </a:lnTo>
                                    <a:lnTo>
                                      <a:pt x="4620" y="5193"/>
                                    </a:lnTo>
                                    <a:lnTo>
                                      <a:pt x="4616" y="5181"/>
                                    </a:lnTo>
                                    <a:lnTo>
                                      <a:pt x="4613" y="5171"/>
                                    </a:lnTo>
                                    <a:lnTo>
                                      <a:pt x="4611" y="5162"/>
                                    </a:lnTo>
                                    <a:lnTo>
                                      <a:pt x="4610" y="5152"/>
                                    </a:lnTo>
                                    <a:lnTo>
                                      <a:pt x="4627" y="5160"/>
                                    </a:lnTo>
                                    <a:lnTo>
                                      <a:pt x="4645" y="5167"/>
                                    </a:lnTo>
                                    <a:lnTo>
                                      <a:pt x="4660" y="5172"/>
                                    </a:lnTo>
                                    <a:lnTo>
                                      <a:pt x="4675" y="5176"/>
                                    </a:lnTo>
                                    <a:lnTo>
                                      <a:pt x="4705" y="5181"/>
                                    </a:lnTo>
                                    <a:lnTo>
                                      <a:pt x="4731" y="5186"/>
                                    </a:lnTo>
                                    <a:lnTo>
                                      <a:pt x="4746" y="5190"/>
                                    </a:lnTo>
                                    <a:lnTo>
                                      <a:pt x="4760" y="5193"/>
                                    </a:lnTo>
                                    <a:lnTo>
                                      <a:pt x="4774" y="5198"/>
                                    </a:lnTo>
                                    <a:lnTo>
                                      <a:pt x="4789" y="5204"/>
                                    </a:lnTo>
                                    <a:lnTo>
                                      <a:pt x="4804" y="5212"/>
                                    </a:lnTo>
                                    <a:lnTo>
                                      <a:pt x="4820" y="5222"/>
                                    </a:lnTo>
                                    <a:lnTo>
                                      <a:pt x="4839" y="5235"/>
                                    </a:lnTo>
                                    <a:lnTo>
                                      <a:pt x="4858" y="5250"/>
                                    </a:lnTo>
                                    <a:lnTo>
                                      <a:pt x="4880" y="5270"/>
                                    </a:lnTo>
                                    <a:lnTo>
                                      <a:pt x="4901" y="5291"/>
                                    </a:lnTo>
                                    <a:lnTo>
                                      <a:pt x="4920" y="5311"/>
                                    </a:lnTo>
                                    <a:lnTo>
                                      <a:pt x="4939" y="5331"/>
                                    </a:lnTo>
                                    <a:lnTo>
                                      <a:pt x="4957" y="5350"/>
                                    </a:lnTo>
                                    <a:lnTo>
                                      <a:pt x="4977" y="5368"/>
                                    </a:lnTo>
                                    <a:lnTo>
                                      <a:pt x="4999" y="5387"/>
                                    </a:lnTo>
                                    <a:lnTo>
                                      <a:pt x="5024" y="5406"/>
                                    </a:lnTo>
                                    <a:lnTo>
                                      <a:pt x="4921" y="5236"/>
                                    </a:lnTo>
                                    <a:lnTo>
                                      <a:pt x="4928" y="5218"/>
                                    </a:lnTo>
                                    <a:lnTo>
                                      <a:pt x="5120" y="5472"/>
                                    </a:lnTo>
                                    <a:lnTo>
                                      <a:pt x="5049" y="5428"/>
                                    </a:lnTo>
                                    <a:lnTo>
                                      <a:pt x="5051" y="5449"/>
                                    </a:lnTo>
                                    <a:lnTo>
                                      <a:pt x="5054" y="5469"/>
                                    </a:lnTo>
                                    <a:lnTo>
                                      <a:pt x="5058" y="5488"/>
                                    </a:lnTo>
                                    <a:lnTo>
                                      <a:pt x="5063" y="5505"/>
                                    </a:lnTo>
                                    <a:lnTo>
                                      <a:pt x="5074" y="5539"/>
                                    </a:lnTo>
                                    <a:lnTo>
                                      <a:pt x="5086" y="5572"/>
                                    </a:lnTo>
                                    <a:lnTo>
                                      <a:pt x="5092" y="5589"/>
                                    </a:lnTo>
                                    <a:lnTo>
                                      <a:pt x="5098" y="5607"/>
                                    </a:lnTo>
                                    <a:lnTo>
                                      <a:pt x="5102" y="5625"/>
                                    </a:lnTo>
                                    <a:lnTo>
                                      <a:pt x="5107" y="5646"/>
                                    </a:lnTo>
                                    <a:lnTo>
                                      <a:pt x="5111" y="5669"/>
                                    </a:lnTo>
                                    <a:lnTo>
                                      <a:pt x="5114" y="5693"/>
                                    </a:lnTo>
                                    <a:lnTo>
                                      <a:pt x="5116" y="5721"/>
                                    </a:lnTo>
                                    <a:lnTo>
                                      <a:pt x="5116" y="5750"/>
                                    </a:lnTo>
                                    <a:lnTo>
                                      <a:pt x="5116" y="5797"/>
                                    </a:lnTo>
                                    <a:lnTo>
                                      <a:pt x="5116" y="5805"/>
                                    </a:lnTo>
                                    <a:lnTo>
                                      <a:pt x="5114" y="5816"/>
                                    </a:lnTo>
                                    <a:lnTo>
                                      <a:pt x="5112" y="5828"/>
                                    </a:lnTo>
                                    <a:lnTo>
                                      <a:pt x="5108" y="5840"/>
                                    </a:lnTo>
                                    <a:lnTo>
                                      <a:pt x="5098" y="5871"/>
                                    </a:lnTo>
                                    <a:lnTo>
                                      <a:pt x="5084" y="5903"/>
                                    </a:lnTo>
                                    <a:lnTo>
                                      <a:pt x="5067" y="5941"/>
                                    </a:lnTo>
                                    <a:lnTo>
                                      <a:pt x="5050" y="5978"/>
                                    </a:lnTo>
                                    <a:lnTo>
                                      <a:pt x="5030" y="6017"/>
                                    </a:lnTo>
                                    <a:lnTo>
                                      <a:pt x="5010" y="6055"/>
                                    </a:lnTo>
                                    <a:lnTo>
                                      <a:pt x="4989" y="6093"/>
                                    </a:lnTo>
                                    <a:lnTo>
                                      <a:pt x="4969" y="6128"/>
                                    </a:lnTo>
                                    <a:lnTo>
                                      <a:pt x="4949" y="6159"/>
                                    </a:lnTo>
                                    <a:lnTo>
                                      <a:pt x="4932" y="6187"/>
                                    </a:lnTo>
                                    <a:lnTo>
                                      <a:pt x="4916" y="6210"/>
                                    </a:lnTo>
                                    <a:lnTo>
                                      <a:pt x="4902" y="6225"/>
                                    </a:lnTo>
                                    <a:lnTo>
                                      <a:pt x="4898" y="6231"/>
                                    </a:lnTo>
                                    <a:lnTo>
                                      <a:pt x="4893" y="6233"/>
                                    </a:lnTo>
                                    <a:lnTo>
                                      <a:pt x="4888" y="6235"/>
                                    </a:lnTo>
                                    <a:lnTo>
                                      <a:pt x="4886" y="6234"/>
                                    </a:lnTo>
                                    <a:lnTo>
                                      <a:pt x="4864" y="6211"/>
                                    </a:lnTo>
                                    <a:close/>
                                    <a:moveTo>
                                      <a:pt x="5024" y="5406"/>
                                    </a:moveTo>
                                    <a:lnTo>
                                      <a:pt x="5015" y="5416"/>
                                    </a:lnTo>
                                    <a:lnTo>
                                      <a:pt x="5013" y="5417"/>
                                    </a:lnTo>
                                    <a:lnTo>
                                      <a:pt x="5017" y="5413"/>
                                    </a:lnTo>
                                    <a:lnTo>
                                      <a:pt x="5024" y="5406"/>
                                    </a:lnTo>
                                    <a:lnTo>
                                      <a:pt x="5032" y="5399"/>
                                    </a:lnTo>
                                    <a:lnTo>
                                      <a:pt x="5036" y="5394"/>
                                    </a:lnTo>
                                    <a:lnTo>
                                      <a:pt x="5035" y="5395"/>
                                    </a:lnTo>
                                    <a:lnTo>
                                      <a:pt x="5024" y="5406"/>
                                    </a:lnTo>
                                    <a:close/>
                                    <a:moveTo>
                                      <a:pt x="364" y="5877"/>
                                    </a:moveTo>
                                    <a:lnTo>
                                      <a:pt x="359" y="5895"/>
                                    </a:lnTo>
                                    <a:lnTo>
                                      <a:pt x="351" y="5917"/>
                                    </a:lnTo>
                                    <a:lnTo>
                                      <a:pt x="339" y="5942"/>
                                    </a:lnTo>
                                    <a:lnTo>
                                      <a:pt x="325" y="5968"/>
                                    </a:lnTo>
                                    <a:lnTo>
                                      <a:pt x="318" y="5979"/>
                                    </a:lnTo>
                                    <a:lnTo>
                                      <a:pt x="310" y="5990"/>
                                    </a:lnTo>
                                    <a:lnTo>
                                      <a:pt x="301" y="6000"/>
                                    </a:lnTo>
                                    <a:lnTo>
                                      <a:pt x="291" y="6009"/>
                                    </a:lnTo>
                                    <a:lnTo>
                                      <a:pt x="282" y="6017"/>
                                    </a:lnTo>
                                    <a:lnTo>
                                      <a:pt x="273" y="6021"/>
                                    </a:lnTo>
                                    <a:lnTo>
                                      <a:pt x="263" y="6025"/>
                                    </a:lnTo>
                                    <a:lnTo>
                                      <a:pt x="254" y="6026"/>
                                    </a:lnTo>
                                    <a:lnTo>
                                      <a:pt x="248" y="6026"/>
                                    </a:lnTo>
                                    <a:lnTo>
                                      <a:pt x="242" y="6025"/>
                                    </a:lnTo>
                                    <a:lnTo>
                                      <a:pt x="236" y="6023"/>
                                    </a:lnTo>
                                    <a:lnTo>
                                      <a:pt x="230" y="6019"/>
                                    </a:lnTo>
                                    <a:lnTo>
                                      <a:pt x="216" y="6011"/>
                                    </a:lnTo>
                                    <a:lnTo>
                                      <a:pt x="202" y="5998"/>
                                    </a:lnTo>
                                    <a:lnTo>
                                      <a:pt x="187" y="5984"/>
                                    </a:lnTo>
                                    <a:lnTo>
                                      <a:pt x="173" y="5968"/>
                                    </a:lnTo>
                                    <a:lnTo>
                                      <a:pt x="159" y="5949"/>
                                    </a:lnTo>
                                    <a:lnTo>
                                      <a:pt x="146" y="5928"/>
                                    </a:lnTo>
                                    <a:lnTo>
                                      <a:pt x="133" y="5907"/>
                                    </a:lnTo>
                                    <a:lnTo>
                                      <a:pt x="123" y="5885"/>
                                    </a:lnTo>
                                    <a:lnTo>
                                      <a:pt x="118" y="5873"/>
                                    </a:lnTo>
                                    <a:lnTo>
                                      <a:pt x="115" y="5861"/>
                                    </a:lnTo>
                                    <a:lnTo>
                                      <a:pt x="111" y="5851"/>
                                    </a:lnTo>
                                    <a:lnTo>
                                      <a:pt x="109" y="5839"/>
                                    </a:lnTo>
                                    <a:lnTo>
                                      <a:pt x="106" y="5828"/>
                                    </a:lnTo>
                                    <a:lnTo>
                                      <a:pt x="105" y="5816"/>
                                    </a:lnTo>
                                    <a:lnTo>
                                      <a:pt x="104" y="5804"/>
                                    </a:lnTo>
                                    <a:lnTo>
                                      <a:pt x="105" y="5794"/>
                                    </a:lnTo>
                                    <a:lnTo>
                                      <a:pt x="106" y="5782"/>
                                    </a:lnTo>
                                    <a:lnTo>
                                      <a:pt x="108" y="5771"/>
                                    </a:lnTo>
                                    <a:lnTo>
                                      <a:pt x="111" y="5761"/>
                                    </a:lnTo>
                                    <a:lnTo>
                                      <a:pt x="115" y="5750"/>
                                    </a:lnTo>
                                    <a:lnTo>
                                      <a:pt x="364" y="5877"/>
                                    </a:lnTo>
                                    <a:close/>
                                    <a:moveTo>
                                      <a:pt x="2535" y="4877"/>
                                    </a:moveTo>
                                    <a:lnTo>
                                      <a:pt x="2535" y="4862"/>
                                    </a:lnTo>
                                    <a:lnTo>
                                      <a:pt x="2537" y="4848"/>
                                    </a:lnTo>
                                    <a:lnTo>
                                      <a:pt x="2539" y="4836"/>
                                    </a:lnTo>
                                    <a:lnTo>
                                      <a:pt x="2541" y="4824"/>
                                    </a:lnTo>
                                    <a:lnTo>
                                      <a:pt x="2544" y="4812"/>
                                    </a:lnTo>
                                    <a:lnTo>
                                      <a:pt x="2547" y="4802"/>
                                    </a:lnTo>
                                    <a:lnTo>
                                      <a:pt x="2552" y="4791"/>
                                    </a:lnTo>
                                    <a:lnTo>
                                      <a:pt x="2556" y="4782"/>
                                    </a:lnTo>
                                    <a:lnTo>
                                      <a:pt x="2562" y="4773"/>
                                    </a:lnTo>
                                    <a:lnTo>
                                      <a:pt x="2568" y="4764"/>
                                    </a:lnTo>
                                    <a:lnTo>
                                      <a:pt x="2575" y="4757"/>
                                    </a:lnTo>
                                    <a:lnTo>
                                      <a:pt x="2582" y="4749"/>
                                    </a:lnTo>
                                    <a:lnTo>
                                      <a:pt x="2589" y="4743"/>
                                    </a:lnTo>
                                    <a:lnTo>
                                      <a:pt x="2597" y="4736"/>
                                    </a:lnTo>
                                    <a:lnTo>
                                      <a:pt x="2607" y="4732"/>
                                    </a:lnTo>
                                    <a:lnTo>
                                      <a:pt x="2615" y="4726"/>
                                    </a:lnTo>
                                    <a:lnTo>
                                      <a:pt x="2635" y="4716"/>
                                    </a:lnTo>
                                    <a:lnTo>
                                      <a:pt x="2656" y="4709"/>
                                    </a:lnTo>
                                    <a:lnTo>
                                      <a:pt x="2679" y="4704"/>
                                    </a:lnTo>
                                    <a:lnTo>
                                      <a:pt x="2703" y="4699"/>
                                    </a:lnTo>
                                    <a:lnTo>
                                      <a:pt x="2728" y="4697"/>
                                    </a:lnTo>
                                    <a:lnTo>
                                      <a:pt x="2755" y="4694"/>
                                    </a:lnTo>
                                    <a:lnTo>
                                      <a:pt x="2783" y="4693"/>
                                    </a:lnTo>
                                    <a:lnTo>
                                      <a:pt x="2812" y="4693"/>
                                    </a:lnTo>
                                    <a:lnTo>
                                      <a:pt x="2973" y="4693"/>
                                    </a:lnTo>
                                    <a:lnTo>
                                      <a:pt x="2988" y="4693"/>
                                    </a:lnTo>
                                    <a:lnTo>
                                      <a:pt x="3003" y="4694"/>
                                    </a:lnTo>
                                    <a:lnTo>
                                      <a:pt x="3019" y="4695"/>
                                    </a:lnTo>
                                    <a:lnTo>
                                      <a:pt x="3035" y="4698"/>
                                    </a:lnTo>
                                    <a:lnTo>
                                      <a:pt x="3067" y="4705"/>
                                    </a:lnTo>
                                    <a:lnTo>
                                      <a:pt x="3099" y="4714"/>
                                    </a:lnTo>
                                    <a:lnTo>
                                      <a:pt x="3132" y="4726"/>
                                    </a:lnTo>
                                    <a:lnTo>
                                      <a:pt x="3165" y="4739"/>
                                    </a:lnTo>
                                    <a:lnTo>
                                      <a:pt x="3196" y="4753"/>
                                    </a:lnTo>
                                    <a:lnTo>
                                      <a:pt x="3229" y="4768"/>
                                    </a:lnTo>
                                    <a:lnTo>
                                      <a:pt x="3260" y="4784"/>
                                    </a:lnTo>
                                    <a:lnTo>
                                      <a:pt x="3289" y="4802"/>
                                    </a:lnTo>
                                    <a:lnTo>
                                      <a:pt x="3317" y="4819"/>
                                    </a:lnTo>
                                    <a:lnTo>
                                      <a:pt x="3344" y="4837"/>
                                    </a:lnTo>
                                    <a:lnTo>
                                      <a:pt x="3368" y="4855"/>
                                    </a:lnTo>
                                    <a:lnTo>
                                      <a:pt x="3392" y="4872"/>
                                    </a:lnTo>
                                    <a:lnTo>
                                      <a:pt x="3412" y="4889"/>
                                    </a:lnTo>
                                    <a:lnTo>
                                      <a:pt x="3429" y="4905"/>
                                    </a:lnTo>
                                    <a:lnTo>
                                      <a:pt x="3461" y="4936"/>
                                    </a:lnTo>
                                    <a:lnTo>
                                      <a:pt x="3488" y="4964"/>
                                    </a:lnTo>
                                    <a:lnTo>
                                      <a:pt x="3510" y="4991"/>
                                    </a:lnTo>
                                    <a:lnTo>
                                      <a:pt x="3528" y="5016"/>
                                    </a:lnTo>
                                    <a:lnTo>
                                      <a:pt x="3536" y="5028"/>
                                    </a:lnTo>
                                    <a:lnTo>
                                      <a:pt x="3543" y="5040"/>
                                    </a:lnTo>
                                    <a:lnTo>
                                      <a:pt x="3549" y="5052"/>
                                    </a:lnTo>
                                    <a:lnTo>
                                      <a:pt x="3554" y="5063"/>
                                    </a:lnTo>
                                    <a:lnTo>
                                      <a:pt x="3559" y="5075"/>
                                    </a:lnTo>
                                    <a:lnTo>
                                      <a:pt x="3563" y="5087"/>
                                    </a:lnTo>
                                    <a:lnTo>
                                      <a:pt x="3566" y="5098"/>
                                    </a:lnTo>
                                    <a:lnTo>
                                      <a:pt x="3569" y="5111"/>
                                    </a:lnTo>
                                    <a:lnTo>
                                      <a:pt x="3573" y="5136"/>
                                    </a:lnTo>
                                    <a:lnTo>
                                      <a:pt x="3574" y="5163"/>
                                    </a:lnTo>
                                    <a:lnTo>
                                      <a:pt x="3576" y="5192"/>
                                    </a:lnTo>
                                    <a:lnTo>
                                      <a:pt x="3576" y="5222"/>
                                    </a:lnTo>
                                    <a:lnTo>
                                      <a:pt x="3573" y="5295"/>
                                    </a:lnTo>
                                    <a:lnTo>
                                      <a:pt x="3572" y="5382"/>
                                    </a:lnTo>
                                    <a:lnTo>
                                      <a:pt x="3560" y="5373"/>
                                    </a:lnTo>
                                    <a:lnTo>
                                      <a:pt x="3549" y="5363"/>
                                    </a:lnTo>
                                    <a:lnTo>
                                      <a:pt x="3539" y="5353"/>
                                    </a:lnTo>
                                    <a:lnTo>
                                      <a:pt x="3531" y="5343"/>
                                    </a:lnTo>
                                    <a:lnTo>
                                      <a:pt x="3524" y="5333"/>
                                    </a:lnTo>
                                    <a:lnTo>
                                      <a:pt x="3518" y="5323"/>
                                    </a:lnTo>
                                    <a:lnTo>
                                      <a:pt x="3512" y="5312"/>
                                    </a:lnTo>
                                    <a:lnTo>
                                      <a:pt x="3509" y="5302"/>
                                    </a:lnTo>
                                    <a:lnTo>
                                      <a:pt x="3496" y="5261"/>
                                    </a:lnTo>
                                    <a:lnTo>
                                      <a:pt x="3484" y="5218"/>
                                    </a:lnTo>
                                    <a:lnTo>
                                      <a:pt x="3481" y="5207"/>
                                    </a:lnTo>
                                    <a:lnTo>
                                      <a:pt x="3476" y="5195"/>
                                    </a:lnTo>
                                    <a:lnTo>
                                      <a:pt x="3471" y="5185"/>
                                    </a:lnTo>
                                    <a:lnTo>
                                      <a:pt x="3464" y="5173"/>
                                    </a:lnTo>
                                    <a:lnTo>
                                      <a:pt x="3459" y="5163"/>
                                    </a:lnTo>
                                    <a:lnTo>
                                      <a:pt x="3450" y="5151"/>
                                    </a:lnTo>
                                    <a:lnTo>
                                      <a:pt x="3441" y="5139"/>
                                    </a:lnTo>
                                    <a:lnTo>
                                      <a:pt x="3429" y="5128"/>
                                    </a:lnTo>
                                    <a:lnTo>
                                      <a:pt x="3418" y="5117"/>
                                    </a:lnTo>
                                    <a:lnTo>
                                      <a:pt x="3404" y="5105"/>
                                    </a:lnTo>
                                    <a:lnTo>
                                      <a:pt x="3387" y="5094"/>
                                    </a:lnTo>
                                    <a:lnTo>
                                      <a:pt x="3370" y="5082"/>
                                    </a:lnTo>
                                    <a:lnTo>
                                      <a:pt x="3350" y="5070"/>
                                    </a:lnTo>
                                    <a:lnTo>
                                      <a:pt x="3327" y="5059"/>
                                    </a:lnTo>
                                    <a:lnTo>
                                      <a:pt x="3303" y="5046"/>
                                    </a:lnTo>
                                    <a:lnTo>
                                      <a:pt x="3276" y="5034"/>
                                    </a:lnTo>
                                    <a:lnTo>
                                      <a:pt x="3196" y="5000"/>
                                    </a:lnTo>
                                    <a:lnTo>
                                      <a:pt x="3138" y="4977"/>
                                    </a:lnTo>
                                    <a:lnTo>
                                      <a:pt x="3095" y="4959"/>
                                    </a:lnTo>
                                    <a:lnTo>
                                      <a:pt x="3058" y="4948"/>
                                    </a:lnTo>
                                    <a:lnTo>
                                      <a:pt x="3021" y="4938"/>
                                    </a:lnTo>
                                    <a:lnTo>
                                      <a:pt x="2976" y="4929"/>
                                    </a:lnTo>
                                    <a:lnTo>
                                      <a:pt x="2917" y="4916"/>
                                    </a:lnTo>
                                    <a:lnTo>
                                      <a:pt x="2835" y="4900"/>
                                    </a:lnTo>
                                    <a:lnTo>
                                      <a:pt x="2712" y="5055"/>
                                    </a:lnTo>
                                    <a:lnTo>
                                      <a:pt x="2769" y="5220"/>
                                    </a:lnTo>
                                    <a:lnTo>
                                      <a:pt x="2758" y="5213"/>
                                    </a:lnTo>
                                    <a:lnTo>
                                      <a:pt x="2744" y="5201"/>
                                    </a:lnTo>
                                    <a:lnTo>
                                      <a:pt x="2727" y="5188"/>
                                    </a:lnTo>
                                    <a:lnTo>
                                      <a:pt x="2710" y="5173"/>
                                    </a:lnTo>
                                    <a:lnTo>
                                      <a:pt x="2691" y="5156"/>
                                    </a:lnTo>
                                    <a:lnTo>
                                      <a:pt x="2671" y="5136"/>
                                    </a:lnTo>
                                    <a:lnTo>
                                      <a:pt x="2651" y="5116"/>
                                    </a:lnTo>
                                    <a:lnTo>
                                      <a:pt x="2631" y="5095"/>
                                    </a:lnTo>
                                    <a:lnTo>
                                      <a:pt x="2613" y="5074"/>
                                    </a:lnTo>
                                    <a:lnTo>
                                      <a:pt x="2595" y="5053"/>
                                    </a:lnTo>
                                    <a:lnTo>
                                      <a:pt x="2579" y="5032"/>
                                    </a:lnTo>
                                    <a:lnTo>
                                      <a:pt x="2565" y="5012"/>
                                    </a:lnTo>
                                    <a:lnTo>
                                      <a:pt x="2552" y="4992"/>
                                    </a:lnTo>
                                    <a:lnTo>
                                      <a:pt x="2544" y="4975"/>
                                    </a:lnTo>
                                    <a:lnTo>
                                      <a:pt x="2540" y="4966"/>
                                    </a:lnTo>
                                    <a:lnTo>
                                      <a:pt x="2538" y="4959"/>
                                    </a:lnTo>
                                    <a:lnTo>
                                      <a:pt x="2535" y="4952"/>
                                    </a:lnTo>
                                    <a:lnTo>
                                      <a:pt x="2535" y="4945"/>
                                    </a:lnTo>
                                    <a:lnTo>
                                      <a:pt x="2535" y="4877"/>
                                    </a:lnTo>
                                    <a:close/>
                                    <a:moveTo>
                                      <a:pt x="2628" y="3865"/>
                                    </a:moveTo>
                                    <a:lnTo>
                                      <a:pt x="2652" y="3857"/>
                                    </a:lnTo>
                                    <a:lnTo>
                                      <a:pt x="2682" y="3848"/>
                                    </a:lnTo>
                                    <a:lnTo>
                                      <a:pt x="2698" y="3846"/>
                                    </a:lnTo>
                                    <a:lnTo>
                                      <a:pt x="2713" y="3844"/>
                                    </a:lnTo>
                                    <a:lnTo>
                                      <a:pt x="2728" y="3843"/>
                                    </a:lnTo>
                                    <a:lnTo>
                                      <a:pt x="2742" y="3841"/>
                                    </a:lnTo>
                                    <a:lnTo>
                                      <a:pt x="2766" y="3841"/>
                                    </a:lnTo>
                                    <a:lnTo>
                                      <a:pt x="2789" y="3844"/>
                                    </a:lnTo>
                                    <a:lnTo>
                                      <a:pt x="2813" y="3850"/>
                                    </a:lnTo>
                                    <a:lnTo>
                                      <a:pt x="2836" y="3859"/>
                                    </a:lnTo>
                                    <a:lnTo>
                                      <a:pt x="2859" y="3872"/>
                                    </a:lnTo>
                                    <a:lnTo>
                                      <a:pt x="2883" y="3887"/>
                                    </a:lnTo>
                                    <a:lnTo>
                                      <a:pt x="2906" y="3907"/>
                                    </a:lnTo>
                                    <a:lnTo>
                                      <a:pt x="2930" y="3928"/>
                                    </a:lnTo>
                                    <a:lnTo>
                                      <a:pt x="2953" y="3952"/>
                                    </a:lnTo>
                                    <a:lnTo>
                                      <a:pt x="2976" y="3979"/>
                                    </a:lnTo>
                                    <a:lnTo>
                                      <a:pt x="2999" y="4008"/>
                                    </a:lnTo>
                                    <a:lnTo>
                                      <a:pt x="3021" y="4039"/>
                                    </a:lnTo>
                                    <a:lnTo>
                                      <a:pt x="3043" y="4072"/>
                                    </a:lnTo>
                                    <a:lnTo>
                                      <a:pt x="3064" y="4105"/>
                                    </a:lnTo>
                                    <a:lnTo>
                                      <a:pt x="3085" y="4140"/>
                                    </a:lnTo>
                                    <a:lnTo>
                                      <a:pt x="3106" y="4177"/>
                                    </a:lnTo>
                                    <a:lnTo>
                                      <a:pt x="3126" y="4214"/>
                                    </a:lnTo>
                                    <a:lnTo>
                                      <a:pt x="3146" y="4253"/>
                                    </a:lnTo>
                                    <a:lnTo>
                                      <a:pt x="3165" y="4291"/>
                                    </a:lnTo>
                                    <a:lnTo>
                                      <a:pt x="3184" y="4330"/>
                                    </a:lnTo>
                                    <a:lnTo>
                                      <a:pt x="3201" y="4368"/>
                                    </a:lnTo>
                                    <a:lnTo>
                                      <a:pt x="3234" y="4445"/>
                                    </a:lnTo>
                                    <a:lnTo>
                                      <a:pt x="3264" y="4520"/>
                                    </a:lnTo>
                                    <a:lnTo>
                                      <a:pt x="3290" y="4590"/>
                                    </a:lnTo>
                                    <a:lnTo>
                                      <a:pt x="3312" y="4656"/>
                                    </a:lnTo>
                                    <a:lnTo>
                                      <a:pt x="3329" y="4713"/>
                                    </a:lnTo>
                                    <a:lnTo>
                                      <a:pt x="3342" y="4762"/>
                                    </a:lnTo>
                                    <a:lnTo>
                                      <a:pt x="3323" y="4752"/>
                                    </a:lnTo>
                                    <a:lnTo>
                                      <a:pt x="3291" y="4735"/>
                                    </a:lnTo>
                                    <a:lnTo>
                                      <a:pt x="3253" y="4716"/>
                                    </a:lnTo>
                                    <a:lnTo>
                                      <a:pt x="3209" y="4695"/>
                                    </a:lnTo>
                                    <a:lnTo>
                                      <a:pt x="3168" y="4674"/>
                                    </a:lnTo>
                                    <a:lnTo>
                                      <a:pt x="3130" y="4657"/>
                                    </a:lnTo>
                                    <a:lnTo>
                                      <a:pt x="3102" y="4644"/>
                                    </a:lnTo>
                                    <a:lnTo>
                                      <a:pt x="3084" y="4637"/>
                                    </a:lnTo>
                                    <a:lnTo>
                                      <a:pt x="3063" y="4632"/>
                                    </a:lnTo>
                                    <a:lnTo>
                                      <a:pt x="3031" y="4629"/>
                                    </a:lnTo>
                                    <a:lnTo>
                                      <a:pt x="2992" y="4623"/>
                                    </a:lnTo>
                                    <a:lnTo>
                                      <a:pt x="2950" y="4617"/>
                                    </a:lnTo>
                                    <a:lnTo>
                                      <a:pt x="2905" y="4610"/>
                                    </a:lnTo>
                                    <a:lnTo>
                                      <a:pt x="2861" y="4601"/>
                                    </a:lnTo>
                                    <a:lnTo>
                                      <a:pt x="2841" y="4596"/>
                                    </a:lnTo>
                                    <a:lnTo>
                                      <a:pt x="2822" y="4590"/>
                                    </a:lnTo>
                                    <a:lnTo>
                                      <a:pt x="2804" y="4584"/>
                                    </a:lnTo>
                                    <a:lnTo>
                                      <a:pt x="2789" y="4577"/>
                                    </a:lnTo>
                                    <a:lnTo>
                                      <a:pt x="2697" y="4625"/>
                                    </a:lnTo>
                                    <a:lnTo>
                                      <a:pt x="2617" y="3957"/>
                                    </a:lnTo>
                                    <a:lnTo>
                                      <a:pt x="2628" y="3865"/>
                                    </a:lnTo>
                                    <a:close/>
                                    <a:moveTo>
                                      <a:pt x="2443" y="3796"/>
                                    </a:moveTo>
                                    <a:lnTo>
                                      <a:pt x="2443" y="3788"/>
                                    </a:lnTo>
                                    <a:lnTo>
                                      <a:pt x="2444" y="3781"/>
                                    </a:lnTo>
                                    <a:lnTo>
                                      <a:pt x="2446" y="3774"/>
                                    </a:lnTo>
                                    <a:lnTo>
                                      <a:pt x="2449" y="3767"/>
                                    </a:lnTo>
                                    <a:lnTo>
                                      <a:pt x="2452" y="3760"/>
                                    </a:lnTo>
                                    <a:lnTo>
                                      <a:pt x="2457" y="3754"/>
                                    </a:lnTo>
                                    <a:lnTo>
                                      <a:pt x="2462" y="3748"/>
                                    </a:lnTo>
                                    <a:lnTo>
                                      <a:pt x="2466" y="3742"/>
                                    </a:lnTo>
                                    <a:lnTo>
                                      <a:pt x="2478" y="3732"/>
                                    </a:lnTo>
                                    <a:lnTo>
                                      <a:pt x="2492" y="3722"/>
                                    </a:lnTo>
                                    <a:lnTo>
                                      <a:pt x="2507" y="3714"/>
                                    </a:lnTo>
                                    <a:lnTo>
                                      <a:pt x="2525" y="3706"/>
                                    </a:lnTo>
                                    <a:lnTo>
                                      <a:pt x="2542" y="3700"/>
                                    </a:lnTo>
                                    <a:lnTo>
                                      <a:pt x="2561" y="3694"/>
                                    </a:lnTo>
                                    <a:lnTo>
                                      <a:pt x="2580" y="3691"/>
                                    </a:lnTo>
                                    <a:lnTo>
                                      <a:pt x="2600" y="3686"/>
                                    </a:lnTo>
                                    <a:lnTo>
                                      <a:pt x="2618" y="3684"/>
                                    </a:lnTo>
                                    <a:lnTo>
                                      <a:pt x="2638" y="3683"/>
                                    </a:lnTo>
                                    <a:lnTo>
                                      <a:pt x="2656" y="3681"/>
                                    </a:lnTo>
                                    <a:lnTo>
                                      <a:pt x="2673" y="3680"/>
                                    </a:lnTo>
                                    <a:lnTo>
                                      <a:pt x="2720" y="3680"/>
                                    </a:lnTo>
                                    <a:lnTo>
                                      <a:pt x="2755" y="3681"/>
                                    </a:lnTo>
                                    <a:lnTo>
                                      <a:pt x="2789" y="3681"/>
                                    </a:lnTo>
                                    <a:lnTo>
                                      <a:pt x="2822" y="3684"/>
                                    </a:lnTo>
                                    <a:lnTo>
                                      <a:pt x="2851" y="3686"/>
                                    </a:lnTo>
                                    <a:lnTo>
                                      <a:pt x="2881" y="3690"/>
                                    </a:lnTo>
                                    <a:lnTo>
                                      <a:pt x="2906" y="3694"/>
                                    </a:lnTo>
                                    <a:lnTo>
                                      <a:pt x="2932" y="3699"/>
                                    </a:lnTo>
                                    <a:lnTo>
                                      <a:pt x="2955" y="3705"/>
                                    </a:lnTo>
                                    <a:lnTo>
                                      <a:pt x="2976" y="3712"/>
                                    </a:lnTo>
                                    <a:lnTo>
                                      <a:pt x="2998" y="3719"/>
                                    </a:lnTo>
                                    <a:lnTo>
                                      <a:pt x="3015" y="3727"/>
                                    </a:lnTo>
                                    <a:lnTo>
                                      <a:pt x="3033" y="3736"/>
                                    </a:lnTo>
                                    <a:lnTo>
                                      <a:pt x="3049" y="3746"/>
                                    </a:lnTo>
                                    <a:lnTo>
                                      <a:pt x="3063" y="3757"/>
                                    </a:lnTo>
                                    <a:lnTo>
                                      <a:pt x="3077" y="3769"/>
                                    </a:lnTo>
                                    <a:lnTo>
                                      <a:pt x="3089" y="3781"/>
                                    </a:lnTo>
                                    <a:lnTo>
                                      <a:pt x="3099" y="3795"/>
                                    </a:lnTo>
                                    <a:lnTo>
                                      <a:pt x="3110" y="3810"/>
                                    </a:lnTo>
                                    <a:lnTo>
                                      <a:pt x="3118" y="3825"/>
                                    </a:lnTo>
                                    <a:lnTo>
                                      <a:pt x="3126" y="3841"/>
                                    </a:lnTo>
                                    <a:lnTo>
                                      <a:pt x="3132" y="3859"/>
                                    </a:lnTo>
                                    <a:lnTo>
                                      <a:pt x="3138" y="3876"/>
                                    </a:lnTo>
                                    <a:lnTo>
                                      <a:pt x="3144" y="3896"/>
                                    </a:lnTo>
                                    <a:lnTo>
                                      <a:pt x="3147" y="3916"/>
                                    </a:lnTo>
                                    <a:lnTo>
                                      <a:pt x="3151" y="3938"/>
                                    </a:lnTo>
                                    <a:lnTo>
                                      <a:pt x="3153" y="3961"/>
                                    </a:lnTo>
                                    <a:lnTo>
                                      <a:pt x="3155" y="3984"/>
                                    </a:lnTo>
                                    <a:lnTo>
                                      <a:pt x="3157" y="4008"/>
                                    </a:lnTo>
                                    <a:lnTo>
                                      <a:pt x="3158" y="4061"/>
                                    </a:lnTo>
                                    <a:lnTo>
                                      <a:pt x="3158" y="4117"/>
                                    </a:lnTo>
                                    <a:lnTo>
                                      <a:pt x="3138" y="4094"/>
                                    </a:lnTo>
                                    <a:lnTo>
                                      <a:pt x="3119" y="4068"/>
                                    </a:lnTo>
                                    <a:lnTo>
                                      <a:pt x="3102" y="4042"/>
                                    </a:lnTo>
                                    <a:lnTo>
                                      <a:pt x="3084" y="4015"/>
                                    </a:lnTo>
                                    <a:lnTo>
                                      <a:pt x="3067" y="3989"/>
                                    </a:lnTo>
                                    <a:lnTo>
                                      <a:pt x="3049" y="3962"/>
                                    </a:lnTo>
                                    <a:lnTo>
                                      <a:pt x="3029" y="3935"/>
                                    </a:lnTo>
                                    <a:lnTo>
                                      <a:pt x="3009" y="3910"/>
                                    </a:lnTo>
                                    <a:lnTo>
                                      <a:pt x="2998" y="3899"/>
                                    </a:lnTo>
                                    <a:lnTo>
                                      <a:pt x="2986" y="3887"/>
                                    </a:lnTo>
                                    <a:lnTo>
                                      <a:pt x="2974" y="3875"/>
                                    </a:lnTo>
                                    <a:lnTo>
                                      <a:pt x="2961" y="3865"/>
                                    </a:lnTo>
                                    <a:lnTo>
                                      <a:pt x="2948" y="3854"/>
                                    </a:lnTo>
                                    <a:lnTo>
                                      <a:pt x="2934" y="3845"/>
                                    </a:lnTo>
                                    <a:lnTo>
                                      <a:pt x="2919" y="3837"/>
                                    </a:lnTo>
                                    <a:lnTo>
                                      <a:pt x="2904" y="3829"/>
                                    </a:lnTo>
                                    <a:lnTo>
                                      <a:pt x="2888" y="3822"/>
                                    </a:lnTo>
                                    <a:lnTo>
                                      <a:pt x="2870" y="3815"/>
                                    </a:lnTo>
                                    <a:lnTo>
                                      <a:pt x="2851" y="3809"/>
                                    </a:lnTo>
                                    <a:lnTo>
                                      <a:pt x="2831" y="3804"/>
                                    </a:lnTo>
                                    <a:lnTo>
                                      <a:pt x="2812" y="3801"/>
                                    </a:lnTo>
                                    <a:lnTo>
                                      <a:pt x="2789" y="3798"/>
                                    </a:lnTo>
                                    <a:lnTo>
                                      <a:pt x="2767" y="3796"/>
                                    </a:lnTo>
                                    <a:lnTo>
                                      <a:pt x="2742" y="3796"/>
                                    </a:lnTo>
                                    <a:lnTo>
                                      <a:pt x="2535" y="3796"/>
                                    </a:lnTo>
                                    <a:lnTo>
                                      <a:pt x="2535" y="3887"/>
                                    </a:lnTo>
                                    <a:lnTo>
                                      <a:pt x="2537" y="3900"/>
                                    </a:lnTo>
                                    <a:lnTo>
                                      <a:pt x="2540" y="3914"/>
                                    </a:lnTo>
                                    <a:lnTo>
                                      <a:pt x="2541" y="3920"/>
                                    </a:lnTo>
                                    <a:lnTo>
                                      <a:pt x="2542" y="3923"/>
                                    </a:lnTo>
                                    <a:lnTo>
                                      <a:pt x="2544" y="3924"/>
                                    </a:lnTo>
                                    <a:lnTo>
                                      <a:pt x="2544" y="3926"/>
                                    </a:lnTo>
                                    <a:lnTo>
                                      <a:pt x="2545" y="3926"/>
                                    </a:lnTo>
                                    <a:lnTo>
                                      <a:pt x="2545" y="3924"/>
                                    </a:lnTo>
                                    <a:lnTo>
                                      <a:pt x="2546" y="3923"/>
                                    </a:lnTo>
                                    <a:lnTo>
                                      <a:pt x="2548" y="3923"/>
                                    </a:lnTo>
                                    <a:lnTo>
                                      <a:pt x="2551" y="3924"/>
                                    </a:lnTo>
                                    <a:lnTo>
                                      <a:pt x="2553" y="3926"/>
                                    </a:lnTo>
                                    <a:lnTo>
                                      <a:pt x="2556" y="3928"/>
                                    </a:lnTo>
                                    <a:lnTo>
                                      <a:pt x="2558" y="3930"/>
                                    </a:lnTo>
                                    <a:lnTo>
                                      <a:pt x="2559" y="3931"/>
                                    </a:lnTo>
                                    <a:lnTo>
                                      <a:pt x="2559" y="3934"/>
                                    </a:lnTo>
                                    <a:lnTo>
                                      <a:pt x="2539" y="3961"/>
                                    </a:lnTo>
                                    <a:lnTo>
                                      <a:pt x="2451" y="3878"/>
                                    </a:lnTo>
                                    <a:lnTo>
                                      <a:pt x="2443" y="3796"/>
                                    </a:lnTo>
                                    <a:close/>
                                    <a:moveTo>
                                      <a:pt x="8367" y="1726"/>
                                    </a:moveTo>
                                    <a:lnTo>
                                      <a:pt x="8367" y="1699"/>
                                    </a:lnTo>
                                    <a:lnTo>
                                      <a:pt x="8368" y="1673"/>
                                    </a:lnTo>
                                    <a:lnTo>
                                      <a:pt x="8369" y="1647"/>
                                    </a:lnTo>
                                    <a:lnTo>
                                      <a:pt x="8371" y="1622"/>
                                    </a:lnTo>
                                    <a:lnTo>
                                      <a:pt x="8375" y="1597"/>
                                    </a:lnTo>
                                    <a:lnTo>
                                      <a:pt x="8378" y="1573"/>
                                    </a:lnTo>
                                    <a:lnTo>
                                      <a:pt x="8383" y="1548"/>
                                    </a:lnTo>
                                    <a:lnTo>
                                      <a:pt x="8388" y="1523"/>
                                    </a:lnTo>
                                    <a:lnTo>
                                      <a:pt x="8398" y="1477"/>
                                    </a:lnTo>
                                    <a:lnTo>
                                      <a:pt x="8411" y="1431"/>
                                    </a:lnTo>
                                    <a:lnTo>
                                      <a:pt x="8426" y="1387"/>
                                    </a:lnTo>
                                    <a:lnTo>
                                      <a:pt x="8443" y="1345"/>
                                    </a:lnTo>
                                    <a:lnTo>
                                      <a:pt x="8461" y="1303"/>
                                    </a:lnTo>
                                    <a:lnTo>
                                      <a:pt x="8480" y="1263"/>
                                    </a:lnTo>
                                    <a:lnTo>
                                      <a:pt x="8501" y="1224"/>
                                    </a:lnTo>
                                    <a:lnTo>
                                      <a:pt x="8522" y="1187"/>
                                    </a:lnTo>
                                    <a:lnTo>
                                      <a:pt x="8546" y="1152"/>
                                    </a:lnTo>
                                    <a:lnTo>
                                      <a:pt x="8568" y="1118"/>
                                    </a:lnTo>
                                    <a:lnTo>
                                      <a:pt x="8591" y="1085"/>
                                    </a:lnTo>
                                    <a:lnTo>
                                      <a:pt x="8616" y="1054"/>
                                    </a:lnTo>
                                    <a:lnTo>
                                      <a:pt x="8631" y="1035"/>
                                    </a:lnTo>
                                    <a:lnTo>
                                      <a:pt x="8645" y="1020"/>
                                    </a:lnTo>
                                    <a:lnTo>
                                      <a:pt x="8659" y="1006"/>
                                    </a:lnTo>
                                    <a:lnTo>
                                      <a:pt x="8673" y="993"/>
                                    </a:lnTo>
                                    <a:lnTo>
                                      <a:pt x="8702" y="970"/>
                                    </a:lnTo>
                                    <a:lnTo>
                                      <a:pt x="8736" y="944"/>
                                    </a:lnTo>
                                    <a:lnTo>
                                      <a:pt x="8753" y="930"/>
                                    </a:lnTo>
                                    <a:lnTo>
                                      <a:pt x="8766" y="917"/>
                                    </a:lnTo>
                                    <a:lnTo>
                                      <a:pt x="8776" y="907"/>
                                    </a:lnTo>
                                    <a:lnTo>
                                      <a:pt x="8783" y="897"/>
                                    </a:lnTo>
                                    <a:lnTo>
                                      <a:pt x="8788" y="889"/>
                                    </a:lnTo>
                                    <a:lnTo>
                                      <a:pt x="8791" y="882"/>
                                    </a:lnTo>
                                    <a:lnTo>
                                      <a:pt x="8793" y="875"/>
                                    </a:lnTo>
                                    <a:lnTo>
                                      <a:pt x="8794" y="869"/>
                                    </a:lnTo>
                                    <a:lnTo>
                                      <a:pt x="8793" y="859"/>
                                    </a:lnTo>
                                    <a:lnTo>
                                      <a:pt x="8791" y="848"/>
                                    </a:lnTo>
                                    <a:lnTo>
                                      <a:pt x="8791" y="842"/>
                                    </a:lnTo>
                                    <a:lnTo>
                                      <a:pt x="8794" y="837"/>
                                    </a:lnTo>
                                    <a:lnTo>
                                      <a:pt x="8796" y="829"/>
                                    </a:lnTo>
                                    <a:lnTo>
                                      <a:pt x="8802" y="822"/>
                                    </a:lnTo>
                                    <a:lnTo>
                                      <a:pt x="8807" y="817"/>
                                    </a:lnTo>
                                    <a:lnTo>
                                      <a:pt x="8814" y="811"/>
                                    </a:lnTo>
                                    <a:lnTo>
                                      <a:pt x="8821" y="806"/>
                                    </a:lnTo>
                                    <a:lnTo>
                                      <a:pt x="8829" y="803"/>
                                    </a:lnTo>
                                    <a:lnTo>
                                      <a:pt x="8838" y="798"/>
                                    </a:lnTo>
                                    <a:lnTo>
                                      <a:pt x="8848" y="794"/>
                                    </a:lnTo>
                                    <a:lnTo>
                                      <a:pt x="8858" y="792"/>
                                    </a:lnTo>
                                    <a:lnTo>
                                      <a:pt x="8869" y="789"/>
                                    </a:lnTo>
                                    <a:lnTo>
                                      <a:pt x="8893" y="785"/>
                                    </a:lnTo>
                                    <a:lnTo>
                                      <a:pt x="8919" y="782"/>
                                    </a:lnTo>
                                    <a:lnTo>
                                      <a:pt x="8947" y="779"/>
                                    </a:lnTo>
                                    <a:lnTo>
                                      <a:pt x="8975" y="778"/>
                                    </a:lnTo>
                                    <a:lnTo>
                                      <a:pt x="9035" y="778"/>
                                    </a:lnTo>
                                    <a:lnTo>
                                      <a:pt x="9093" y="779"/>
                                    </a:lnTo>
                                    <a:lnTo>
                                      <a:pt x="9148" y="782"/>
                                    </a:lnTo>
                                    <a:lnTo>
                                      <a:pt x="9196" y="782"/>
                                    </a:lnTo>
                                    <a:lnTo>
                                      <a:pt x="9248" y="783"/>
                                    </a:lnTo>
                                    <a:lnTo>
                                      <a:pt x="9298" y="784"/>
                                    </a:lnTo>
                                    <a:lnTo>
                                      <a:pt x="9347" y="786"/>
                                    </a:lnTo>
                                    <a:lnTo>
                                      <a:pt x="9396" y="790"/>
                                    </a:lnTo>
                                    <a:lnTo>
                                      <a:pt x="9445" y="794"/>
                                    </a:lnTo>
                                    <a:lnTo>
                                      <a:pt x="9493" y="799"/>
                                    </a:lnTo>
                                    <a:lnTo>
                                      <a:pt x="9540" y="805"/>
                                    </a:lnTo>
                                    <a:lnTo>
                                      <a:pt x="9588" y="811"/>
                                    </a:lnTo>
                                    <a:lnTo>
                                      <a:pt x="9681" y="825"/>
                                    </a:lnTo>
                                    <a:lnTo>
                                      <a:pt x="9773" y="840"/>
                                    </a:lnTo>
                                    <a:lnTo>
                                      <a:pt x="9864" y="856"/>
                                    </a:lnTo>
                                    <a:lnTo>
                                      <a:pt x="9956" y="874"/>
                                    </a:lnTo>
                                    <a:lnTo>
                                      <a:pt x="10046" y="891"/>
                                    </a:lnTo>
                                    <a:lnTo>
                                      <a:pt x="10137" y="908"/>
                                    </a:lnTo>
                                    <a:lnTo>
                                      <a:pt x="10229" y="923"/>
                                    </a:lnTo>
                                    <a:lnTo>
                                      <a:pt x="10323" y="937"/>
                                    </a:lnTo>
                                    <a:lnTo>
                                      <a:pt x="10371" y="944"/>
                                    </a:lnTo>
                                    <a:lnTo>
                                      <a:pt x="10418" y="949"/>
                                    </a:lnTo>
                                    <a:lnTo>
                                      <a:pt x="10467" y="955"/>
                                    </a:lnTo>
                                    <a:lnTo>
                                      <a:pt x="10515" y="958"/>
                                    </a:lnTo>
                                    <a:lnTo>
                                      <a:pt x="10565" y="962"/>
                                    </a:lnTo>
                                    <a:lnTo>
                                      <a:pt x="10615" y="964"/>
                                    </a:lnTo>
                                    <a:lnTo>
                                      <a:pt x="10666" y="965"/>
                                    </a:lnTo>
                                    <a:lnTo>
                                      <a:pt x="10717" y="966"/>
                                    </a:lnTo>
                                    <a:lnTo>
                                      <a:pt x="10770" y="966"/>
                                    </a:lnTo>
                                    <a:lnTo>
                                      <a:pt x="10818" y="964"/>
                                    </a:lnTo>
                                    <a:lnTo>
                                      <a:pt x="10862" y="962"/>
                                    </a:lnTo>
                                    <a:lnTo>
                                      <a:pt x="10902" y="958"/>
                                    </a:lnTo>
                                    <a:lnTo>
                                      <a:pt x="10940" y="953"/>
                                    </a:lnTo>
                                    <a:lnTo>
                                      <a:pt x="10973" y="946"/>
                                    </a:lnTo>
                                    <a:lnTo>
                                      <a:pt x="11006" y="939"/>
                                    </a:lnTo>
                                    <a:lnTo>
                                      <a:pt x="11037" y="930"/>
                                    </a:lnTo>
                                    <a:lnTo>
                                      <a:pt x="11066" y="921"/>
                                    </a:lnTo>
                                    <a:lnTo>
                                      <a:pt x="11094" y="909"/>
                                    </a:lnTo>
                                    <a:lnTo>
                                      <a:pt x="11122" y="895"/>
                                    </a:lnTo>
                                    <a:lnTo>
                                      <a:pt x="11150" y="881"/>
                                    </a:lnTo>
                                    <a:lnTo>
                                      <a:pt x="11178" y="865"/>
                                    </a:lnTo>
                                    <a:lnTo>
                                      <a:pt x="11207" y="846"/>
                                    </a:lnTo>
                                    <a:lnTo>
                                      <a:pt x="11238" y="826"/>
                                    </a:lnTo>
                                    <a:lnTo>
                                      <a:pt x="11271" y="805"/>
                                    </a:lnTo>
                                    <a:lnTo>
                                      <a:pt x="11230" y="962"/>
                                    </a:lnTo>
                                    <a:lnTo>
                                      <a:pt x="11220" y="965"/>
                                    </a:lnTo>
                                    <a:lnTo>
                                      <a:pt x="11210" y="971"/>
                                    </a:lnTo>
                                    <a:lnTo>
                                      <a:pt x="11200" y="978"/>
                                    </a:lnTo>
                                    <a:lnTo>
                                      <a:pt x="11191" y="986"/>
                                    </a:lnTo>
                                    <a:lnTo>
                                      <a:pt x="11181" y="995"/>
                                    </a:lnTo>
                                    <a:lnTo>
                                      <a:pt x="11171" y="1006"/>
                                    </a:lnTo>
                                    <a:lnTo>
                                      <a:pt x="11162" y="1018"/>
                                    </a:lnTo>
                                    <a:lnTo>
                                      <a:pt x="11151" y="1029"/>
                                    </a:lnTo>
                                    <a:lnTo>
                                      <a:pt x="11111" y="1084"/>
                                    </a:lnTo>
                                    <a:lnTo>
                                      <a:pt x="11071" y="1144"/>
                                    </a:lnTo>
                                    <a:lnTo>
                                      <a:pt x="11049" y="1174"/>
                                    </a:lnTo>
                                    <a:lnTo>
                                      <a:pt x="11027" y="1203"/>
                                    </a:lnTo>
                                    <a:lnTo>
                                      <a:pt x="11004" y="1230"/>
                                    </a:lnTo>
                                    <a:lnTo>
                                      <a:pt x="10982" y="1255"/>
                                    </a:lnTo>
                                    <a:lnTo>
                                      <a:pt x="10969" y="1266"/>
                                    </a:lnTo>
                                    <a:lnTo>
                                      <a:pt x="10957" y="1276"/>
                                    </a:lnTo>
                                    <a:lnTo>
                                      <a:pt x="10944" y="1285"/>
                                    </a:lnTo>
                                    <a:lnTo>
                                      <a:pt x="10931" y="1293"/>
                                    </a:lnTo>
                                    <a:lnTo>
                                      <a:pt x="10918" y="1299"/>
                                    </a:lnTo>
                                    <a:lnTo>
                                      <a:pt x="10906" y="1305"/>
                                    </a:lnTo>
                                    <a:lnTo>
                                      <a:pt x="10893" y="1309"/>
                                    </a:lnTo>
                                    <a:lnTo>
                                      <a:pt x="10879" y="1311"/>
                                    </a:lnTo>
                                    <a:lnTo>
                                      <a:pt x="10895" y="1328"/>
                                    </a:lnTo>
                                    <a:lnTo>
                                      <a:pt x="10752" y="1460"/>
                                    </a:lnTo>
                                    <a:lnTo>
                                      <a:pt x="10744" y="1460"/>
                                    </a:lnTo>
                                    <a:lnTo>
                                      <a:pt x="10734" y="1460"/>
                                    </a:lnTo>
                                    <a:lnTo>
                                      <a:pt x="10722" y="1462"/>
                                    </a:lnTo>
                                    <a:lnTo>
                                      <a:pt x="10709" y="1464"/>
                                    </a:lnTo>
                                    <a:lnTo>
                                      <a:pt x="10679" y="1470"/>
                                    </a:lnTo>
                                    <a:lnTo>
                                      <a:pt x="10643" y="1479"/>
                                    </a:lnTo>
                                    <a:lnTo>
                                      <a:pt x="10605" y="1490"/>
                                    </a:lnTo>
                                    <a:lnTo>
                                      <a:pt x="10563" y="1501"/>
                                    </a:lnTo>
                                    <a:lnTo>
                                      <a:pt x="10518" y="1515"/>
                                    </a:lnTo>
                                    <a:lnTo>
                                      <a:pt x="10474" y="1530"/>
                                    </a:lnTo>
                                    <a:lnTo>
                                      <a:pt x="10428" y="1546"/>
                                    </a:lnTo>
                                    <a:lnTo>
                                      <a:pt x="10384" y="1562"/>
                                    </a:lnTo>
                                    <a:lnTo>
                                      <a:pt x="10342" y="1578"/>
                                    </a:lnTo>
                                    <a:lnTo>
                                      <a:pt x="10301" y="1595"/>
                                    </a:lnTo>
                                    <a:lnTo>
                                      <a:pt x="10263" y="1611"/>
                                    </a:lnTo>
                                    <a:lnTo>
                                      <a:pt x="10232" y="1625"/>
                                    </a:lnTo>
                                    <a:lnTo>
                                      <a:pt x="10204" y="1639"/>
                                    </a:lnTo>
                                    <a:lnTo>
                                      <a:pt x="10183" y="1651"/>
                                    </a:lnTo>
                                    <a:lnTo>
                                      <a:pt x="10163" y="1664"/>
                                    </a:lnTo>
                                    <a:lnTo>
                                      <a:pt x="10144" y="1678"/>
                                    </a:lnTo>
                                    <a:lnTo>
                                      <a:pt x="10126" y="1691"/>
                                    </a:lnTo>
                                    <a:lnTo>
                                      <a:pt x="10110" y="1703"/>
                                    </a:lnTo>
                                    <a:lnTo>
                                      <a:pt x="10095" y="1716"/>
                                    </a:lnTo>
                                    <a:lnTo>
                                      <a:pt x="10080" y="1730"/>
                                    </a:lnTo>
                                    <a:lnTo>
                                      <a:pt x="10067" y="1743"/>
                                    </a:lnTo>
                                    <a:lnTo>
                                      <a:pt x="10053" y="1757"/>
                                    </a:lnTo>
                                    <a:lnTo>
                                      <a:pt x="10029" y="1784"/>
                                    </a:lnTo>
                                    <a:lnTo>
                                      <a:pt x="10007" y="1812"/>
                                    </a:lnTo>
                                    <a:lnTo>
                                      <a:pt x="9987" y="1840"/>
                                    </a:lnTo>
                                    <a:lnTo>
                                      <a:pt x="9968" y="1868"/>
                                    </a:lnTo>
                                    <a:lnTo>
                                      <a:pt x="9931" y="1927"/>
                                    </a:lnTo>
                                    <a:lnTo>
                                      <a:pt x="9892" y="1986"/>
                                    </a:lnTo>
                                    <a:lnTo>
                                      <a:pt x="9870" y="2018"/>
                                    </a:lnTo>
                                    <a:lnTo>
                                      <a:pt x="9847" y="2048"/>
                                    </a:lnTo>
                                    <a:lnTo>
                                      <a:pt x="9820" y="2080"/>
                                    </a:lnTo>
                                    <a:lnTo>
                                      <a:pt x="9791" y="2111"/>
                                    </a:lnTo>
                                    <a:lnTo>
                                      <a:pt x="9747" y="2150"/>
                                    </a:lnTo>
                                    <a:lnTo>
                                      <a:pt x="9704" y="2185"/>
                                    </a:lnTo>
                                    <a:lnTo>
                                      <a:pt x="9660" y="2215"/>
                                    </a:lnTo>
                                    <a:lnTo>
                                      <a:pt x="9613" y="2241"/>
                                    </a:lnTo>
                                    <a:lnTo>
                                      <a:pt x="9566" y="2262"/>
                                    </a:lnTo>
                                    <a:lnTo>
                                      <a:pt x="9519" y="2279"/>
                                    </a:lnTo>
                                    <a:lnTo>
                                      <a:pt x="9471" y="2293"/>
                                    </a:lnTo>
                                    <a:lnTo>
                                      <a:pt x="9423" y="2304"/>
                                    </a:lnTo>
                                    <a:lnTo>
                                      <a:pt x="9375" y="2312"/>
                                    </a:lnTo>
                                    <a:lnTo>
                                      <a:pt x="9326" y="2316"/>
                                    </a:lnTo>
                                    <a:lnTo>
                                      <a:pt x="9279" y="2317"/>
                                    </a:lnTo>
                                    <a:lnTo>
                                      <a:pt x="9231" y="2316"/>
                                    </a:lnTo>
                                    <a:lnTo>
                                      <a:pt x="9186" y="2312"/>
                                    </a:lnTo>
                                    <a:lnTo>
                                      <a:pt x="9140" y="2305"/>
                                    </a:lnTo>
                                    <a:lnTo>
                                      <a:pt x="9094" y="2297"/>
                                    </a:lnTo>
                                    <a:lnTo>
                                      <a:pt x="9051" y="2286"/>
                                    </a:lnTo>
                                    <a:lnTo>
                                      <a:pt x="9010" y="2275"/>
                                    </a:lnTo>
                                    <a:lnTo>
                                      <a:pt x="8969" y="2261"/>
                                    </a:lnTo>
                                    <a:lnTo>
                                      <a:pt x="8932" y="2247"/>
                                    </a:lnTo>
                                    <a:lnTo>
                                      <a:pt x="8896" y="2230"/>
                                    </a:lnTo>
                                    <a:lnTo>
                                      <a:pt x="8862" y="2214"/>
                                    </a:lnTo>
                                    <a:lnTo>
                                      <a:pt x="8830" y="2196"/>
                                    </a:lnTo>
                                    <a:lnTo>
                                      <a:pt x="8801" y="2178"/>
                                    </a:lnTo>
                                    <a:lnTo>
                                      <a:pt x="8774" y="2159"/>
                                    </a:lnTo>
                                    <a:lnTo>
                                      <a:pt x="8752" y="2140"/>
                                    </a:lnTo>
                                    <a:lnTo>
                                      <a:pt x="8732" y="2123"/>
                                    </a:lnTo>
                                    <a:lnTo>
                                      <a:pt x="8714" y="2104"/>
                                    </a:lnTo>
                                    <a:lnTo>
                                      <a:pt x="8701" y="2087"/>
                                    </a:lnTo>
                                    <a:lnTo>
                                      <a:pt x="8692" y="2069"/>
                                    </a:lnTo>
                                    <a:lnTo>
                                      <a:pt x="8687" y="2053"/>
                                    </a:lnTo>
                                    <a:lnTo>
                                      <a:pt x="8686" y="2038"/>
                                    </a:lnTo>
                                    <a:lnTo>
                                      <a:pt x="8690" y="2025"/>
                                    </a:lnTo>
                                    <a:lnTo>
                                      <a:pt x="8623" y="2038"/>
                                    </a:lnTo>
                                    <a:lnTo>
                                      <a:pt x="8607" y="2020"/>
                                    </a:lnTo>
                                    <a:lnTo>
                                      <a:pt x="8619" y="1978"/>
                                    </a:lnTo>
                                    <a:lnTo>
                                      <a:pt x="8598" y="1976"/>
                                    </a:lnTo>
                                    <a:lnTo>
                                      <a:pt x="8578" y="1971"/>
                                    </a:lnTo>
                                    <a:lnTo>
                                      <a:pt x="8561" y="1965"/>
                                    </a:lnTo>
                                    <a:lnTo>
                                      <a:pt x="8545" y="1957"/>
                                    </a:lnTo>
                                    <a:lnTo>
                                      <a:pt x="8528" y="1948"/>
                                    </a:lnTo>
                                    <a:lnTo>
                                      <a:pt x="8514" y="1937"/>
                                    </a:lnTo>
                                    <a:lnTo>
                                      <a:pt x="8501" y="1927"/>
                                    </a:lnTo>
                                    <a:lnTo>
                                      <a:pt x="8488" y="1914"/>
                                    </a:lnTo>
                                    <a:lnTo>
                                      <a:pt x="8477" y="1901"/>
                                    </a:lnTo>
                                    <a:lnTo>
                                      <a:pt x="8466" y="1887"/>
                                    </a:lnTo>
                                    <a:lnTo>
                                      <a:pt x="8457" y="1872"/>
                                    </a:lnTo>
                                    <a:lnTo>
                                      <a:pt x="8447" y="1856"/>
                                    </a:lnTo>
                                    <a:lnTo>
                                      <a:pt x="8429" y="1826"/>
                                    </a:lnTo>
                                    <a:lnTo>
                                      <a:pt x="8412" y="1795"/>
                                    </a:lnTo>
                                    <a:lnTo>
                                      <a:pt x="8435" y="1789"/>
                                    </a:lnTo>
                                    <a:lnTo>
                                      <a:pt x="8458" y="1780"/>
                                    </a:lnTo>
                                    <a:lnTo>
                                      <a:pt x="8483" y="1770"/>
                                    </a:lnTo>
                                    <a:lnTo>
                                      <a:pt x="8509" y="1758"/>
                                    </a:lnTo>
                                    <a:lnTo>
                                      <a:pt x="8566" y="1730"/>
                                    </a:lnTo>
                                    <a:lnTo>
                                      <a:pt x="8624" y="1700"/>
                                    </a:lnTo>
                                    <a:lnTo>
                                      <a:pt x="8683" y="1667"/>
                                    </a:lnTo>
                                    <a:lnTo>
                                      <a:pt x="8741" y="1634"/>
                                    </a:lnTo>
                                    <a:lnTo>
                                      <a:pt x="8795" y="1604"/>
                                    </a:lnTo>
                                    <a:lnTo>
                                      <a:pt x="8843" y="1580"/>
                                    </a:lnTo>
                                    <a:lnTo>
                                      <a:pt x="8908" y="1548"/>
                                    </a:lnTo>
                                    <a:lnTo>
                                      <a:pt x="8970" y="1521"/>
                                    </a:lnTo>
                                    <a:lnTo>
                                      <a:pt x="9029" y="1497"/>
                                    </a:lnTo>
                                    <a:lnTo>
                                      <a:pt x="9087" y="1473"/>
                                    </a:lnTo>
                                    <a:lnTo>
                                      <a:pt x="9146" y="1452"/>
                                    </a:lnTo>
                                    <a:lnTo>
                                      <a:pt x="9206" y="1430"/>
                                    </a:lnTo>
                                    <a:lnTo>
                                      <a:pt x="9268" y="1405"/>
                                    </a:lnTo>
                                    <a:lnTo>
                                      <a:pt x="9335" y="1379"/>
                                    </a:lnTo>
                                    <a:lnTo>
                                      <a:pt x="9360" y="1370"/>
                                    </a:lnTo>
                                    <a:lnTo>
                                      <a:pt x="9399" y="1359"/>
                                    </a:lnTo>
                                    <a:lnTo>
                                      <a:pt x="9448" y="1346"/>
                                    </a:lnTo>
                                    <a:lnTo>
                                      <a:pt x="9509" y="1331"/>
                                    </a:lnTo>
                                    <a:lnTo>
                                      <a:pt x="9576" y="1314"/>
                                    </a:lnTo>
                                    <a:lnTo>
                                      <a:pt x="9651" y="1298"/>
                                    </a:lnTo>
                                    <a:lnTo>
                                      <a:pt x="9732" y="1282"/>
                                    </a:lnTo>
                                    <a:lnTo>
                                      <a:pt x="9815" y="1265"/>
                                    </a:lnTo>
                                    <a:lnTo>
                                      <a:pt x="9901" y="1250"/>
                                    </a:lnTo>
                                    <a:lnTo>
                                      <a:pt x="9985" y="1237"/>
                                    </a:lnTo>
                                    <a:lnTo>
                                      <a:pt x="10068" y="1226"/>
                                    </a:lnTo>
                                    <a:lnTo>
                                      <a:pt x="10147" y="1216"/>
                                    </a:lnTo>
                                    <a:lnTo>
                                      <a:pt x="10185" y="1214"/>
                                    </a:lnTo>
                                    <a:lnTo>
                                      <a:pt x="10221" y="1212"/>
                                    </a:lnTo>
                                    <a:lnTo>
                                      <a:pt x="10256" y="1210"/>
                                    </a:lnTo>
                                    <a:lnTo>
                                      <a:pt x="10288" y="1209"/>
                                    </a:lnTo>
                                    <a:lnTo>
                                      <a:pt x="10318" y="1210"/>
                                    </a:lnTo>
                                    <a:lnTo>
                                      <a:pt x="10346" y="1212"/>
                                    </a:lnTo>
                                    <a:lnTo>
                                      <a:pt x="10372" y="1215"/>
                                    </a:lnTo>
                                    <a:lnTo>
                                      <a:pt x="10394" y="1220"/>
                                    </a:lnTo>
                                    <a:lnTo>
                                      <a:pt x="10343" y="1108"/>
                                    </a:lnTo>
                                    <a:lnTo>
                                      <a:pt x="9543" y="1226"/>
                                    </a:lnTo>
                                    <a:lnTo>
                                      <a:pt x="9514" y="1235"/>
                                    </a:lnTo>
                                    <a:lnTo>
                                      <a:pt x="9447" y="1258"/>
                                    </a:lnTo>
                                    <a:lnTo>
                                      <a:pt x="9352" y="1291"/>
                                    </a:lnTo>
                                    <a:lnTo>
                                      <a:pt x="9243" y="1330"/>
                                    </a:lnTo>
                                    <a:lnTo>
                                      <a:pt x="9132" y="1369"/>
                                    </a:lnTo>
                                    <a:lnTo>
                                      <a:pt x="9029" y="1405"/>
                                    </a:lnTo>
                                    <a:lnTo>
                                      <a:pt x="8947" y="1435"/>
                                    </a:lnTo>
                                    <a:lnTo>
                                      <a:pt x="8900" y="1452"/>
                                    </a:lnTo>
                                    <a:lnTo>
                                      <a:pt x="8874" y="1463"/>
                                    </a:lnTo>
                                    <a:lnTo>
                                      <a:pt x="8845" y="1476"/>
                                    </a:lnTo>
                                    <a:lnTo>
                                      <a:pt x="8812" y="1491"/>
                                    </a:lnTo>
                                    <a:lnTo>
                                      <a:pt x="8776" y="1508"/>
                                    </a:lnTo>
                                    <a:lnTo>
                                      <a:pt x="8697" y="1547"/>
                                    </a:lnTo>
                                    <a:lnTo>
                                      <a:pt x="8614" y="1590"/>
                                    </a:lnTo>
                                    <a:lnTo>
                                      <a:pt x="8533" y="1632"/>
                                    </a:lnTo>
                                    <a:lnTo>
                                      <a:pt x="8460" y="1671"/>
                                    </a:lnTo>
                                    <a:lnTo>
                                      <a:pt x="8403" y="1703"/>
                                    </a:lnTo>
                                    <a:lnTo>
                                      <a:pt x="8367" y="1726"/>
                                    </a:lnTo>
                                    <a:close/>
                                    <a:moveTo>
                                      <a:pt x="8939" y="2151"/>
                                    </a:moveTo>
                                    <a:lnTo>
                                      <a:pt x="8947" y="2126"/>
                                    </a:lnTo>
                                    <a:lnTo>
                                      <a:pt x="8685" y="2061"/>
                                    </a:lnTo>
                                    <a:lnTo>
                                      <a:pt x="8939" y="2151"/>
                                    </a:lnTo>
                                    <a:close/>
                                    <a:moveTo>
                                      <a:pt x="8804" y="828"/>
                                    </a:moveTo>
                                    <a:lnTo>
                                      <a:pt x="8793" y="840"/>
                                    </a:lnTo>
                                    <a:lnTo>
                                      <a:pt x="8804" y="828"/>
                                    </a:lnTo>
                                    <a:lnTo>
                                      <a:pt x="8816" y="817"/>
                                    </a:lnTo>
                                    <a:lnTo>
                                      <a:pt x="8804" y="828"/>
                                    </a:lnTo>
                                    <a:close/>
                                    <a:moveTo>
                                      <a:pt x="8459" y="1840"/>
                                    </a:moveTo>
                                    <a:lnTo>
                                      <a:pt x="8449" y="1851"/>
                                    </a:lnTo>
                                    <a:lnTo>
                                      <a:pt x="8447" y="1852"/>
                                    </a:lnTo>
                                    <a:lnTo>
                                      <a:pt x="8451" y="1847"/>
                                    </a:lnTo>
                                    <a:lnTo>
                                      <a:pt x="8459" y="1840"/>
                                    </a:lnTo>
                                    <a:lnTo>
                                      <a:pt x="8466" y="1833"/>
                                    </a:lnTo>
                                    <a:lnTo>
                                      <a:pt x="8470" y="1828"/>
                                    </a:lnTo>
                                    <a:lnTo>
                                      <a:pt x="8468" y="1831"/>
                                    </a:lnTo>
                                    <a:lnTo>
                                      <a:pt x="8459" y="1840"/>
                                    </a:lnTo>
                                    <a:close/>
                                    <a:moveTo>
                                      <a:pt x="8619" y="2001"/>
                                    </a:moveTo>
                                    <a:lnTo>
                                      <a:pt x="8609" y="2013"/>
                                    </a:lnTo>
                                    <a:lnTo>
                                      <a:pt x="8619" y="2001"/>
                                    </a:lnTo>
                                    <a:lnTo>
                                      <a:pt x="8631" y="1990"/>
                                    </a:lnTo>
                                    <a:lnTo>
                                      <a:pt x="8619" y="2001"/>
                                    </a:lnTo>
                                    <a:close/>
                                    <a:moveTo>
                                      <a:pt x="2916" y="1645"/>
                                    </a:moveTo>
                                    <a:lnTo>
                                      <a:pt x="2907" y="1638"/>
                                    </a:lnTo>
                                    <a:lnTo>
                                      <a:pt x="2900" y="1630"/>
                                    </a:lnTo>
                                    <a:lnTo>
                                      <a:pt x="2924" y="1606"/>
                                    </a:lnTo>
                                    <a:lnTo>
                                      <a:pt x="2955" y="1629"/>
                                    </a:lnTo>
                                    <a:lnTo>
                                      <a:pt x="2985" y="1647"/>
                                    </a:lnTo>
                                    <a:lnTo>
                                      <a:pt x="3012" y="1663"/>
                                    </a:lnTo>
                                    <a:lnTo>
                                      <a:pt x="3036" y="1677"/>
                                    </a:lnTo>
                                    <a:lnTo>
                                      <a:pt x="3079" y="1699"/>
                                    </a:lnTo>
                                    <a:lnTo>
                                      <a:pt x="3119" y="1721"/>
                                    </a:lnTo>
                                    <a:lnTo>
                                      <a:pt x="3138" y="1733"/>
                                    </a:lnTo>
                                    <a:lnTo>
                                      <a:pt x="3157" y="1745"/>
                                    </a:lnTo>
                                    <a:lnTo>
                                      <a:pt x="3175" y="1761"/>
                                    </a:lnTo>
                                    <a:lnTo>
                                      <a:pt x="3196" y="1779"/>
                                    </a:lnTo>
                                    <a:lnTo>
                                      <a:pt x="3218" y="1800"/>
                                    </a:lnTo>
                                    <a:lnTo>
                                      <a:pt x="3240" y="1825"/>
                                    </a:lnTo>
                                    <a:lnTo>
                                      <a:pt x="3265" y="1855"/>
                                    </a:lnTo>
                                    <a:lnTo>
                                      <a:pt x="3292" y="1890"/>
                                    </a:lnTo>
                                    <a:lnTo>
                                      <a:pt x="3305" y="1908"/>
                                    </a:lnTo>
                                    <a:lnTo>
                                      <a:pt x="3319" y="1929"/>
                                    </a:lnTo>
                                    <a:lnTo>
                                      <a:pt x="3332" y="1953"/>
                                    </a:lnTo>
                                    <a:lnTo>
                                      <a:pt x="3346" y="1979"/>
                                    </a:lnTo>
                                    <a:lnTo>
                                      <a:pt x="3360" y="2006"/>
                                    </a:lnTo>
                                    <a:lnTo>
                                      <a:pt x="3374" y="2035"/>
                                    </a:lnTo>
                                    <a:lnTo>
                                      <a:pt x="3387" y="2066"/>
                                    </a:lnTo>
                                    <a:lnTo>
                                      <a:pt x="3400" y="2097"/>
                                    </a:lnTo>
                                    <a:lnTo>
                                      <a:pt x="3412" y="2129"/>
                                    </a:lnTo>
                                    <a:lnTo>
                                      <a:pt x="3423" y="2161"/>
                                    </a:lnTo>
                                    <a:lnTo>
                                      <a:pt x="3433" y="2193"/>
                                    </a:lnTo>
                                    <a:lnTo>
                                      <a:pt x="3441" y="2226"/>
                                    </a:lnTo>
                                    <a:lnTo>
                                      <a:pt x="3448" y="2257"/>
                                    </a:lnTo>
                                    <a:lnTo>
                                      <a:pt x="3453" y="2289"/>
                                    </a:lnTo>
                                    <a:lnTo>
                                      <a:pt x="3456" y="2318"/>
                                    </a:lnTo>
                                    <a:lnTo>
                                      <a:pt x="3457" y="2346"/>
                                    </a:lnTo>
                                    <a:lnTo>
                                      <a:pt x="3457" y="2484"/>
                                    </a:lnTo>
                                    <a:lnTo>
                                      <a:pt x="3456" y="2521"/>
                                    </a:lnTo>
                                    <a:lnTo>
                                      <a:pt x="3453" y="2560"/>
                                    </a:lnTo>
                                    <a:lnTo>
                                      <a:pt x="3448" y="2599"/>
                                    </a:lnTo>
                                    <a:lnTo>
                                      <a:pt x="3441" y="2640"/>
                                    </a:lnTo>
                                    <a:lnTo>
                                      <a:pt x="3426" y="2723"/>
                                    </a:lnTo>
                                    <a:lnTo>
                                      <a:pt x="3409" y="2804"/>
                                    </a:lnTo>
                                    <a:lnTo>
                                      <a:pt x="3401" y="2842"/>
                                    </a:lnTo>
                                    <a:lnTo>
                                      <a:pt x="3394" y="2879"/>
                                    </a:lnTo>
                                    <a:lnTo>
                                      <a:pt x="3388" y="2914"/>
                                    </a:lnTo>
                                    <a:lnTo>
                                      <a:pt x="3384" y="2945"/>
                                    </a:lnTo>
                                    <a:lnTo>
                                      <a:pt x="3381" y="2973"/>
                                    </a:lnTo>
                                    <a:lnTo>
                                      <a:pt x="3380" y="2999"/>
                                    </a:lnTo>
                                    <a:lnTo>
                                      <a:pt x="3381" y="3010"/>
                                    </a:lnTo>
                                    <a:lnTo>
                                      <a:pt x="3382" y="3020"/>
                                    </a:lnTo>
                                    <a:lnTo>
                                      <a:pt x="3385" y="3028"/>
                                    </a:lnTo>
                                    <a:lnTo>
                                      <a:pt x="3388" y="3036"/>
                                    </a:lnTo>
                                    <a:lnTo>
                                      <a:pt x="3037" y="3701"/>
                                    </a:lnTo>
                                    <a:lnTo>
                                      <a:pt x="3003" y="3684"/>
                                    </a:lnTo>
                                    <a:lnTo>
                                      <a:pt x="2971" y="3667"/>
                                    </a:lnTo>
                                    <a:lnTo>
                                      <a:pt x="2953" y="3659"/>
                                    </a:lnTo>
                                    <a:lnTo>
                                      <a:pt x="2936" y="3652"/>
                                    </a:lnTo>
                                    <a:lnTo>
                                      <a:pt x="2918" y="3645"/>
                                    </a:lnTo>
                                    <a:lnTo>
                                      <a:pt x="2900" y="3638"/>
                                    </a:lnTo>
                                    <a:lnTo>
                                      <a:pt x="2881" y="3632"/>
                                    </a:lnTo>
                                    <a:lnTo>
                                      <a:pt x="2861" y="3628"/>
                                    </a:lnTo>
                                    <a:lnTo>
                                      <a:pt x="2841" y="3623"/>
                                    </a:lnTo>
                                    <a:lnTo>
                                      <a:pt x="2819" y="3618"/>
                                    </a:lnTo>
                                    <a:lnTo>
                                      <a:pt x="2796" y="3616"/>
                                    </a:lnTo>
                                    <a:lnTo>
                                      <a:pt x="2772" y="3614"/>
                                    </a:lnTo>
                                    <a:lnTo>
                                      <a:pt x="2746" y="3612"/>
                                    </a:lnTo>
                                    <a:lnTo>
                                      <a:pt x="2720" y="3611"/>
                                    </a:lnTo>
                                    <a:lnTo>
                                      <a:pt x="2650" y="3611"/>
                                    </a:lnTo>
                                    <a:lnTo>
                                      <a:pt x="2421" y="3636"/>
                                    </a:lnTo>
                                    <a:lnTo>
                                      <a:pt x="2397" y="3621"/>
                                    </a:lnTo>
                                    <a:lnTo>
                                      <a:pt x="2375" y="3604"/>
                                    </a:lnTo>
                                    <a:lnTo>
                                      <a:pt x="2353" y="3588"/>
                                    </a:lnTo>
                                    <a:lnTo>
                                      <a:pt x="2333" y="3572"/>
                                    </a:lnTo>
                                    <a:lnTo>
                                      <a:pt x="2313" y="3555"/>
                                    </a:lnTo>
                                    <a:lnTo>
                                      <a:pt x="2294" y="3539"/>
                                    </a:lnTo>
                                    <a:lnTo>
                                      <a:pt x="2277" y="3522"/>
                                    </a:lnTo>
                                    <a:lnTo>
                                      <a:pt x="2260" y="3505"/>
                                    </a:lnTo>
                                    <a:lnTo>
                                      <a:pt x="2244" y="3487"/>
                                    </a:lnTo>
                                    <a:lnTo>
                                      <a:pt x="2229" y="3470"/>
                                    </a:lnTo>
                                    <a:lnTo>
                                      <a:pt x="2214" y="3452"/>
                                    </a:lnTo>
                                    <a:lnTo>
                                      <a:pt x="2200" y="3434"/>
                                    </a:lnTo>
                                    <a:lnTo>
                                      <a:pt x="2187" y="3415"/>
                                    </a:lnTo>
                                    <a:lnTo>
                                      <a:pt x="2175" y="3396"/>
                                    </a:lnTo>
                                    <a:lnTo>
                                      <a:pt x="2163" y="3376"/>
                                    </a:lnTo>
                                    <a:lnTo>
                                      <a:pt x="2153" y="3357"/>
                                    </a:lnTo>
                                    <a:lnTo>
                                      <a:pt x="2142" y="3336"/>
                                    </a:lnTo>
                                    <a:lnTo>
                                      <a:pt x="2134" y="3314"/>
                                    </a:lnTo>
                                    <a:lnTo>
                                      <a:pt x="2125" y="3293"/>
                                    </a:lnTo>
                                    <a:lnTo>
                                      <a:pt x="2118" y="3271"/>
                                    </a:lnTo>
                                    <a:lnTo>
                                      <a:pt x="2111" y="3248"/>
                                    </a:lnTo>
                                    <a:lnTo>
                                      <a:pt x="2104" y="3225"/>
                                    </a:lnTo>
                                    <a:lnTo>
                                      <a:pt x="2098" y="3200"/>
                                    </a:lnTo>
                                    <a:lnTo>
                                      <a:pt x="2093" y="3174"/>
                                    </a:lnTo>
                                    <a:lnTo>
                                      <a:pt x="2088" y="3149"/>
                                    </a:lnTo>
                                    <a:lnTo>
                                      <a:pt x="2085" y="3123"/>
                                    </a:lnTo>
                                    <a:lnTo>
                                      <a:pt x="2081" y="3095"/>
                                    </a:lnTo>
                                    <a:lnTo>
                                      <a:pt x="2079" y="3067"/>
                                    </a:lnTo>
                                    <a:lnTo>
                                      <a:pt x="2077" y="3038"/>
                                    </a:lnTo>
                                    <a:lnTo>
                                      <a:pt x="2076" y="3007"/>
                                    </a:lnTo>
                                    <a:lnTo>
                                      <a:pt x="2074" y="2977"/>
                                    </a:lnTo>
                                    <a:lnTo>
                                      <a:pt x="2074" y="2944"/>
                                    </a:lnTo>
                                    <a:lnTo>
                                      <a:pt x="2074" y="2921"/>
                                    </a:lnTo>
                                    <a:lnTo>
                                      <a:pt x="2076" y="2894"/>
                                    </a:lnTo>
                                    <a:lnTo>
                                      <a:pt x="2078" y="2867"/>
                                    </a:lnTo>
                                    <a:lnTo>
                                      <a:pt x="2081" y="2840"/>
                                    </a:lnTo>
                                    <a:lnTo>
                                      <a:pt x="2087" y="2816"/>
                                    </a:lnTo>
                                    <a:lnTo>
                                      <a:pt x="2095" y="2791"/>
                                    </a:lnTo>
                                    <a:lnTo>
                                      <a:pt x="2104" y="2768"/>
                                    </a:lnTo>
                                    <a:lnTo>
                                      <a:pt x="2113" y="2744"/>
                                    </a:lnTo>
                                    <a:lnTo>
                                      <a:pt x="2125" y="2722"/>
                                    </a:lnTo>
                                    <a:lnTo>
                                      <a:pt x="2138" y="2701"/>
                                    </a:lnTo>
                                    <a:lnTo>
                                      <a:pt x="2150" y="2680"/>
                                    </a:lnTo>
                                    <a:lnTo>
                                      <a:pt x="2165" y="2659"/>
                                    </a:lnTo>
                                    <a:lnTo>
                                      <a:pt x="2181" y="2639"/>
                                    </a:lnTo>
                                    <a:lnTo>
                                      <a:pt x="2196" y="2621"/>
                                    </a:lnTo>
                                    <a:lnTo>
                                      <a:pt x="2214" y="2602"/>
                                    </a:lnTo>
                                    <a:lnTo>
                                      <a:pt x="2231" y="2583"/>
                                    </a:lnTo>
                                    <a:lnTo>
                                      <a:pt x="2250" y="2564"/>
                                    </a:lnTo>
                                    <a:lnTo>
                                      <a:pt x="2287" y="2531"/>
                                    </a:lnTo>
                                    <a:lnTo>
                                      <a:pt x="2327" y="2497"/>
                                    </a:lnTo>
                                    <a:lnTo>
                                      <a:pt x="2368" y="2464"/>
                                    </a:lnTo>
                                    <a:lnTo>
                                      <a:pt x="2409" y="2432"/>
                                    </a:lnTo>
                                    <a:lnTo>
                                      <a:pt x="2450" y="2401"/>
                                    </a:lnTo>
                                    <a:lnTo>
                                      <a:pt x="2490" y="2369"/>
                                    </a:lnTo>
                                    <a:lnTo>
                                      <a:pt x="2528" y="2338"/>
                                    </a:lnTo>
                                    <a:lnTo>
                                      <a:pt x="2565" y="2306"/>
                                    </a:lnTo>
                                    <a:lnTo>
                                      <a:pt x="2588" y="2285"/>
                                    </a:lnTo>
                                    <a:lnTo>
                                      <a:pt x="2610" y="2268"/>
                                    </a:lnTo>
                                    <a:lnTo>
                                      <a:pt x="2630" y="2251"/>
                                    </a:lnTo>
                                    <a:lnTo>
                                      <a:pt x="2651" y="2236"/>
                                    </a:lnTo>
                                    <a:lnTo>
                                      <a:pt x="2689" y="2209"/>
                                    </a:lnTo>
                                    <a:lnTo>
                                      <a:pt x="2724" y="2184"/>
                                    </a:lnTo>
                                    <a:lnTo>
                                      <a:pt x="2741" y="2170"/>
                                    </a:lnTo>
                                    <a:lnTo>
                                      <a:pt x="2758" y="2156"/>
                                    </a:lnTo>
                                    <a:lnTo>
                                      <a:pt x="2775" y="2140"/>
                                    </a:lnTo>
                                    <a:lnTo>
                                      <a:pt x="2792" y="2123"/>
                                    </a:lnTo>
                                    <a:lnTo>
                                      <a:pt x="2809" y="2104"/>
                                    </a:lnTo>
                                    <a:lnTo>
                                      <a:pt x="2827" y="2082"/>
                                    </a:lnTo>
                                    <a:lnTo>
                                      <a:pt x="2844" y="2057"/>
                                    </a:lnTo>
                                    <a:lnTo>
                                      <a:pt x="2863" y="2029"/>
                                    </a:lnTo>
                                    <a:lnTo>
                                      <a:pt x="2876" y="2008"/>
                                    </a:lnTo>
                                    <a:lnTo>
                                      <a:pt x="2891" y="1984"/>
                                    </a:lnTo>
                                    <a:lnTo>
                                      <a:pt x="2905" y="1958"/>
                                    </a:lnTo>
                                    <a:lnTo>
                                      <a:pt x="2919" y="1931"/>
                                    </a:lnTo>
                                    <a:lnTo>
                                      <a:pt x="2931" y="1903"/>
                                    </a:lnTo>
                                    <a:lnTo>
                                      <a:pt x="2941" y="1874"/>
                                    </a:lnTo>
                                    <a:lnTo>
                                      <a:pt x="2945" y="1860"/>
                                    </a:lnTo>
                                    <a:lnTo>
                                      <a:pt x="2948" y="1845"/>
                                    </a:lnTo>
                                    <a:lnTo>
                                      <a:pt x="2951" y="1831"/>
                                    </a:lnTo>
                                    <a:lnTo>
                                      <a:pt x="2951" y="1817"/>
                                    </a:lnTo>
                                    <a:lnTo>
                                      <a:pt x="2952" y="1799"/>
                                    </a:lnTo>
                                    <a:lnTo>
                                      <a:pt x="2951" y="1782"/>
                                    </a:lnTo>
                                    <a:lnTo>
                                      <a:pt x="2950" y="1765"/>
                                    </a:lnTo>
                                    <a:lnTo>
                                      <a:pt x="2947" y="1749"/>
                                    </a:lnTo>
                                    <a:lnTo>
                                      <a:pt x="2944" y="1723"/>
                                    </a:lnTo>
                                    <a:lnTo>
                                      <a:pt x="2941" y="1707"/>
                                    </a:lnTo>
                                    <a:lnTo>
                                      <a:pt x="2938" y="1685"/>
                                    </a:lnTo>
                                    <a:lnTo>
                                      <a:pt x="2937" y="1675"/>
                                    </a:lnTo>
                                    <a:lnTo>
                                      <a:pt x="2937" y="1673"/>
                                    </a:lnTo>
                                    <a:lnTo>
                                      <a:pt x="2938" y="1673"/>
                                    </a:lnTo>
                                    <a:lnTo>
                                      <a:pt x="2938" y="1674"/>
                                    </a:lnTo>
                                    <a:lnTo>
                                      <a:pt x="2939" y="1677"/>
                                    </a:lnTo>
                                    <a:lnTo>
                                      <a:pt x="2940" y="1681"/>
                                    </a:lnTo>
                                    <a:lnTo>
                                      <a:pt x="2940" y="1684"/>
                                    </a:lnTo>
                                    <a:lnTo>
                                      <a:pt x="2938" y="1681"/>
                                    </a:lnTo>
                                    <a:lnTo>
                                      <a:pt x="2933" y="1670"/>
                                    </a:lnTo>
                                    <a:lnTo>
                                      <a:pt x="2930" y="1666"/>
                                    </a:lnTo>
                                    <a:lnTo>
                                      <a:pt x="2924" y="1660"/>
                                    </a:lnTo>
                                    <a:lnTo>
                                      <a:pt x="2921" y="1658"/>
                                    </a:lnTo>
                                    <a:lnTo>
                                      <a:pt x="2918" y="1654"/>
                                    </a:lnTo>
                                    <a:lnTo>
                                      <a:pt x="2917" y="1650"/>
                                    </a:lnTo>
                                    <a:lnTo>
                                      <a:pt x="2916" y="1645"/>
                                    </a:lnTo>
                                    <a:close/>
                                    <a:moveTo>
                                      <a:pt x="7813" y="138"/>
                                    </a:moveTo>
                                    <a:lnTo>
                                      <a:pt x="7821" y="131"/>
                                    </a:lnTo>
                                    <a:lnTo>
                                      <a:pt x="7831" y="123"/>
                                    </a:lnTo>
                                    <a:lnTo>
                                      <a:pt x="7841" y="116"/>
                                    </a:lnTo>
                                    <a:lnTo>
                                      <a:pt x="7852" y="109"/>
                                    </a:lnTo>
                                    <a:lnTo>
                                      <a:pt x="7865" y="102"/>
                                    </a:lnTo>
                                    <a:lnTo>
                                      <a:pt x="7878" y="97"/>
                                    </a:lnTo>
                                    <a:lnTo>
                                      <a:pt x="7892" y="93"/>
                                    </a:lnTo>
                                    <a:lnTo>
                                      <a:pt x="7906" y="92"/>
                                    </a:lnTo>
                                    <a:lnTo>
                                      <a:pt x="7909" y="95"/>
                                    </a:lnTo>
                                    <a:lnTo>
                                      <a:pt x="7917" y="100"/>
                                    </a:lnTo>
                                    <a:lnTo>
                                      <a:pt x="7927" y="110"/>
                                    </a:lnTo>
                                    <a:lnTo>
                                      <a:pt x="7940" y="122"/>
                                    </a:lnTo>
                                    <a:lnTo>
                                      <a:pt x="7969" y="152"/>
                                    </a:lnTo>
                                    <a:lnTo>
                                      <a:pt x="8002" y="188"/>
                                    </a:lnTo>
                                    <a:lnTo>
                                      <a:pt x="8036" y="225"/>
                                    </a:lnTo>
                                    <a:lnTo>
                                      <a:pt x="8066" y="261"/>
                                    </a:lnTo>
                                    <a:lnTo>
                                      <a:pt x="8092" y="289"/>
                                    </a:lnTo>
                                    <a:lnTo>
                                      <a:pt x="8107" y="305"/>
                                    </a:lnTo>
                                    <a:lnTo>
                                      <a:pt x="8135" y="336"/>
                                    </a:lnTo>
                                    <a:lnTo>
                                      <a:pt x="8160" y="362"/>
                                    </a:lnTo>
                                    <a:lnTo>
                                      <a:pt x="8182" y="387"/>
                                    </a:lnTo>
                                    <a:lnTo>
                                      <a:pt x="8205" y="414"/>
                                    </a:lnTo>
                                    <a:lnTo>
                                      <a:pt x="8212" y="424"/>
                                    </a:lnTo>
                                    <a:lnTo>
                                      <a:pt x="8220" y="437"/>
                                    </a:lnTo>
                                    <a:lnTo>
                                      <a:pt x="8230" y="450"/>
                                    </a:lnTo>
                                    <a:lnTo>
                                      <a:pt x="8245" y="466"/>
                                    </a:lnTo>
                                    <a:lnTo>
                                      <a:pt x="8258" y="478"/>
                                    </a:lnTo>
                                    <a:lnTo>
                                      <a:pt x="8270" y="488"/>
                                    </a:lnTo>
                                    <a:lnTo>
                                      <a:pt x="8277" y="492"/>
                                    </a:lnTo>
                                    <a:lnTo>
                                      <a:pt x="8288" y="495"/>
                                    </a:lnTo>
                                    <a:lnTo>
                                      <a:pt x="8293" y="498"/>
                                    </a:lnTo>
                                    <a:lnTo>
                                      <a:pt x="8296" y="500"/>
                                    </a:lnTo>
                                    <a:lnTo>
                                      <a:pt x="8298" y="502"/>
                                    </a:lnTo>
                                    <a:lnTo>
                                      <a:pt x="8299" y="504"/>
                                    </a:lnTo>
                                    <a:lnTo>
                                      <a:pt x="8299" y="505"/>
                                    </a:lnTo>
                                    <a:lnTo>
                                      <a:pt x="8298" y="506"/>
                                    </a:lnTo>
                                    <a:lnTo>
                                      <a:pt x="8278" y="533"/>
                                    </a:lnTo>
                                    <a:lnTo>
                                      <a:pt x="7813" y="138"/>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55"/>
                            <wps:cNvSpPr>
                              <a:spLocks noEditPoints="1"/>
                            </wps:cNvSpPr>
                            <wps:spPr bwMode="auto">
                              <a:xfrm>
                                <a:off x="2607" y="8973"/>
                                <a:ext cx="357" cy="806"/>
                              </a:xfrm>
                              <a:custGeom>
                                <a:avLst/>
                                <a:gdLst>
                                  <a:gd name="T0" fmla="*/ 158 w 715"/>
                                  <a:gd name="T1" fmla="*/ 1555 h 1611"/>
                                  <a:gd name="T2" fmla="*/ 131 w 715"/>
                                  <a:gd name="T3" fmla="*/ 1521 h 1611"/>
                                  <a:gd name="T4" fmla="*/ 106 w 715"/>
                                  <a:gd name="T5" fmla="*/ 1409 h 1611"/>
                                  <a:gd name="T6" fmla="*/ 162 w 715"/>
                                  <a:gd name="T7" fmla="*/ 1347 h 1611"/>
                                  <a:gd name="T8" fmla="*/ 267 w 715"/>
                                  <a:gd name="T9" fmla="*/ 1267 h 1611"/>
                                  <a:gd name="T10" fmla="*/ 369 w 715"/>
                                  <a:gd name="T11" fmla="*/ 1190 h 1611"/>
                                  <a:gd name="T12" fmla="*/ 418 w 715"/>
                                  <a:gd name="T13" fmla="*/ 1132 h 1611"/>
                                  <a:gd name="T14" fmla="*/ 457 w 715"/>
                                  <a:gd name="T15" fmla="*/ 1055 h 1611"/>
                                  <a:gd name="T16" fmla="*/ 481 w 715"/>
                                  <a:gd name="T17" fmla="*/ 951 h 1611"/>
                                  <a:gd name="T18" fmla="*/ 505 w 715"/>
                                  <a:gd name="T19" fmla="*/ 607 h 1611"/>
                                  <a:gd name="T20" fmla="*/ 508 w 715"/>
                                  <a:gd name="T21" fmla="*/ 258 h 1611"/>
                                  <a:gd name="T22" fmla="*/ 552 w 715"/>
                                  <a:gd name="T23" fmla="*/ 228 h 1611"/>
                                  <a:gd name="T24" fmla="*/ 591 w 715"/>
                                  <a:gd name="T25" fmla="*/ 340 h 1611"/>
                                  <a:gd name="T26" fmla="*/ 614 w 715"/>
                                  <a:gd name="T27" fmla="*/ 471 h 1611"/>
                                  <a:gd name="T28" fmla="*/ 623 w 715"/>
                                  <a:gd name="T29" fmla="*/ 610 h 1611"/>
                                  <a:gd name="T30" fmla="*/ 619 w 715"/>
                                  <a:gd name="T31" fmla="*/ 793 h 1611"/>
                                  <a:gd name="T32" fmla="*/ 588 w 715"/>
                                  <a:gd name="T33" fmla="*/ 911 h 1611"/>
                                  <a:gd name="T34" fmla="*/ 564 w 715"/>
                                  <a:gd name="T35" fmla="*/ 1009 h 1611"/>
                                  <a:gd name="T36" fmla="*/ 554 w 715"/>
                                  <a:gd name="T37" fmla="*/ 1127 h 1611"/>
                                  <a:gd name="T38" fmla="*/ 508 w 715"/>
                                  <a:gd name="T39" fmla="*/ 1172 h 1611"/>
                                  <a:gd name="T40" fmla="*/ 468 w 715"/>
                                  <a:gd name="T41" fmla="*/ 1232 h 1611"/>
                                  <a:gd name="T42" fmla="*/ 354 w 715"/>
                                  <a:gd name="T43" fmla="*/ 1450 h 1611"/>
                                  <a:gd name="T44" fmla="*/ 307 w 715"/>
                                  <a:gd name="T45" fmla="*/ 1508 h 1611"/>
                                  <a:gd name="T46" fmla="*/ 252 w 715"/>
                                  <a:gd name="T47" fmla="*/ 1549 h 1611"/>
                                  <a:gd name="T48" fmla="*/ 185 w 715"/>
                                  <a:gd name="T49" fmla="*/ 1564 h 1611"/>
                                  <a:gd name="T50" fmla="*/ 438 w 715"/>
                                  <a:gd name="T51" fmla="*/ 575 h 1611"/>
                                  <a:gd name="T52" fmla="*/ 425 w 715"/>
                                  <a:gd name="T53" fmla="*/ 773 h 1611"/>
                                  <a:gd name="T54" fmla="*/ 404 w 715"/>
                                  <a:gd name="T55" fmla="*/ 932 h 1611"/>
                                  <a:gd name="T56" fmla="*/ 371 w 715"/>
                                  <a:gd name="T57" fmla="*/ 1069 h 1611"/>
                                  <a:gd name="T58" fmla="*/ 333 w 715"/>
                                  <a:gd name="T59" fmla="*/ 1148 h 1611"/>
                                  <a:gd name="T60" fmla="*/ 282 w 715"/>
                                  <a:gd name="T61" fmla="*/ 1203 h 1611"/>
                                  <a:gd name="T62" fmla="*/ 224 w 715"/>
                                  <a:gd name="T63" fmla="*/ 1245 h 1611"/>
                                  <a:gd name="T64" fmla="*/ 120 w 715"/>
                                  <a:gd name="T65" fmla="*/ 1304 h 1611"/>
                                  <a:gd name="T66" fmla="*/ 55 w 715"/>
                                  <a:gd name="T67" fmla="*/ 1344 h 1611"/>
                                  <a:gd name="T68" fmla="*/ 19 w 715"/>
                                  <a:gd name="T69" fmla="*/ 1383 h 1611"/>
                                  <a:gd name="T70" fmla="*/ 2 w 715"/>
                                  <a:gd name="T71" fmla="*/ 1434 h 1611"/>
                                  <a:gd name="T72" fmla="*/ 7 w 715"/>
                                  <a:gd name="T73" fmla="*/ 1488 h 1611"/>
                                  <a:gd name="T74" fmla="*/ 36 w 715"/>
                                  <a:gd name="T75" fmla="*/ 1542 h 1611"/>
                                  <a:gd name="T76" fmla="*/ 78 w 715"/>
                                  <a:gd name="T77" fmla="*/ 1586 h 1611"/>
                                  <a:gd name="T78" fmla="*/ 127 w 715"/>
                                  <a:gd name="T79" fmla="*/ 1610 h 1611"/>
                                  <a:gd name="T80" fmla="*/ 236 w 715"/>
                                  <a:gd name="T81" fmla="*/ 1603 h 1611"/>
                                  <a:gd name="T82" fmla="*/ 335 w 715"/>
                                  <a:gd name="T83" fmla="*/ 1544 h 1611"/>
                                  <a:gd name="T84" fmla="*/ 429 w 715"/>
                                  <a:gd name="T85" fmla="*/ 1439 h 1611"/>
                                  <a:gd name="T86" fmla="*/ 514 w 715"/>
                                  <a:gd name="T87" fmla="*/ 1300 h 1611"/>
                                  <a:gd name="T88" fmla="*/ 588 w 715"/>
                                  <a:gd name="T89" fmla="*/ 1141 h 1611"/>
                                  <a:gd name="T90" fmla="*/ 647 w 715"/>
                                  <a:gd name="T91" fmla="*/ 973 h 1611"/>
                                  <a:gd name="T92" fmla="*/ 690 w 715"/>
                                  <a:gd name="T93" fmla="*/ 808 h 1611"/>
                                  <a:gd name="T94" fmla="*/ 712 w 715"/>
                                  <a:gd name="T95" fmla="*/ 662 h 1611"/>
                                  <a:gd name="T96" fmla="*/ 714 w 715"/>
                                  <a:gd name="T97" fmla="*/ 543 h 1611"/>
                                  <a:gd name="T98" fmla="*/ 684 w 715"/>
                                  <a:gd name="T99" fmla="*/ 372 h 1611"/>
                                  <a:gd name="T100" fmla="*/ 625 w 715"/>
                                  <a:gd name="T101" fmla="*/ 183 h 1611"/>
                                  <a:gd name="T102" fmla="*/ 566 w 715"/>
                                  <a:gd name="T103" fmla="*/ 53 h 1611"/>
                                  <a:gd name="T104" fmla="*/ 532 w 715"/>
                                  <a:gd name="T105" fmla="*/ 10 h 1611"/>
                                  <a:gd name="T106" fmla="*/ 494 w 715"/>
                                  <a:gd name="T107" fmla="*/ 1 h 1611"/>
                                  <a:gd name="T108" fmla="*/ 443 w 715"/>
                                  <a:gd name="T109" fmla="*/ 23 h 1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15" h="1611">
                                    <a:moveTo>
                                      <a:pt x="185" y="1564"/>
                                    </a:moveTo>
                                    <a:lnTo>
                                      <a:pt x="175" y="1563"/>
                                    </a:lnTo>
                                    <a:lnTo>
                                      <a:pt x="167" y="1561"/>
                                    </a:lnTo>
                                    <a:lnTo>
                                      <a:pt x="158" y="1555"/>
                                    </a:lnTo>
                                    <a:lnTo>
                                      <a:pt x="150" y="1549"/>
                                    </a:lnTo>
                                    <a:lnTo>
                                      <a:pt x="144" y="1541"/>
                                    </a:lnTo>
                                    <a:lnTo>
                                      <a:pt x="137" y="1531"/>
                                    </a:lnTo>
                                    <a:lnTo>
                                      <a:pt x="131" y="1521"/>
                                    </a:lnTo>
                                    <a:lnTo>
                                      <a:pt x="126" y="1510"/>
                                    </a:lnTo>
                                    <a:lnTo>
                                      <a:pt x="108" y="1465"/>
                                    </a:lnTo>
                                    <a:lnTo>
                                      <a:pt x="93" y="1426"/>
                                    </a:lnTo>
                                    <a:lnTo>
                                      <a:pt x="106" y="1409"/>
                                    </a:lnTo>
                                    <a:lnTo>
                                      <a:pt x="119" y="1391"/>
                                    </a:lnTo>
                                    <a:lnTo>
                                      <a:pt x="133" y="1376"/>
                                    </a:lnTo>
                                    <a:lnTo>
                                      <a:pt x="147" y="1361"/>
                                    </a:lnTo>
                                    <a:lnTo>
                                      <a:pt x="162" y="1347"/>
                                    </a:lnTo>
                                    <a:lnTo>
                                      <a:pt x="176" y="1334"/>
                                    </a:lnTo>
                                    <a:lnTo>
                                      <a:pt x="191" y="1322"/>
                                    </a:lnTo>
                                    <a:lnTo>
                                      <a:pt x="206" y="1311"/>
                                    </a:lnTo>
                                    <a:lnTo>
                                      <a:pt x="267" y="1267"/>
                                    </a:lnTo>
                                    <a:lnTo>
                                      <a:pt x="328" y="1225"/>
                                    </a:lnTo>
                                    <a:lnTo>
                                      <a:pt x="342" y="1215"/>
                                    </a:lnTo>
                                    <a:lnTo>
                                      <a:pt x="356" y="1202"/>
                                    </a:lnTo>
                                    <a:lnTo>
                                      <a:pt x="369" y="1190"/>
                                    </a:lnTo>
                                    <a:lnTo>
                                      <a:pt x="383" y="1176"/>
                                    </a:lnTo>
                                    <a:lnTo>
                                      <a:pt x="395" y="1162"/>
                                    </a:lnTo>
                                    <a:lnTo>
                                      <a:pt x="408" y="1148"/>
                                    </a:lnTo>
                                    <a:lnTo>
                                      <a:pt x="418" y="1132"/>
                                    </a:lnTo>
                                    <a:lnTo>
                                      <a:pt x="429" y="1114"/>
                                    </a:lnTo>
                                    <a:lnTo>
                                      <a:pt x="439" y="1096"/>
                                    </a:lnTo>
                                    <a:lnTo>
                                      <a:pt x="449" y="1076"/>
                                    </a:lnTo>
                                    <a:lnTo>
                                      <a:pt x="457" y="1055"/>
                                    </a:lnTo>
                                    <a:lnTo>
                                      <a:pt x="464" y="1031"/>
                                    </a:lnTo>
                                    <a:lnTo>
                                      <a:pt x="471" y="1007"/>
                                    </a:lnTo>
                                    <a:lnTo>
                                      <a:pt x="477" y="980"/>
                                    </a:lnTo>
                                    <a:lnTo>
                                      <a:pt x="481" y="951"/>
                                    </a:lnTo>
                                    <a:lnTo>
                                      <a:pt x="485" y="920"/>
                                    </a:lnTo>
                                    <a:lnTo>
                                      <a:pt x="494" y="805"/>
                                    </a:lnTo>
                                    <a:lnTo>
                                      <a:pt x="500" y="702"/>
                                    </a:lnTo>
                                    <a:lnTo>
                                      <a:pt x="505" y="607"/>
                                    </a:lnTo>
                                    <a:lnTo>
                                      <a:pt x="507" y="520"/>
                                    </a:lnTo>
                                    <a:lnTo>
                                      <a:pt x="508" y="434"/>
                                    </a:lnTo>
                                    <a:lnTo>
                                      <a:pt x="508" y="348"/>
                                    </a:lnTo>
                                    <a:lnTo>
                                      <a:pt x="508" y="258"/>
                                    </a:lnTo>
                                    <a:lnTo>
                                      <a:pt x="507" y="161"/>
                                    </a:lnTo>
                                    <a:lnTo>
                                      <a:pt x="523" y="181"/>
                                    </a:lnTo>
                                    <a:lnTo>
                                      <a:pt x="537" y="203"/>
                                    </a:lnTo>
                                    <a:lnTo>
                                      <a:pt x="552" y="228"/>
                                    </a:lnTo>
                                    <a:lnTo>
                                      <a:pt x="563" y="253"/>
                                    </a:lnTo>
                                    <a:lnTo>
                                      <a:pt x="574" y="281"/>
                                    </a:lnTo>
                                    <a:lnTo>
                                      <a:pt x="583" y="309"/>
                                    </a:lnTo>
                                    <a:lnTo>
                                      <a:pt x="591" y="340"/>
                                    </a:lnTo>
                                    <a:lnTo>
                                      <a:pt x="598" y="371"/>
                                    </a:lnTo>
                                    <a:lnTo>
                                      <a:pt x="604" y="404"/>
                                    </a:lnTo>
                                    <a:lnTo>
                                      <a:pt x="610" y="437"/>
                                    </a:lnTo>
                                    <a:lnTo>
                                      <a:pt x="614" y="471"/>
                                    </a:lnTo>
                                    <a:lnTo>
                                      <a:pt x="617" y="504"/>
                                    </a:lnTo>
                                    <a:lnTo>
                                      <a:pt x="619" y="539"/>
                                    </a:lnTo>
                                    <a:lnTo>
                                      <a:pt x="622" y="575"/>
                                    </a:lnTo>
                                    <a:lnTo>
                                      <a:pt x="623" y="610"/>
                                    </a:lnTo>
                                    <a:lnTo>
                                      <a:pt x="623" y="645"/>
                                    </a:lnTo>
                                    <a:lnTo>
                                      <a:pt x="623" y="759"/>
                                    </a:lnTo>
                                    <a:lnTo>
                                      <a:pt x="622" y="775"/>
                                    </a:lnTo>
                                    <a:lnTo>
                                      <a:pt x="619" y="793"/>
                                    </a:lnTo>
                                    <a:lnTo>
                                      <a:pt x="616" y="811"/>
                                    </a:lnTo>
                                    <a:lnTo>
                                      <a:pt x="612" y="829"/>
                                    </a:lnTo>
                                    <a:lnTo>
                                      <a:pt x="601" y="869"/>
                                    </a:lnTo>
                                    <a:lnTo>
                                      <a:pt x="588" y="911"/>
                                    </a:lnTo>
                                    <a:lnTo>
                                      <a:pt x="582" y="934"/>
                                    </a:lnTo>
                                    <a:lnTo>
                                      <a:pt x="576" y="958"/>
                                    </a:lnTo>
                                    <a:lnTo>
                                      <a:pt x="570" y="982"/>
                                    </a:lnTo>
                                    <a:lnTo>
                                      <a:pt x="564" y="1009"/>
                                    </a:lnTo>
                                    <a:lnTo>
                                      <a:pt x="560" y="1036"/>
                                    </a:lnTo>
                                    <a:lnTo>
                                      <a:pt x="556" y="1065"/>
                                    </a:lnTo>
                                    <a:lnTo>
                                      <a:pt x="555" y="1096"/>
                                    </a:lnTo>
                                    <a:lnTo>
                                      <a:pt x="554" y="1127"/>
                                    </a:lnTo>
                                    <a:lnTo>
                                      <a:pt x="542" y="1136"/>
                                    </a:lnTo>
                                    <a:lnTo>
                                      <a:pt x="530" y="1147"/>
                                    </a:lnTo>
                                    <a:lnTo>
                                      <a:pt x="519" y="1159"/>
                                    </a:lnTo>
                                    <a:lnTo>
                                      <a:pt x="508" y="1172"/>
                                    </a:lnTo>
                                    <a:lnTo>
                                      <a:pt x="498" y="1186"/>
                                    </a:lnTo>
                                    <a:lnTo>
                                      <a:pt x="488" y="1200"/>
                                    </a:lnTo>
                                    <a:lnTo>
                                      <a:pt x="478" y="1216"/>
                                    </a:lnTo>
                                    <a:lnTo>
                                      <a:pt x="468" y="1232"/>
                                    </a:lnTo>
                                    <a:lnTo>
                                      <a:pt x="431" y="1304"/>
                                    </a:lnTo>
                                    <a:lnTo>
                                      <a:pt x="394" y="1378"/>
                                    </a:lnTo>
                                    <a:lnTo>
                                      <a:pt x="375" y="1415"/>
                                    </a:lnTo>
                                    <a:lnTo>
                                      <a:pt x="354" y="1450"/>
                                    </a:lnTo>
                                    <a:lnTo>
                                      <a:pt x="342" y="1465"/>
                                    </a:lnTo>
                                    <a:lnTo>
                                      <a:pt x="332" y="1481"/>
                                    </a:lnTo>
                                    <a:lnTo>
                                      <a:pt x="320" y="1495"/>
                                    </a:lnTo>
                                    <a:lnTo>
                                      <a:pt x="307" y="1508"/>
                                    </a:lnTo>
                                    <a:lnTo>
                                      <a:pt x="294" y="1521"/>
                                    </a:lnTo>
                                    <a:lnTo>
                                      <a:pt x="281" y="1531"/>
                                    </a:lnTo>
                                    <a:lnTo>
                                      <a:pt x="266" y="1541"/>
                                    </a:lnTo>
                                    <a:lnTo>
                                      <a:pt x="252" y="1549"/>
                                    </a:lnTo>
                                    <a:lnTo>
                                      <a:pt x="237" y="1556"/>
                                    </a:lnTo>
                                    <a:lnTo>
                                      <a:pt x="220" y="1561"/>
                                    </a:lnTo>
                                    <a:lnTo>
                                      <a:pt x="203" y="1563"/>
                                    </a:lnTo>
                                    <a:lnTo>
                                      <a:pt x="185" y="1564"/>
                                    </a:lnTo>
                                    <a:close/>
                                    <a:moveTo>
                                      <a:pt x="416" y="46"/>
                                    </a:moveTo>
                                    <a:lnTo>
                                      <a:pt x="438" y="346"/>
                                    </a:lnTo>
                                    <a:lnTo>
                                      <a:pt x="438" y="507"/>
                                    </a:lnTo>
                                    <a:lnTo>
                                      <a:pt x="438" y="575"/>
                                    </a:lnTo>
                                    <a:lnTo>
                                      <a:pt x="435" y="652"/>
                                    </a:lnTo>
                                    <a:lnTo>
                                      <a:pt x="432" y="691"/>
                                    </a:lnTo>
                                    <a:lnTo>
                                      <a:pt x="429" y="731"/>
                                    </a:lnTo>
                                    <a:lnTo>
                                      <a:pt x="425" y="773"/>
                                    </a:lnTo>
                                    <a:lnTo>
                                      <a:pt x="422" y="814"/>
                                    </a:lnTo>
                                    <a:lnTo>
                                      <a:pt x="416" y="854"/>
                                    </a:lnTo>
                                    <a:lnTo>
                                      <a:pt x="411" y="893"/>
                                    </a:lnTo>
                                    <a:lnTo>
                                      <a:pt x="404" y="932"/>
                                    </a:lnTo>
                                    <a:lnTo>
                                      <a:pt x="397" y="969"/>
                                    </a:lnTo>
                                    <a:lnTo>
                                      <a:pt x="389" y="1004"/>
                                    </a:lnTo>
                                    <a:lnTo>
                                      <a:pt x="381" y="1038"/>
                                    </a:lnTo>
                                    <a:lnTo>
                                      <a:pt x="371" y="1069"/>
                                    </a:lnTo>
                                    <a:lnTo>
                                      <a:pt x="361" y="1096"/>
                                    </a:lnTo>
                                    <a:lnTo>
                                      <a:pt x="353" y="1114"/>
                                    </a:lnTo>
                                    <a:lnTo>
                                      <a:pt x="343" y="1132"/>
                                    </a:lnTo>
                                    <a:lnTo>
                                      <a:pt x="333" y="1148"/>
                                    </a:lnTo>
                                    <a:lnTo>
                                      <a:pt x="321" y="1163"/>
                                    </a:lnTo>
                                    <a:lnTo>
                                      <a:pt x="309" y="1177"/>
                                    </a:lnTo>
                                    <a:lnTo>
                                      <a:pt x="296" y="1191"/>
                                    </a:lnTo>
                                    <a:lnTo>
                                      <a:pt x="282" y="1203"/>
                                    </a:lnTo>
                                    <a:lnTo>
                                      <a:pt x="268" y="1215"/>
                                    </a:lnTo>
                                    <a:lnTo>
                                      <a:pt x="254" y="1225"/>
                                    </a:lnTo>
                                    <a:lnTo>
                                      <a:pt x="239" y="1236"/>
                                    </a:lnTo>
                                    <a:lnTo>
                                      <a:pt x="224" y="1245"/>
                                    </a:lnTo>
                                    <a:lnTo>
                                      <a:pt x="210" y="1254"/>
                                    </a:lnTo>
                                    <a:lnTo>
                                      <a:pt x="178" y="1272"/>
                                    </a:lnTo>
                                    <a:lnTo>
                                      <a:pt x="149" y="1287"/>
                                    </a:lnTo>
                                    <a:lnTo>
                                      <a:pt x="120" y="1304"/>
                                    </a:lnTo>
                                    <a:lnTo>
                                      <a:pt x="92" y="1319"/>
                                    </a:lnTo>
                                    <a:lnTo>
                                      <a:pt x="79" y="1327"/>
                                    </a:lnTo>
                                    <a:lnTo>
                                      <a:pt x="67" y="1335"/>
                                    </a:lnTo>
                                    <a:lnTo>
                                      <a:pt x="55" y="1344"/>
                                    </a:lnTo>
                                    <a:lnTo>
                                      <a:pt x="45" y="1353"/>
                                    </a:lnTo>
                                    <a:lnTo>
                                      <a:pt x="36" y="1363"/>
                                    </a:lnTo>
                                    <a:lnTo>
                                      <a:pt x="26" y="1372"/>
                                    </a:lnTo>
                                    <a:lnTo>
                                      <a:pt x="19" y="1383"/>
                                    </a:lnTo>
                                    <a:lnTo>
                                      <a:pt x="12" y="1395"/>
                                    </a:lnTo>
                                    <a:lnTo>
                                      <a:pt x="7" y="1408"/>
                                    </a:lnTo>
                                    <a:lnTo>
                                      <a:pt x="4" y="1420"/>
                                    </a:lnTo>
                                    <a:lnTo>
                                      <a:pt x="2" y="1434"/>
                                    </a:lnTo>
                                    <a:lnTo>
                                      <a:pt x="0" y="1450"/>
                                    </a:lnTo>
                                    <a:lnTo>
                                      <a:pt x="2" y="1462"/>
                                    </a:lnTo>
                                    <a:lnTo>
                                      <a:pt x="4" y="1475"/>
                                    </a:lnTo>
                                    <a:lnTo>
                                      <a:pt x="7" y="1488"/>
                                    </a:lnTo>
                                    <a:lnTo>
                                      <a:pt x="13" y="1502"/>
                                    </a:lnTo>
                                    <a:lnTo>
                                      <a:pt x="19" y="1516"/>
                                    </a:lnTo>
                                    <a:lnTo>
                                      <a:pt x="27" y="1529"/>
                                    </a:lnTo>
                                    <a:lnTo>
                                      <a:pt x="36" y="1542"/>
                                    </a:lnTo>
                                    <a:lnTo>
                                      <a:pt x="45" y="1555"/>
                                    </a:lnTo>
                                    <a:lnTo>
                                      <a:pt x="55" y="1566"/>
                                    </a:lnTo>
                                    <a:lnTo>
                                      <a:pt x="66" y="1577"/>
                                    </a:lnTo>
                                    <a:lnTo>
                                      <a:pt x="78" y="1586"/>
                                    </a:lnTo>
                                    <a:lnTo>
                                      <a:pt x="89" y="1594"/>
                                    </a:lnTo>
                                    <a:lnTo>
                                      <a:pt x="102" y="1601"/>
                                    </a:lnTo>
                                    <a:lnTo>
                                      <a:pt x="114" y="1606"/>
                                    </a:lnTo>
                                    <a:lnTo>
                                      <a:pt x="127" y="1610"/>
                                    </a:lnTo>
                                    <a:lnTo>
                                      <a:pt x="139" y="1611"/>
                                    </a:lnTo>
                                    <a:lnTo>
                                      <a:pt x="185" y="1611"/>
                                    </a:lnTo>
                                    <a:lnTo>
                                      <a:pt x="210" y="1608"/>
                                    </a:lnTo>
                                    <a:lnTo>
                                      <a:pt x="236" y="1603"/>
                                    </a:lnTo>
                                    <a:lnTo>
                                      <a:pt x="261" y="1593"/>
                                    </a:lnTo>
                                    <a:lnTo>
                                      <a:pt x="286" y="1579"/>
                                    </a:lnTo>
                                    <a:lnTo>
                                      <a:pt x="311" y="1563"/>
                                    </a:lnTo>
                                    <a:lnTo>
                                      <a:pt x="335" y="1544"/>
                                    </a:lnTo>
                                    <a:lnTo>
                                      <a:pt x="360" y="1522"/>
                                    </a:lnTo>
                                    <a:lnTo>
                                      <a:pt x="383" y="1496"/>
                                    </a:lnTo>
                                    <a:lnTo>
                                      <a:pt x="406" y="1469"/>
                                    </a:lnTo>
                                    <a:lnTo>
                                      <a:pt x="429" y="1439"/>
                                    </a:lnTo>
                                    <a:lnTo>
                                      <a:pt x="451" y="1408"/>
                                    </a:lnTo>
                                    <a:lnTo>
                                      <a:pt x="472" y="1374"/>
                                    </a:lnTo>
                                    <a:lnTo>
                                      <a:pt x="493" y="1337"/>
                                    </a:lnTo>
                                    <a:lnTo>
                                      <a:pt x="514" y="1300"/>
                                    </a:lnTo>
                                    <a:lnTo>
                                      <a:pt x="533" y="1261"/>
                                    </a:lnTo>
                                    <a:lnTo>
                                      <a:pt x="553" y="1223"/>
                                    </a:lnTo>
                                    <a:lnTo>
                                      <a:pt x="570" y="1182"/>
                                    </a:lnTo>
                                    <a:lnTo>
                                      <a:pt x="588" y="1141"/>
                                    </a:lnTo>
                                    <a:lnTo>
                                      <a:pt x="604" y="1099"/>
                                    </a:lnTo>
                                    <a:lnTo>
                                      <a:pt x="619" y="1057"/>
                                    </a:lnTo>
                                    <a:lnTo>
                                      <a:pt x="633" y="1015"/>
                                    </a:lnTo>
                                    <a:lnTo>
                                      <a:pt x="647" y="973"/>
                                    </a:lnTo>
                                    <a:lnTo>
                                      <a:pt x="659" y="931"/>
                                    </a:lnTo>
                                    <a:lnTo>
                                      <a:pt x="671" y="889"/>
                                    </a:lnTo>
                                    <a:lnTo>
                                      <a:pt x="680" y="849"/>
                                    </a:lnTo>
                                    <a:lnTo>
                                      <a:pt x="690" y="808"/>
                                    </a:lnTo>
                                    <a:lnTo>
                                      <a:pt x="697" y="770"/>
                                    </a:lnTo>
                                    <a:lnTo>
                                      <a:pt x="704" y="732"/>
                                    </a:lnTo>
                                    <a:lnTo>
                                      <a:pt x="708" y="696"/>
                                    </a:lnTo>
                                    <a:lnTo>
                                      <a:pt x="712" y="662"/>
                                    </a:lnTo>
                                    <a:lnTo>
                                      <a:pt x="714" y="629"/>
                                    </a:lnTo>
                                    <a:lnTo>
                                      <a:pt x="715" y="598"/>
                                    </a:lnTo>
                                    <a:lnTo>
                                      <a:pt x="715" y="576"/>
                                    </a:lnTo>
                                    <a:lnTo>
                                      <a:pt x="714" y="543"/>
                                    </a:lnTo>
                                    <a:lnTo>
                                      <a:pt x="709" y="506"/>
                                    </a:lnTo>
                                    <a:lnTo>
                                      <a:pt x="702" y="464"/>
                                    </a:lnTo>
                                    <a:lnTo>
                                      <a:pt x="694" y="419"/>
                                    </a:lnTo>
                                    <a:lnTo>
                                      <a:pt x="684" y="372"/>
                                    </a:lnTo>
                                    <a:lnTo>
                                      <a:pt x="671" y="325"/>
                                    </a:lnTo>
                                    <a:lnTo>
                                      <a:pt x="657" y="277"/>
                                    </a:lnTo>
                                    <a:lnTo>
                                      <a:pt x="642" y="229"/>
                                    </a:lnTo>
                                    <a:lnTo>
                                      <a:pt x="625" y="183"/>
                                    </a:lnTo>
                                    <a:lnTo>
                                      <a:pt x="609" y="141"/>
                                    </a:lnTo>
                                    <a:lnTo>
                                      <a:pt x="591" y="103"/>
                                    </a:lnTo>
                                    <a:lnTo>
                                      <a:pt x="574" y="67"/>
                                    </a:lnTo>
                                    <a:lnTo>
                                      <a:pt x="566" y="53"/>
                                    </a:lnTo>
                                    <a:lnTo>
                                      <a:pt x="557" y="39"/>
                                    </a:lnTo>
                                    <a:lnTo>
                                      <a:pt x="548" y="28"/>
                                    </a:lnTo>
                                    <a:lnTo>
                                      <a:pt x="540" y="18"/>
                                    </a:lnTo>
                                    <a:lnTo>
                                      <a:pt x="532" y="10"/>
                                    </a:lnTo>
                                    <a:lnTo>
                                      <a:pt x="523" y="4"/>
                                    </a:lnTo>
                                    <a:lnTo>
                                      <a:pt x="515" y="1"/>
                                    </a:lnTo>
                                    <a:lnTo>
                                      <a:pt x="507" y="0"/>
                                    </a:lnTo>
                                    <a:lnTo>
                                      <a:pt x="494" y="1"/>
                                    </a:lnTo>
                                    <a:lnTo>
                                      <a:pt x="480" y="4"/>
                                    </a:lnTo>
                                    <a:lnTo>
                                      <a:pt x="467" y="10"/>
                                    </a:lnTo>
                                    <a:lnTo>
                                      <a:pt x="454" y="16"/>
                                    </a:lnTo>
                                    <a:lnTo>
                                      <a:pt x="443" y="23"/>
                                    </a:lnTo>
                                    <a:lnTo>
                                      <a:pt x="432" y="31"/>
                                    </a:lnTo>
                                    <a:lnTo>
                                      <a:pt x="423" y="39"/>
                                    </a:lnTo>
                                    <a:lnTo>
                                      <a:pt x="416" y="46"/>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06B0EB5" id="Group 145" o:spid="_x0000_s1026" style="position:absolute;margin-left:412.8pt;margin-top:625.75pt;width:148.55pt;height:113.95pt;rotation:-471108fd;z-index:-251607040" coordorigin="1272,8042" coordsize="9360,7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">
                <v:shape id="Freeform 146" o:spid="_x0000_s1027" style="position:absolute;left:6919;top:14644;width:844;height:943;visibility:visible;mso-wrap-style:square;v-text-anchor:top" coordsize="1688,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75T8QA&#10;AADbAAAADwAAAGRycy9kb3ducmV2LnhtbESP0WrCQBRE34X+w3ILvummIkWjq4RWwfogavsBl+w1&#10;CWbvptk1iX69Kwg+DjNzhpkvO1OKhmpXWFbwMYxAEKdWF5wp+PtdDyYgnEfWWFomBVdysFy89eYY&#10;a9vygZqjz0SAsItRQe59FUvp0pwMuqGtiIN3srVBH2SdSV1jG+CmlKMo+pQGCw4LOVb0lVN6Pl6M&#10;gu3/bXtt8Lz66ex0sv/2STLetUr137tkBsJT51/hZ3ujFYym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U/EAAAA2wAAAA8AAAAAAAAAAAAAAAAAmAIAAGRycy9k&#10;b3ducmV2LnhtbFBLBQYAAAAABAAEAPUAAACJAwAAAAA=&#10;"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o:connecttype="custom" o:connectlocs="41,712;170,854;365,929;634,926;829,721;804,433;573,249;405,254;300,304;227,382;208,494;230,609;285,679;387,729;506,743;620,695;655,620;582,464;519,431;496,452;581,509;619,561;603,633;586,683;472,713;362,693;291,634;255,537;255,432;309,350;395,284;486,253;579,280;706,353;778,454;809,602;785,739;703,849;576,913;386,910;199,843;70,712;23,517;43,365;100,233;191,128;314,58;477,32;602,60;692,132;732,152;682,75;602,25;499,2;309,23;135,131;31,316" o:connectangles="0,0,0,0,0,0,0,0,0,0,0,0,0,0,0,0,0,0,0,0,0,0,0,0,0,0,0,0,0,0,0,0,0,0,0,0,0,0,0,0,0,0,0,0,0,0,0,0,0,0,0,0,0,0,0,0,0"/>
                </v:shape>
                <v:group id="Group 147" o:spid="_x0000_s1028"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8" o:spid="_x0000_s1029" style="position:absolute;left:3623;top:14329;width:991;height:968;visibility:visible;mso-wrap-style:square;v-text-anchor:top" coordsize="1982,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PecIA&#10;AADbAAAADwAAAGRycy9kb3ducmV2LnhtbESPzWrDMBCE74W+g9hAL6aRnUApbpRgiguBnvJ3X6yt&#10;bWKthKVa7ttXgUCOw8x8w2x2sxnERKPvLSsoljkI4sbqnlsF59PX6zsIH5A1DpZJwR952G2fnzZY&#10;ahv5QNMxtCJB2JeooAvBlVL6piODfmkdcfJ+7GgwJDm2Uo8YE9wMcpXnb9Jgz2mhQ0efHTXX469R&#10;UMdvl03VvqhDlWXeNXF1qaNSL4u5+gARaA6P8L291wrWBd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t895wgAAANsAAAAPAAAAAAAAAAAAAAAAAJgCAABkcnMvZG93&#10;bnJldi54bWxQSwUGAAAAAAQABAD1AAAAhwMAAAAA&#10;"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o:connecttype="custom" o:connectlocs="102,302;196,182;294,117;477,47;589,28;678,43;797,102;754,42;630,1;491,15;296,76;177,142;90,225;29,349;0,458;6,558;59,686;147,793;285,897;380,948;539,968;705,937;797,896;938,784;963,732;986,671;985,534;924,417;801,281;734,212;596,212;491,237;396,314;334,418;323,554;369,675;463,759;646,787;699,762;757,689;758,647;702,554;646,524;673,586;702,640;687,709;622,750;455,718;365,565;408,376;556,248;702,245;806,315;890,427;938,548;936,671;875,790;767,880;629,929;458,932;305,885;195,800;78,644" o:connectangles="0,0,0,0,0,0,0,0,0,0,0,0,0,0,0,0,0,0,0,0,0,0,0,0,0,0,0,0,0,0,0,0,0,0,0,0,0,0,0,0,0,0,0,0,0,0,0,0,0,0,0,0,0,0,0,0,0,0,0,0,0,0,0"/>
                  </v:shape>
                  <v:group id="Group 149" o:spid="_x0000_s1030" style="position:absolute;left:1272;top:8042;width:9360;height:7896" coordorigin="1272,8042" coordsize="9360,78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50" o:spid="_x0000_s1031" style="position:absolute;left:3873;top:8762;width:764;height:1564;visibility:visible;mso-wrap-style:square;v-text-anchor:top" coordsize="1527,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abMMA&#10;AADbAAAADwAAAGRycy9kb3ducmV2LnhtbESPQWvCQBSE70L/w/IKvemmRqREVynFoBcPxqbn1+wz&#10;Cc2+XbKrpv/eFQSPw8x8wyzXg+nEhXrfWlbwPklAEFdWt1wr+D7m4w8QPiBr7CyTgn/ysF69jJaY&#10;aXvlA12KUIsIYZ+hgiYEl0npq4YM+ol1xNE72d5giLKvpe7xGuGmk9MkmUuDLceFBh19NVT9FWej&#10;oHDD5ldWXZ4WZb7bh/JntnVGqbfX4XMBItAQnuFHe6cVpC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labMMAAADbAAAADwAAAAAAAAAAAAAAAACYAgAAZHJzL2Rv&#10;d25yZXYueG1sUEsFBgAAAAAEAAQA9QAAAIgDAAAAAA==&#10;"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connecttype="custom" o:connectlocs="99,921;90,929;266,918;258,703;292,531;357,397;441,293;533,216;659,136;717,96;711,70;693,56;666,52;600,56;523,87;434,142;341,215;250,299;170,387;107,471;68,547;63,637;82,752;116,866;162,979;217,1090;309,1251;428,1451;401,1380;326,1154;499,344;653,210;732,134;761,101;695,29;585,0;460,29;333,103;213,206;111,325;37,447;2,558;4,625;21,698;48,785;110,948;182,1112;279,1280;427,1512;472,1561;437,1427;364,1152;321,887;332,625;429,410" o:connectangles="0,0,0,0,0,0,0,0,0,0,0,0,0,0,0,0,0,0,0,0,0,0,0,0,0,0,0,0,0,0,0,0,0,0,0,0,0,0,0,0,0,0,0,0,0,0,0,0,0,0,0,0,0,0,0"/>
                      <o:lock v:ext="edit" verticies="t"/>
                    </v:shape>
                    <v:shape id="Freeform 151" o:spid="_x0000_s1032" style="position:absolute;left:5437;top:9779;width:813;height:551;visibility:visible;mso-wrap-style:square;v-text-anchor:top" coordsize="1628,1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SRsMA&#10;AADbAAAADwAAAGRycy9kb3ducmV2LnhtbESPS4vCQBCE7wv+h6EFb+vEB4tEx7AIPg57MQpem0zn&#10;scn0hMyoyb/fEYQ9FlX1FbVJetOIB3WusqxgNo1AEGdWV1wouF72nysQziNrbCyTgoEcJNvRxwZj&#10;bZ98pkfqCxEg7GJUUHrfxlK6rCSDbmpb4uDltjPog+wKqTt8Brhp5DyKvqTBisNCiS3tSsrq9G4U&#10;HFPeHYp6Ptx++uPvPc/TbCUHpSbj/nsNwlPv/8Pv9kkrWCzh9S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TSRsMAAADbAAAADwAAAAAAAAAAAAAAAACYAgAAZHJzL2Rv&#10;d25yZXYueG1sUEsFBgAAAAAEAAQA9QAAAIgDAAAAAA==&#10;"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7,-7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connecttype="custom" o:connectlocs="274,446;318,461;370,443;433,376;583,190;676,89;749,35;786,35;739,99;612,228;524,321;409,463;367,503;328,526;291,525;263,506;233,487;154,483;123,490;159,470;226,446;388,387;380,394;312,435;247,417;210,414;169,428;82,481;12,517;7,533;27,541;64,537;162,508;232,508;268,525;291,544;327,550;396,503;482,425;549,339;655,233;752,133;801,67;813,31;801,6;759,5;675,54;586,138;484,259;376,397;335,435" o:connectangles="0,0,0,0,0,0,0,0,0,0,0,0,0,0,0,0,0,0,0,0,0,0,0,0,0,0,0,0,0,0,0,0,0,0,0,0,0,0,0,0,0,0,0,0,0,0,0,0,0,0,0"/>
                      <o:lock v:ext="edit" verticies="t"/>
                    </v:shape>
                    <v:shape id="Freeform 152" o:spid="_x0000_s1033" style="position:absolute;left:4049;top:10837;width:2824;height:149;visibility:visible;mso-wrap-style:square;v-text-anchor:top" coordsize="564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8YUMQA&#10;AADbAAAADwAAAGRycy9kb3ducmV2LnhtbESP3WrCQBSE7wXfYTlC7+pGpaKpq4giFGpBben1MXvy&#10;o9mzIbsx8e3dQsHLYWa+YRarzpTiRrUrLCsYDSMQxInVBWcKfr53rzMQziNrLC2Tgjs5WC37vQXG&#10;2rZ8pNvJZyJA2MWoIPe+iqV0SU4G3dBWxMFLbW3QB1lnUtfYBrgp5TiKptJgwWEhx4o2OSXXU2MU&#10;NPPPcXr+NftmKs/b+aU6fKX3VqmXQbd+B+Gp88/wf/tDK5i8wd+X8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GFDEAAAA2wAAAA8AAAAAAAAAAAAAAAAAmAIAAGRycy9k&#10;b3ducmV2LnhtbFBLBQYAAAAABAAEAPUAAACJAwAAAAA=&#10;"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o:connecttype="custom" o:connectlocs="121,138;176,134;302,117;393,107;476,103;604,94;740,84;869,75;996,65;1124,57;1252,51;1379,47;1660,45;1902,46;2054,51;2252,63;2463,82;2595,99;2682,113;2756,128;2811,144;2821,134;2808,116;2787,101;2761,90;2730,81;2685,73;2615,66;2554,58;2512,49;2430,37;2287,22;2229,19;2178,19;2100,14;1977,3;1913,0;1795,0;1687,0;1568,0;1491,0;1409,0;1326,2;1246,4;1173,7;1052,19;889,36;795,43;736,42;658,45;577,52;495,62;417,73;346,81;280,85;229,86;168,93;130,99;89,103;12,106;6,110;0,138" o:connectangles="0,0,0,0,0,0,0,0,0,0,0,0,0,0,0,0,0,0,0,0,0,0,0,0,0,0,0,0,0,0,0,0,0,0,0,0,0,0,0,0,0,0,0,0,0,0,0,0,0,0,0,0,0,0,0,0,0,0,0,0,0,0"/>
                    </v:shape>
                    <v:shape id="Freeform 153" o:spid="_x0000_s1034" style="position:absolute;left:4303;top:11388;width:2570;height:289;visibility:visible;mso-wrap-style:square;v-text-anchor:top" coordsize="5140,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IcQA&#10;AADbAAAADwAAAGRycy9kb3ducmV2LnhtbESPwWrDMBBE74X8g9hALiWRndKQuJFNaQntoZc4+YDF&#10;2lrG1spYqu38fVQo9DjMzBvmWMy2EyMNvnGsIN0kIIgrpxuuFVwvp/UehA/IGjvHpOBGHop88XDE&#10;TLuJzzSWoRYRwj5DBSaEPpPSV4Ys+o3riaP37QaLIcqhlnrAKcJtJ7dJspMWG44LBnt6M1S15Y9V&#10;8PXYmKR+Tz/ouXTtuD+Y7SU9K7Vazq8vIALN4T/81/7UCp528Psl/gC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R2CHEAAAA2wAAAA8AAAAAAAAAAAAAAAAAmAIAAGRycy9k&#10;b3ducmV2LnhtbFBLBQYAAAAABAAEAPUAAACJAwAAAAA=&#10;"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o:connecttype="custom" o:connectlocs="26,81;139,75;306,67;480,57;621,48;693,41;750,36;874,34;1010,37;1148,42;1280,46;1380,47;1442,49;1566,62;1689,81;1809,104;1924,125;2042,143;2158,164;2266,187;2341,205;2408,230;2506,269;2554,285;2567,273;2555,253;2538,236;2516,223;2474,205;2402,181;2385,174;2375,166;2349,162;2290,155;2182,137;2062,112;1940,87;1828,66;1712,50;1594,38;1481,29;1368,21;1252,14;1136,5;940,0;661,2;461,8;319,17;193,28;91,45;23,65" o:connectangles="0,0,0,0,0,0,0,0,0,0,0,0,0,0,0,0,0,0,0,0,0,0,0,0,0,0,0,0,0,0,0,0,0,0,0,0,0,0,0,0,0,0,0,0,0,0,0,0,0,0,0"/>
                    </v:shape>
                    <v:shape id="Freeform 154" o:spid="_x0000_s1035" style="position:absolute;left:1272;top:8042;width:9360;height:7896;visibility:visible;mso-wrap-style:square;v-text-anchor:top" coordsize="18720,1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glMMA&#10;AADbAAAADwAAAGRycy9kb3ducmV2LnhtbESPQWvCQBSE7wX/w/IEb3Wjpa1EV5GKKBQKjV68PbLP&#10;JJj3NmY3Gv99t1DocZiZb5jFquda3aj1lRMDk3ECiiR3tpLCwPGwfZ6B8gHFYu2EDDzIw2o5eFpg&#10;at1dvumWhUJFiPgUDZQhNKnWPi+J0Y9dQxK9s2sZQ5RtoW2L9wjnWk+T5E0zVhIXSmzoo6T8knVs&#10;gLPr5nRF3E2714a3n3zovuzGmNGwX89BBerDf/ivvbcGXt7h90v8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eglMMAAADbAAAADwAAAAAAAAAAAAAAAACYAgAAZHJzL2Rv&#10;d25yZXYueG1sUEsFBgAAAAAEAAQA9QAAAIgDAAAAAA==&#10;"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3,-5l10128,2769r2,-7l10131,2753r-1,-23l10126,2703r-4,-29l10113,2642r-9,-34l10094,2573r-11,-35l10071,2504r-13,-32l10047,2443r-12,-27l10025,2395r-10,-16l10007,2368r-29,-31l9952,2309r-22,-26l9909,2260r-10,-10l9889,2241r-11,-8l9868,2224r-12,-7l9843,2212r-13,-5l9816,2203r12,-5l9837,2158r7,2l9851,2160r9,-2l9868,2154r9,-5l9887,2140r9,-8l9906,2122r21,-25l9950,2068r24,-32l9999,2002r50,-72l10101,1861r24,-33l10150,1800r11,-12l10173,1776r12,-11l10197,1757r17,-13l10232,1733r18,-11l10269,1713r18,-8l10305,1698r19,-7l10342,1685r37,-10l10417,1667r37,-7l10491,1653r37,-6l10565,1639r36,-9l10639,1618r17,-7l10675,1604r18,-8l10710,1585r18,-10l10745,1563r18,-13l10780,1535r62,-52l10897,1436r51,-42l10996,1352r22,-21l11041,1310r24,-24l11089,1263r25,-27l11140,1208r28,-30l11196,1145r13,-15l11220,1113r11,-16l11241,1081r20,-34l11279,1012r15,-35l11308,939r13,-37l11334,865r22,-75l11378,715r12,-36l11403,643r14,-34l11432,575r-13,-22l11406,530r-14,-23l11377,484r-16,-24l11343,438r-19,-23l11306,394r-20,-20l11265,355r-22,-17l11221,322r-11,-7l11198,310r-12,-6l11175,299r-12,-5l11151,291r-11,-4l11127,286r-26,-2l11072,283r-31,l11009,285r-34,4l10941,294r-34,7l10874,311r-16,4l10842,321r-15,6l10813,334r-14,8l10786,349r-11,10l10763,367r-10,9l10744,387r-8,10l10730,409r-6,12l10721,433r-3,13l10717,460r,138l10718,611r3,14l10724,638r6,12l10737,662r8,11l10755,683r10,11l10776,703r13,8l10801,719r16,5l10831,729r15,4l10862,735r17,1l10906,735r21,-1l10945,730r17,-3l10978,723r18,-3l11016,716r24,-3l11061,644r-9,-42l11042,567r-4,-14l11033,539r-7,-12l11019,516r-8,-9l11002,499r-12,-8l10977,484r-15,-6l10944,471r-20,-5l10902,460r69,184l10786,652r,-99l10786,537r-1,-10l10783,519r-3,-7l10773,500r-10,-17l10785,467r29,-22l10849,419r38,-28l10925,366r37,-23l10978,334r15,-6l11006,324r11,-2l11109,322r6,l11121,324r6,2l11134,328r15,8l11165,347r17,12l11199,373r18,15l11234,404r17,18l11266,439r14,17l11292,473r10,17l11310,504r3,7l11315,518r1,5l11316,529r-3,55l11303,633r-16,45l11265,717r-27,34l11206,782r-37,26l11128,831r-45,18l11035,865r-51,11l10930,884r-55,6l10817,895r-60,1l10697,895r-61,-2l10574,888r-60,-5l10453,876r-60,-8l10333,861r-56,-9l10222,844r-103,-18l10030,812r-38,-6l9957,801r-30,-3l9903,797r-53,-3l9798,790r-55,-5l9688,779r-57,-7l9575,765r-56,-7l9463,751r-55,-7l9354,738r-52,-5l9251,729r-49,-3l9156,724r-22,2l9112,726r-20,1l9071,729r-53,5l8975,737r-36,1l8910,738r-41,l8841,738r-12,3l8817,745r-14,7l8788,762r-42,30l8680,842r-44,32l8608,896r-12,13l8583,924r-13,20l8555,970r-19,34l8505,1058r-15,27l8475,1109r-5,8l8464,1123r-4,3l8459,1127r-27,-19l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connecttype="custom" o:connectlocs="7144,4821;6288,2657;5993,3767;6379,2968;4712,2323;5716,288;4952,399;3993,850;2743,2433;2203,3832;1597,2104;1285,905;1188,1834;1903,4641;667,2906;86,2854;1375,4780;3385,7578;6576,7800;8910,5056;7675,5473;5885,4713;1954,3280;1402,2554;720,3250;1223,4012;1497,5231;5164,5129;1707,6560;3812,7010;2090,6430;3460,5885;4403,6546;7100,6366;7430,6101;3500,2299;3879,1136;6374,7851;7091,6644;6937,7182;7087,6896;2073,6122;2563,6101;5371,4375;3640,3730;6235,3737;6701,4547;5947,2923;6026,2888;5872,2743;2692,4145;3215,3932;3675,3116;6055,4219;5479,3753;2921,3176;3335,3013;2410,2611;1787,2568;1550,1898;5619,413;4676,646;1116,1292" o:connectangles="0,0,0,0,0,0,0,0,0,0,0,0,0,0,0,0,0,0,0,0,0,0,0,0,0,0,0,0,0,0,0,0,0,0,0,0,0,0,0,0,0,0,0,0,0,0,0,0,0,0,0,0,0,0,0,0,0,0,0,0,0,0,0"/>
                      <o:lock v:ext="edit" verticies="t"/>
                    </v:shape>
                    <v:shape id="Freeform 155" o:spid="_x0000_s1036" style="position:absolute;left:2607;top:8973;width:357;height:806;visibility:visible;mso-wrap-style:square;v-text-anchor:top" coordsize="715,1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88r8A&#10;AADbAAAADwAAAGRycy9kb3ducmV2LnhtbERPzYrCMBC+C75DmAVvmq6KLNUoIij14EHdBxib2TZs&#10;MylJrN19enMQPH58/6tNbxvRkQ/GsYLPSQaCuHTacKXg+7off4EIEVlj45gU/FGAzXo4WGGu3YPP&#10;1F1iJVIIhxwV1DG2uZShrMlimLiWOHE/zluMCfpKao+PFG4bOc2yhbRoODXU2NKupvL3crcKWhO3&#10;3f/hpPloip4K57Pr/KbU6KPfLkFE6uNb/HIXWsEs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GrzyvwAAANsAAAAPAAAAAAAAAAAAAAAAAJgCAABkcnMvZG93bnJl&#10;di54bWxQSwUGAAAAAAQABAD1AAAAhAMAAAAA&#10;"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connecttype="custom" o:connectlocs="79,778;65,761;53,705;81,674;133,634;184,595;209,566;228,528;240,476;252,304;254,129;276,114;295,170;307,236;311,305;309,397;294,456;282,505;277,564;254,586;234,616;177,725;153,754;126,775;92,782;219,288;212,387;202,466;185,535;166,574;141,602;112,623;60,652;27,672;9,692;1,717;3,744;18,771;39,793;63,805;118,802;167,772;214,720;257,650;294,571;323,487;345,404;356,331;357,272;342,186;312,92;283,27;266,5;247,1;221,12" o:connectangles="0,0,0,0,0,0,0,0,0,0,0,0,0,0,0,0,0,0,0,0,0,0,0,0,0,0,0,0,0,0,0,0,0,0,0,0,0,0,0,0,0,0,0,0,0,0,0,0,0,0,0,0,0,0,0"/>
                      <o:lock v:ext="edit" verticies="t"/>
                    </v:shape>
                  </v:group>
                </v:group>
              </v:group>
            </w:pict>
          </mc:Fallback>
        </mc:AlternateContent>
      </w:r>
      <w:r>
        <w:rPr>
          <w:noProof/>
        </w:rPr>
        <mc:AlternateContent>
          <mc:Choice Requires="wps">
            <w:drawing>
              <wp:anchor distT="0" distB="0" distL="114300" distR="114300" simplePos="0" relativeHeight="251655166" behindDoc="1" locked="0" layoutInCell="1" allowOverlap="1">
                <wp:simplePos x="0" y="0"/>
                <wp:positionH relativeFrom="column">
                  <wp:posOffset>3854450</wp:posOffset>
                </wp:positionH>
                <wp:positionV relativeFrom="paragraph">
                  <wp:posOffset>1010285</wp:posOffset>
                </wp:positionV>
                <wp:extent cx="3395345" cy="8509635"/>
                <wp:effectExtent l="6350" t="635" r="8255" b="5080"/>
                <wp:wrapNone/>
                <wp:docPr id="2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395345" cy="8509635"/>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C210A" id="Freeform 144" o:spid="_x0000_s1026" style="position:absolute;margin-left:303.5pt;margin-top:79.55pt;width:267.35pt;height:670.05pt;flip:x;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45" focus="100%" type="gradient"/>
                <v:path arrowok="t" o:connecttype="custom" o:connectlocs="3011484,1364;3052392,6822;3092179,18419;3129725,35474;3166149,57304;3199772,84592;3232835,115290;3262535,150764;3289993,189649;3314650,233309;3337065,279016;3354998,328133;3371249,379980;3382456,434555;3390862,490494;3394785,548481;3395345,7931820;3393664,7990489;3387500,8047793;3376852,8103050;3363964,8156943;3346032,8206743;3325858,8253814;3302882,8298838;3277105,8340452;3247965,8377972;3217144,8410717;3183521,8439369;3147657,8463928;3110672,8483712;3072005,8498038;3031658,8506906;2990750,8509635;384421,8508953;343513,8502813;304287,8491898;266181,8474843;230316,8452331;195573,8425726;162510,8394345;132810,8359553;105912,8319304;80695,8277008;58840,8230619;40347,8182184;25217,8129655;12889,8075762;4483,8019141;560,7961837;560,682" o:connectangles="0,0,0,0,0,0,0,0,0,0,0,0,0,0,0,0,0,0,0,0,0,0,0,0,0,0,0,0,0,0,0,0,0,0,0,0,0,0,0,0,0,0,0,0,0,0,0,0,0,0"/>
              </v:shape>
            </w:pict>
          </mc:Fallback>
        </mc:AlternateContent>
      </w:r>
      <w:r>
        <w:rPr>
          <w:noProof/>
        </w:rPr>
        <mc:AlternateContent>
          <mc:Choice Requires="wps">
            <w:drawing>
              <wp:anchor distT="0" distB="0" distL="114300" distR="114300" simplePos="0" relativeHeight="251654142" behindDoc="0" locked="0" layoutInCell="1" allowOverlap="1">
                <wp:simplePos x="0" y="0"/>
                <wp:positionH relativeFrom="column">
                  <wp:posOffset>3655060</wp:posOffset>
                </wp:positionH>
                <wp:positionV relativeFrom="paragraph">
                  <wp:posOffset>868045</wp:posOffset>
                </wp:positionV>
                <wp:extent cx="3601720" cy="8662670"/>
                <wp:effectExtent l="6985" t="1270" r="1270" b="3810"/>
                <wp:wrapNone/>
                <wp:docPr id="2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601720" cy="8662670"/>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accent4">
                                <a:lumMod val="60000"/>
                                <a:lumOff val="40000"/>
                              </a:schemeClr>
                            </a:gs>
                            <a:gs pos="100000">
                              <a:schemeClr val="accent4">
                                <a:lumMod val="60000"/>
                                <a:lumOff val="40000"/>
                                <a:alpha val="55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DCBF9" id="Freeform 143" o:spid="_x0000_s1026" style="position:absolute;margin-left:287.8pt;margin-top:68.35pt;width:283.6pt;height:682.1pt;flip:x;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b2a1c7 [1943]" stroked="f">
                <v:fill color2="#b2a1c7 [1943]" o:opacity2="36044f" rotate="t" angle="135" focus="100%" type="gradient"/>
                <v:path arrowok="t" o:connecttype="custom" o:connectlocs="12615,50121;3270,40686;0,25945;3270,11793;12615,2948;3180764,0;3191510,590;3223747,4128;3255050,10024;3285886,19459;3315788,32431;3344755,47762;3372320,67221;3399418,88449;3424648,112035;3448942,138570;3471836,167463;3505942,219943;3540983,290702;3560138,340822;3572753,380919;3582564,422195;3590974,465240;3597048,508285;3600786,553689;3601720,599093;3601720,8662670;3560606,599093;3559204,543075;3548458,462292;3530704,386226;3505008,314878;3473237,250605;3435393,193408;3391943,145056;3344287,106138;3310648,85500;3284017,72528;3256452,63093;3228419,56018;3199920,52480;3180764,51890" o:connectangles="0,0,0,0,0,0,0,0,0,0,0,0,0,0,0,0,0,0,0,0,0,0,0,0,0,0,0,0,0,0,0,0,0,0,0,0,0,0,0,0,0,0"/>
              </v:shape>
            </w:pict>
          </mc:Fallback>
        </mc:AlternateContent>
      </w:r>
      <w:r>
        <w:rPr>
          <w:noProof/>
        </w:rPr>
        <mc:AlternateContent>
          <mc:Choice Requires="wps">
            <w:drawing>
              <wp:anchor distT="0" distB="0" distL="114300" distR="114300" simplePos="0" relativeHeight="251653118" behindDoc="1" locked="0" layoutInCell="1" allowOverlap="1">
                <wp:simplePos x="0" y="0"/>
                <wp:positionH relativeFrom="column">
                  <wp:posOffset>92075</wp:posOffset>
                </wp:positionH>
                <wp:positionV relativeFrom="paragraph">
                  <wp:posOffset>417830</wp:posOffset>
                </wp:positionV>
                <wp:extent cx="3885565" cy="9006840"/>
                <wp:effectExtent l="6350" t="8255" r="3810" b="5080"/>
                <wp:wrapNone/>
                <wp:docPr id="2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85565" cy="9006840"/>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B9FA" id="Freeform 142" o:spid="_x0000_s1026" style="position:absolute;margin-left:7.25pt;margin-top:32.9pt;width:305.95pt;height:709.2pt;flip:x;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&#1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o:connecttype="custom" o:connectlocs="3558934,539;3610223,9161;3659352,27483;3704703,54966;3746814,89993;3784606,133642;3816999,182680;3843454,238185;3863970,298001;3878546,362666;3885025,430565;3885025,8576275;3878546,8644174;3863970,8708839;3843454,8769194;3816999,8824160;3784606,8873737;3746814,8916308;3704703,8952413;3659352,8979357;3610223,8997679;3558934,9006301;326631,9006301;275342,8997679;226213,8979357;180862,8952413;138211,8916308;100959,8873737;68566,8824160;41571,8769194;21595,8708839;7019,8644174;540,8576275;540,430565;7019,362666;21595,298001;41571,238185;68566,182680;100959,133642;138211,89993;180862,54966;226213,27483;275342,9161;326631,539" o:connectangles="0,0,0,0,0,0,0,0,0,0,0,0,0,0,0,0,0,0,0,0,0,0,0,0,0,0,0,0,0,0,0,0,0,0,0,0,0,0,0,0,0,0,0,0"/>
              </v:shape>
            </w:pict>
          </mc:Fallback>
        </mc:AlternateContent>
      </w:r>
      <w:r>
        <w:rPr>
          <w:noProof/>
        </w:rPr>
        <mc:AlternateContent>
          <mc:Choice Requires="wps">
            <w:drawing>
              <wp:anchor distT="0" distB="0" distL="114300" distR="114300" simplePos="0" relativeHeight="251652094" behindDoc="0" locked="0" layoutInCell="1" allowOverlap="1">
                <wp:simplePos x="0" y="0"/>
                <wp:positionH relativeFrom="column">
                  <wp:posOffset>92075</wp:posOffset>
                </wp:positionH>
                <wp:positionV relativeFrom="paragraph">
                  <wp:posOffset>274320</wp:posOffset>
                </wp:positionV>
                <wp:extent cx="4003040" cy="9248140"/>
                <wp:effectExtent l="6350" t="7620" r="635" b="2540"/>
                <wp:wrapNone/>
                <wp:docPr id="24"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3040" cy="9248140"/>
                        </a:xfrm>
                        <a:custGeom>
                          <a:avLst/>
                          <a:gdLst>
                            <a:gd name="T0" fmla="*/ 5975 w 6035"/>
                            <a:gd name="T1" fmla="*/ 14782 h 14782"/>
                            <a:gd name="T2" fmla="*/ 6032 w 6035"/>
                            <a:gd name="T3" fmla="*/ 14767 h 14782"/>
                            <a:gd name="T4" fmla="*/ 6035 w 6035"/>
                            <a:gd name="T5" fmla="*/ 772 h 14782"/>
                            <a:gd name="T6" fmla="*/ 6034 w 6035"/>
                            <a:gd name="T7" fmla="*/ 733 h 14782"/>
                            <a:gd name="T8" fmla="*/ 6028 w 6035"/>
                            <a:gd name="T9" fmla="*/ 656 h 14782"/>
                            <a:gd name="T10" fmla="*/ 6017 w 6035"/>
                            <a:gd name="T11" fmla="*/ 582 h 14782"/>
                            <a:gd name="T12" fmla="*/ 6002 w 6035"/>
                            <a:gd name="T13" fmla="*/ 509 h 14782"/>
                            <a:gd name="T14" fmla="*/ 5982 w 6035"/>
                            <a:gd name="T15" fmla="*/ 441 h 14782"/>
                            <a:gd name="T16" fmla="*/ 5958 w 6035"/>
                            <a:gd name="T17" fmla="*/ 376 h 14782"/>
                            <a:gd name="T18" fmla="*/ 5928 w 6035"/>
                            <a:gd name="T19" fmla="*/ 315 h 14782"/>
                            <a:gd name="T20" fmla="*/ 5896 w 6035"/>
                            <a:gd name="T21" fmla="*/ 258 h 14782"/>
                            <a:gd name="T22" fmla="*/ 5859 w 6035"/>
                            <a:gd name="T23" fmla="*/ 205 h 14782"/>
                            <a:gd name="T24" fmla="*/ 5819 w 6035"/>
                            <a:gd name="T25" fmla="*/ 156 h 14782"/>
                            <a:gd name="T26" fmla="*/ 5775 w 6035"/>
                            <a:gd name="T27" fmla="*/ 114 h 14782"/>
                            <a:gd name="T28" fmla="*/ 5728 w 6035"/>
                            <a:gd name="T29" fmla="*/ 78 h 14782"/>
                            <a:gd name="T30" fmla="*/ 5680 w 6035"/>
                            <a:gd name="T31" fmla="*/ 49 h 14782"/>
                            <a:gd name="T32" fmla="*/ 5641 w 6035"/>
                            <a:gd name="T33" fmla="*/ 30 h 14782"/>
                            <a:gd name="T34" fmla="*/ 5615 w 6035"/>
                            <a:gd name="T35" fmla="*/ 20 h 14782"/>
                            <a:gd name="T36" fmla="*/ 5588 w 6035"/>
                            <a:gd name="T37" fmla="*/ 12 h 14782"/>
                            <a:gd name="T38" fmla="*/ 5561 w 6035"/>
                            <a:gd name="T39" fmla="*/ 6 h 14782"/>
                            <a:gd name="T40" fmla="*/ 5533 w 6035"/>
                            <a:gd name="T41" fmla="*/ 3 h 14782"/>
                            <a:gd name="T42" fmla="*/ 5505 w 6035"/>
                            <a:gd name="T43" fmla="*/ 0 h 14782"/>
                            <a:gd name="T44" fmla="*/ 5491 w 6035"/>
                            <a:gd name="T45" fmla="*/ 0 h 14782"/>
                            <a:gd name="T46" fmla="*/ 35 w 6035"/>
                            <a:gd name="T47" fmla="*/ 0 h 14782"/>
                            <a:gd name="T48" fmla="*/ 0 w 6035"/>
                            <a:gd name="T49" fmla="*/ 77 h 14782"/>
                            <a:gd name="T50" fmla="*/ 5491 w 6035"/>
                            <a:gd name="T51" fmla="*/ 77 h 14782"/>
                            <a:gd name="T52" fmla="*/ 5491 w 6035"/>
                            <a:gd name="T53" fmla="*/ 77 h 14782"/>
                            <a:gd name="T54" fmla="*/ 5539 w 6035"/>
                            <a:gd name="T55" fmla="*/ 80 h 14782"/>
                            <a:gd name="T56" fmla="*/ 5585 w 6035"/>
                            <a:gd name="T57" fmla="*/ 91 h 14782"/>
                            <a:gd name="T58" fmla="*/ 5629 w 6035"/>
                            <a:gd name="T59" fmla="*/ 107 h 14782"/>
                            <a:gd name="T60" fmla="*/ 5673 w 6035"/>
                            <a:gd name="T61" fmla="*/ 131 h 14782"/>
                            <a:gd name="T62" fmla="*/ 5714 w 6035"/>
                            <a:gd name="T63" fmla="*/ 160 h 14782"/>
                            <a:gd name="T64" fmla="*/ 5752 w 6035"/>
                            <a:gd name="T65" fmla="*/ 194 h 14782"/>
                            <a:gd name="T66" fmla="*/ 5789 w 6035"/>
                            <a:gd name="T67" fmla="*/ 233 h 14782"/>
                            <a:gd name="T68" fmla="*/ 5823 w 6035"/>
                            <a:gd name="T69" fmla="*/ 276 h 14782"/>
                            <a:gd name="T70" fmla="*/ 5854 w 6035"/>
                            <a:gd name="T71" fmla="*/ 327 h 14782"/>
                            <a:gd name="T72" fmla="*/ 5881 w 6035"/>
                            <a:gd name="T73" fmla="*/ 381 h 14782"/>
                            <a:gd name="T74" fmla="*/ 5906 w 6035"/>
                            <a:gd name="T75" fmla="*/ 438 h 14782"/>
                            <a:gd name="T76" fmla="*/ 5926 w 6035"/>
                            <a:gd name="T77" fmla="*/ 500 h 14782"/>
                            <a:gd name="T78" fmla="*/ 5942 w 6035"/>
                            <a:gd name="T79" fmla="*/ 564 h 14782"/>
                            <a:gd name="T80" fmla="*/ 5954 w 6035"/>
                            <a:gd name="T81" fmla="*/ 631 h 14782"/>
                            <a:gd name="T82" fmla="*/ 5962 w 6035"/>
                            <a:gd name="T83" fmla="*/ 701 h 14782"/>
                            <a:gd name="T84" fmla="*/ 5965 w 6035"/>
                            <a:gd name="T85" fmla="*/ 772 h 14782"/>
                            <a:gd name="T86" fmla="*/ 5965 w 6035"/>
                            <a:gd name="T87" fmla="*/ 772 h 14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35" h="14782">
                              <a:moveTo>
                                <a:pt x="5970" y="14782"/>
                              </a:moveTo>
                              <a:lnTo>
                                <a:pt x="5975" y="14782"/>
                              </a:lnTo>
                              <a:lnTo>
                                <a:pt x="6032" y="14782"/>
                              </a:lnTo>
                              <a:lnTo>
                                <a:pt x="6032" y="14767"/>
                              </a:lnTo>
                              <a:lnTo>
                                <a:pt x="6035" y="772"/>
                              </a:lnTo>
                              <a:lnTo>
                                <a:pt x="6034" y="733"/>
                              </a:lnTo>
                              <a:lnTo>
                                <a:pt x="6032" y="695"/>
                              </a:lnTo>
                              <a:lnTo>
                                <a:pt x="6028" y="656"/>
                              </a:lnTo>
                              <a:lnTo>
                                <a:pt x="6024" y="618"/>
                              </a:lnTo>
                              <a:lnTo>
                                <a:pt x="6017" y="582"/>
                              </a:lnTo>
                              <a:lnTo>
                                <a:pt x="6010" y="546"/>
                              </a:lnTo>
                              <a:lnTo>
                                <a:pt x="6002" y="509"/>
                              </a:lnTo>
                              <a:lnTo>
                                <a:pt x="5992" y="475"/>
                              </a:lnTo>
                              <a:lnTo>
                                <a:pt x="5982" y="441"/>
                              </a:lnTo>
                              <a:lnTo>
                                <a:pt x="5970" y="408"/>
                              </a:lnTo>
                              <a:lnTo>
                                <a:pt x="5958" y="376"/>
                              </a:lnTo>
                              <a:lnTo>
                                <a:pt x="5943" y="344"/>
                              </a:lnTo>
                              <a:lnTo>
                                <a:pt x="5928" y="315"/>
                              </a:lnTo>
                              <a:lnTo>
                                <a:pt x="5913" y="286"/>
                              </a:lnTo>
                              <a:lnTo>
                                <a:pt x="5896" y="258"/>
                              </a:lnTo>
                              <a:lnTo>
                                <a:pt x="5878" y="231"/>
                              </a:lnTo>
                              <a:lnTo>
                                <a:pt x="5859" y="205"/>
                              </a:lnTo>
                              <a:lnTo>
                                <a:pt x="5839" y="180"/>
                              </a:lnTo>
                              <a:lnTo>
                                <a:pt x="5819" y="156"/>
                              </a:lnTo>
                              <a:lnTo>
                                <a:pt x="5798" y="135"/>
                              </a:lnTo>
                              <a:lnTo>
                                <a:pt x="5775" y="114"/>
                              </a:lnTo>
                              <a:lnTo>
                                <a:pt x="5752" y="95"/>
                              </a:lnTo>
                              <a:lnTo>
                                <a:pt x="5728" y="78"/>
                              </a:lnTo>
                              <a:lnTo>
                                <a:pt x="5704" y="63"/>
                              </a:lnTo>
                              <a:lnTo>
                                <a:pt x="5680" y="49"/>
                              </a:lnTo>
                              <a:lnTo>
                                <a:pt x="5654" y="36"/>
                              </a:lnTo>
                              <a:lnTo>
                                <a:pt x="5641" y="30"/>
                              </a:lnTo>
                              <a:lnTo>
                                <a:pt x="5628" y="25"/>
                              </a:lnTo>
                              <a:lnTo>
                                <a:pt x="5615" y="20"/>
                              </a:lnTo>
                              <a:lnTo>
                                <a:pt x="5601" y="16"/>
                              </a:lnTo>
                              <a:lnTo>
                                <a:pt x="5588" y="12"/>
                              </a:lnTo>
                              <a:lnTo>
                                <a:pt x="5575" y="10"/>
                              </a:lnTo>
                              <a:lnTo>
                                <a:pt x="5561" y="6"/>
                              </a:lnTo>
                              <a:lnTo>
                                <a:pt x="5548" y="4"/>
                              </a:lnTo>
                              <a:lnTo>
                                <a:pt x="5533" y="3"/>
                              </a:lnTo>
                              <a:lnTo>
                                <a:pt x="5519" y="1"/>
                              </a:lnTo>
                              <a:lnTo>
                                <a:pt x="5505" y="0"/>
                              </a:lnTo>
                              <a:lnTo>
                                <a:pt x="5491" y="0"/>
                              </a:lnTo>
                              <a:lnTo>
                                <a:pt x="35" y="0"/>
                              </a:lnTo>
                              <a:lnTo>
                                <a:pt x="0" y="0"/>
                              </a:lnTo>
                              <a:lnTo>
                                <a:pt x="0" y="77"/>
                              </a:lnTo>
                              <a:lnTo>
                                <a:pt x="35" y="77"/>
                              </a:lnTo>
                              <a:lnTo>
                                <a:pt x="5491" y="77"/>
                              </a:lnTo>
                              <a:lnTo>
                                <a:pt x="5515" y="78"/>
                              </a:lnTo>
                              <a:lnTo>
                                <a:pt x="5539" y="80"/>
                              </a:lnTo>
                              <a:lnTo>
                                <a:pt x="5562" y="84"/>
                              </a:lnTo>
                              <a:lnTo>
                                <a:pt x="5585" y="91"/>
                              </a:lnTo>
                              <a:lnTo>
                                <a:pt x="5607" y="98"/>
                              </a:lnTo>
                              <a:lnTo>
                                <a:pt x="5629" y="107"/>
                              </a:lnTo>
                              <a:lnTo>
                                <a:pt x="5652" y="119"/>
                              </a:lnTo>
                              <a:lnTo>
                                <a:pt x="5673" y="131"/>
                              </a:lnTo>
                              <a:lnTo>
                                <a:pt x="5693" y="143"/>
                              </a:lnTo>
                              <a:lnTo>
                                <a:pt x="5714" y="160"/>
                              </a:lnTo>
                              <a:lnTo>
                                <a:pt x="5734" y="175"/>
                              </a:lnTo>
                              <a:lnTo>
                                <a:pt x="5752" y="194"/>
                              </a:lnTo>
                              <a:lnTo>
                                <a:pt x="5771" y="213"/>
                              </a:lnTo>
                              <a:lnTo>
                                <a:pt x="5789" y="233"/>
                              </a:lnTo>
                              <a:lnTo>
                                <a:pt x="5806" y="255"/>
                              </a:lnTo>
                              <a:lnTo>
                                <a:pt x="5823" y="276"/>
                              </a:lnTo>
                              <a:lnTo>
                                <a:pt x="5838" y="301"/>
                              </a:lnTo>
                              <a:lnTo>
                                <a:pt x="5854" y="327"/>
                              </a:lnTo>
                              <a:lnTo>
                                <a:pt x="5868" y="353"/>
                              </a:lnTo>
                              <a:lnTo>
                                <a:pt x="5881" y="381"/>
                              </a:lnTo>
                              <a:lnTo>
                                <a:pt x="5894" y="409"/>
                              </a:lnTo>
                              <a:lnTo>
                                <a:pt x="5906" y="438"/>
                              </a:lnTo>
                              <a:lnTo>
                                <a:pt x="5917" y="468"/>
                              </a:lnTo>
                              <a:lnTo>
                                <a:pt x="5926" y="500"/>
                              </a:lnTo>
                              <a:lnTo>
                                <a:pt x="5935" y="532"/>
                              </a:lnTo>
                              <a:lnTo>
                                <a:pt x="5942" y="564"/>
                              </a:lnTo>
                              <a:lnTo>
                                <a:pt x="5950" y="598"/>
                              </a:lnTo>
                              <a:lnTo>
                                <a:pt x="5954" y="631"/>
                              </a:lnTo>
                              <a:lnTo>
                                <a:pt x="5959" y="666"/>
                              </a:lnTo>
                              <a:lnTo>
                                <a:pt x="5962" y="701"/>
                              </a:lnTo>
                              <a:lnTo>
                                <a:pt x="5964" y="737"/>
                              </a:lnTo>
                              <a:lnTo>
                                <a:pt x="5965" y="772"/>
                              </a:lnTo>
                              <a:lnTo>
                                <a:pt x="5970" y="14782"/>
                              </a:lnTo>
                              <a:close/>
                            </a:path>
                          </a:pathLst>
                        </a:custGeom>
                        <a:solidFill>
                          <a:schemeClr val="accent6">
                            <a:lumMod val="60000"/>
                            <a:lumOff val="4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CB0E1" id="Freeform 141" o:spid="_x0000_s1026" style="position:absolute;margin-left:7.25pt;margin-top:21.6pt;width:315.2pt;height:728.2pt;z-index:2516520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35,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" path="m5970,14782r5,l6032,14782r,-15l6035,772r-1,-39l6032,695r-4,-39l6024,618r-7,-36l6010,546r-8,-37l5992,475r-10,-34l5970,408r-12,-32l5943,344r-15,-29l5913,286r-17,-28l5878,231r-19,-26l5839,180r-20,-24l5798,135r-23,-21l5752,95,5728,78,5704,63,5680,49,5654,36r-13,-6l5628,25r-13,-5l5601,16r-13,-4l5575,10,5561,6,5548,4,5533,3,5519,1,5505,r-14,l35,,,,,77r35,l5491,77r24,1l5539,80r23,4l5585,91r22,7l5629,107r23,12l5673,131r20,12l5714,160r20,15l5752,194r19,19l5789,233r17,22l5823,276r15,25l5854,327r14,26l5881,381r13,28l5906,438r11,30l5926,500r9,32l5942,564r8,34l5954,631r5,35l5962,701r2,36l5965,772r5,14010xe" fillcolor="#fabf8f [1945]" stroked="f">
                <v:fill opacity="37265f"/>
                <v:path arrowok="t" o:connecttype="custom" o:connectlocs="3963242,9248140;4001050,9238755;4003040,482990;4002377,458591;3998397,410417;3991101,364120;3981151,318448;3967885,275905;3951966,235239;3932066,197075;3910841,161414;3886298,128255;3859766,97599;3830581,71322;3799406,48800;3767567,30656;3741698,18769;3724452,12513;3706543,7508;3688634,3754;3670061,1877;3651489,0;3642203,0;23216,0;0,48174;3642203,48174;3642203,48174;3674041,50051;3704553,56933;3733739,66943;3762924,81958;3790119,100102;3815325,121373;3839867,145773;3862420,172675;3882982,204583;3900891,238367;3917474,274028;3930740,312818;3941353,352858;3949312,394776;3954619,438570;3956609,482990;3956609,482990" o:connectangles="0,0,0,0,0,0,0,0,0,0,0,0,0,0,0,0,0,0,0,0,0,0,0,0,0,0,0,0,0,0,0,0,0,0,0,0,0,0,0,0,0,0,0,0"/>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5716905</wp:posOffset>
                </wp:positionH>
                <wp:positionV relativeFrom="paragraph">
                  <wp:posOffset>-320675</wp:posOffset>
                </wp:positionV>
                <wp:extent cx="954405" cy="2231390"/>
                <wp:effectExtent l="0" t="127000" r="0" b="13970"/>
                <wp:wrapNone/>
                <wp:docPr id="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809442">
                          <a:off x="0" y="0"/>
                          <a:ext cx="954405" cy="2231390"/>
                          <a:chOff x="6338" y="1518"/>
                          <a:chExt cx="4721" cy="9242"/>
                        </a:xfrm>
                      </wpg:grpSpPr>
                      <wps:wsp>
                        <wps:cNvPr id="7" name="Freeform 157"/>
                        <wps:cNvSpPr>
                          <a:spLocks/>
                        </wps:cNvSpPr>
                        <wps:spPr bwMode="auto">
                          <a:xfrm>
                            <a:off x="6408" y="4119"/>
                            <a:ext cx="4121" cy="6164"/>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58"/>
                        <wps:cNvSpPr>
                          <a:spLocks/>
                        </wps:cNvSpPr>
                        <wps:spPr bwMode="auto">
                          <a:xfrm>
                            <a:off x="7512" y="5586"/>
                            <a:ext cx="2958" cy="4618"/>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9"/>
                        <wps:cNvSpPr>
                          <a:spLocks/>
                        </wps:cNvSpPr>
                        <wps:spPr bwMode="auto">
                          <a:xfrm>
                            <a:off x="6408" y="2761"/>
                            <a:ext cx="2182" cy="2978"/>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0"/>
                        <wps:cNvSpPr>
                          <a:spLocks/>
                        </wps:cNvSpPr>
                        <wps:spPr bwMode="auto">
                          <a:xfrm>
                            <a:off x="6608" y="1518"/>
                            <a:ext cx="1388" cy="2299"/>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1"/>
                        <wps:cNvSpPr>
                          <a:spLocks/>
                        </wps:cNvSpPr>
                        <wps:spPr bwMode="auto">
                          <a:xfrm>
                            <a:off x="7399" y="2123"/>
                            <a:ext cx="406" cy="1040"/>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2"/>
                        <wps:cNvSpPr>
                          <a:spLocks/>
                        </wps:cNvSpPr>
                        <wps:spPr bwMode="auto">
                          <a:xfrm>
                            <a:off x="8293" y="4994"/>
                            <a:ext cx="2592" cy="5576"/>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3"/>
                        <wps:cNvSpPr>
                          <a:spLocks/>
                        </wps:cNvSpPr>
                        <wps:spPr bwMode="auto">
                          <a:xfrm>
                            <a:off x="8257" y="3428"/>
                            <a:ext cx="2103" cy="2097"/>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4"/>
                        <wps:cNvSpPr>
                          <a:spLocks/>
                        </wps:cNvSpPr>
                        <wps:spPr bwMode="auto">
                          <a:xfrm>
                            <a:off x="9091" y="1770"/>
                            <a:ext cx="1269" cy="1933"/>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5"/>
                        <wps:cNvSpPr>
                          <a:spLocks/>
                        </wps:cNvSpPr>
                        <wps:spPr bwMode="auto">
                          <a:xfrm>
                            <a:off x="9939" y="2459"/>
                            <a:ext cx="293" cy="1148"/>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6"/>
                        <wps:cNvSpPr>
                          <a:spLocks/>
                        </wps:cNvSpPr>
                        <wps:spPr bwMode="auto">
                          <a:xfrm>
                            <a:off x="9017" y="5608"/>
                            <a:ext cx="1869" cy="5044"/>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7"/>
                        <wps:cNvSpPr>
                          <a:spLocks/>
                        </wps:cNvSpPr>
                        <wps:spPr bwMode="auto">
                          <a:xfrm>
                            <a:off x="7978" y="8307"/>
                            <a:ext cx="3081" cy="2453"/>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68"/>
                        <wps:cNvSpPr>
                          <a:spLocks/>
                        </wps:cNvSpPr>
                        <wps:spPr bwMode="auto">
                          <a:xfrm>
                            <a:off x="7176" y="8079"/>
                            <a:ext cx="1691" cy="1578"/>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9"/>
                        <wps:cNvSpPr>
                          <a:spLocks/>
                        </wps:cNvSpPr>
                        <wps:spPr bwMode="auto">
                          <a:xfrm>
                            <a:off x="6338" y="8065"/>
                            <a:ext cx="1278" cy="875"/>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70"/>
                        <wps:cNvSpPr>
                          <a:spLocks/>
                        </wps:cNvSpPr>
                        <wps:spPr bwMode="auto">
                          <a:xfrm>
                            <a:off x="6608" y="8152"/>
                            <a:ext cx="862" cy="256"/>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71"/>
                        <wps:cNvSpPr>
                          <a:spLocks/>
                        </wps:cNvSpPr>
                        <wps:spPr bwMode="auto">
                          <a:xfrm>
                            <a:off x="8796" y="9277"/>
                            <a:ext cx="2211" cy="138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848D1" id="Group 156" o:spid="_x0000_s1026" style="position:absolute;margin-left:450.15pt;margin-top:-25.25pt;width:75.15pt;height:175.7pt;rotation:-6324833fd;z-index:251668480" coordorigin="6338,1518" coordsize="4721,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">
                <v:shape id="Freeform 157" o:spid="_x0000_s1027" style="position:absolute;left:6408;top:4119;width:4121;height:6164;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88QA&#10;AADaAAAADwAAAGRycy9kb3ducmV2LnhtbESPQWvCQBSE7wX/w/KE3pqNpdWSuooVCoWiJKkHe3tk&#10;n0kw+zZkt0n6711B8DjMzDfMcj2aRvTUudqyglkUgyAurK65VHD4+Xx6A+E8ssbGMin4Jwfr1eRh&#10;iYm2A2fU574UAcIuQQWV920ipSsqMugi2xIH72Q7gz7IrpS6wyHATSOf43guDdYcFipsaVtRcc7/&#10;jILdUB6/299hu09dylS/jK8Zfyj1OB037yA8jf4evrW/tIIFX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pfPEAAAA2gAAAA8AAAAAAAAAAAAAAAAAmAIAAGRycy9k&#10;b3ducmV2LnhtbFBLBQYAAAAABAAEAPUAAACJAw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3751,6020;3525,5804;3304,5587;3087,5371;2874,5153;2665,4936;2461,4717;2262,4498;2067,4278;1877,4057;1692,3835;1516,3617;1345,3399;1177,3179;1013,2958;852,2737;695,2515;541,2293;390,2071;95,1628;125,1358;314,1182;507,1012;670,877;770,800;871,725;974,653;1077,584;1180,519;1389,396;1601,281;1814,171;2028,67;2177,107;2200,428;2226,747;2256,1061;2291,1372;2331,1679;2378,1982;2431,2281;2493,2575;2564,2865;2644,3150;2734,3425;2833,3693;2943,3957;3064,4217;3192,4474;3330,4728;3475,4979;3628,5228;3786,5474;3951,5718;4121,5961;4040,6038;3958,6114" o:connectangles="0,0,0,0,0,0,0,0,0,0,0,0,0,0,0,0,0,0,0,0,0,0,0,0,0,0,0,0,0,0,0,0,0,0,0,0,0,0,0,0,0,0,0,0,0,0,0,0,0,0,0,0,0,0,0,0,0"/>
                </v:shape>
                <v:shape id="Freeform 158" o:spid="_x0000_s1028" style="position:absolute;left:7512;top:5586;width:2958;height:4618;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GdMQA&#10;AADbAAAADwAAAGRycy9kb3ducmV2LnhtbESPQWvCQBCF7wX/wzJCL6VubKC2qatoodIejYIeh+yY&#10;BLOzYXer6b/vHARvM7w3730zXw6uUxcKsfVsYDrJQBFX3rZcG9jvvp7fQMWEbLHzTAb+KMJyMXqY&#10;Y2H9lbd0KVOtJIRjgQaalPpC61g15DBOfE8s2skHh0nWUGsb8CrhrtMvWfaqHbYsDQ329NlQdS5/&#10;nYF89tM/bcptroewfs83a8798WDM43hYfYBKNKS7+Xb9bQVf6OUXG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bxnTEAAAA2wAAAA8AAAAAAAAAAAAAAAAAmAIAAGRycy9k&#10;b3ducmV2LnhtbFBLBQYAAAAABAAEAPUAAACJAw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2897,4607;2804,4522;2682,4408;2580,4310;2463,4197;2334,4069;2194,3928;2046,3775;1891,3612;1733,3438;1572,3257;1410,3069;1251,2876;1095,2678;947,2480;808,2282;676,2083;554,1884;441,1687;338,1494;248,1305;169,1125;105,952;55,790;20,639;2,502;2,381;20,276;58,190;116,123;196,59;281,11;364,0;446,25;527,82;607,169;687,282;768,419;849,579;932,757;1017,951;1104,1159;1239,1488;1382,1834;1481,2068;1585,2300;1695,2528;1810,2752;1928,2971;2048,3181;2168,3383;2285,3575;2399,3754;2507,3920;2608,4070;2699,4204;2780,4320;2876,4456;2937,4542;2955,4569;2949,4582;2923,4606" o:connectangles="0,0,0,0,0,0,0,0,0,0,0,0,0,0,0,0,0,0,0,0,0,0,0,0,0,0,0,0,0,0,0,0,0,0,0,0,0,0,0,0,0,0,0,0,0,0,0,0,0,0,0,0,0,0,0,0,0,0,0,0,0,0"/>
                </v:shape>
                <v:shape id="Freeform 159" o:spid="_x0000_s1029" style="position:absolute;left:6408;top:2761;width:2182;height:2978;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zDMEA&#10;AADbAAAADwAAAGRycy9kb3ducmV2LnhtbERPS2vCQBC+F/oflin0VjfxUCRmlfhqPVmM0vOQnSbB&#10;7GzIrkn8964g9DYf33PS5Wga0VPnassK4kkEgriwuuZSwfm0+5iBcB5ZY2OZFNzIwXLx+pJiou3A&#10;R+pzX4oQwi5BBZX3bSKlKyoy6Ca2JQ7cn+0M+gC7UuoOhxBuGjmNok9psObQUGFL64qKS341Cur2&#10;N8ricf/9tSoO65/svEG33Sj1/jZmcxCeRv8vfrr3OsyP4fFLOE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48wzBAAAA2wAAAA8AAAAAAAAAAAAAAAAAmAIAAGRycy9kb3du&#10;cmV2LnhtbFBLBQYAAAAABAAEAPUAAACGAw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184,1117;146,1378;97,1784;56,2176;24,2520;5,2780;1,2891;15,2944;42,2972;80,2977;129,2960;186,2921;249,2862;317,2784;388,2689;459,2576;530,2447;606,2345;692,2302;787,2300;888,2327;1063,2389;1171,2411;1277,2404;1379,2351;1475,2236;1564,2045;1643,1854;1711,1737;1771,1679;1825,1662;1874,1670;1922,1686;1970,1692;2021,1673;2075,1610;2136,1488;2142,1265;2009,944;1868,622;1738,334;1638,115;1587,0;1539,105;1463,220;1362,340;1240,461;1102,579;951,691;792,790;629,875;466,940;306,981" o:connectangles="0,0,0,0,0,0,0,0,0,0,0,0,0,0,0,0,0,0,0,0,0,0,0,0,0,0,0,0,0,0,0,0,0,0,0,0,0,0,0,0,0,0,0,0,0,0,0,0,0,0,0,0,0"/>
                </v:shape>
                <v:shape id="Freeform 160" o:spid="_x0000_s1030" style="position:absolute;left:6608;top:1518;width:1388;height:2299;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mb8A&#10;AADbAAAADwAAAGRycy9kb3ducmV2LnhtbERPTYvCMBC9L/gfwgje1lSRItUoorgsHhZ0F89DMzbF&#10;ZlKSWOu/NwuCt3m8z1mue9uIjnyoHSuYjDMQxKXTNVcK/n73n3MQISJrbByTggcFWK8GH0sstLvz&#10;kbpTrEQK4VCgAhNjW0gZSkMWw9i1xIm7OG8xJugrqT3eU7ht5DTLcmmx5tRgsKWtofJ6ulkFO0df&#10;++588O3O/DDGWf7YXnKlRsN+swARqY9v8cv9rdP8Kfz/kg6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dj6ZvwAAANsAAAAPAAAAAAAAAAAAAAAAAJgCAABkcnMvZG93bnJl&#10;di54bWxQSwUGAAAAAAQABAD1AAAAhA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615,302;515,581;422,855;334,1124;251,1391;173,1654;100,1914;33,2172;52,2295;157,2276;265,2245;375,2204;485,2153;594,2095;701,2029;806,1957;906,1882;1000,1803;1087,1722;1166,1641;1236,1561;1295,1482;1342,1407;1376,1336;1346,1230;1263,1083;1182,934;1104,784;1029,632;958,478;907,362;875,284;844,205;813,126;797,70;793,44;787,25;781,11;774,3;765,0;757,3;748,8;739,18;729,31;715,56;694,96;675,140" o:connectangles="0,0,0,0,0,0,0,0,0,0,0,0,0,0,0,0,0,0,0,0,0,0,0,0,0,0,0,0,0,0,0,0,0,0,0,0,0,0,0,0,0,0,0,0,0,0,0"/>
                </v:shape>
                <v:shape id="Freeform 161" o:spid="_x0000_s1031" style="position:absolute;left:7399;top:2123;width:406;height:1040;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8jsEA&#10;AADbAAAADwAAAGRycy9kb3ducmV2LnhtbERP22rCQBB9F/yHZYS+6UYltaSuooLQQhsw9gOG7DQJ&#10;ZmdDdk1iv74rCL7N4VxnvR1MLTpqXWVZwXwWgSDOra64UPBzPk7fQDiPrLG2TApu5GC7GY/WmGjb&#10;84m6zBcihLBLUEHpfZNI6fKSDLqZbYgD92tbgz7AtpC6xT6Em1ououhVGqw4NJTY0KGk/JJdjQKp&#10;077Jv9Lue7GK43QfV3/686bUy2TYvYPwNPin+OH+0GH+Eu6/h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8PI7BAAAA2wAAAA8AAAAAAAAAAAAAAAAAmAIAAGRycy9kb3du&#10;cmV2LnhtbFBLBQYAAAAABAAEAPUAAACG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24,50;75,157;131,269;188,381;244,490;297,590;343,678;381,747;402,786;406,812;403,838;392,865;376,891;355,918;330,943;302,966;272,988;241,1006;209,1021;179,1032;151,1039;125,1040;104,1037;86,1026;75,1009;65,974;55,923;47,859;39,784;32,701;23,568;13,386;6,218;2,87;0,10" o:connectangles="0,0,0,0,0,0,0,0,0,0,0,0,0,0,0,0,0,0,0,0,0,0,0,0,0,0,0,0,0,0,0,0,0,0,0"/>
                </v:shape>
                <v:shape id="Freeform 162" o:spid="_x0000_s1032" style="position:absolute;left:8293;top:4994;width:2592;height:5576;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2MVMQA&#10;AADbAAAADwAAAGRycy9kb3ducmV2LnhtbERPTWsCMRC9F/wPYQRvNdtqy3ZrFKkW7EFEbcseh810&#10;s5hMlk2q23/fFAre5vE+Z7bonRVn6kLjWcHdOANBXHndcK3g/fh6m4MIEVmj9UwKfijAYj64mWGh&#10;/YX3dD7EWqQQDgUqMDG2hZShMuQwjH1LnLgv3zmMCXa11B1eUriz8j7LHqXDhlODwZZeDFWnw7dT&#10;UH68lU/rbGsnq125b+1nbh6OuVKjYb98BhGpj1fxv3uj0/wp/P2SD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9jFTEAAAA2wAAAA8AAAAAAAAAAAAAAAAAmAIAAGRycy9k&#10;b3ducmV2LnhtbFBLBQYAAAAABAAEAPUAAACJAw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2143,5308;1967,5083;1797,4858;1632,4631;1474,4402;1323,4171;1180,3937;1044,3701;918,3462;801,3218;694,2970;596,2715;506,2456;426,2192;352,1924;285,1653;225,1378;169,1099;119,817;72,533;28,245;67,46;266,29;464,15;661,5;856,0;1052,2;1239,11;1426,26;1610,47;1792,71;1972,99;1987,297;1923,578;1864,857;1811,1134;1765,1410;1726,1683;1696,1954;1676,2223;1668,2489;1672,2754;1689,3016;1720,3267;1765,3515;1822,3761;1892,4004;1972,4245;2062,4484;2162,4721;2271,4956;2386,5190;2508,5422;2551,5562;2428,5517;2304,5472" o:connectangles="0,0,0,0,0,0,0,0,0,0,0,0,0,0,0,0,0,0,0,0,0,0,0,0,0,0,0,0,0,0,0,0,0,0,0,0,0,0,0,0,0,0,0,0,0,0,0,0,0,0,0,0,0,0,0,0"/>
                </v:shape>
                <v:shape id="Freeform 163" o:spid="_x0000_s1033" style="position:absolute;left:8257;top:3428;width:2103;height:2097;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LzcAA&#10;AADbAAAADwAAAGRycy9kb3ducmV2LnhtbERPzWrCQBC+F3yHZQRvzcZqi0RXsQax11gfYMiOSTA7&#10;G7IbTfL0rlDobT6+39nselOLO7WusqxgHsUgiHOrKy4UXH6P7ysQziNrrC2TgoEc7LaTtw0m2j44&#10;o/vZFyKEsEtQQel9k0jp8pIMusg2xIG72tagD7AtpG7xEcJNLT/i+EsarDg0lNjQoaT8du6MAsrm&#10;2WlhxnjZDadxKfvUjt+pUrNpv1+D8NT7f/Gf+0eH+Z/w+iUc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9TLzcAAAADbAAAADwAAAAAAAAAAAAAAAACYAgAAZHJzL2Rvd25y&#10;ZXYueG1sUEsFBgAAAAAEAAQA9QAAAIUDA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732,218;549,571;370,928;211,1254;86,1519;18,1670;2,1737;4,1792;25,1833;61,1862;111,1875;174,1875;247,1860;328,1828;417,1780;511,1715;606,1652;698,1647;787,1689;874,1764;1023,1920;1117,2007;1216,2071;1321,2097;1436,2070;1560,1973;1683,1830;1768,1745;1818,1714;1844,1722;1854,1755;1855,1799;1858,1838;1870,1860;1900,1850;1958,1793;2050,1674;2064,1319;2077,940;2087,581;2096,288;2102,104;2061,121;1978,180;1876,227;1758,262;1629,282;1493,285;1354,271;1216,237;1083,182;960,103;850,0" o:connectangles="0,0,0,0,0,0,0,0,0,0,0,0,0,0,0,0,0,0,0,0,0,0,0,0,0,0,0,0,0,0,0,0,0,0,0,0,0,0,0,0,0,0,0,0,0,0,0,0,0,0,0,0,0"/>
                </v:shape>
                <v:shape id="Freeform 164" o:spid="_x0000_s1034" style="position:absolute;left:9091;top:1770;width:1269;height:1933;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2sEA&#10;AADbAAAADwAAAGRycy9kb3ducmV2LnhtbERPTYvCMBC9C/sfwizsTVP3IFqNIhVBFinqLnqdNmNb&#10;bCalyWr990YQvM3jfc5s0ZlaXKl1lWUFw0EEgji3uuJCwd/vuj8G4TyyxtoyKbiTg8X8ozfDWNsb&#10;7+l68IUIIexiVFB638RSurwkg25gG+LAnW1r0AfYFlK3eAvhppbfUTSSBisODSU2lJSUXw7/RoGj&#10;XRZNTlmaTX7SerjaJMdtmij19dktpyA8df4tfrk3Oswfwf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f3drBAAAA2wAAAA8AAAAAAAAAAAAAAAAAmAIAAGRycy9kb3du&#10;cmV2LnhtbFBLBQYAAAAABAAEAPUAAACGAw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1055,175;908,365;763,558;620,752;478,947;339,1143;202,1340;67,1538;36,1676;111,1743;193,1799;280,1845;371,1880;463,1907;558,1924;652,1932;745,1932;835,1925;921,1910;1002,1888;1076,1861;1143,1827;1201,1788;1249,1745;1267,1623;1262,1426;1258,1228;1255,1028;1253,828;1251,627;1250,425;1249,222;1251,103;1253,74;1253,50;1251,31;1247,17;1242,8;1234,2;1226,0;1216,2;1206,7;1195,13;1183,23;1165,39;1140,66" o:connectangles="0,0,0,0,0,0,0,0,0,0,0,0,0,0,0,0,0,0,0,0,0,0,0,0,0,0,0,0,0,0,0,0,0,0,0,0,0,0,0,0,0,0,0,0,0,0"/>
                </v:shape>
                <v:shape id="Freeform 165" o:spid="_x0000_s1035" style="position:absolute;left:9939;top:2459;width:293;height:1148;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5rcAA&#10;AADbAAAADwAAAGRycy9kb3ducmV2LnhtbERPy6rCMBDdC/cfwghuyjW9LlSqUUQQ1IXgY3GXYzO2&#10;xWZSkqj1740guJvDec503ppa3Mn5yrKCv34Kgji3uuJCwem4+h2D8AFZY22ZFDzJw3z205lipu2D&#10;93Q/hELEEPYZKihDaDIpfV6SQd+3DXHkLtYZDBG6QmqHjxhuajlI06E0WHFsKLGhZUn59XAzCpJR&#10;8j82DlfndJHU291mcHVLo1Sv2y4mIAK14Sv+uNc6zh/B+5d4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5rcAAAADbAAAADwAAAAAAAAAAAAAAAACYAgAAZHJzL2Rvd25y&#10;ZXYueG1sUEsFBgAAAAAEAAQA9QAAAIUDA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281,67;283,209;284,358;285,507;287,652;289,785;291,900;292,992;292,1043;287,1071;276,1094;260,1112;240,1127;217,1138;191,1145;165,1147;138,1147;111,1143;85,1136;61,1127;40,1113;23,1097;9,1078;2,1057;0,1031;5,990;15,934;31,866;61,747;110,568;164,384;214,217;255,86;278,10" o:connectangles="0,0,0,0,0,0,0,0,0,0,0,0,0,0,0,0,0,0,0,0,0,0,0,0,0,0,0,0,0,0,0,0,0,0"/>
                </v:shape>
                <v:shape id="Freeform 166" o:spid="_x0000_s1036" style="position:absolute;left:9017;top:5608;width:1869;height:5044;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5UsMA&#10;AADbAAAADwAAAGRycy9kb3ducmV2LnhtbESPQWvDMAyF74P9B6PBbqvTHrqS1S2hUNiprNnoWbPV&#10;JDSWg+2l6X79dCjsJvGe3vu03k6+VyPF1AU2MJ8VoIhtcB03Br4+9y8rUCkjO+wDk4EbJdhuHh/W&#10;WLpw5SONdW6UhHAq0UCb81BqnWxLHtMsDMSinUP0mGWNjXYRrxLue70oiqX22LE0tDjQriV7qX+8&#10;gcPHYaxXv/uhWlbfUdv+9XSy0Zjnp6l6A5Vpyv/m+/W7E3yBlV9k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m5UsMAAADbAAAADwAAAAAAAAAAAAAAAACYAgAAZHJzL2Rv&#10;d25yZXYueG1sUEsFBgAAAAAEAAQA9QAAAIgDA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1825,4996;1741,4899;1623,4755;1476,4570;1311,4347;1132,4092;948,3808;767,3501;596,3175;442,2834;312,2481;206,2123;123,1767;63,1424;23,1099;3,802;2,539;17,321;50,154;97,47;158,7;236,10;297,83;346,217;384,404;417,637;468,1107;503,1424;545,1759;598,2104;667,2451;751,2783;850,3102;960,3404;1075,3686;1191,3943;1303,4171;1405,4367;1493,4525;1562,4642;1608,4714;1641,4759;1730,4870;1836,5004" o:connectangles="0,0,0,0,0,0,0,0,0,0,0,0,0,0,0,0,0,0,0,0,0,0,0,0,0,0,0,0,0,0,0,0,0,0,0,0,0,0,0,0,0,0,0,0"/>
                </v:shape>
                <v:shape id="Freeform 167" o:spid="_x0000_s1037" style="position:absolute;left:7978;top:8307;width:3081;height:2453;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96MIA&#10;AADbAAAADwAAAGRycy9kb3ducmV2LnhtbERPTWvCQBC9C/0PyxR6041S1KSuotKCIAjGHnqcZsds&#10;MDsbsquJ/94tFLzN433OYtXbWtyo9ZVjBeNRAoK4cLriUsH36Ws4B+EDssbaMSm4k4fV8mWwwEy7&#10;jo90y0MpYgj7DBWYEJpMSl8YsuhHriGO3Nm1FkOEbSl1i10Mt7WcJMlUWqw4NhhsaGuouORXq8Bv&#10;N5N0//7zmYbuOO7uyeYw+zVKvb326w8QgfrwFP+7dzrOT+Hv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73owgAAANsAAAAPAAAAAAAAAAAAAAAAAJgCAABkcnMvZG93&#10;bnJldi54bWxQSwUGAAAAAAQABAD1AAAAhw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228,1343;485,1421;742,1506;1001,1599;1260,1700;1525,1810;1824,1942;2138,2084;2437,2223;2693,2342;2876,2428;2939,2450;2988,2451;3025,2436;3052,2407;3069,2368;3078,2322;3081,2271;3077,2221;3069,2173;3057,2132;3042,2097;3004,2051;2940,1988;2784,1848;2534,1634;2240,1382;1979,1152;1822,1008;1527,729;1260,469;1038,248;879,87;800,7;782,5;725,31;633,79;576,112;516,152;452,198;387,250;322,309;259,375;199,447;145,525;98,608;58,695;28,787;8,882;0,982;5,1083;23,1188;58,1294" o:connectangles="0,0,0,0,0,0,0,0,0,0,0,0,0,0,0,0,0,0,0,0,0,0,0,0,0,0,0,0,0,0,0,0,0,0,0,0,0,0,0,0,0,0,0,0,0,0,0,0,0,0,0,0,0"/>
                </v:shape>
                <v:shape id="Freeform 168" o:spid="_x0000_s1038" style="position:absolute;left:7176;top:8079;width:1691;height:1578;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AL4A&#10;AADbAAAADwAAAGRycy9kb3ducmV2LnhtbERPzYrCMBC+C75DGMGbTS0qUo2iCwvCglD1AYZmbIvN&#10;pDRZ2337ncPCHj++//1xdK16Ux8azwaWSQqKuPS24crA4/652IIKEdli65kM/FCA42E62WNu/cAF&#10;vW+xUhLCIUcDdYxdrnUoa3IYEt8RC/f0vcMosK+07XGQcNfqLE032mHD0lBjRx81la/bt5MSF7Os&#10;xcKth9UV8WtzvmzLwpj5bDztQEUa47/4z32xBjJZL1/kB+jD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FfqwC+AAAA2wAAAA8AAAAAAAAAAAAAAAAAmAIAAGRycy9kb3ducmV2&#10;LnhtbFBLBQYAAAAABAAEAPUAAACD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113,949;299,1092;491,1238;668,1374;814,1485;897,1549;937,1570;973,1578;1006,1573;1036,1558;1064,1532;1089,1499;1113,1458;1144,1396;1188,1290;1200,1231;1196,1163;1175,1067;1151,972;1139,906;1139,849;1158,805;1202,776;1275,767;1386,780;1501,791;1584,772;1641,730;1675,670;1690,598;1689,518;1676,436;1655,358;1630,289;1604,234;1579,198;1524,167;1434,137;1319,109;1184,83;1038,60;887,40;741,24;604,11;486,3;393,0;394,36;420,96;432,165;431,242;415,324;385,411;339,500;278,592;201,683;109,774;0,862" o:connectangles="0,0,0,0,0,0,0,0,0,0,0,0,0,0,0,0,0,0,0,0,0,0,0,0,0,0,0,0,0,0,0,0,0,0,0,0,0,0,0,0,0,0,0,0,0,0,0,0,0,0,0,0,0,0,0,0,0"/>
                </v:shape>
                <v:shape id="Freeform 169" o:spid="_x0000_s1039" style="position:absolute;left:6338;top:8065;width:1278;height:875;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kycMA&#10;AADbAAAADwAAAGRycy9kb3ducmV2LnhtbESPQYvCMBSE7wv+h/AEL4umehCpRhFF6cGDqx48Pppn&#10;W2xeYhNt/fdmYWGPw8x8wyxWnanFixpfWVYwHiUgiHOrKy4UXM674QyED8gaa8uk4E0eVsve1wJT&#10;bVv+odcpFCJC2KeooAzBpVL6vCSDfmQdcfRutjEYomwKqRtsI9zUcpIkU2mw4rhQoqNNSfn99DQK&#10;Dt9ue3T7NpseZtfEPfb2butMqUG/W89BBOrCf/ivnWkFkzH8fok/QC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kycMAAADbAAAADwAAAAAAAAAAAAAAAACYAgAAZHJzL2Rv&#10;d25yZXYueG1sUEsFBgAAAAAEAAQA9QAAAIgDA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87,437;183,491;280,547;378,603;477,661;578,720;680,781;783,843;876,846;949,786;1014,724;1072,662;1123,600;1166,537;1202,475;1231,414;1253,355;1268,297;1276,242;1278,190;1273,140;1261,95;1243,53;1219,17;1168,3;1094,9;1020,17;948,27;875,38;803,50;731,64;660,79;589,97;519,116;450,136;381,158;313,182;246,207;179,235;113,264;70,285;51,295;35,306;23,316;14,325;7,335;3,344;0,352;0,361;2,369;5,377;9,384;18,394;32,406" o:connectangles="0,0,0,0,0,0,0,0,0,0,0,0,0,0,0,0,0,0,0,0,0,0,0,0,0,0,0,0,0,0,0,0,0,0,0,0,0,0,0,0,0,0,0,0,0,0,0,0,0,0,0,0,0,0"/>
                </v:shape>
                <v:shape id="Freeform 170" o:spid="_x0000_s1040" style="position:absolute;left:6608;top:8152;width:862;height:256;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fMg8IA&#10;AADbAAAADwAAAGRycy9kb3ducmV2LnhtbESP0YrCMBRE34X9h3CFfdPUrshajaKC4pOg7gdcmmtb&#10;2tx0m2izf78RBB+HmTnDLNfBNOJBnassK5iMExDEudUVFwp+rvvRNwjnkTU2lknBHzlYrz4GS8y0&#10;7flMj4svRISwy1BB6X2bSenykgy6sW2Jo3eznUEfZVdI3WEf4aaRaZLMpMGK40KJLe1KyuvL3SjY&#10;f50ONmnq7T1M3WHe/9a3baiV+hyGzQKEp+Df4Vf7qBWk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8yDwgAAANsAAAAPAAAAAAAAAAAAAAAAAJgCAABkcnMvZG93&#10;bnJldi54bWxQSwUGAAAAAAQABAD1AAAAhwM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25,185;76,167;156,141;269,108;384,79;496,53;601,32;692,15;766,4;807,0;827,3;843,11;854,23;860,40;862,59;861,81;857,104;849,128;839,152;827,175;812,196;796,216;778,232;760,244;740,252;719,255;688,256;624,254;514,246;390,236;263,223;149,211;59,201;8,196" o:connectangles="0,0,0,0,0,0,0,0,0,0,0,0,0,0,0,0,0,0,0,0,0,0,0,0,0,0,0,0,0,0,0,0,0,0"/>
                </v:shape>
                <v:shape id="Freeform 171" o:spid="_x0000_s1041" style="position:absolute;left:8796;top:9277;width:2211;height:1384;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wWMIA&#10;AADbAAAADwAAAGRycy9kb3ducmV2LnhtbESPzYrCMBSF94LvEK7gTlMVRTpGGQRBGDfWIri7Nnfa&#10;Ms1NaTK2+vRGEFwezs/HWW06U4kbNa60rGAyjkAQZ1aXnCtIT7vREoTzyBory6TgTg42635vhbG2&#10;LR/plvhchBF2MSoovK9jKV1WkEE3tjVx8H5tY9AH2eRSN9iGcVPJaRQtpMGSA6HAmrYFZX/Jvwnc&#10;R7o/JBeX4jItu+tPe9jNz5lSw0H3/QXCU+c/4Xd7rxVMZ/D6En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lbBY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2203,1323;2150,1286;2049,1218;1910,1125;1741,1010;1549,881;1343,743;1131,601;923,463;774,366;677,306;583,249;493,196;409,148;330,106;257,70;192,41;135,19;87,5;49,0;21,4;4,18;0,43;9,77;28,115;58,155;98,198;147,243;203,289;267,337;339,386;416,437;498,488;585,541;676,593;816,673;1012,780;1212,887;1412,993;1603,1092;1777,1181;1929,1258;2053,1319;2142,1362;2182,1380;2195,1384;2199,1374;2207,1343" o:connectangles="0,0,0,0,0,0,0,0,0,0,0,0,0,0,0,0,0,0,0,0,0,0,0,0,0,0,0,0,0,0,0,0,0,0,0,0,0,0,0,0,0,0,0,0,0,0,0,0"/>
                </v:shape>
              </v:group>
            </w:pict>
          </mc:Fallback>
        </mc:AlternateContent>
      </w:r>
      <w:bookmarkEnd w:id="0"/>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C93" w:rsidRDefault="00EC5C93">
      <w:pPr>
        <w:spacing w:after="0" w:line="240" w:lineRule="auto"/>
      </w:pPr>
      <w:r>
        <w:separator/>
      </w:r>
    </w:p>
  </w:endnote>
  <w:endnote w:type="continuationSeparator" w:id="0">
    <w:p w:rsidR="00EC5C93" w:rsidRDefault="00EC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C93" w:rsidRDefault="00EC5C93">
      <w:pPr>
        <w:spacing w:after="0" w:line="240" w:lineRule="auto"/>
      </w:pPr>
      <w:r>
        <w:separator/>
      </w:r>
    </w:p>
  </w:footnote>
  <w:footnote w:type="continuationSeparator" w:id="0">
    <w:p w:rsidR="00EC5C93" w:rsidRDefault="00EC5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19404D"/>
    <w:multiLevelType w:val="hybridMultilevel"/>
    <w:tmpl w:val="532C5338"/>
    <w:lvl w:ilvl="0" w:tplc="EC261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E2EEC"/>
    <w:multiLevelType w:val="hybridMultilevel"/>
    <w:tmpl w:val="CA26A1C8"/>
    <w:lvl w:ilvl="0" w:tplc="FD321C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704E14"/>
    <w:multiLevelType w:val="hybridMultilevel"/>
    <w:tmpl w:val="2D9C14E2"/>
    <w:lvl w:ilvl="0" w:tplc="7EEA3E2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70"/>
    <w:rsid w:val="001707BF"/>
    <w:rsid w:val="001D22C0"/>
    <w:rsid w:val="001F7C38"/>
    <w:rsid w:val="0031698D"/>
    <w:rsid w:val="003E21F0"/>
    <w:rsid w:val="004B1491"/>
    <w:rsid w:val="004F0F33"/>
    <w:rsid w:val="00615239"/>
    <w:rsid w:val="007A5DCC"/>
    <w:rsid w:val="007B2312"/>
    <w:rsid w:val="007D6C9E"/>
    <w:rsid w:val="00806C3A"/>
    <w:rsid w:val="0096511B"/>
    <w:rsid w:val="009E2C70"/>
    <w:rsid w:val="00A026E7"/>
    <w:rsid w:val="00A0456B"/>
    <w:rsid w:val="00AD19B2"/>
    <w:rsid w:val="00B44A21"/>
    <w:rsid w:val="00C243F9"/>
    <w:rsid w:val="00CD7B4D"/>
    <w:rsid w:val="00DD60A4"/>
    <w:rsid w:val="00E93E23"/>
    <w:rsid w:val="00EC5C93"/>
    <w:rsid w:val="00F4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AD19B2"/>
    <w:pPr>
      <w:spacing w:after="80" w:line="240" w:lineRule="auto"/>
      <w:ind w:left="720"/>
    </w:pPr>
    <w:rPr>
      <w:rFonts w:eastAsia="GungsuhChe"/>
      <w:color w:val="000000" w:themeColor="text1"/>
      <w:sz w:val="36"/>
      <w:szCs w:val="3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AD19B2"/>
    <w:rPr>
      <w:rFonts w:eastAsia="GungsuhChe"/>
      <w:color w:val="000000" w:themeColor="text1"/>
      <w:sz w:val="36"/>
      <w:szCs w:val="3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C0FEC239BE2449C5B9C1F27174B593B3">
    <w:name w:val="C0FEC239BE2449C5B9C1F27174B593B3"/>
    <w:rsid w:val="00B44A21"/>
    <w:pPr>
      <w:spacing w:after="160" w:line="259" w:lineRule="auto"/>
    </w:pPr>
    <w:rPr>
      <w:rFonts w:eastAsiaTheme="minorEastAsia"/>
    </w:rPr>
  </w:style>
  <w:style w:type="paragraph" w:customStyle="1" w:styleId="F744EEB2A4134101A22AD084508C540B">
    <w:name w:val="F744EEB2A4134101A22AD084508C540B"/>
    <w:rsid w:val="00AD19B2"/>
    <w:pPr>
      <w:spacing w:after="160" w:line="259"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81AE073CC04117A37C876F7164565F"/>
        <w:category>
          <w:name w:val="General"/>
          <w:gallery w:val="placeholder"/>
        </w:category>
        <w:types>
          <w:type w:val="bbPlcHdr"/>
        </w:types>
        <w:behaviors>
          <w:behavior w:val="content"/>
        </w:behaviors>
        <w:guid w:val="{FA21B90C-2B17-444D-9B98-DA21EE540743}"/>
      </w:docPartPr>
      <w:docPartBody>
        <w:p w:rsidR="00000000" w:rsidRDefault="00DA6839">
          <w:pPr>
            <w:pStyle w:val="B781AE073CC04117A37C876F7164565F"/>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9"/>
    <w:rsid w:val="00DA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D356117EDD4FDCAF857126493D9668">
    <w:name w:val="14D356117EDD4FDCAF857126493D9668"/>
  </w:style>
  <w:style w:type="paragraph" w:customStyle="1" w:styleId="B781AE073CC04117A37C876F7164565F">
    <w:name w:val="B781AE073CC04117A37C876F7164565F"/>
  </w:style>
  <w:style w:type="paragraph" w:customStyle="1" w:styleId="A74E533458F8427796E364455F430C36">
    <w:name w:val="A74E533458F8427796E364455F430C36"/>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D37FC3345DC24FB79B168AAC29039007">
    <w:name w:val="D37FC3345DC24FB79B168AAC29039007"/>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C0FEC239BE2449C5B9C1F27174B593B3">
    <w:name w:val="C0FEC239BE2449C5B9C1F27174B593B3"/>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F55D689F63FC4BF48A0A5CF45F7899DA">
    <w:name w:val="F55D689F63FC4BF48A0A5CF45F7899DA"/>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C35B490A53474CE39A98DB30148B30BC">
    <w:name w:val="C35B490A53474CE39A98DB30148B30BC"/>
  </w:style>
  <w:style w:type="paragraph" w:customStyle="1" w:styleId="F744EEB2A4134101A22AD084508C540B">
    <w:name w:val="F744EEB2A4134101A22AD084508C540B"/>
  </w:style>
  <w:style w:type="paragraph" w:customStyle="1" w:styleId="1D6B1BF67F8F42D1930FDECC50D69356">
    <w:name w:val="1D6B1BF67F8F42D1930FDECC50D69356"/>
  </w:style>
  <w:style w:type="paragraph" w:customStyle="1" w:styleId="A0BFB49494A5428A9ABD4A7F2F826C28">
    <w:name w:val="A0BFB49494A5428A9ABD4A7F2F826C28"/>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C576D96E60F94204983B871ECA222481">
    <w:name w:val="C576D96E60F94204983B871ECA222481"/>
  </w:style>
  <w:style w:type="paragraph" w:customStyle="1" w:styleId="A9FC8D4D7E4E4F9AAB91BD1C7AEF1D05">
    <w:name w:val="A9FC8D4D7E4E4F9AAB91BD1C7AEF1D05"/>
  </w:style>
  <w:style w:type="character" w:styleId="PlaceholderText">
    <w:name w:val="Placeholder Text"/>
    <w:basedOn w:val="DefaultParagraphFont"/>
    <w:uiPriority w:val="99"/>
    <w:semiHidden/>
    <w:rPr>
      <w:color w:val="808080"/>
    </w:rPr>
  </w:style>
  <w:style w:type="paragraph" w:customStyle="1" w:styleId="5CF5C93BA0CA4508AAB326B3DB1B2945">
    <w:name w:val="5CF5C93BA0CA4508AAB326B3DB1B2945"/>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3880CD0757A546B29707C44D88181D92">
    <w:name w:val="3880CD0757A546B29707C44D88181D92"/>
  </w:style>
  <w:style w:type="paragraph" w:customStyle="1" w:styleId="6CCACC2B0F2D4A9E9DCBF35EA24CBFD4">
    <w:name w:val="6CCACC2B0F2D4A9E9DCBF35EA24CB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2016-09-01T14:55:00Z</dcterms:created>
  <dcterms:modified xsi:type="dcterms:W3CDTF">2016-09-01T14:55:00Z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