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C675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295.75pt;margin-top:17.1pt;width:253.75pt;height:53.8pt;z-index:251664384;v-text-anchor:middle" filled="f" stroked="f">
            <v:textbox style="mso-next-textbox:#_x0000_s1159" inset="0,0,0,0">
              <w:txbxContent>
                <w:sdt>
                  <w:sdtPr>
                    <w:rPr>
                      <w:rStyle w:val="NewsletterTitleChar"/>
                    </w:rPr>
                    <w:id w:val="871944467"/>
                    <w:placeholder>
                      <w:docPart w:val="664F164625294D31BBFD43018B8DB9E2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DD60A4" w:rsidRDefault="00C0226E">
                      <w:pPr>
                        <w:pStyle w:val="NewsletterTitle"/>
                      </w:pPr>
                      <w:r>
                        <w:rPr>
                          <w:rStyle w:val="NewsletterTitleChar"/>
                        </w:rPr>
                        <w:t>AES Counseling Connection</w:t>
                      </w:r>
                    </w:p>
                  </w:sdtContent>
                </w:sdt>
                <w:sdt>
                  <w:sdtPr>
                    <w:rPr>
                      <w:rStyle w:val="NewsletterDateChar"/>
                      <w:b/>
                    </w:rPr>
                    <w:id w:val="940426"/>
                    <w:placeholder>
                      <w:docPart w:val="BF35FD451C5F464AA7CF5A5D069BA576"/>
                    </w:placeholder>
                    <w:date w:fullDate="2017-09-01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D60A4" w:rsidRPr="004F0F33" w:rsidRDefault="00C0226E" w:rsidP="004F0F33">
                      <w:pPr>
                        <w:pStyle w:val="NewsletterDate"/>
                      </w:pPr>
                      <w:r>
                        <w:rPr>
                          <w:rStyle w:val="NewsletterDateChar"/>
                          <w:b/>
                        </w:rPr>
                        <w:t>September 1, 2017</w:t>
                      </w:r>
                    </w:p>
                  </w:sdtContent>
                </w:sdt>
                <w:p w:rsidR="00DD60A4" w:rsidRDefault="00DD60A4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style="position:absolute;margin-left:276.8pt;margin-top:78.3pt;width:293.25pt;height:673.7pt;z-index:-251658241" coordsize="6062,13597" path="m70,13436r-3,161l,13592r2,-156l2,701r,l2,701,3,666,5,631,9,596r4,-34l20,529r6,-33l34,463,44,433,54,402,65,372,77,343,92,314r14,-26l121,262r17,-26l155,212r19,-24l193,165r20,-21l233,125r22,-19l278,89,301,74,325,60,348,47,373,35r13,-5l399,26r12,-5l425,17r13,-3l450,12,464,9,477,7,491,5,505,4,519,3r13,l532,3r,l5851,3,6052,r10,72l5851,72,532,72r,l532,72r-23,1l486,76r-23,3l441,85r-22,6l398,100r-23,10l355,121r-20,11l315,147r-20,14l278,178r-19,17l242,213r-17,20l209,253r-15,22l178,299r-13,23l152,347r-13,26l128,399r-11,27l108,455r-9,29l93,513r-8,31l81,574r-5,31l73,637r-2,32l70,701r,l70,701r,12735xe" fillcolor="#fbd4b4 [1305]" stroked="f">
            <v:fill opacity="37356f"/>
            <v:path arrowok="t"/>
          </v:shape>
        </w:pict>
      </w:r>
      <w:r>
        <w:rPr>
          <w:noProof/>
        </w:rPr>
        <w:pict>
          <v:rect id="_x0000_s1156" style="position:absolute;margin-left:311.5pt;margin-top:15.85pt;width:258.6pt;height:56.25pt;z-index:-251655168" fillcolor="#fde9d9 [665]" stroked="f">
            <v:fill color2="fill lighten(0)" o:opacity2="41943f" rotate="t" angle="-90" method="linear sigma" type="gradient"/>
          </v:rect>
        </w:pict>
      </w:r>
      <w:r>
        <w:rPr>
          <w:noProof/>
        </w:rPr>
        <w:pict>
          <v:shape id="_x0000_s1158" type="#_x0000_t202" style="position:absolute;margin-left:19.45pt;margin-top:185.3pt;width:250.65pt;height:529.65pt;z-index:251663360" filled="f" stroked="f">
            <v:textbox style="mso-next-textbox:#_x0000_s1158">
              <w:txbxContent>
                <w:p w:rsidR="00DD60A4" w:rsidRDefault="00C6758A">
                  <w:pPr>
                    <w:pStyle w:val="SectionLabelALLCAPS"/>
                    <w:jc w:val="center"/>
                  </w:pPr>
                  <w:sdt>
                    <w:sdtPr>
                      <w:id w:val="939767"/>
                      <w:picture/>
                    </w:sdtPr>
                    <w:sdtEndPr/>
                    <w:sdtContent>
                      <w:r w:rsidR="00C0226E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00375" cy="25438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ndshake-respect[2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375" cy="254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D60A4" w:rsidRPr="004F0F33" w:rsidRDefault="00C6758A" w:rsidP="004F0F33">
                  <w:pPr>
                    <w:pStyle w:val="Photocaption"/>
                    <w:rPr>
                      <w:rStyle w:val="SectionLabelALLCAPSChar"/>
                      <w:rFonts w:eastAsiaTheme="minorHAnsi"/>
                      <w:b/>
                      <w:caps w:val="0"/>
                      <w:color w:val="auto"/>
                      <w:sz w:val="20"/>
                    </w:rPr>
                  </w:pPr>
                  <w:sdt>
                    <w:sdtPr>
                      <w:rPr>
                        <w:rStyle w:val="PhotocaptionChar"/>
                        <w:b/>
                        <w:i/>
                      </w:rPr>
                      <w:id w:val="871944564"/>
                      <w:placeholder>
                        <w:docPart w:val="E1A469D686654F43BE996CC073A2CAE8"/>
                      </w:placeholder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226E">
                        <w:rPr>
                          <w:rStyle w:val="PhotocaptionChar"/>
                          <w:b/>
                          <w:i/>
                        </w:rPr>
                        <w:t>Our theme for the month!</w:t>
                      </w:r>
                    </w:sdtContent>
                  </w:sdt>
                </w:p>
                <w:sdt>
                  <w:sdtPr>
                    <w:rPr>
                      <w:rStyle w:val="SectionLabelALLCAPSChar"/>
                    </w:rPr>
                    <w:id w:val="871944468"/>
                    <w:placeholder>
                      <w:docPart w:val="8864FB870BA04F9C9C7EE9D25DFC46CF"/>
                    </w:placeholder>
                  </w:sdtPr>
                  <w:sdtEndPr>
                    <w:rPr>
                      <w:rStyle w:val="DefaultParagraphFont"/>
                      <w:b/>
                      <w:caps/>
                    </w:rPr>
                  </w:sdtEndPr>
                  <w:sdtContent>
                    <w:p w:rsidR="00DD60A4" w:rsidRPr="00C0226E" w:rsidRDefault="00C0226E">
                      <w:pPr>
                        <w:pStyle w:val="SectionLabelALLCAPS"/>
                        <w:rPr>
                          <w:b w:val="0"/>
                          <w:caps w:val="0"/>
                        </w:rPr>
                      </w:pPr>
                      <w:r>
                        <w:rPr>
                          <w:rStyle w:val="SectionLabelALLCAPSChar"/>
                        </w:rPr>
                        <w:t>Dear Parents,</w:t>
                      </w:r>
                    </w:p>
                  </w:sdtContent>
                </w:sdt>
                <w:sdt>
                  <w:sdtPr>
                    <w:rPr>
                      <w:rStyle w:val="TextChar"/>
                    </w:rPr>
                    <w:id w:val="871944469"/>
                    <w:placeholder>
                      <w:docPart w:val="1AC4035454384C32AE1E84127EA93C59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0226E" w:rsidRDefault="00C0226E" w:rsidP="00C0226E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This month in our classroom counseling lessons we will focus on Respect.  Our first lessons in Respect will deal with self-respect.  All students, grades K-8 will be participating in lessons on personal hygiene and respect for our bodies by keeping them clean.</w:t>
                      </w:r>
                    </w:p>
                    <w:p w:rsidR="00C0226E" w:rsidRDefault="00C0226E" w:rsidP="00C0226E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We have already experienced illness at our school that has caused several students to be absent, so, I wanted to teach cleanliness and hygiene with a focus on bathing/showering and washing hands.  Students will all be taught proper handwashing techniques and given the opportunity to practice after receiving “glitter’ handshakes in class.  This is a very eye-opening hands on learning experience that taught them all how quickly germs can spread.</w:t>
                      </w:r>
                    </w:p>
                    <w:p w:rsidR="00DD60A4" w:rsidRDefault="00C0226E" w:rsidP="00C0226E">
                      <w:pPr>
                        <w:pStyle w:val="Text"/>
                      </w:pPr>
                      <w:r>
                        <w:rPr>
                          <w:rStyle w:val="TextChar"/>
                        </w:rPr>
                        <w:t>We will also do respect lessons on self-esteem or learning to feel good about ourselves.  Students will understand what self-esteem is and how not only the words and actions of others but also thoughts and behaviors they have themselves can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group id="_x0000_s1135" style="position:absolute;margin-left:10.45pt;margin-top:13.8pt;width:168.15pt;height:118.55pt;z-index:-251656192" coordsize="5282,3916">
            <v:shape id="_x0000_s1136" style="position:absolute;left:385;width:3448;height:2109" coordsize="13791,8436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<v:path arrowok="t"/>
              <o:lock v:ext="edit" verticies="t"/>
            </v:shape>
            <v:shape id="_x0000_s1137" style="position:absolute;left:486;top:810;width:2604;height:1643" coordsize="10415,6570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<v:path arrowok="t"/>
            </v:shape>
            <v:shape id="_x0000_s1138" style="position:absolute;left:1766;top:1461;width:389;height:259" coordsize="1560,1038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<v:path arrowok="t"/>
            </v:shape>
            <v:shape id="_x0000_s1139" style="position:absolute;left:2624;top:1452;width:391;height:254" coordsize="1563,1014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<v:path arrowok="t"/>
            </v:shape>
            <v:shape id="_x0000_s1140" style="position:absolute;left:1928;top:1839;width:170;height:257" coordsize="679,1026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<v:path arrowok="t"/>
            </v:shape>
            <v:shape id="_x0000_s1141" style="position:absolute;left:2665;top:1790;width:170;height:256" coordsize="678,1027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<v:path arrowok="t"/>
            </v:shape>
            <v:shape id="_x0000_s1142" style="position:absolute;left:468;top:186;width:3302;height:1491" coordsize="13209,5962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<v:path arrowok="t"/>
            </v:shape>
            <v:shape id="_x0000_s1143" style="position:absolute;left:36;top:2261;width:2293;height:1655" coordsize="9172,6620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<v:path arrowok="t"/>
            </v:shape>
            <v:shape id="_x0000_s1144" style="position:absolute;left:2536;top:1557;width:2522;height:2359" coordsize="10086,9435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<v:path arrowok="t"/>
            </v:shape>
            <v:shape id="_x0000_s1145" style="position:absolute;left:2325;top:2548;width:212;height:1368" coordsize="847,5472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<v:path arrowok="t"/>
            </v:shape>
            <v:shape id="_x0000_s1146" style="position:absolute;left:2425;top:1458;width:2355;height:1114" coordsize="9421,4456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<v:path arrowok="t"/>
            </v:shape>
            <v:shape id="_x0000_s1147" style="position:absolute;left:2394;top:1347;width:2138;height:1176" coordsize="8552,4704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<v:path arrowok="t"/>
            </v:shape>
            <v:shape id="_x0000_s1148" style="position:absolute;left:86;top:1971;width:2256;height:554" coordsize="9026,2217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<v:path arrowok="t"/>
            </v:shape>
            <v:shape id="_x0000_s1149" style="position:absolute;left:511;top:1945;width:1808;height:536" coordsize="7232,2144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<v:path arrowok="t"/>
            </v:shape>
            <v:shape id="_x0000_s1150" style="position:absolute;top:1305;width:5098;height:2611" coordsize="20392,10443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<v:path arrowok="t"/>
              <o:lock v:ext="edit" verticies="t"/>
            </v:shape>
            <v:shape id="_x0000_s1151" style="position:absolute;left:4436;top:2274;width:823;height:696" coordsize="3295,2784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<v:path arrowok="t"/>
            </v:shape>
            <v:shape id="_x0000_s1152" style="position:absolute;left:4388;top:2247;width:894;height:748" coordsize="3575,2992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,l1584,798r13,14l1609,827r9,13l1626,855r7,14l1637,884r2,14l1639,911r-1,15l1635,940r-5,15l1625,968r-10,15l1606,997r-12,15l1594,1012r,l1584,1024r-14,9l1569,1034r-1,1l1567,1035r-16,10l1532,1054r-20,6l1491,1067r-24,5l1444,1078r-27,4l1390,1086r-61,5l1264,1095r-69,2l1122,1100r-93,3l934,1107r-98,5l739,1119r-48,5l643,1129r-46,7l552,1142r-42,8l469,1159r-39,11l393,1181r-31,11l336,1206r-13,6l312,1220r-9,8l294,1236r-8,8l280,1253r-5,9l272,1273r-1,9l271,1293r1,12l275,1316r1,4l278,1326r6,8l292,1340r11,7l316,1353r16,6l350,1364r20,4l393,1373r51,7l501,1385r62,4l630,1393r72,1l776,1396r75,l926,1394r75,l1074,1393r71,-3l1213,1389r60,-1l1330,1386r52,l1429,1386r42,2l1508,1389r31,4l1563,1398r13,4l1588,1409r12,6l1610,1422r9,9l1629,1440r8,11l1643,1462r7,11l1654,1485r4,14l1659,1510r1,14l1660,1537r-1,13l1655,1565r-5,15l1642,1595r-9,14l1622,1621r-15,15l1589,1649r-19,13l1549,1675r-23,12l1500,1699r-26,12l1445,1723r-61,22l1318,1766r-68,23l1177,1811r-81,24l1016,1860r-79,25l861,1913r-37,13l790,1941r-33,14l727,1970r-29,14l673,2000r-24,16l629,2032r-5,6l618,2045r-4,6l613,2058r,8l614,2074r4,9l624,2092r14,10l655,2108r19,7l694,2120r21,3l737,2125r23,2l785,2127r26,-2l838,2123r27,-3l893,2116r59,-10l1012,2092r62,-16l1135,2061r60,-19l1255,2024r112,-39l1465,1951r57,-20l1570,1914r22,-6l1611,1904r18,-4l1643,1897r12,l1667,1897r12,1l1689,1901r11,3l1710,1908r11,5l1730,1918r10,7l1747,1933r8,8l1763,1948r7,10l1775,1968r5,10l1784,1988r4,13l1791,2014r3,14l1796,2041r2,28l1798,2096r-3,29l1791,2156r-5,30l1778,2218r-9,31l1758,2281r-12,33l1734,2347r-28,67l1679,2482r-24,52l1634,2587r-20,49l1597,2682r-8,21l1584,2723r-6,19l1574,2759r-2,14l1570,2786r2,11l1574,2805r3,4l1581,2813r5,4l1593,2818r8,3l1609,2821r10,1l1631,2821r29,-4l1695,2809r41,-11l1783,2782r56,-19l1901,2739r71,-29l2052,2677r88,-40l2237,2594r107,-50l2462,2488r,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22,1404,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<v:path arrowok="t"/>
              <o:lock v:ext="edit" verticies="t"/>
            </v:shape>
          </v:group>
        </w:pict>
      </w:r>
    </w:p>
    <w:p w:rsidR="00DD60A4" w:rsidRDefault="00C6758A">
      <w:r>
        <w:rPr>
          <w:noProof/>
        </w:rPr>
        <w:pict>
          <v:group id="_x0000_s1196" style="position:absolute;margin-left:419.1pt;margin-top:602.8pt;width:148.55pt;height:113.95pt;rotation:-471108fd;z-index:-251606016" coordorigin="1272,8042" coordsize="9360,7896">
            <v:shape id="_x0000_s1197" style="position:absolute;left:6919;top:14644;width:844;height:943" coordsize="1688,1887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<v:path arrowok="t"/>
            </v:shape>
            <v:group id="_x0000_s1198" style="position:absolute;left:1272;top:8042;width:9360;height:7896" coordorigin="1272,8042" coordsize="9360,7896">
              <v:shape id="_x0000_s1199" style="position:absolute;left:3623;top:14329;width:991;height:968" coordsize="1982,1935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<v:path arrowok="t"/>
              </v:shape>
              <v:group id="_x0000_s1200" style="position:absolute;left:1272;top:8042;width:9360;height:7896" coordorigin="1272,8042" coordsize="9360,7896">
                <v:shape id="_x0000_s1201" style="position:absolute;left:3873;top:8762;width:764;height:1564" coordsize="1527,3127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<v:path arrowok="t"/>
                  <o:lock v:ext="edit" verticies="t"/>
                </v:shape>
                <v:shape id="_x0000_s1202" style="position:absolute;left:5437;top:9779;width:813;height:551" coordsize="1628,1103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,l768,782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<v:path arrowok="t"/>
                  <o:lock v:ext="edit" verticies="t"/>
                </v:shape>
                <v:shape id="_x0000_s1203" style="position:absolute;left:4049;top:10837;width:2824;height:149" coordsize="5648,299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<v:path arrowok="t"/>
                </v:shape>
                <v:shape id="_x0000_s1204" style="position:absolute;left:4303;top:11388;width:2570;height:289" coordsize="5140,577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<v:path arrowok="t"/>
                </v:shape>
                <v:shape id="_x0000_s1205" style="position:absolute;left:1272;top:8042;width:9360;height:7896" coordsize="18720,15792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,l10125,2776r3,-7l10130,2762r1,-9l10130,2730r-4,-27l10122,2674r-9,-32l10104,2608r-10,-35l10083,2538r-12,-34l10058,2472r-11,-29l10035,2416r-10,-21l10015,2379r-8,-11l9978,2337r-26,-28l9930,2283r-21,-23l9899,2250r-10,-9l9878,2233r-10,-9l9856,2217r-13,-5l9830,2207r-14,-4l9828,2198r9,-40l9844,2160r7,l9860,2158r8,-4l9877,2149r10,-9l9896,2132r10,-10l9927,2097r23,-29l9974,2036r25,-34l10049,1930r52,-69l10125,1828r25,-28l10161,1788r12,-12l10185,1765r12,-8l10214,1744r18,-11l10250,1722r19,-9l10287,1705r18,-7l10324,1691r18,-6l10379,1675r38,-8l10454,1660r37,-7l10528,1647r37,-8l10601,1630r38,-12l10656,1611r19,-7l10693,1596r17,-11l10728,1575r17,-12l10763,1550r17,-15l10842,1483r55,-47l10948,1394r48,-42l11018,1331r23,-21l11065,1286r24,-23l11114,1236r26,-28l11168,1178r28,-33l11209,1130r11,-17l11231,1097r10,-16l11261,1047r18,-35l11294,977r14,-38l11321,902r13,-37l11356,790r22,-75l11390,679r13,-36l11417,609r15,-34l11419,553r-13,-23l11392,507r-15,-23l11361,460r-18,-22l11324,415r-18,-21l11286,374r-21,-19l11243,338r-22,-16l11210,315r-12,-5l11186,304r-11,-5l11163,294r-12,-3l11140,287r-13,-1l11101,284r-29,-1l11041,283r-32,2l10975,289r-34,5l10907,301r-33,10l10858,315r-16,6l10827,327r-14,7l10799,342r-13,7l10775,359r-12,8l10753,376r-9,11l10736,397r-6,12l10724,421r-3,12l10718,446r-1,14l10717,598r1,13l10721,625r3,13l10730,650r7,12l10745,673r10,10l10765,694r11,9l10789,711r12,8l10817,724r14,5l10846,733r16,2l10879,736r27,-1l10927,734r18,-4l10962,727r16,-4l10996,720r20,-4l11040,713r21,-69l11052,602r-10,-35l11038,553r-5,-14l11026,527r-7,-11l11011,507r-9,-8l10990,491r-13,-7l10962,478r-18,-7l10924,466r-22,-6l10971,644r-185,8l10786,553r,-16l10785,527r-2,-8l10780,512r-7,-12l10763,483r22,-16l10814,445r35,-26l10887,391r38,-25l10962,343r16,-9l10993,328r13,-4l11017,322r92,l11115,322r6,2l11127,326r7,2l11149,336r16,11l11182,359r17,14l11217,388r17,16l11251,422r15,17l11280,456r12,17l11302,490r8,14l11313,511r2,7l11316,523r,6l11313,584r-10,49l11287,678r-22,39l11238,751r-32,31l11169,808r-41,23l11083,849r-48,16l10984,876r-54,8l10875,890r-58,5l10757,896r-60,-1l10636,893r-62,-5l10514,883r-61,-7l10393,868r-60,-7l10277,852r-55,-8l10119,826r-89,-14l9992,806r-35,-5l9927,798r-24,-1l9850,794r-52,-4l9743,785r-55,-6l9631,772r-56,-7l9519,758r-56,-7l9408,744r-54,-6l9302,733r-51,-4l9202,726r-46,-2l9134,726r-22,l9092,727r-21,2l9018,734r-43,3l8939,738r-29,l8869,738r-28,l8829,741r-12,4l8803,752r-15,10l8746,792r-66,50l8636,874r-28,22l8596,909r-13,15l8570,944r-15,26l8536,1004r-31,54l8490,1085r-15,24l8470,1117r-6,6l8460,1126r-1,1l8432,1108,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<v:path arrowok="t"/>
                  <o:lock v:ext="edit" verticies="t"/>
                </v:shape>
                <v:shape id="_x0000_s1206" style="position:absolute;left:2607;top:8973;width:357;height:806" coordsize="715,1611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<v:path arrowok="t"/>
                  <o:lock v:ext="edit" verticies="t"/>
                </v:shape>
              </v:group>
            </v:group>
          </v:group>
        </w:pict>
      </w:r>
      <w:r>
        <w:rPr>
          <w:noProof/>
        </w:rPr>
        <w:pict>
          <v:shape id="_x0000_s1161" style="position:absolute;margin-left:286.75pt;margin-top:63.7pt;width:285.55pt;height:661.25pt;z-index:-251660289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path arrowok="t"/>
          </v:shape>
        </w:pict>
      </w:r>
      <w:r>
        <w:rPr>
          <w:noProof/>
        </w:rPr>
        <w:pict>
          <v:shape id="_x0000_s1162" type="#_x0000_t202" style="position:absolute;margin-left:305.05pt;margin-top:95.7pt;width:244.45pt;height:603.6pt;z-index:251665408" filled="f" stroked="f">
            <v:textbox style="mso-next-textbox:#_x0000_s1162">
              <w:txbxContent>
                <w:sdt>
                  <w:sdtPr>
                    <w:rPr>
                      <w:rStyle w:val="SectionLabelRightAlignedChar"/>
                      <w:b/>
                      <w:smallCaps/>
                    </w:rPr>
                    <w:id w:val="939771"/>
                    <w:placeholder>
                      <w:docPart w:val="BEAF83DD896B40E5B92F36AB75339F52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D60A4" w:rsidRPr="004F0F33" w:rsidRDefault="00C0226E" w:rsidP="004F0F33">
                      <w:pPr>
                        <w:pStyle w:val="SectionLabelRightAligned"/>
                      </w:pPr>
                      <w:r>
                        <w:rPr>
                          <w:rStyle w:val="SectionLabelRightAlignedChar"/>
                          <w:b/>
                          <w:smallCaps/>
                        </w:rPr>
                        <w:t>Continued</w:t>
                      </w:r>
                    </w:p>
                  </w:sdtContent>
                </w:sdt>
                <w:sdt>
                  <w:sdtPr>
                    <w:rPr>
                      <w:rStyle w:val="TextChar"/>
                    </w:rPr>
                    <w:id w:val="871944470"/>
                    <w:placeholder>
                      <w:docPart w:val="68FA2AB7F5CA4C319795B691E83B7542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0226E" w:rsidRDefault="00C0226E" w:rsidP="00C0226E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can affect their self-esteem.  </w:t>
                      </w:r>
                    </w:p>
                    <w:p w:rsidR="00C0226E" w:rsidRDefault="00C0226E" w:rsidP="00C0226E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Finally, we will spend several lessons talking about how to show respect to others from authority to friends and even those who are different than we are whether from a different culture, race, religion, etc.  We may not always agree with others but we can treat people respectfully despite our differences.</w:t>
                      </w:r>
                    </w:p>
                    <w:p w:rsidR="00C0226E" w:rsidRDefault="00C0226E" w:rsidP="00C0226E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If you have questions or concerns about any lessons this month, please feel free to contact me.</w:t>
                      </w:r>
                    </w:p>
                    <w:p w:rsidR="00DD60A4" w:rsidRDefault="00C6758A" w:rsidP="00C0226E">
                      <w:pPr>
                        <w:pStyle w:val="Text"/>
                      </w:pPr>
                    </w:p>
                  </w:sdtContent>
                </w:sdt>
                <w:p w:rsidR="00DD60A4" w:rsidRPr="00CD7B4D" w:rsidRDefault="00DD60A4" w:rsidP="0031698D">
                  <w:pPr>
                    <w:pStyle w:val="Text"/>
                  </w:pPr>
                </w:p>
                <w:p w:rsidR="00DD60A4" w:rsidRDefault="00DD60A4">
                  <w:pPr>
                    <w:pStyle w:val="TextRightAligned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16" style="position:absolute;margin-left:156.3pt;margin-top:6.8pt;width:148.7pt;height:103.75pt;z-index:-251657216" coordorigin="3326,1047" coordsize="2974,2090">
            <v:group id="_x0000_s1117" style="position:absolute;left:3357;top:1095;width:2758;height:1820" coordorigin="3357,1095" coordsize="2758,1820">
              <v:shape id="_x0000_s1118" style="position:absolute;left:5455;top:1046;width:581;height:738;rotation:17268126fd;flip:x y" coordsize="2776,4598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<v:path arrowok="t"/>
              </v:shape>
              <v:shape id="_x0000_s1119" style="position:absolute;left:3490;top:1068;width:1714;height:1980;rotation:17268126fd;flip:x y" coordsize="8242,12329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<v:path arrowok="t"/>
              </v:shape>
              <v:shape id="_x0000_s1120" style="position:absolute;left:3536;top:1557;width:1230;height:1483;rotation:17268126fd;flip:x y" coordsize="5915,9235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<v:path arrowok="t"/>
              </v:shape>
              <v:shape id="_x0000_s1121" style="position:absolute;left:4789;top:1070;width:907;height:957;rotation:17268126fd;flip:x y" coordsize="4362,5955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<v:path arrowok="t"/>
              </v:shape>
              <v:shape id="_x0000_s1122" style="position:absolute;left:5741;top:1366;width:169;height:334;rotation:17268126fd;flip:x y" coordsize="813,2080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<v:path arrowok="t"/>
              </v:shape>
            </v:group>
            <v:group id="_x0000_s1123" style="position:absolute;left:3470;top:1913;width:2830;height:1224;rotation:355957fd" coordorigin="3311,1828" coordsize="2830,1224">
              <v:shape id="_x0000_s1124" style="position:absolute;left:3676;top:1606;width:1078;height:1791;rotation:17268126fd;flip:x y" coordsize="5184,11153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<v:path arrowok="t"/>
              </v:shape>
              <v:shape id="_x0000_s1125" style="position:absolute;left:4819;top:1928;width:874;height:674;rotation:17268126fd;flip:x y" coordsize="4206,4194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<v:path arrowok="t"/>
              </v:shape>
              <v:shape id="_x0000_s1126" style="position:absolute;left:3732;top:1854;width:777;height:1620;rotation:17268126fd;flip:x y" coordsize="3738,10089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<v:path arrowok="t"/>
              </v:shape>
              <v:shape id="_x0000_s1127" style="position:absolute;left:5567;top:2063;width:527;height:621;rotation:17268126fd;flip:x y" coordsize="2537,3865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<v:path arrowok="t"/>
              </v:shape>
              <v:shape id="_x0000_s1128" style="position:absolute;left:5692;top:2349;width:122;height:369;rotation:17268126fd;flip:x y" coordsize="585,2297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<v:path arrowok="t"/>
              </v:shape>
            </v:group>
            <v:group id="_x0000_s1129" style="position:absolute;left:3326;top:1047;width:789;height:1994" coordorigin="3242,1182" coordsize="789,1994">
              <v:shape id="_x0000_s1130" style="position:absolute;left:2995;top:2142;width:1281;height:788;rotation:17268126fd;flip:x y" coordsize="6161,4905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<v:path arrowok="t"/>
              </v:shape>
              <v:shape id="_x0000_s1131" style="position:absolute;left:3426;top:1640;width:704;height:507;rotation:17268126fd;flip:x y" coordsize="3384,3155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<v:path arrowok="t"/>
              </v:shape>
              <v:shape id="_x0000_s1132" style="position:absolute;left:3579;top:1307;width:531;height:281;rotation:17268126fd;flip:x y" coordsize="2555,1750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<v:path arrowok="t"/>
              </v:shape>
              <v:shape id="_x0000_s1133" style="position:absolute;left:3740;top:1424;width:359;height:83;rotation:17268126fd;flip:x y" coordsize="1724,513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<v:path arrowok="t"/>
              </v:shape>
              <v:shape id="_x0000_s1134" style="position:absolute;left:3055;top:2488;width:919;height:444;rotation:17268126fd;flip:x y" coordsize="4421,2769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<v:path arrowok="t"/>
              </v:shape>
            </v:group>
          </v:group>
        </w:pict>
      </w:r>
      <w:r>
        <w:rPr>
          <w:noProof/>
        </w:rPr>
        <w:pict>
          <v:shape id="_x0000_s1157" style="position:absolute;margin-left:5.2pt;margin-top:105.95pt;width:289.95pt;height:620.65pt;z-index:-251654144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b2a1c7 [1943]" stroked="f">
            <v:fill color2="white [3212]" o:opacity2="21627f" rotate="t" angle="-45" type="gradient"/>
            <v:path arrowok="t"/>
          </v:shape>
        </w:pict>
      </w:r>
      <w:r>
        <w:rPr>
          <w:noProof/>
        </w:rPr>
        <w:pict>
          <v:shape id="_x0000_s1115" style="position:absolute;margin-left:4.1pt;margin-top:113.95pt;width:283pt;height:611pt;z-index:-251659265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<v:fill color2="#c2d69b [1942]" rotate="t" type="gradient"/>
            <v:path arrowok="t"/>
          </v:shape>
        </w:pict>
      </w:r>
      <w:r w:rsidR="00C243F9">
        <w:br w:type="page"/>
      </w:r>
    </w:p>
    <w:p w:rsidR="00DD60A4" w:rsidRDefault="00C6758A">
      <w:r>
        <w:rPr>
          <w:noProof/>
        </w:rPr>
        <w:lastRenderedPageBreak/>
        <w:pict>
          <v:shape id="_x0000_s1208" type="#_x0000_t202" style="position:absolute;margin-left:34.8pt;margin-top:68.8pt;width:235.85pt;height:651pt;z-index:251712512" filled="f" stroked="f">
            <v:textbox style="mso-next-textbox:#_x0000_s1208" inset="0,0,0,0">
              <w:txbxContent>
                <w:sdt>
                  <w:sdtPr>
                    <w:rPr>
                      <w:rStyle w:val="TextChar"/>
                    </w:rPr>
                    <w:id w:val="871944474"/>
                    <w:placeholder>
                      <w:docPart w:val="27D0BA82F2304CD483283B5AC75420A4"/>
                    </w:placeholder>
                  </w:sdtPr>
                  <w:sdtEndPr>
                    <w:rPr>
                      <w:rStyle w:val="TextChar"/>
                    </w:rPr>
                  </w:sdtEndPr>
                  <w:sdtContent>
                    <w:p w:rsidR="00DD60A4" w:rsidRDefault="00FA677B" w:rsidP="00FA677B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F47D1C" wp14:editId="272D2B4F">
                            <wp:extent cx="2995295" cy="7488238"/>
                            <wp:effectExtent l="0" t="0" r="0" b="0"/>
                            <wp:docPr id="2" name="Picture 2" descr="How to teach resp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w to teach resp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5295" cy="7488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325.15pt;margin-top:127.95pt;width:232.9pt;height:469.75pt;z-index:251711488" filled="f" stroked="f">
            <v:textbox style="mso-next-textbox:#_x0000_s1207">
              <w:txbxContent>
                <w:p w:rsidR="00DD60A4" w:rsidRDefault="00C6758A">
                  <w:sdt>
                    <w:sdtPr>
                      <w:id w:val="867295"/>
                      <w:picture/>
                    </w:sdtPr>
                    <w:sdtEndPr/>
                    <w:sdtContent>
                      <w:r w:rsidR="00FA677B">
                        <w:rPr>
                          <w:noProof/>
                        </w:rPr>
                        <w:drawing>
                          <wp:inline distT="0" distB="0" distL="0" distR="0">
                            <wp:extent cx="2667000" cy="18465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iles[1]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737" cy="184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D60A4" w:rsidRDefault="00C6758A">
                  <w:pPr>
                    <w:pStyle w:val="Photocaption"/>
                  </w:pPr>
                  <w:sdt>
                    <w:sdtPr>
                      <w:rPr>
                        <w:rStyle w:val="PhotocaptionChar"/>
                      </w:rPr>
                      <w:id w:val="871944565"/>
                      <w:placeholder>
                        <w:docPart w:val="E7FF46AA38FC4C158B2B2A764132008D"/>
                      </w:placeholder>
                    </w:sdtPr>
                    <w:sdtEndPr>
                      <w:rPr>
                        <w:rStyle w:val="DefaultParagraphFont"/>
                        <w:b/>
                        <w:i/>
                      </w:rPr>
                    </w:sdtEndPr>
                    <w:sdtContent>
                      <w:r w:rsidR="00FA677B">
                        <w:rPr>
                          <w:rStyle w:val="PhotocaptionChar"/>
                        </w:rPr>
                        <w:t>Reminders</w:t>
                      </w:r>
                    </w:sdtContent>
                  </w:sdt>
                </w:p>
                <w:p w:rsidR="00FA677B" w:rsidRDefault="00FA677B" w:rsidP="00FA677B">
                  <w:pPr>
                    <w:pStyle w:val="TextRightAligned"/>
                    <w:rPr>
                      <w:rStyle w:val="TextRightAlignedChar"/>
                    </w:rPr>
                  </w:pPr>
                </w:p>
                <w:p w:rsidR="00FA677B" w:rsidRDefault="00FA677B" w:rsidP="00FA677B">
                  <w:pPr>
                    <w:pStyle w:val="SectionLabelALLCAPS"/>
                    <w:numPr>
                      <w:ilvl w:val="0"/>
                      <w:numId w:val="2"/>
                    </w:numPr>
                    <w:rPr>
                      <w:rStyle w:val="TextRightAlignedChar"/>
                    </w:rPr>
                  </w:pPr>
                  <w:r>
                    <w:rPr>
                      <w:rStyle w:val="TextRightAlignedChar"/>
                    </w:rPr>
                    <w:t>Picture day is september 7</w:t>
                  </w:r>
                </w:p>
                <w:p w:rsidR="00FA677B" w:rsidRDefault="00FA677B" w:rsidP="00FA677B">
                  <w:pPr>
                    <w:pStyle w:val="SectionLabelALLCAPS"/>
                    <w:numPr>
                      <w:ilvl w:val="0"/>
                      <w:numId w:val="2"/>
                    </w:numPr>
                    <w:rPr>
                      <w:rStyle w:val="TextRightAlignedChar"/>
                    </w:rPr>
                  </w:pPr>
                  <w:r>
                    <w:rPr>
                      <w:rStyle w:val="TextRightAlignedChar"/>
                    </w:rPr>
                    <w:t>we have an ongoing character education book scavenger hunt in the library for a prize</w:t>
                  </w:r>
                </w:p>
                <w:p w:rsidR="00FA677B" w:rsidRDefault="00FA677B" w:rsidP="00FA677B">
                  <w:pPr>
                    <w:pStyle w:val="SectionLabelALLCAPS"/>
                    <w:numPr>
                      <w:ilvl w:val="0"/>
                      <w:numId w:val="2"/>
                    </w:numPr>
                    <w:rPr>
                      <w:rStyle w:val="TextRightAlignedChar"/>
                    </w:rPr>
                  </w:pPr>
                  <w:r>
                    <w:rPr>
                      <w:rStyle w:val="TextRightAlignedChar"/>
                    </w:rPr>
                    <w:t>monthly coloring contest for grades k-4 on focus character trait</w:t>
                  </w:r>
                </w:p>
                <w:p w:rsidR="00FA677B" w:rsidRDefault="00FA677B" w:rsidP="00FA677B">
                  <w:pPr>
                    <w:pStyle w:val="SectionLabelALLCAPS"/>
                    <w:rPr>
                      <w:rStyle w:val="TextRightAlignedChar"/>
                    </w:rPr>
                  </w:pPr>
                </w:p>
                <w:p w:rsidR="00FA677B" w:rsidRDefault="00FA677B" w:rsidP="00FA677B">
                  <w:pPr>
                    <w:pStyle w:val="SectionLabelALLCAPS"/>
                    <w:rPr>
                      <w:rStyle w:val="TextRightAlignedChar"/>
                      <w:b w:val="0"/>
                    </w:rPr>
                  </w:pPr>
                  <w:r>
                    <w:rPr>
                      <w:rStyle w:val="TextRightAlignedChar"/>
                      <w:b w:val="0"/>
                    </w:rPr>
                    <w:t>Thank you for the opportunity to serve you and your child.  Please contact me anytime.</w:t>
                  </w:r>
                </w:p>
                <w:p w:rsidR="00FA677B" w:rsidRDefault="00FA677B" w:rsidP="00FA677B">
                  <w:pPr>
                    <w:pStyle w:val="SectionLabelALLCAPS"/>
                    <w:rPr>
                      <w:rStyle w:val="TextRightAlignedChar"/>
                      <w:b w:val="0"/>
                    </w:rPr>
                  </w:pPr>
                  <w:r>
                    <w:rPr>
                      <w:rStyle w:val="TextRightAlignedChar"/>
                      <w:b w:val="0"/>
                    </w:rPr>
                    <w:t>Sincerely,</w:t>
                  </w:r>
                </w:p>
                <w:p w:rsidR="00FA677B" w:rsidRDefault="00FA677B" w:rsidP="00FA677B">
                  <w:pPr>
                    <w:pStyle w:val="SectionLabelALLCAPS"/>
                    <w:rPr>
                      <w:rStyle w:val="TextRightAlignedChar"/>
                      <w:b w:val="0"/>
                    </w:rPr>
                  </w:pPr>
                  <w:r>
                    <w:rPr>
                      <w:rStyle w:val="TextRightAlignedChar"/>
                      <w:b w:val="0"/>
                    </w:rPr>
                    <w:t>Mrs. Aldridge</w:t>
                  </w:r>
                  <w:bookmarkStart w:id="0" w:name="_GoBack"/>
                  <w:bookmarkEnd w:id="0"/>
                </w:p>
                <w:p w:rsidR="00FA677B" w:rsidRDefault="00FA677B" w:rsidP="00FA677B">
                  <w:pPr>
                    <w:pStyle w:val="SectionLabelALLCAPS"/>
                    <w:rPr>
                      <w:rStyle w:val="TextRightAlignedChar"/>
                      <w:b w:val="0"/>
                    </w:rPr>
                  </w:pPr>
                  <w:r>
                    <w:rPr>
                      <w:rStyle w:val="TextRightAlignedChar"/>
                      <w:b w:val="0"/>
                    </w:rPr>
                    <w:t>823-5921</w:t>
                  </w:r>
                </w:p>
                <w:p w:rsidR="00FA677B" w:rsidRPr="00FA677B" w:rsidRDefault="00FA677B" w:rsidP="00FA677B">
                  <w:pPr>
                    <w:pStyle w:val="SectionLabelALLCAPS"/>
                    <w:rPr>
                      <w:rStyle w:val="TextRightAlignedChar"/>
                      <w:b w:val="0"/>
                    </w:rPr>
                  </w:pPr>
                </w:p>
                <w:p w:rsidR="00E93E23" w:rsidRDefault="00E93E23" w:rsidP="00E93E23">
                  <w:pPr>
                    <w:pStyle w:val="TextRightAligned"/>
                    <w:rPr>
                      <w:rStyle w:val="TextRightAlignedCha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69" style="position:absolute;margin-left:412.8pt;margin-top:625.75pt;width:148.55pt;height:113.95pt;rotation:-471108fd;z-index:-251607040" coordorigin="1272,8042" coordsize="9360,7896">
            <v:shape id="_x0000_s1170" style="position:absolute;left:6919;top:14644;width:844;height:943" coordsize="1688,1887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<v:path arrowok="t"/>
            </v:shape>
            <v:group id="_x0000_s1171" style="position:absolute;left:1272;top:8042;width:9360;height:7896" coordorigin="1272,8042" coordsize="9360,7896">
              <v:shape id="_x0000_s1172" style="position:absolute;left:3623;top:14329;width:991;height:968" coordsize="1982,1935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<v:path arrowok="t"/>
              </v:shape>
              <v:group id="_x0000_s1173" style="position:absolute;left:1272;top:8042;width:9360;height:7896" coordorigin="1272,8042" coordsize="9360,7896">
                <v:shape id="_x0000_s1174" style="position:absolute;left:3873;top:8762;width:764;height:1564" coordsize="1527,3127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<v:path arrowok="t"/>
                  <o:lock v:ext="edit" verticies="t"/>
                </v:shape>
                <v:shape id="_x0000_s1175" style="position:absolute;left:5437;top:9779;width:813;height:551" coordsize="1628,1103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,l768,782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<v:path arrowok="t"/>
                  <o:lock v:ext="edit" verticies="t"/>
                </v:shape>
                <v:shape id="_x0000_s1176" style="position:absolute;left:4049;top:10837;width:2824;height:149" coordsize="5648,299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<v:path arrowok="t"/>
                </v:shape>
                <v:shape id="_x0000_s1177" style="position:absolute;left:4303;top:11388;width:2570;height:289" coordsize="5140,577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<v:path arrowok="t"/>
                </v:shape>
                <v:shape id="_x0000_s1178" style="position:absolute;left:1272;top:8042;width:9360;height:7896" coordsize="18720,15792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,l10125,2776r3,-7l10130,2762r1,-9l10130,2730r-4,-27l10122,2674r-9,-32l10104,2608r-10,-35l10083,2538r-12,-34l10058,2472r-11,-29l10035,2416r-10,-21l10015,2379r-8,-11l9978,2337r-26,-28l9930,2283r-21,-23l9899,2250r-10,-9l9878,2233r-10,-9l9856,2217r-13,-5l9830,2207r-14,-4l9828,2198r9,-40l9844,2160r7,l9860,2158r8,-4l9877,2149r10,-9l9896,2132r10,-10l9927,2097r23,-29l9974,2036r25,-34l10049,1930r52,-69l10125,1828r25,-28l10161,1788r12,-12l10185,1765r12,-8l10214,1744r18,-11l10250,1722r19,-9l10287,1705r18,-7l10324,1691r18,-6l10379,1675r38,-8l10454,1660r37,-7l10528,1647r37,-8l10601,1630r38,-12l10656,1611r19,-7l10693,1596r17,-11l10728,1575r17,-12l10763,1550r17,-15l10842,1483r55,-47l10948,1394r48,-42l11018,1331r23,-21l11065,1286r24,-23l11114,1236r26,-28l11168,1178r28,-33l11209,1130r11,-17l11231,1097r10,-16l11261,1047r18,-35l11294,977r14,-38l11321,902r13,-37l11356,790r22,-75l11390,679r13,-36l11417,609r15,-34l11419,553r-13,-23l11392,507r-15,-23l11361,460r-18,-22l11324,415r-18,-21l11286,374r-21,-19l11243,338r-22,-16l11210,315r-12,-5l11186,304r-11,-5l11163,294r-12,-3l11140,287r-13,-1l11101,284r-29,-1l11041,283r-32,2l10975,289r-34,5l10907,301r-33,10l10858,315r-16,6l10827,327r-14,7l10799,342r-13,7l10775,359r-12,8l10753,376r-9,11l10736,397r-6,12l10724,421r-3,12l10718,446r-1,14l10717,598r1,13l10721,625r3,13l10730,650r7,12l10745,673r10,10l10765,694r11,9l10789,711r12,8l10817,724r14,5l10846,733r16,2l10879,736r27,-1l10927,734r18,-4l10962,727r16,-4l10996,720r20,-4l11040,713r21,-69l11052,602r-10,-35l11038,553r-5,-14l11026,527r-7,-11l11011,507r-9,-8l10990,491r-13,-7l10962,478r-18,-7l10924,466r-22,-6l10971,644r-185,8l10786,553r,-16l10785,527r-2,-8l10780,512r-7,-12l10763,483r22,-16l10814,445r35,-26l10887,391r38,-25l10962,343r16,-9l10993,328r13,-4l11017,322r92,l11115,322r6,2l11127,326r7,2l11149,336r16,11l11182,359r17,14l11217,388r17,16l11251,422r15,17l11280,456r12,17l11302,490r8,14l11313,511r2,7l11316,523r,6l11313,584r-10,49l11287,678r-22,39l11238,751r-32,31l11169,808r-41,23l11083,849r-48,16l10984,876r-54,8l10875,890r-58,5l10757,896r-60,-1l10636,893r-62,-5l10514,883r-61,-7l10393,868r-60,-7l10277,852r-55,-8l10119,826r-89,-14l9992,806r-35,-5l9927,798r-24,-1l9850,794r-52,-4l9743,785r-55,-6l9631,772r-56,-7l9519,758r-56,-7l9408,744r-54,-6l9302,733r-51,-4l9202,726r-46,-2l9134,726r-22,l9092,727r-21,2l9018,734r-43,3l8939,738r-29,l8869,738r-28,l8829,741r-12,4l8803,752r-15,10l8746,792r-66,50l8636,874r-28,22l8596,909r-13,15l8570,944r-15,26l8536,1004r-31,54l8490,1085r-15,24l8470,1117r-6,6l8460,1126r-1,1l8432,1108,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<v:path arrowok="t"/>
                  <o:lock v:ext="edit" verticies="t"/>
                </v:shape>
                <v:shape id="_x0000_s1179" style="position:absolute;left:2607;top:8973;width:357;height:806" coordsize="715,1611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<v:path arrowok="t"/>
                  <o:lock v:ext="edit" verticies="t"/>
                </v:shape>
              </v:group>
            </v:group>
          </v:group>
        </w:pict>
      </w:r>
      <w:r>
        <w:rPr>
          <w:noProof/>
        </w:rPr>
        <w:pict>
          <v:shape id="_x0000_s1168" style="position:absolute;margin-left:303.5pt;margin-top:79.55pt;width:267.35pt;height:670.05pt;flip:x;z-index:-251661314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<v:fill color2="#c2d69b [1942]" rotate="t" angle="-135" focus="100%" type="gradient"/>
            <v:path arrowok="t"/>
          </v:shape>
        </w:pict>
      </w:r>
      <w:r>
        <w:rPr>
          <w:noProof/>
        </w:rPr>
        <w:pict>
          <v:shape id="_x0000_s1167" style="position:absolute;margin-left:287.8pt;margin-top:68.35pt;width:283.6pt;height:682.1pt;flip:x;z-index:251654142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b2a1c7 [1943]" stroked="f">
            <v:fill opacity="36045f" color2="#b2a1c7 [1943]" rotate="t" angle="-45" type="gradient"/>
            <v:path arrowok="t"/>
          </v:shape>
        </w:pict>
      </w:r>
      <w:r>
        <w:rPr>
          <w:noProof/>
        </w:rPr>
        <w:pict>
          <v:shape id="_x0000_s1166" style="position:absolute;margin-left:7.25pt;margin-top:32.9pt;width:305.95pt;height:709.2pt;flip:x;z-index:-251663362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path arrowok="t"/>
          </v:shape>
        </w:pict>
      </w:r>
      <w:r>
        <w:rPr>
          <w:noProof/>
        </w:rPr>
        <w:pict>
          <v:shape id="_x0000_s1165" style="position:absolute;margin-left:7.25pt;margin-top:21.6pt;width:315.2pt;height:728.2pt;z-index:251652094" coordsize="6035,14782" path="m5970,14782r5,l6032,14782r,-15l6035,772r,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5491,r,l35,,,,,77r35,l5491,77r,l5491,77r24,1l5539,80r23,4l5585,91r22,7l5629,107r23,12l5673,131r20,12l5714,160r20,15l5752,194r19,19l5789,233r17,22l5823,276r15,25l5854,327r14,26l5881,381r13,28l5906,438r11,30l5926,500r9,32l5942,564r8,34l5954,631r5,35l5962,701r2,36l5965,772r,l5965,772r5,14010xe" fillcolor="#fabf8f [1945]" stroked="f">
            <v:fill opacity="37356f"/>
            <v:path arrowok="t"/>
          </v:shape>
        </w:pict>
      </w:r>
      <w:r>
        <w:rPr>
          <w:noProof/>
        </w:rPr>
        <w:pict>
          <v:group id="_x0000_s1180" style="position:absolute;margin-left:450.15pt;margin-top:-25.25pt;width:75.15pt;height:175.7pt;rotation:17268126fd;z-index:251668480" coordorigin="6338,1518" coordsize="4721,9242">
            <v:shape id="_x0000_s1181" style="position:absolute;left:6408;top:4119;width:4121;height:6164" coordsize="8242,12329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<v:path arrowok="t"/>
            </v:shape>
            <v:shape id="_x0000_s1182" style="position:absolute;left:7512;top:5586;width:2958;height:4618" coordsize="5915,9235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<v:path arrowok="t"/>
            </v:shape>
            <v:shape id="_x0000_s1183" style="position:absolute;left:6408;top:2761;width:2182;height:2978" coordsize="4362,5955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<v:path arrowok="t"/>
            </v:shape>
            <v:shape id="_x0000_s1184" style="position:absolute;left:6608;top:1518;width:1388;height:2299" coordsize="2776,4598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<v:path arrowok="t"/>
            </v:shape>
            <v:shape id="_x0000_s1185" style="position:absolute;left:7399;top:2123;width:406;height:1040" coordsize="813,2080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<v:path arrowok="t"/>
            </v:shape>
            <v:shape id="_x0000_s1186" style="position:absolute;left:8293;top:4994;width:2592;height:5576" coordsize="5184,11153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<v:path arrowok="t"/>
            </v:shape>
            <v:shape id="_x0000_s1187" style="position:absolute;left:8257;top:3428;width:2103;height:2097" coordsize="4206,4194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<v:path arrowok="t"/>
            </v:shape>
            <v:shape id="_x0000_s1188" style="position:absolute;left:9091;top:1770;width:1269;height:1933" coordsize="2537,3865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<v:path arrowok="t"/>
            </v:shape>
            <v:shape id="_x0000_s1189" style="position:absolute;left:9939;top:2459;width:293;height:1148" coordsize="585,2297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<v:path arrowok="t"/>
            </v:shape>
            <v:shape id="_x0000_s1190" style="position:absolute;left:9017;top:5608;width:1869;height:5044" coordsize="3738,10089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<v:path arrowok="t"/>
            </v:shape>
            <v:shape id="_x0000_s1191" style="position:absolute;left:7978;top:8307;width:3081;height:2453" coordsize="6161,4905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<v:path arrowok="t"/>
            </v:shape>
            <v:shape id="_x0000_s1192" style="position:absolute;left:7176;top:8079;width:1691;height:1578" coordsize="3384,3155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<v:path arrowok="t"/>
            </v:shape>
            <v:shape id="_x0000_s1193" style="position:absolute;left:6338;top:8065;width:1278;height:875" coordsize="2555,1750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<v:path arrowok="t"/>
            </v:shape>
            <v:shape id="_x0000_s1194" style="position:absolute;left:6608;top:8152;width:862;height:256" coordsize="1724,513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<v:path arrowok="t"/>
            </v:shape>
            <v:shape id="_x0000_s1195" style="position:absolute;left:8796;top:9277;width:2211;height:1384" coordsize="4421,2769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<v:path arrowok="t"/>
            </v:shape>
          </v:group>
        </w:pic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8A" w:rsidRDefault="00C6758A">
      <w:pPr>
        <w:spacing w:after="0" w:line="240" w:lineRule="auto"/>
      </w:pPr>
      <w:r>
        <w:separator/>
      </w:r>
    </w:p>
  </w:endnote>
  <w:endnote w:type="continuationSeparator" w:id="0">
    <w:p w:rsidR="00C6758A" w:rsidRDefault="00C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8A" w:rsidRDefault="00C6758A">
      <w:pPr>
        <w:spacing w:after="0" w:line="240" w:lineRule="auto"/>
      </w:pPr>
      <w:r>
        <w:separator/>
      </w:r>
    </w:p>
  </w:footnote>
  <w:footnote w:type="continuationSeparator" w:id="0">
    <w:p w:rsidR="00C6758A" w:rsidRDefault="00C6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E3A"/>
    <w:multiLevelType w:val="hybridMultilevel"/>
    <w:tmpl w:val="7C6C99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AA4ADE"/>
    <w:multiLevelType w:val="hybridMultilevel"/>
    <w:tmpl w:val="FA7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6E"/>
    <w:rsid w:val="001D22C0"/>
    <w:rsid w:val="001F7C38"/>
    <w:rsid w:val="0031698D"/>
    <w:rsid w:val="003E21F0"/>
    <w:rsid w:val="004B1491"/>
    <w:rsid w:val="004F0F33"/>
    <w:rsid w:val="00615239"/>
    <w:rsid w:val="007B2312"/>
    <w:rsid w:val="007D6C9E"/>
    <w:rsid w:val="00806C3A"/>
    <w:rsid w:val="0096511B"/>
    <w:rsid w:val="00A026E7"/>
    <w:rsid w:val="00A0456B"/>
    <w:rsid w:val="00C0226E"/>
    <w:rsid w:val="00C243F9"/>
    <w:rsid w:val="00C6758A"/>
    <w:rsid w:val="00CD7B4D"/>
    <w:rsid w:val="00DD60A4"/>
    <w:rsid w:val="00E93E23"/>
    <w:rsid w:val="00F4516F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7C66532DD694AAF8EBADBD24A4A1B77">
    <w:name w:val="B7C66532DD694AAF8EBADBD24A4A1B77"/>
    <w:rsid w:val="00FA677B"/>
    <w:pPr>
      <w:spacing w:after="160" w:line="259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aldridge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F164625294D31BBFD43018B8D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2959-B189-4C7E-919E-4D22F0BB0B96}"/>
      </w:docPartPr>
      <w:docPartBody>
        <w:p w:rsidR="00000000" w:rsidRDefault="00062B9A">
          <w:pPr>
            <w:pStyle w:val="664F164625294D31BBFD43018B8DB9E2"/>
          </w:pPr>
          <w:r w:rsidRPr="00806C3A">
            <w:t>Weekly Class Newsletter</w:t>
          </w:r>
        </w:p>
      </w:docPartBody>
    </w:docPart>
    <w:docPart>
      <w:docPartPr>
        <w:name w:val="BF35FD451C5F464AA7CF5A5D069B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F2D1-6E81-48B6-867D-F132485C9755}"/>
      </w:docPartPr>
      <w:docPartBody>
        <w:p w:rsidR="00000000" w:rsidRDefault="00062B9A">
          <w:pPr>
            <w:pStyle w:val="BF35FD451C5F464AA7CF5A5D069BA576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21"/>
    <w:rsid w:val="00062B9A"/>
    <w:rsid w:val="00B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F164625294D31BBFD43018B8DB9E2">
    <w:name w:val="664F164625294D31BBFD43018B8DB9E2"/>
  </w:style>
  <w:style w:type="paragraph" w:customStyle="1" w:styleId="BF35FD451C5F464AA7CF5A5D069BA576">
    <w:name w:val="BF35FD451C5F464AA7CF5A5D069BA576"/>
  </w:style>
  <w:style w:type="paragraph" w:customStyle="1" w:styleId="E1A469D686654F43BE996CC073A2CAE8">
    <w:name w:val="E1A469D686654F43BE996CC073A2CAE8"/>
  </w:style>
  <w:style w:type="paragraph" w:customStyle="1" w:styleId="SectionLabelALLCAPS">
    <w:name w:val="Section Label (ALL CAPS)"/>
    <w:basedOn w:val="Normal"/>
    <w:link w:val="SectionLabelALLCAPSChar"/>
    <w:qFormat/>
    <w:rsid w:val="00B64921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B64921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8864FB870BA04F9C9C7EE9D25DFC46CF">
    <w:name w:val="8864FB870BA04F9C9C7EE9D25DFC46CF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1AC4035454384C32AE1E84127EA93C59">
    <w:name w:val="1AC4035454384C32AE1E84127EA93C59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BEAF83DD896B40E5B92F36AB75339F52">
    <w:name w:val="BEAF83DD896B40E5B92F36AB75339F52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68FA2AB7F5CA4C319795B691E83B7542">
    <w:name w:val="68FA2AB7F5CA4C319795B691E83B7542"/>
  </w:style>
  <w:style w:type="paragraph" w:customStyle="1" w:styleId="B7C66532DD694AAF8EBADBD24A4A1B77">
    <w:name w:val="B7C66532DD694AAF8EBADBD24A4A1B77"/>
  </w:style>
  <w:style w:type="paragraph" w:customStyle="1" w:styleId="3C386B534947445189EE3E7DDA661300">
    <w:name w:val="3C386B534947445189EE3E7DDA661300"/>
  </w:style>
  <w:style w:type="paragraph" w:customStyle="1" w:styleId="998A932F6EF945E5BF0C55E6FD559804">
    <w:name w:val="998A932F6EF945E5BF0C55E6FD559804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C24BD28545634F02883189D6683BFB3F">
    <w:name w:val="C24BD28545634F02883189D6683BFB3F"/>
  </w:style>
  <w:style w:type="paragraph" w:customStyle="1" w:styleId="CB4D3FC344EF488CA9A1CE594D0C1623">
    <w:name w:val="CB4D3FC344EF488CA9A1CE594D0C162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D0BA82F2304CD483283B5AC75420A4">
    <w:name w:val="27D0BA82F2304CD483283B5AC75420A4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E7FF46AA38FC4C158B2B2A764132008D">
    <w:name w:val="E7FF46AA38FC4C158B2B2A764132008D"/>
  </w:style>
  <w:style w:type="paragraph" w:customStyle="1" w:styleId="60E7557C78E143B0814F5B3150481460">
    <w:name w:val="60E7557C78E143B0814F5B3150481460"/>
  </w:style>
  <w:style w:type="paragraph" w:customStyle="1" w:styleId="3EA5735A97E14806A58FB720C6EDF5F4">
    <w:name w:val="3EA5735A97E14806A58FB720C6EDF5F4"/>
    <w:rsid w:val="00B64921"/>
  </w:style>
  <w:style w:type="paragraph" w:customStyle="1" w:styleId="05E62EBDB05241E29A4F1E28F74B7767">
    <w:name w:val="05E62EBDB05241E29A4F1E28F74B7767"/>
    <w:rsid w:val="00B64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2017-09-06T15:56:00Z</dcterms:created>
  <dcterms:modified xsi:type="dcterms:W3CDTF">2017-09-06T16:14:00Z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