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973561">
      <w:r>
        <w:rPr>
          <w:noProof/>
        </w:rPr>
        <w:pict>
          <v:shapetype id="_x0000_t202" coordsize="21600,21600" o:spt="202" path="m,l,21600r21600,l21600,xe">
            <v:stroke joinstyle="miter"/>
            <v:path gradientshapeok="t" o:connecttype="rect"/>
          </v:shapetype>
          <v:shape id="_x0000_s1159" type="#_x0000_t202" style="position:absolute;margin-left:295.75pt;margin-top:17.1pt;width:253.75pt;height:53.8pt;z-index:251664384;v-text-anchor:middle" filled="f" stroked="f">
            <v:textbox style="mso-next-textbox:#_x0000_s1159" inset="0,0,0,0">
              <w:txbxContent>
                <w:sdt>
                  <w:sdtPr>
                    <w:rPr>
                      <w:rStyle w:val="NewsletterTitleChar"/>
                    </w:rPr>
                    <w:id w:val="871944467"/>
                    <w:placeholder>
                      <w:docPart w:val="7C14A195C01443AD84EC376150E59CD1"/>
                    </w:placeholder>
                  </w:sdtPr>
                  <w:sdtEndPr>
                    <w:rPr>
                      <w:rStyle w:val="DefaultParagraphFont"/>
                      <w:b/>
                    </w:rPr>
                  </w:sdtEndPr>
                  <w:sdtContent>
                    <w:p w:rsidR="00DD60A4" w:rsidRDefault="00F74BDE">
                      <w:pPr>
                        <w:pStyle w:val="NewsletterTitle"/>
                      </w:pPr>
                      <w:r>
                        <w:rPr>
                          <w:rStyle w:val="NewsletterTitleChar"/>
                        </w:rPr>
                        <w:t>AES Counseling Connection</w:t>
                      </w:r>
                    </w:p>
                  </w:sdtContent>
                </w:sdt>
                <w:sdt>
                  <w:sdtPr>
                    <w:rPr>
                      <w:rStyle w:val="NewsletterDateChar"/>
                      <w:b/>
                    </w:rPr>
                    <w:id w:val="940426"/>
                    <w:placeholder>
                      <w:docPart w:val="C7B35A3A78E1432D9120A824B357D72E"/>
                    </w:placeholder>
                    <w:date w:fullDate="2019-01-01T00:00:00Z">
                      <w:dateFormat w:val="MMMM d, yyyy"/>
                      <w:lid w:val="en-US"/>
                      <w:storeMappedDataAs w:val="dateTime"/>
                      <w:calendar w:val="gregorian"/>
                    </w:date>
                  </w:sdtPr>
                  <w:sdtEndPr>
                    <w:rPr>
                      <w:rStyle w:val="DefaultParagraphFont"/>
                    </w:rPr>
                  </w:sdtEndPr>
                  <w:sdtContent>
                    <w:p w:rsidR="00DD60A4" w:rsidRPr="004F0F33" w:rsidRDefault="00FD5AEC" w:rsidP="004F0F33">
                      <w:pPr>
                        <w:pStyle w:val="NewsletterDate"/>
                      </w:pPr>
                      <w:r>
                        <w:rPr>
                          <w:rStyle w:val="NewsletterDateChar"/>
                          <w:b/>
                        </w:rPr>
                        <w:t>January 1, 2019</w:t>
                      </w:r>
                    </w:p>
                  </w:sdtContent>
                </w:sdt>
                <w:p w:rsidR="00DD60A4" w:rsidRDefault="00DD60A4">
                  <w:pPr>
                    <w:pStyle w:val="NewsletterTitle"/>
                  </w:pPr>
                </w:p>
              </w:txbxContent>
            </v:textbox>
          </v:shape>
        </w:pict>
      </w:r>
      <w:r>
        <w:rPr>
          <w:noProof/>
        </w:rPr>
        <w:pict>
          <v:shape id="_x0000_s1160" style="position:absolute;margin-left:276.8pt;margin-top:78.3pt;width:293.25pt;height:673.7pt;z-index:-251658241" coordsize="6062,13597" path="m70,13436r-3,161l,13592r2,-156l2,701r,l2,701,3,666,5,631,9,596r4,-34l20,529r6,-33l34,463,44,433,54,402,65,372,77,343,92,314r14,-26l121,262r17,-26l155,212r19,-24l193,165r20,-21l233,125r22,-19l278,89,301,74,325,60,348,47,373,35r13,-5l399,26r12,-5l425,17r13,-3l450,12,464,9,477,7,491,5,505,4,519,3r13,l532,3r,l5851,3,6052,r10,72l5851,72,532,72r,l532,72r-23,1l486,76r-23,3l441,85r-22,6l398,100r-23,10l355,121r-20,11l315,147r-20,14l278,178r-19,17l242,213r-17,20l209,253r-15,22l178,299r-13,23l152,347r-13,26l128,399r-11,27l108,455r-9,29l93,513r-8,31l81,574r-5,31l73,637r-2,32l70,701r,l70,701r,12735xe" fillcolor="#fbd4b4 [1305]" stroked="f">
            <v:fill opacity="37356f"/>
            <v:path arrowok="t"/>
          </v:shape>
        </w:pict>
      </w:r>
      <w:r>
        <w:rPr>
          <w:noProof/>
        </w:rPr>
        <w:pict>
          <v:rect id="_x0000_s1156" style="position:absolute;margin-left:311.5pt;margin-top:15.85pt;width:258.6pt;height:56.25pt;z-index:-251655168" fillcolor="#fde9d9 [665]" stroked="f">
            <v:fill color2="fill lighten(0)" o:opacity2="41943f" rotate="t" angle="-90" method="linear sigma" type="gradient"/>
          </v:rect>
        </w:pict>
      </w:r>
      <w:r>
        <w:rPr>
          <w:noProof/>
        </w:rPr>
        <w:pict>
          <v:shape id="_x0000_s1158" type="#_x0000_t202" style="position:absolute;margin-left:19.45pt;margin-top:185.3pt;width:250.65pt;height:529.65pt;z-index:251663360" filled="f" stroked="f">
            <v:textbox style="mso-next-textbox:#_x0000_s1158">
              <w:txbxContent>
                <w:p w:rsidR="00DD60A4" w:rsidRDefault="00973561">
                  <w:pPr>
                    <w:pStyle w:val="SectionLabelALLCAPS"/>
                    <w:jc w:val="center"/>
                  </w:pPr>
                  <w:sdt>
                    <w:sdtPr>
                      <w:id w:val="939767"/>
                      <w:picture/>
                    </w:sdtPr>
                    <w:sdtEndPr/>
                    <w:sdtContent>
                      <w:r w:rsidR="00FD5AEC">
                        <w:rPr>
                          <w:noProof/>
                          <w:lang w:bidi="ar-SA"/>
                        </w:rPr>
                        <w:drawing>
                          <wp:inline distT="0" distB="0" distL="0" distR="0">
                            <wp:extent cx="2447925"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ep-calm-and-set-new-goals-257x300[1].png"/>
                                    <pic:cNvPicPr/>
                                  </pic:nvPicPr>
                                  <pic:blipFill>
                                    <a:blip r:embed="rId8">
                                      <a:extLst>
                                        <a:ext uri="{28A0092B-C50C-407E-A947-70E740481C1C}">
                                          <a14:useLocalDpi xmlns:a14="http://schemas.microsoft.com/office/drawing/2010/main" val="0"/>
                                        </a:ext>
                                      </a:extLst>
                                    </a:blip>
                                    <a:stretch>
                                      <a:fillRect/>
                                    </a:stretch>
                                  </pic:blipFill>
                                  <pic:spPr>
                                    <a:xfrm>
                                      <a:off x="0" y="0"/>
                                      <a:ext cx="2447925" cy="2857500"/>
                                    </a:xfrm>
                                    <a:prstGeom prst="rect">
                                      <a:avLst/>
                                    </a:prstGeom>
                                  </pic:spPr>
                                </pic:pic>
                              </a:graphicData>
                            </a:graphic>
                          </wp:inline>
                        </w:drawing>
                      </w:r>
                    </w:sdtContent>
                  </w:sdt>
                </w:p>
                <w:p w:rsidR="00DD60A4" w:rsidRPr="004F0F33" w:rsidRDefault="00DD60A4" w:rsidP="004F0F33">
                  <w:pPr>
                    <w:pStyle w:val="Photocaption"/>
                    <w:rPr>
                      <w:rStyle w:val="SectionLabelALLCAPSChar"/>
                      <w:rFonts w:eastAsiaTheme="minorHAnsi"/>
                      <w:b/>
                      <w:caps w:val="0"/>
                      <w:color w:val="auto"/>
                      <w:sz w:val="20"/>
                    </w:rPr>
                  </w:pPr>
                </w:p>
                <w:sdt>
                  <w:sdtPr>
                    <w:rPr>
                      <w:rStyle w:val="SectionLabelALLCAPSChar"/>
                    </w:rPr>
                    <w:id w:val="871944468"/>
                  </w:sdtPr>
                  <w:sdtEndPr>
                    <w:rPr>
                      <w:rStyle w:val="DefaultParagraphFont"/>
                      <w:b/>
                      <w:caps/>
                    </w:rPr>
                  </w:sdtEndPr>
                  <w:sdtContent>
                    <w:p w:rsidR="00DF2FF3" w:rsidRDefault="00672BB8" w:rsidP="00DF2FF3">
                      <w:pPr>
                        <w:pStyle w:val="SectionLabelALLCAPS"/>
                        <w:rPr>
                          <w:rStyle w:val="SectionLabelALLCAPSChar"/>
                        </w:rPr>
                      </w:pPr>
                      <w:r>
                        <w:rPr>
                          <w:rStyle w:val="SectionLabelALLCAPSChar"/>
                        </w:rPr>
                        <w:t>Dear Parents,</w:t>
                      </w:r>
                    </w:p>
                    <w:p w:rsidR="00FD5AEC" w:rsidRDefault="00FD5AEC" w:rsidP="00DF2FF3">
                      <w:pPr>
                        <w:pStyle w:val="SectionLabelALLCAPS"/>
                        <w:rPr>
                          <w:rStyle w:val="SectionLabelALLCAPSChar"/>
                        </w:rPr>
                      </w:pPr>
                    </w:p>
                    <w:p w:rsidR="00FD5AEC" w:rsidRDefault="00FD5AEC" w:rsidP="00DF2FF3">
                      <w:pPr>
                        <w:pStyle w:val="SectionLabelALLCAPS"/>
                        <w:rPr>
                          <w:rStyle w:val="SectionLabelALLCAPSChar"/>
                        </w:rPr>
                      </w:pPr>
                      <w:r>
                        <w:rPr>
                          <w:rStyle w:val="SectionLabelALLCAPSChar"/>
                        </w:rPr>
                        <w:t>Can you believe that we have turned the page to a new year on our calendars?  The first half of school has gone by quickly!  As we enter a new year, it is always a good time to reflect on accomplishments from the previous year and goals that we would like to achieve in the new one.  In counseling class, we will spend the first part of the new year working on setting goals and learning to make good decisions.  8</w:t>
                      </w:r>
                      <w:r w:rsidRPr="00FD5AEC">
                        <w:rPr>
                          <w:rStyle w:val="SectionLabelALLCAPSChar"/>
                          <w:vertAlign w:val="superscript"/>
                        </w:rPr>
                        <w:t>th</w:t>
                      </w:r>
                      <w:r>
                        <w:rPr>
                          <w:rStyle w:val="SectionLabelALLCAPSChar"/>
                        </w:rPr>
                        <w:t xml:space="preserve"> grade will begin their college and career planning lessons to prepare them for high school registration in the spring.</w:t>
                      </w:r>
                    </w:p>
                    <w:p w:rsidR="00FD5AEC" w:rsidRDefault="00FD5AEC" w:rsidP="00DF2FF3">
                      <w:pPr>
                        <w:pStyle w:val="SectionLabelALLCAPS"/>
                        <w:rPr>
                          <w:rStyle w:val="SectionLabelALLCAPSChar"/>
                        </w:rPr>
                      </w:pPr>
                    </w:p>
                    <w:p w:rsidR="00672BB8" w:rsidRPr="00FD5AEC" w:rsidRDefault="00FD5AEC">
                      <w:pPr>
                        <w:pStyle w:val="SectionLabelALLCAPS"/>
                      </w:pPr>
                      <w:r>
                        <w:tab/>
                      </w:r>
                    </w:p>
                  </w:sdtContent>
                </w:sdt>
                <w:p w:rsidR="00672BB8" w:rsidRPr="00672BB8" w:rsidRDefault="00672BB8">
                  <w:pPr>
                    <w:pStyle w:val="SectionLabelALLCAPS"/>
                    <w:rPr>
                      <w:b w:val="0"/>
                    </w:rPr>
                  </w:pPr>
                </w:p>
                <w:p w:rsidR="00002EFE" w:rsidRDefault="00002EFE"/>
              </w:txbxContent>
            </v:textbox>
          </v:shape>
        </w:pict>
      </w:r>
      <w:r>
        <w:rPr>
          <w:noProof/>
        </w:rPr>
        <w:pict>
          <v:group id="_x0000_s1135" style="position:absolute;margin-left:10.45pt;margin-top:13.8pt;width:168.15pt;height:118.55pt;z-index:-251656192" coordsize="5282,3916">
            <v:shape id="_x0000_s1136" style="position:absolute;left:385;width:3448;height:2109" coordsize="13791,8436"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lock v:ext="edit" verticies="t"/>
            </v:shape>
            <v:shape id="_x0000_s1137" style="position:absolute;left:486;top:810;width:2604;height:1643" coordsize="10415,657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v:shape>
            <v:shape id="_x0000_s1138" style="position:absolute;left:1766;top:1461;width:389;height:259" coordsize="1560,1038"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v:shape>
            <v:shape id="_x0000_s1139" style="position:absolute;left:2624;top:1452;width:391;height:254" coordsize="1563,1014"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v:shape>
            <v:shape id="_x0000_s1140" style="position:absolute;left:1928;top:1839;width:170;height:257" coordsize="679,1026"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v:shape>
            <v:shape id="_x0000_s1141" style="position:absolute;left:2665;top:1790;width:170;height:256" coordsize="678,1027"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v:shape>
            <v:shape id="_x0000_s1142" style="position:absolute;left:468;top:186;width:3302;height:1491" coordsize="13209,5962"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v:shape>
            <v:shape id="_x0000_s1143" style="position:absolute;left:36;top:2261;width:2293;height:1655" coordsize="9172,662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v:shape>
            <v:shape id="_x0000_s1144" style="position:absolute;left:2536;top:1557;width:2522;height:2359" coordsize="10086,9435"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v:shape>
            <v:shape id="_x0000_s1145" style="position:absolute;left:2325;top:2548;width:212;height:1368" coordsize="847,5472"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v:shape>
            <v:shape id="_x0000_s1146" style="position:absolute;left:2425;top:1458;width:2355;height:1114" coordsize="9421,4456"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v:shape>
            <v:shape id="_x0000_s1147" style="position:absolute;left:2394;top:1347;width:2138;height:1176" coordsize="8552,4704"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v:shape>
            <v:shape id="_x0000_s1148" style="position:absolute;left:86;top:1971;width:2256;height:554" coordsize="9026,2217"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v:shape>
            <v:shape id="_x0000_s1149" style="position:absolute;left:511;top:1945;width:1808;height:536" coordsize="7232,2144"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v:shape>
            <v:shape id="_x0000_s1150" style="position:absolute;top:1305;width:5098;height:2611" coordsize="20392,10443"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lock v:ext="edit" verticies="t"/>
            </v:shape>
            <v:shape id="_x0000_s1151" style="position:absolute;left:4436;top:2274;width:823;height:696" coordsize="3295,2784"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v:shape>
            <v:shape id="_x0000_s1152" style="position:absolute;left:4388;top:2247;width:894;height:748" coordsize="3575,2992"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l1584,798r13,14l1609,827r9,13l1626,855r7,14l1637,884r2,14l1639,911r-1,15l1635,940r-5,15l1625,968r-10,15l1606,997r-12,15l1594,1012r,l1584,1024r-14,9l1569,1034r-1,1l1567,1035r-16,10l1532,1054r-20,6l1491,1067r-24,5l1444,1078r-27,4l1390,1086r-61,5l1264,1095r-69,2l1122,1100r-93,3l934,1107r-98,5l739,1119r-48,5l643,1129r-46,7l552,1142r-42,8l469,1159r-39,11l393,1181r-31,11l336,1206r-13,6l312,1220r-9,8l294,1236r-8,8l280,1253r-5,9l272,1273r-1,9l271,1293r1,12l275,1316r1,4l278,1326r6,8l292,1340r11,7l316,1353r16,6l350,1364r20,4l393,1373r51,7l501,1385r62,4l630,1393r72,1l776,1396r75,l926,1394r75,l1074,1393r71,-3l1213,1389r60,-1l1330,1386r52,l1429,1386r42,2l1508,1389r31,4l1563,1398r13,4l1588,1409r12,6l1610,1422r9,9l1629,1440r8,11l1643,1462r7,11l1654,1485r4,14l1659,1510r1,14l1660,1537r-1,13l1655,1565r-5,15l1642,1595r-9,14l1622,1621r-15,15l1589,1649r-19,13l1549,1675r-23,12l1500,1699r-26,12l1445,1723r-61,22l1318,1766r-68,23l1177,1811r-81,24l1016,1860r-79,25l861,1913r-37,13l790,1941r-33,14l727,1970r-29,14l673,2000r-24,16l629,2032r-5,6l618,2045r-4,6l613,2058r,8l614,2074r4,9l624,2092r14,10l655,2108r19,7l694,2120r21,3l737,2125r23,2l785,2127r26,-2l838,2123r27,-3l893,2116r59,-10l1012,2092r62,-16l1135,2061r60,-19l1255,2024r112,-39l1465,1951r57,-20l1570,1914r22,-6l1611,1904r18,-4l1643,1897r12,l1667,1897r12,1l1689,1901r11,3l1710,1908r11,5l1730,1918r10,7l1747,1933r8,8l1763,1948r7,10l1775,1968r5,10l1784,1988r4,13l1791,2014r3,14l1796,2041r2,28l1798,2096r-3,29l1791,2156r-5,30l1778,2218r-9,31l1758,2281r-12,33l1734,2347r-28,67l1679,2482r-24,52l1634,2587r-20,49l1597,2682r-8,21l1584,2723r-6,19l1574,2759r-2,14l1570,2786r2,11l1574,2805r3,4l1581,2813r5,4l1593,2818r8,3l1609,2821r10,1l1631,2821r29,-4l1695,2809r41,-11l1783,2782r56,-19l1901,2739r71,-29l2052,2677r88,-40l2237,2594r107,-50l2462,2488r,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22,1404,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lock v:ext="edit" verticies="t"/>
            </v:shape>
          </v:group>
        </w:pict>
      </w:r>
    </w:p>
    <w:p w:rsidR="00672BB8" w:rsidRDefault="00973561" w:rsidP="00672BB8">
      <w:pPr>
        <w:pStyle w:val="TextRightAligned"/>
        <w:rPr>
          <w:b/>
          <w:bCs/>
        </w:rPr>
      </w:pPr>
      <w:r>
        <w:rPr>
          <w:noProof/>
        </w:rPr>
        <w:pict>
          <v:group id="_x0000_s1196" style="position:absolute;left:0;text-align:left;margin-left:419.1pt;margin-top:602.8pt;width:148.55pt;height:113.95pt;rotation:-471108fd;z-index:-251606016" coordorigin="1272,8042" coordsize="9360,7896">
            <v:shape id="_x0000_s1197"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v:shape>
            <v:group id="_x0000_s1198" style="position:absolute;left:1272;top:8042;width:9360;height:7896" coordorigin="1272,8042" coordsize="9360,7896">
              <v:shape id="_x0000_s1199"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v:shape>
              <v:group id="_x0000_s1200" style="position:absolute;left:1272;top:8042;width:9360;height:7896" coordorigin="1272,8042" coordsize="9360,7896">
                <v:shape id="_x0000_s1201"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lock v:ext="edit" verticies="t"/>
                </v:shape>
                <v:shape id="_x0000_s1202"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lock v:ext="edit" verticies="t"/>
                </v:shape>
                <v:shape id="_x0000_s1203"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v:shape>
                <v:shape id="_x0000_s1204"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v:shape>
                <v:shape id="_x0000_s1205"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lock v:ext="edit" verticies="t"/>
                </v:shape>
                <v:shape id="_x0000_s1206"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lock v:ext="edit" verticies="t"/>
                </v:shape>
              </v:group>
            </v:group>
          </v:group>
        </w:pict>
      </w:r>
      <w:r>
        <w:rPr>
          <w:noProof/>
        </w:rPr>
        <w:pict>
          <v:shape id="_x0000_s1161" style="position:absolute;left:0;text-align:left;margin-left:286.75pt;margin-top:63.7pt;width:285.55pt;height:661.25pt;z-index:-251660289"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2" type="#_x0000_t202" style="position:absolute;left:0;text-align:left;margin-left:305.05pt;margin-top:95.7pt;width:244.45pt;height:603.6pt;z-index:251665408" filled="f" stroked="f">
            <v:textbox style="mso-next-textbox:#_x0000_s1162">
              <w:txbxContent>
                <w:p w:rsidR="008F3A04" w:rsidRDefault="00FD5AEC">
                  <w:r>
                    <w:t>Here are some tips for setting goals:</w:t>
                  </w:r>
                </w:p>
                <w:p w:rsidR="00FD5AEC" w:rsidRDefault="00FD5AEC"/>
                <w:p w:rsidR="003B4971" w:rsidRDefault="00FD5AEC">
                  <w:r>
                    <w:rPr>
                      <w:noProof/>
                    </w:rPr>
                    <w:drawing>
                      <wp:inline distT="0" distB="0" distL="0" distR="0" wp14:anchorId="336B8568" wp14:editId="66DD0B9F">
                        <wp:extent cx="2895600" cy="5000625"/>
                        <wp:effectExtent l="0" t="0" r="0" b="0"/>
                        <wp:docPr id="3" name="Picture 3" descr="https://www.educationworld.com/a_admin/newsletter/pointers/images/pointers017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world.com/a_admin/newsletter/pointers/images/pointers017_s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5000625"/>
                                </a:xfrm>
                                <a:prstGeom prst="rect">
                                  <a:avLst/>
                                </a:prstGeom>
                                <a:noFill/>
                                <a:ln>
                                  <a:noFill/>
                                </a:ln>
                              </pic:spPr>
                            </pic:pic>
                          </a:graphicData>
                        </a:graphic>
                      </wp:inline>
                    </w:drawing>
                  </w:r>
                </w:p>
              </w:txbxContent>
            </v:textbox>
          </v:shape>
        </w:pict>
      </w:r>
      <w:r>
        <w:rPr>
          <w:noProof/>
        </w:rPr>
        <w:pict>
          <v:group id="_x0000_s1116" style="position:absolute;left:0;text-align:left;margin-left:156.3pt;margin-top:6.8pt;width:148.7pt;height:103.75pt;z-index:-251657216" coordorigin="3326,1047" coordsize="2974,2090">
            <v:group id="_x0000_s1117" style="position:absolute;left:3357;top:1095;width:2758;height:1820" coordorigin="3357,1095" coordsize="2758,1820">
              <v:shape id="_x0000_s1118" style="position:absolute;left:5455;top:1046;width:581;height:738;rotation:17268126fd;flip:x y"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19" style="position:absolute;left:3490;top:1068;width:1714;height:1980;rotation:17268126fd;flip:x y"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20" style="position:absolute;left:3536;top:1557;width:1230;height:1483;rotation:17268126fd;flip:x y"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21" style="position:absolute;left:4789;top:1070;width:907;height:957;rotation:17268126fd;flip:x y"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22" style="position:absolute;left:5741;top:1366;width:169;height:334;rotation:17268126fd;flip:x y"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group>
            <v:group id="_x0000_s1123" style="position:absolute;left:3470;top:1913;width:2830;height:1224;rotation:355957fd" coordorigin="3311,1828" coordsize="2830,1224">
              <v:shape id="_x0000_s1124" style="position:absolute;left:3676;top:1606;width:1078;height:1791;rotation:17268126fd;flip:x y"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25" style="position:absolute;left:4819;top:1928;width:874;height:674;rotation:17268126fd;flip:x y"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26" style="position:absolute;left:3732;top:1854;width:777;height:1620;rotation:17268126fd;flip:x y"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27" style="position:absolute;left:5567;top:2063;width:527;height:621;rotation:17268126fd;flip:x y"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28" style="position:absolute;left:5692;top:2349;width:122;height:369;rotation:17268126fd;flip:x y"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group>
            <v:group id="_x0000_s1129" style="position:absolute;left:3326;top:1047;width:789;height:1994" coordorigin="3242,1182" coordsize="789,1994">
              <v:shape id="_x0000_s1130" style="position:absolute;left:2995;top:2142;width:1281;height:788;rotation:17268126fd;flip:x y"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31" style="position:absolute;left:3426;top:1640;width:704;height:507;rotation:17268126fd;flip:x y"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32" style="position:absolute;left:3579;top:1307;width:531;height:281;rotation:17268126fd;flip:x y"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33" style="position:absolute;left:3740;top:1424;width:359;height:83;rotation:17268126fd;flip:x y"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34" style="position:absolute;left:3055;top:2488;width:919;height:444;rotation:17268126fd;flip:x y"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v:group>
        </w:pict>
      </w:r>
      <w:r>
        <w:rPr>
          <w:noProof/>
        </w:rPr>
        <w:pict>
          <v:shape id="_x0000_s1157" style="position:absolute;left:0;text-align:left;margin-left:5.2pt;margin-top:105.95pt;width:289.95pt;height:620.65pt;z-index:-251654144"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color2="white [3212]" o:opacity2="21627f" rotate="t" angle="-45" type="gradient"/>
            <v:path arrowok="t"/>
          </v:shape>
        </w:pict>
      </w:r>
      <w:r>
        <w:rPr>
          <w:noProof/>
        </w:rPr>
        <w:pict>
          <v:shape id="_x0000_s1115" style="position:absolute;left:0;text-align:left;margin-left:4.1pt;margin-top:113.95pt;width:283pt;height:611pt;z-index:-251659265"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type="gradient"/>
            <v:path arrowok="t"/>
          </v:shape>
        </w:pict>
      </w:r>
      <w:r w:rsidR="00C243F9">
        <w:br w:type="page"/>
      </w:r>
    </w:p>
    <w:p w:rsidR="00DD60A4" w:rsidRDefault="00DD60A4"/>
    <w:p w:rsidR="00DD60A4" w:rsidRDefault="00973561">
      <w:r>
        <w:rPr>
          <w:noProof/>
        </w:rPr>
        <w:pict>
          <v:shape id="_x0000_s1208" type="#_x0000_t202" style="position:absolute;margin-left:34.8pt;margin-top:68.8pt;width:235.85pt;height:651pt;z-index:251712512" filled="f" stroked="f">
            <v:textbox style="mso-next-textbox:#_x0000_s1208" inset="0,0,0,0">
              <w:txbxContent>
                <w:p w:rsidR="0089034E" w:rsidRPr="002A181D" w:rsidRDefault="00301882" w:rsidP="004F0F33">
                  <w:pPr>
                    <w:pStyle w:val="SectionLabelALLCAPS"/>
                    <w:rPr>
                      <w:u w:val="single"/>
                    </w:rPr>
                  </w:pPr>
                  <w:r w:rsidRPr="002A181D">
                    <w:rPr>
                      <w:u w:val="single"/>
                    </w:rPr>
                    <w:t>Monthly Topics for counseling class:</w:t>
                  </w:r>
                </w:p>
                <w:p w:rsidR="00301882" w:rsidRDefault="002A181D" w:rsidP="002A181D">
                  <w:pPr>
                    <w:pStyle w:val="SectionLabelALLCAPS"/>
                    <w:ind w:left="1440" w:hanging="1440"/>
                  </w:pPr>
                  <w:r>
                    <w:t>January:</w:t>
                  </w:r>
                  <w:r>
                    <w:tab/>
                    <w:t>Goal Setting/Decision Making</w:t>
                  </w:r>
                </w:p>
                <w:p w:rsidR="002A181D" w:rsidRDefault="002A181D" w:rsidP="002A181D">
                  <w:pPr>
                    <w:pStyle w:val="SectionLabelALLCAPS"/>
                    <w:ind w:left="1440" w:hanging="1440"/>
                  </w:pPr>
                  <w:r>
                    <w:t>February:</w:t>
                  </w:r>
                  <w:r>
                    <w:tab/>
                    <w:t>Career Exploration</w:t>
                  </w:r>
                </w:p>
                <w:p w:rsidR="002A181D" w:rsidRDefault="002A181D" w:rsidP="002A181D">
                  <w:pPr>
                    <w:pStyle w:val="SectionLabelALLCAPS"/>
                    <w:ind w:left="1440" w:hanging="1440"/>
                  </w:pPr>
                  <w:r>
                    <w:t>March:</w:t>
                  </w:r>
                  <w:r>
                    <w:tab/>
                    <w:t>Fairness/Bullying</w:t>
                  </w:r>
                </w:p>
                <w:p w:rsidR="002A181D" w:rsidRDefault="002A181D" w:rsidP="002A181D">
                  <w:pPr>
                    <w:pStyle w:val="SectionLabelALLCAPS"/>
                    <w:ind w:left="1440" w:hanging="1440"/>
                  </w:pPr>
                </w:p>
                <w:p w:rsidR="002A181D" w:rsidRPr="002A181D" w:rsidRDefault="002A181D" w:rsidP="002A181D">
                  <w:pPr>
                    <w:pStyle w:val="SectionLabelALLCAPS"/>
                    <w:ind w:left="1440" w:hanging="1440"/>
                    <w:rPr>
                      <w:u w:val="single"/>
                    </w:rPr>
                  </w:pPr>
                  <w:r w:rsidRPr="002A181D">
                    <w:rPr>
                      <w:u w:val="single"/>
                    </w:rPr>
                    <w:t>Important Dates to remember:</w:t>
                  </w:r>
                </w:p>
                <w:p w:rsidR="002A181D" w:rsidRDefault="002A181D" w:rsidP="002A181D">
                  <w:pPr>
                    <w:pStyle w:val="SectionLabelALLCAPS"/>
                    <w:ind w:left="1440" w:hanging="1440"/>
                  </w:pPr>
                  <w:r>
                    <w:t>Jan. 14-15 Vanessa Farris here for 1-1 College planning for 8</w:t>
                  </w:r>
                  <w:r w:rsidRPr="002A181D">
                    <w:rPr>
                      <w:vertAlign w:val="superscript"/>
                    </w:rPr>
                    <w:t>th</w:t>
                  </w:r>
                  <w:r>
                    <w:t xml:space="preserve"> grade</w:t>
                  </w:r>
                </w:p>
                <w:p w:rsidR="002A181D" w:rsidRDefault="002A181D" w:rsidP="002A181D">
                  <w:pPr>
                    <w:pStyle w:val="SectionLabelALLCAPS"/>
                    <w:ind w:left="1440" w:hanging="1440"/>
                  </w:pPr>
                  <w:r>
                    <w:t>March 7:</w:t>
                  </w:r>
                  <w:r>
                    <w:tab/>
                    <w:t>Parent/Teacher COnferencees 3:00—5:00</w:t>
                  </w:r>
                </w:p>
                <w:p w:rsidR="002A181D" w:rsidRDefault="002A181D" w:rsidP="002A181D">
                  <w:pPr>
                    <w:pStyle w:val="SectionLabelALLCAPS"/>
                    <w:ind w:left="1440" w:hanging="1440"/>
                  </w:pPr>
                  <w:r>
                    <w:t>march 8:</w:t>
                  </w:r>
                  <w:r>
                    <w:tab/>
                    <w:t>Hawk Walk</w:t>
                  </w:r>
                </w:p>
                <w:p w:rsidR="002A181D" w:rsidRDefault="002A181D" w:rsidP="002A181D">
                  <w:pPr>
                    <w:pStyle w:val="SectionLabelALLCAPS"/>
                    <w:ind w:left="1440" w:hanging="1440"/>
                  </w:pPr>
                  <w:r>
                    <w:t>March 8:</w:t>
                  </w:r>
                  <w:r>
                    <w:tab/>
                    <w:t>8</w:t>
                  </w:r>
                  <w:r w:rsidRPr="002A181D">
                    <w:rPr>
                      <w:vertAlign w:val="superscript"/>
                    </w:rPr>
                    <w:t>th</w:t>
                  </w:r>
                  <w:r>
                    <w:t xml:space="preserve"> grade Career Summit at </w:t>
                  </w:r>
                </w:p>
                <w:p w:rsidR="002A181D" w:rsidRDefault="002A181D" w:rsidP="002A181D">
                  <w:pPr>
                    <w:pStyle w:val="SectionLabelALLCAPS"/>
                    <w:ind w:left="1440" w:hanging="1440"/>
                  </w:pPr>
                  <w:r>
                    <w:tab/>
                    <w:t xml:space="preserve">CHEC- Cookeville </w:t>
                  </w:r>
                </w:p>
                <w:p w:rsidR="00301882" w:rsidRDefault="00301882" w:rsidP="004F0F33">
                  <w:pPr>
                    <w:pStyle w:val="SectionLabelALLCAPS"/>
                  </w:pPr>
                  <w:bookmarkStart w:id="0" w:name="_GoBack"/>
                  <w:bookmarkEnd w:id="0"/>
                </w:p>
              </w:txbxContent>
            </v:textbox>
          </v:shape>
        </w:pict>
      </w:r>
      <w:r>
        <w:rPr>
          <w:noProof/>
        </w:rPr>
        <w:pict>
          <v:shape id="_x0000_s1207" type="#_x0000_t202" style="position:absolute;margin-left:325.15pt;margin-top:127.95pt;width:232.9pt;height:469.75pt;z-index:251711488" filled="f" stroked="f">
            <v:textbox style="mso-next-textbox:#_x0000_s1207">
              <w:txbxContent>
                <w:p w:rsidR="00DD60A4" w:rsidRDefault="00973561">
                  <w:sdt>
                    <w:sdtPr>
                      <w:id w:val="867295"/>
                      <w:picture/>
                    </w:sdtPr>
                    <w:sdtEndPr/>
                    <w:sdtContent>
                      <w:r w:rsidR="0032072F">
                        <w:rPr>
                          <w:noProof/>
                        </w:rPr>
                        <w:drawing>
                          <wp:inline distT="0" distB="0" distL="0" distR="0">
                            <wp:extent cx="2774950" cy="2081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nselor-lucy[1].jpg"/>
                                    <pic:cNvPicPr/>
                                  </pic:nvPicPr>
                                  <pic:blipFill>
                                    <a:blip r:embed="rId10">
                                      <a:extLst>
                                        <a:ext uri="{28A0092B-C50C-407E-A947-70E740481C1C}">
                                          <a14:useLocalDpi xmlns:a14="http://schemas.microsoft.com/office/drawing/2010/main" val="0"/>
                                        </a:ext>
                                      </a:extLst>
                                    </a:blip>
                                    <a:stretch>
                                      <a:fillRect/>
                                    </a:stretch>
                                  </pic:blipFill>
                                  <pic:spPr>
                                    <a:xfrm>
                                      <a:off x="0" y="0"/>
                                      <a:ext cx="2774950" cy="2081530"/>
                                    </a:xfrm>
                                    <a:prstGeom prst="rect">
                                      <a:avLst/>
                                    </a:prstGeom>
                                  </pic:spPr>
                                </pic:pic>
                              </a:graphicData>
                            </a:graphic>
                          </wp:inline>
                        </w:drawing>
                      </w:r>
                    </w:sdtContent>
                  </w:sdt>
                </w:p>
                <w:p w:rsidR="00DD60A4" w:rsidRDefault="00DD60A4">
                  <w:pPr>
                    <w:pStyle w:val="Photocaption"/>
                  </w:pPr>
                </w:p>
                <w:sdt>
                  <w:sdtPr>
                    <w:rPr>
                      <w:rStyle w:val="TextRightAlignedChar"/>
                    </w:rPr>
                    <w:id w:val="871944566"/>
                  </w:sdtPr>
                  <w:sdtEndPr>
                    <w:rPr>
                      <w:rStyle w:val="DefaultParagraphFont"/>
                    </w:rPr>
                  </w:sdtEndPr>
                  <w:sdtContent>
                    <w:p w:rsidR="00DD60A4" w:rsidRDefault="0089034E" w:rsidP="0089034E">
                      <w:pPr>
                        <w:pStyle w:val="TextRightAligned"/>
                        <w:jc w:val="left"/>
                        <w:rPr>
                          <w:rStyle w:val="TextRightAlignedChar"/>
                        </w:rPr>
                      </w:pPr>
                      <w:r>
                        <w:rPr>
                          <w:rStyle w:val="TextRightAlignedChar"/>
                        </w:rPr>
                        <w:t>As always, thank you for allowing me the privilege of serving as your child’s counselor at AES.  I am always available to talk with students or parents as you have need.  Please contact me at school at 823-5921 or kaldridge@overtoncountyschools.net.</w:t>
                      </w:r>
                    </w:p>
                  </w:sdtContent>
                </w:sdt>
                <w:p w:rsidR="00DD60A4" w:rsidRDefault="00DD60A4">
                  <w:pPr>
                    <w:pStyle w:val="TextRightAligned"/>
                    <w:rPr>
                      <w:rStyle w:val="TextRightAlignedChar"/>
                    </w:rPr>
                  </w:pPr>
                </w:p>
                <w:sdt>
                  <w:sdtPr>
                    <w:rPr>
                      <w:rStyle w:val="TextRightAlignedChar"/>
                    </w:rPr>
                    <w:id w:val="871944567"/>
                  </w:sdtPr>
                  <w:sdtEndPr>
                    <w:rPr>
                      <w:rStyle w:val="DefaultParagraphFont"/>
                    </w:rPr>
                  </w:sdtEndPr>
                  <w:sdtContent>
                    <w:p w:rsidR="0089034E" w:rsidRDefault="0089034E" w:rsidP="0089034E">
                      <w:pPr>
                        <w:pStyle w:val="TextRightAligned"/>
                        <w:jc w:val="left"/>
                        <w:rPr>
                          <w:rStyle w:val="TextRightAlignedChar"/>
                        </w:rPr>
                      </w:pPr>
                      <w:r>
                        <w:rPr>
                          <w:rStyle w:val="TextRightAlignedChar"/>
                        </w:rPr>
                        <w:t>Mrs. Kerri Aldridge,</w:t>
                      </w:r>
                    </w:p>
                    <w:p w:rsidR="00E93E23" w:rsidRDefault="0089034E" w:rsidP="0089034E">
                      <w:pPr>
                        <w:pStyle w:val="TextRightAligned"/>
                        <w:jc w:val="left"/>
                        <w:rPr>
                          <w:rStyle w:val="TextRightAlignedChar"/>
                        </w:rPr>
                      </w:pPr>
                      <w:r>
                        <w:rPr>
                          <w:rStyle w:val="TextRightAlignedChar"/>
                        </w:rPr>
                        <w:t>School Counselor</w:t>
                      </w:r>
                    </w:p>
                  </w:sdtContent>
                </w:sdt>
              </w:txbxContent>
            </v:textbox>
          </v:shape>
        </w:pict>
      </w:r>
      <w:r>
        <w:rPr>
          <w:noProof/>
        </w:rPr>
        <w:pict>
          <v:group id="_x0000_s1169" style="position:absolute;margin-left:412.8pt;margin-top:625.75pt;width:148.55pt;height:113.95pt;rotation:-471108fd;z-index:-251607040" coordorigin="1272,8042" coordsize="9360,7896">
            <v:shape id="_x0000_s1170"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v:shape>
            <v:group id="_x0000_s1171" style="position:absolute;left:1272;top:8042;width:9360;height:7896" coordorigin="1272,8042" coordsize="9360,7896">
              <v:shape id="_x0000_s1172"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v:shape>
              <v:group id="_x0000_s1173" style="position:absolute;left:1272;top:8042;width:9360;height:7896" coordorigin="1272,8042" coordsize="9360,7896">
                <v:shape id="_x0000_s1174"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lock v:ext="edit" verticies="t"/>
                </v:shape>
                <v:shape id="_x0000_s1175"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lock v:ext="edit" verticies="t"/>
                </v:shape>
                <v:shape id="_x0000_s1176"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v:shape>
                <v:shape id="_x0000_s1177"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v:shape>
                <v:shape id="_x0000_s1178"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lock v:ext="edit" verticies="t"/>
                </v:shape>
                <v:shape id="_x0000_s1179"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lock v:ext="edit" verticies="t"/>
                </v:shape>
              </v:group>
            </v:group>
          </v:group>
        </w:pict>
      </w:r>
      <w:r>
        <w:rPr>
          <w:noProof/>
        </w:rPr>
        <w:pict>
          <v:shape id="_x0000_s1168" style="position:absolute;margin-left:303.5pt;margin-top:79.55pt;width:267.35pt;height:670.05pt;flip:x;z-index:-251661314"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135" focus="100%" type="gradient"/>
            <v:path arrowok="t"/>
          </v:shape>
        </w:pict>
      </w:r>
      <w:r>
        <w:rPr>
          <w:noProof/>
        </w:rPr>
        <w:pict>
          <v:shape id="_x0000_s1167" style="position:absolute;margin-left:287.8pt;margin-top:68.35pt;width:283.6pt;height:682.1pt;flip:x;z-index:251654142"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opacity="36045f" color2="#b2a1c7 [1943]" rotate="t" angle="-45" type="gradient"/>
            <v:path arrowok="t"/>
          </v:shape>
        </w:pict>
      </w:r>
      <w:r>
        <w:rPr>
          <w:noProof/>
        </w:rPr>
        <w:pict>
          <v:shape id="_x0000_s1166" style="position:absolute;margin-left:7.25pt;margin-top:32.9pt;width:305.95pt;height:709.2pt;flip:x;z-index:-251663362"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5" style="position:absolute;margin-left:7.25pt;margin-top:21.6pt;width:315.2pt;height:728.2pt;z-index:251652094" coordsize="6035,14782" path="m5970,14782r5,l6032,14782r,-15l6035,772r,l6035,772r-1,-39l6032,695r-4,-39l6024,618r-7,-36l6010,546r-8,-37l5992,475r-10,-34l5970,408r-12,-32l5943,344r-15,-29l5913,286r-17,-28l5878,231r-19,-26l5839,180r-20,-24l5798,135r-23,-21l5752,95,5728,78,5704,63,5680,49,5654,36r-13,-6l5628,25r-13,-5l5601,16r-13,-4l5575,10,5561,6,5548,4,5533,3,5519,1,5505,r-14,l5491,r,l35,,,,,77r35,l5491,77r,l5491,77r24,1l5539,80r23,4l5585,91r22,7l5629,107r23,12l5673,131r20,12l5714,160r20,15l5752,194r19,19l5789,233r17,22l5823,276r15,25l5854,327r14,26l5881,381r13,28l5906,438r11,30l5926,500r9,32l5942,564r8,34l5954,631r5,35l5962,701r2,36l5965,772r,l5965,772r5,14010xe" fillcolor="#fabf8f [1945]" stroked="f">
            <v:fill opacity="37356f"/>
            <v:path arrowok="t"/>
          </v:shape>
        </w:pict>
      </w:r>
      <w:r>
        <w:rPr>
          <w:noProof/>
        </w:rPr>
        <w:pict>
          <v:group id="_x0000_s1180" style="position:absolute;margin-left:450.15pt;margin-top:-25.25pt;width:75.15pt;height:175.7pt;rotation:17268126fd;z-index:251668480" coordorigin="6338,1518" coordsize="4721,9242">
            <v:shape id="_x0000_s1181" style="position:absolute;left:6408;top:4119;width:4121;height:6164"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82" style="position:absolute;left:7512;top:5586;width:2958;height:4618"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83" style="position:absolute;left:6408;top:2761;width:2182;height:2978"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84" style="position:absolute;left:6608;top:1518;width:1388;height:2299"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85" style="position:absolute;left:7399;top:2123;width:406;height:1040"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shape id="_x0000_s1186" style="position:absolute;left:8293;top:4994;width:2592;height:5576"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87" style="position:absolute;left:8257;top:3428;width:2103;height:2097"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88" style="position:absolute;left:9091;top:1770;width:1269;height:1933"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89" style="position:absolute;left:9939;top:2459;width:293;height:1148"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shape id="_x0000_s1190" style="position:absolute;left:9017;top:5608;width:1869;height:5044"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91" style="position:absolute;left:7978;top:8307;width:3081;height:2453"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92" style="position:absolute;left:7176;top:8079;width:1691;height:1578"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93" style="position:absolute;left:6338;top:8065;width:1278;height:875"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94" style="position:absolute;left:6608;top:8152;width:862;height:256"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95" style="position:absolute;left:8796;top:9277;width:2211;height:1384"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w:pic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561" w:rsidRDefault="00973561">
      <w:pPr>
        <w:spacing w:after="0" w:line="240" w:lineRule="auto"/>
      </w:pPr>
      <w:r>
        <w:separator/>
      </w:r>
    </w:p>
  </w:endnote>
  <w:endnote w:type="continuationSeparator" w:id="0">
    <w:p w:rsidR="00973561" w:rsidRDefault="0097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A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561" w:rsidRDefault="00973561">
      <w:pPr>
        <w:spacing w:after="0" w:line="240" w:lineRule="auto"/>
      </w:pPr>
      <w:r>
        <w:separator/>
      </w:r>
    </w:p>
  </w:footnote>
  <w:footnote w:type="continuationSeparator" w:id="0">
    <w:p w:rsidR="00973561" w:rsidRDefault="00973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F73B7"/>
    <w:multiLevelType w:val="hybridMultilevel"/>
    <w:tmpl w:val="7822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4BDE"/>
    <w:rsid w:val="00002EFE"/>
    <w:rsid w:val="0006292B"/>
    <w:rsid w:val="000B5590"/>
    <w:rsid w:val="000C5016"/>
    <w:rsid w:val="001D22C0"/>
    <w:rsid w:val="001F7C38"/>
    <w:rsid w:val="002A181D"/>
    <w:rsid w:val="00301882"/>
    <w:rsid w:val="0031698D"/>
    <w:rsid w:val="0032072F"/>
    <w:rsid w:val="00385060"/>
    <w:rsid w:val="003B4971"/>
    <w:rsid w:val="003E21F0"/>
    <w:rsid w:val="00427B01"/>
    <w:rsid w:val="004B1491"/>
    <w:rsid w:val="004F0F33"/>
    <w:rsid w:val="00615239"/>
    <w:rsid w:val="00672BB8"/>
    <w:rsid w:val="007B2312"/>
    <w:rsid w:val="007D6C9E"/>
    <w:rsid w:val="00806C3A"/>
    <w:rsid w:val="0089034E"/>
    <w:rsid w:val="008F035B"/>
    <w:rsid w:val="008F3A04"/>
    <w:rsid w:val="0095289D"/>
    <w:rsid w:val="0096511B"/>
    <w:rsid w:val="00973561"/>
    <w:rsid w:val="00A026E7"/>
    <w:rsid w:val="00A0456B"/>
    <w:rsid w:val="00A334E0"/>
    <w:rsid w:val="00C243F9"/>
    <w:rsid w:val="00CA4CFC"/>
    <w:rsid w:val="00CD7B4D"/>
    <w:rsid w:val="00DD60A4"/>
    <w:rsid w:val="00DF2FF3"/>
    <w:rsid w:val="00E55264"/>
    <w:rsid w:val="00E93E23"/>
    <w:rsid w:val="00F4516F"/>
    <w:rsid w:val="00F74BDE"/>
    <w:rsid w:val="00FB6A72"/>
    <w:rsid w:val="00FD5AEC"/>
    <w:rsid w:val="00FF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F8E15BC14104E36A23A78AB4954DB2A">
    <w:name w:val="0F8E15BC14104E36A23A78AB4954DB2A"/>
    <w:rsid w:val="00FB6A72"/>
    <w:pPr>
      <w:spacing w:after="160" w:line="259" w:lineRule="auto"/>
    </w:pPr>
    <w:rPr>
      <w:rFonts w:eastAsiaTheme="minorEastAsia"/>
    </w:rPr>
  </w:style>
  <w:style w:type="character" w:styleId="Hyperlink">
    <w:name w:val="Hyperlink"/>
    <w:basedOn w:val="DefaultParagraphFont"/>
    <w:uiPriority w:val="99"/>
    <w:unhideWhenUsed/>
    <w:rsid w:val="003B4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ialdridge\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14A195C01443AD84EC376150E59CD1"/>
        <w:category>
          <w:name w:val="General"/>
          <w:gallery w:val="placeholder"/>
        </w:category>
        <w:types>
          <w:type w:val="bbPlcHdr"/>
        </w:types>
        <w:behaviors>
          <w:behavior w:val="content"/>
        </w:behaviors>
        <w:guid w:val="{CCEF72FE-9F26-4B38-A8B1-7225A3A448D5}"/>
      </w:docPartPr>
      <w:docPartBody>
        <w:p w:rsidR="007D0AD3" w:rsidRDefault="00F34519">
          <w:pPr>
            <w:pStyle w:val="7C14A195C01443AD84EC376150E59CD1"/>
          </w:pPr>
          <w:r w:rsidRPr="00806C3A">
            <w:t>Weekly Class Newsletter</w:t>
          </w:r>
        </w:p>
      </w:docPartBody>
    </w:docPart>
    <w:docPart>
      <w:docPartPr>
        <w:name w:val="C7B35A3A78E1432D9120A824B357D72E"/>
        <w:category>
          <w:name w:val="General"/>
          <w:gallery w:val="placeholder"/>
        </w:category>
        <w:types>
          <w:type w:val="bbPlcHdr"/>
        </w:types>
        <w:behaviors>
          <w:behavior w:val="content"/>
        </w:behaviors>
        <w:guid w:val="{F6A2B97B-BD83-4EA6-89BB-5788047DCCD9}"/>
      </w:docPartPr>
      <w:docPartBody>
        <w:p w:rsidR="007D0AD3" w:rsidRDefault="00F34519">
          <w:pPr>
            <w:pStyle w:val="C7B35A3A78E1432D9120A824B357D72E"/>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A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19"/>
    <w:rsid w:val="0004230E"/>
    <w:rsid w:val="00571205"/>
    <w:rsid w:val="007D0AD3"/>
    <w:rsid w:val="0083745D"/>
    <w:rsid w:val="00B62FCE"/>
    <w:rsid w:val="00F34519"/>
    <w:rsid w:val="00FB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14A195C01443AD84EC376150E59CD1">
    <w:name w:val="7C14A195C01443AD84EC376150E59CD1"/>
  </w:style>
  <w:style w:type="paragraph" w:customStyle="1" w:styleId="C7B35A3A78E1432D9120A824B357D72E">
    <w:name w:val="C7B35A3A78E1432D9120A824B357D72E"/>
  </w:style>
  <w:style w:type="paragraph" w:customStyle="1" w:styleId="568A8BDE1A3E494D942D2489EB759D28">
    <w:name w:val="568A8BDE1A3E494D942D2489EB759D28"/>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2373114DD0924ACA887A5E11D04703F4">
    <w:name w:val="2373114DD0924ACA887A5E11D04703F4"/>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0F8E15BC14104E36A23A78AB4954DB2A">
    <w:name w:val="0F8E15BC14104E36A23A78AB4954DB2A"/>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8CC02F53A7A2408D817974DB5DE67BB3">
    <w:name w:val="8CC02F53A7A2408D817974DB5DE67B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6307997DB5054DC4BF331FB214165E5C">
    <w:name w:val="6307997DB5054DC4BF331FB214165E5C"/>
  </w:style>
  <w:style w:type="paragraph" w:customStyle="1" w:styleId="77AE97B634A4435487A0EF0865263C9C">
    <w:name w:val="77AE97B634A4435487A0EF0865263C9C"/>
  </w:style>
  <w:style w:type="paragraph" w:customStyle="1" w:styleId="469CC788633C44279F4FC634BC255220">
    <w:name w:val="469CC788633C44279F4FC634BC255220"/>
  </w:style>
  <w:style w:type="paragraph" w:customStyle="1" w:styleId="5CE5886BE31540539D50351095E2ABEE">
    <w:name w:val="5CE5886BE31540539D50351095E2ABEE"/>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12646CF258CC4AB48568151CF08ECB17">
    <w:name w:val="12646CF258CC4AB48568151CF08ECB17"/>
  </w:style>
  <w:style w:type="paragraph" w:customStyle="1" w:styleId="E569C6BCAB8C4D20915AF940C0570A99">
    <w:name w:val="E569C6BCAB8C4D20915AF940C0570A99"/>
  </w:style>
  <w:style w:type="character" w:styleId="PlaceholderText">
    <w:name w:val="Placeholder Text"/>
    <w:basedOn w:val="DefaultParagraphFont"/>
    <w:uiPriority w:val="99"/>
    <w:semiHidden/>
    <w:rPr>
      <w:color w:val="808080"/>
    </w:rPr>
  </w:style>
  <w:style w:type="paragraph" w:customStyle="1" w:styleId="85F35422F3774EB58D9E6B3DCAE0E1B7">
    <w:name w:val="85F35422F3774EB58D9E6B3DCAE0E1B7"/>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4C1BD0DBAF4041C59F88C98C53918DAF">
    <w:name w:val="4C1BD0DBAF4041C59F88C98C53918DAF"/>
  </w:style>
  <w:style w:type="paragraph" w:customStyle="1" w:styleId="484066B096A346BFA9BBE6EE0F858BCF">
    <w:name w:val="484066B096A346BFA9BBE6EE0F858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2019-01-03T20:09:00Z</dcterms:created>
  <dcterms:modified xsi:type="dcterms:W3CDTF">2019-01-03T20:09:00Z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